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F" w:rsidRDefault="0071715F" w:rsidP="00D45723">
      <w:pPr>
        <w:tabs>
          <w:tab w:val="left" w:pos="284"/>
        </w:tabs>
        <w:autoSpaceDE w:val="0"/>
        <w:autoSpaceDN w:val="0"/>
        <w:spacing w:line="240" w:lineRule="auto"/>
        <w:jc w:val="center"/>
        <w:rPr>
          <w:rFonts w:cstheme="minorHAnsi"/>
          <w:bCs/>
          <w:lang w:val="es-MX"/>
        </w:rPr>
      </w:pPr>
      <w:bookmarkStart w:id="0" w:name="_GoBack"/>
      <w:bookmarkEnd w:id="0"/>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6F23DC" w:rsidRDefault="006F23D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6F23DC" w:rsidP="00D45723">
      <w:pPr>
        <w:tabs>
          <w:tab w:val="left" w:pos="284"/>
        </w:tabs>
        <w:autoSpaceDE w:val="0"/>
        <w:autoSpaceDN w:val="0"/>
        <w:spacing w:line="240" w:lineRule="auto"/>
        <w:jc w:val="center"/>
        <w:rPr>
          <w:rFonts w:cstheme="minorHAnsi"/>
          <w:bCs/>
          <w:lang w:val="es-MX"/>
        </w:rPr>
      </w:pPr>
      <w:r>
        <w:rPr>
          <w:noProof/>
          <w:lang w:val="es-MX" w:eastAsia="es-MX"/>
        </w:rPr>
        <w:drawing>
          <wp:anchor distT="0" distB="0" distL="114300" distR="114300" simplePos="0" relativeHeight="251666944" behindDoc="1" locked="0" layoutInCell="1" allowOverlap="1" wp14:anchorId="0C054291" wp14:editId="40D75E7C">
            <wp:simplePos x="0" y="0"/>
            <wp:positionH relativeFrom="column">
              <wp:posOffset>1161873</wp:posOffset>
            </wp:positionH>
            <wp:positionV relativeFrom="paragraph">
              <wp:posOffset>13970</wp:posOffset>
            </wp:positionV>
            <wp:extent cx="4051005" cy="1371543"/>
            <wp:effectExtent l="0" t="0" r="0" b="0"/>
            <wp:wrapNone/>
            <wp:docPr id="1" name="Imagen 1"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4051005" cy="1371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Pr="0065384F" w:rsidRDefault="00CA1D9C" w:rsidP="00D45723">
      <w:pPr>
        <w:tabs>
          <w:tab w:val="left" w:pos="284"/>
        </w:tabs>
        <w:autoSpaceDE w:val="0"/>
        <w:autoSpaceDN w:val="0"/>
        <w:spacing w:line="240" w:lineRule="auto"/>
        <w:jc w:val="center"/>
        <w:rPr>
          <w:rFonts w:cstheme="minorHAnsi"/>
          <w:bCs/>
          <w:lang w:val="es-MX"/>
        </w:rPr>
      </w:pPr>
    </w:p>
    <w:p w:rsidR="000D339A" w:rsidRPr="0065384F" w:rsidRDefault="000D339A" w:rsidP="00D45723">
      <w:pPr>
        <w:tabs>
          <w:tab w:val="left" w:pos="284"/>
        </w:tabs>
        <w:autoSpaceDE w:val="0"/>
        <w:autoSpaceDN w:val="0"/>
        <w:spacing w:line="240" w:lineRule="auto"/>
        <w:jc w:val="center"/>
        <w:rPr>
          <w:rFonts w:cstheme="minorHAnsi"/>
          <w:bCs/>
          <w:lang w:val="es-MX"/>
        </w:rPr>
      </w:pPr>
    </w:p>
    <w:p w:rsidR="0071715F" w:rsidRPr="0065384F" w:rsidRDefault="0071715F" w:rsidP="00D45723">
      <w:pPr>
        <w:autoSpaceDE w:val="0"/>
        <w:autoSpaceDN w:val="0"/>
        <w:spacing w:line="240" w:lineRule="auto"/>
        <w:jc w:val="center"/>
        <w:rPr>
          <w:rFonts w:cstheme="minorHAnsi"/>
          <w:lang w:val="es-MX"/>
        </w:rPr>
      </w:pPr>
    </w:p>
    <w:p w:rsidR="0071715F" w:rsidRPr="0065384F" w:rsidRDefault="0071715F" w:rsidP="00D45723">
      <w:pPr>
        <w:autoSpaceDE w:val="0"/>
        <w:autoSpaceDN w:val="0"/>
        <w:spacing w:line="240" w:lineRule="auto"/>
        <w:jc w:val="center"/>
        <w:rPr>
          <w:rFonts w:cstheme="minorHAnsi"/>
          <w:bCs/>
          <w:lang w:val="es-MX"/>
        </w:rPr>
      </w:pPr>
    </w:p>
    <w:p w:rsidR="002A32EF" w:rsidRPr="0065384F" w:rsidRDefault="00FC4093" w:rsidP="00D45723">
      <w:pPr>
        <w:pStyle w:val="Ttulo"/>
        <w:spacing w:line="240" w:lineRule="auto"/>
        <w:rPr>
          <w:rFonts w:cstheme="minorHAnsi"/>
          <w:sz w:val="24"/>
        </w:rPr>
      </w:pPr>
      <w:r w:rsidRPr="0065384F">
        <w:rPr>
          <w:rFonts w:cstheme="minorHAnsi"/>
          <w:sz w:val="24"/>
        </w:rPr>
        <w:t>CONVOCATORIA A LA LICITACIÓN PÚBLICA NACIONAL QUE CONTIENE LAS BASES DE CONTRATACIÓN DE SERVICIOS RELACIONADOS CON LA OBRA PÚBLICA A PRECIO ALZADO, UTILIZANDO EL MECANISMO DE</w:t>
      </w:r>
      <w:r w:rsidR="006F23DC">
        <w:rPr>
          <w:rFonts w:cstheme="minorHAnsi"/>
          <w:sz w:val="24"/>
        </w:rPr>
        <w:t xml:space="preserve"> PUNTOS Y PORCENTAJES, PARA LA </w:t>
      </w:r>
      <w:r w:rsidRPr="0065384F">
        <w:rPr>
          <w:rFonts w:cstheme="minorHAnsi"/>
          <w:sz w:val="24"/>
        </w:rPr>
        <w:t xml:space="preserve">ELABORACIÓN DE </w:t>
      </w:r>
      <w:r w:rsidR="006F23DC">
        <w:rPr>
          <w:rFonts w:cstheme="minorHAnsi"/>
          <w:sz w:val="24"/>
        </w:rPr>
        <w:t>“</w:t>
      </w:r>
      <w:r w:rsidR="006F23DC" w:rsidRPr="006F23DC">
        <w:rPr>
          <w:rFonts w:cstheme="minorHAnsi"/>
          <w:sz w:val="24"/>
        </w:rPr>
        <w:t>ESTUDIOS DE PRE-INVERSIÓN PARA EL SISTEMA DE TRANSPORTE TIPO TELEFÉRICO EN LA DELEGACIÓN MAGDALENA CONTRERAS, EN EL DISTRITO FEDERAL.</w:t>
      </w:r>
      <w:r w:rsidR="006F23DC" w:rsidRPr="0065384F">
        <w:rPr>
          <w:rFonts w:cstheme="minorHAnsi"/>
          <w:sz w:val="24"/>
        </w:rPr>
        <w:t>”</w:t>
      </w:r>
    </w:p>
    <w:p w:rsidR="0071715F" w:rsidRPr="0065384F" w:rsidRDefault="0071715F" w:rsidP="00D45723">
      <w:pPr>
        <w:pStyle w:val="Textoindependiente21"/>
        <w:overflowPunct w:val="0"/>
        <w:autoSpaceDE w:val="0"/>
        <w:autoSpaceDN w:val="0"/>
        <w:spacing w:line="240" w:lineRule="auto"/>
        <w:ind w:left="-142"/>
        <w:jc w:val="center"/>
        <w:rPr>
          <w:rFonts w:asciiTheme="minorHAnsi" w:hAnsiTheme="minorHAnsi" w:cstheme="minorHAnsi"/>
          <w:b/>
          <w:color w:val="auto"/>
          <w:szCs w:val="24"/>
          <w:lang w:val="es-MX"/>
        </w:rPr>
      </w:pPr>
    </w:p>
    <w:p w:rsidR="002E758A" w:rsidRPr="0065384F" w:rsidRDefault="00FC4093">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EB655A" w:rsidRPr="0065384F" w:rsidRDefault="00EB655A" w:rsidP="00D45723">
      <w:pPr>
        <w:pStyle w:val="Ttulo2"/>
        <w:spacing w:line="240" w:lineRule="auto"/>
        <w:rPr>
          <w:rFonts w:cstheme="minorHAnsi"/>
          <w:color w:val="auto"/>
          <w:sz w:val="24"/>
          <w:szCs w:val="24"/>
          <w:lang w:val="es-MX"/>
        </w:rPr>
        <w:sectPr w:rsidR="00EB655A" w:rsidRPr="0065384F" w:rsidSect="00E91992">
          <w:headerReference w:type="default" r:id="rId10"/>
          <w:footerReference w:type="default" r:id="rId11"/>
          <w:pgSz w:w="12240" w:h="15840"/>
          <w:pgMar w:top="1418" w:right="1134" w:bottom="1418" w:left="1134" w:header="720" w:footer="720" w:gutter="0"/>
          <w:pgNumType w:start="1"/>
          <w:cols w:space="720"/>
          <w:noEndnote/>
        </w:sectPr>
      </w:pPr>
    </w:p>
    <w:p w:rsidR="000B40B2"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lastRenderedPageBreak/>
        <w:t xml:space="preserve">Secretaría de Comunicaciones y Transportes </w:t>
      </w:r>
    </w:p>
    <w:p w:rsidR="005F321F"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t>Subsecretaría de Transporte</w:t>
      </w:r>
    </w:p>
    <w:p w:rsidR="000B40B2"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t xml:space="preserve">Dirección General de Transporte Ferroviario y Multimodal </w:t>
      </w:r>
    </w:p>
    <w:p w:rsidR="005F321F" w:rsidRPr="0065384F" w:rsidRDefault="005F321F" w:rsidP="00D45723">
      <w:pPr>
        <w:autoSpaceDE w:val="0"/>
        <w:autoSpaceDN w:val="0"/>
        <w:spacing w:line="240" w:lineRule="auto"/>
        <w:jc w:val="center"/>
        <w:rPr>
          <w:rFonts w:cstheme="minorHAnsi"/>
          <w:b/>
          <w:bCs/>
          <w:lang w:val="es-MX"/>
        </w:rPr>
      </w:pPr>
    </w:p>
    <w:p w:rsidR="0071715F" w:rsidRPr="0065384F" w:rsidRDefault="0071715F" w:rsidP="00D45723">
      <w:pPr>
        <w:autoSpaceDE w:val="0"/>
        <w:autoSpaceDN w:val="0"/>
        <w:spacing w:line="240" w:lineRule="auto"/>
        <w:jc w:val="center"/>
        <w:rPr>
          <w:rFonts w:cstheme="minorHAnsi"/>
          <w:b/>
          <w:bCs/>
          <w:lang w:val="es-MX"/>
        </w:rPr>
      </w:pPr>
    </w:p>
    <w:p w:rsidR="00021C15" w:rsidRPr="0065384F" w:rsidRDefault="00FC4093" w:rsidP="00D45723">
      <w:pPr>
        <w:pStyle w:val="Ttulo"/>
        <w:spacing w:line="240" w:lineRule="auto"/>
        <w:rPr>
          <w:rFonts w:cstheme="minorHAnsi"/>
          <w:sz w:val="24"/>
        </w:rPr>
      </w:pPr>
      <w:r w:rsidRPr="0065384F">
        <w:rPr>
          <w:rFonts w:cstheme="minorHAnsi"/>
          <w:sz w:val="24"/>
        </w:rPr>
        <w:t>Convocatoria a la licitación pública nacional que contiene las bases de contratación de servicios relacionados con la obra pública a precio alzado, utilizando el mecanismo de puntos y porcentajes para la “</w:t>
      </w:r>
      <w:r w:rsidR="006F23DC" w:rsidRPr="006F23DC">
        <w:rPr>
          <w:rFonts w:cstheme="minorHAnsi"/>
          <w:sz w:val="24"/>
        </w:rPr>
        <w:t>Estudios de Pre-Inversión para el Sistema de Transporte tipo Teleférico en la Delegación Magdalena Co</w:t>
      </w:r>
      <w:r w:rsidR="006F23DC">
        <w:rPr>
          <w:rFonts w:cstheme="minorHAnsi"/>
          <w:sz w:val="24"/>
        </w:rPr>
        <w:t>ntreras, en el Distrito Federal</w:t>
      </w:r>
      <w:r w:rsidRPr="0065384F">
        <w:rPr>
          <w:rFonts w:cstheme="minorHAnsi"/>
          <w:sz w:val="24"/>
        </w:rPr>
        <w:t>”.</w:t>
      </w:r>
    </w:p>
    <w:p w:rsidR="0071715F" w:rsidRPr="0065384F" w:rsidRDefault="0071715F" w:rsidP="00D45723">
      <w:pPr>
        <w:pStyle w:val="Ttulo1"/>
        <w:spacing w:line="240" w:lineRule="auto"/>
        <w:jc w:val="center"/>
        <w:rPr>
          <w:rFonts w:cstheme="minorHAnsi"/>
          <w:color w:val="auto"/>
          <w:lang w:val="es-MX"/>
        </w:rPr>
      </w:pPr>
    </w:p>
    <w:p w:rsidR="0071715F" w:rsidRPr="0065384F" w:rsidRDefault="00FC4093" w:rsidP="00D45723">
      <w:pPr>
        <w:pStyle w:val="Ttulo3"/>
        <w:spacing w:line="240" w:lineRule="auto"/>
        <w:rPr>
          <w:rFonts w:cstheme="minorHAnsi"/>
          <w:szCs w:val="24"/>
        </w:rPr>
      </w:pPr>
      <w:r w:rsidRPr="0065384F">
        <w:rPr>
          <w:rFonts w:cstheme="minorHAnsi"/>
          <w:szCs w:val="24"/>
        </w:rPr>
        <w:t>Secciones, anexos y formatos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 Instrucciones para la licitación.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A: Formato de preguntas.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II: Información general del proyecto.</w:t>
      </w:r>
    </w:p>
    <w:p w:rsidR="002F0ED3" w:rsidRPr="0065384F" w:rsidRDefault="00FC4093" w:rsidP="00D45723">
      <w:pPr>
        <w:autoSpaceDE w:val="0"/>
        <w:autoSpaceDN w:val="0"/>
        <w:spacing w:line="240" w:lineRule="auto"/>
        <w:rPr>
          <w:rFonts w:cstheme="minorHAnsi"/>
          <w:lang w:val="es-MX"/>
        </w:rPr>
      </w:pPr>
      <w:r w:rsidRPr="0065384F">
        <w:rPr>
          <w:rFonts w:cstheme="minorHAnsi"/>
          <w:lang w:val="es-MX"/>
        </w:rPr>
        <w:t xml:space="preserve">Anexo B: Términos de Referencia y </w:t>
      </w:r>
    </w:p>
    <w:p w:rsidR="002F0ED3" w:rsidRPr="0065384F" w:rsidRDefault="00FC4093" w:rsidP="00D45723">
      <w:pPr>
        <w:autoSpaceDE w:val="0"/>
        <w:autoSpaceDN w:val="0"/>
        <w:spacing w:line="240" w:lineRule="auto"/>
        <w:rPr>
          <w:rFonts w:cstheme="minorHAnsi"/>
          <w:lang w:val="es-MX"/>
        </w:rPr>
      </w:pPr>
      <w:r w:rsidRPr="0065384F">
        <w:rPr>
          <w:rFonts w:cstheme="minorHAnsi"/>
          <w:lang w:val="es-MX"/>
        </w:rPr>
        <w:t>Anexo C: CD con información general del Proyecto.</w:t>
      </w:r>
    </w:p>
    <w:p w:rsidR="0071715F" w:rsidRPr="0065384F" w:rsidRDefault="00FC4093" w:rsidP="00D45723">
      <w:pPr>
        <w:tabs>
          <w:tab w:val="left" w:pos="1440"/>
        </w:tabs>
        <w:autoSpaceDE w:val="0"/>
        <w:autoSpaceDN w:val="0"/>
        <w:spacing w:line="240" w:lineRule="auto"/>
        <w:rPr>
          <w:rFonts w:cstheme="minorHAnsi"/>
          <w:bCs/>
          <w:lang w:val="es-MX"/>
        </w:rPr>
      </w:pPr>
      <w:r w:rsidRPr="0065384F">
        <w:rPr>
          <w:rFonts w:cstheme="minorHAnsi"/>
          <w:bCs/>
          <w:lang w:val="es-MX"/>
        </w:rPr>
        <w:tab/>
      </w: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III: Requisitos de la proposición.</w:t>
      </w:r>
    </w:p>
    <w:p w:rsidR="0071715F" w:rsidRPr="0065384F" w:rsidRDefault="00FC4093" w:rsidP="00D45723">
      <w:pPr>
        <w:autoSpaceDE w:val="0"/>
        <w:autoSpaceDN w:val="0"/>
        <w:spacing w:line="240" w:lineRule="auto"/>
        <w:rPr>
          <w:rFonts w:cstheme="minorHAnsi"/>
          <w:u w:val="single"/>
          <w:lang w:val="es-MX"/>
        </w:rPr>
      </w:pPr>
      <w:r w:rsidRPr="0065384F">
        <w:rPr>
          <w:rFonts w:cstheme="minorHAnsi"/>
          <w:u w:val="single"/>
          <w:lang w:val="es-MX"/>
        </w:rPr>
        <w:t>Parte I: Documentación distinta de la propuesta técnica y económica.</w:t>
      </w:r>
    </w:p>
    <w:p w:rsidR="0071715F" w:rsidRPr="0065384F" w:rsidRDefault="00FC4093" w:rsidP="00D45723">
      <w:pPr>
        <w:autoSpaceDE w:val="0"/>
        <w:autoSpaceDN w:val="0"/>
        <w:spacing w:line="240" w:lineRule="auto"/>
        <w:ind w:left="1701" w:hanging="1701"/>
        <w:rPr>
          <w:rFonts w:cstheme="minorHAnsi"/>
          <w:lang w:val="es-MX"/>
        </w:rPr>
      </w:pPr>
      <w:r w:rsidRPr="0065384F">
        <w:rPr>
          <w:rFonts w:cstheme="minorHAnsi"/>
          <w:lang w:val="es-MX"/>
        </w:rPr>
        <w:t>Formato DA-1   Manifestaciones de nacionalidad mexicana, domicilio, facultades, sin impedimento para celebrar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DA-2      Declaraciones Fiscales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DA-3      Manifestación  de no participación en LOPSRM</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DA-4      Escrito Art 18 y 19 Ley Federal de Transparencia</w:t>
      </w:r>
    </w:p>
    <w:p w:rsidR="0071715F" w:rsidRPr="0065384F" w:rsidRDefault="00FC4093" w:rsidP="00120AA6">
      <w:pPr>
        <w:autoSpaceDE w:val="0"/>
        <w:autoSpaceDN w:val="0"/>
        <w:spacing w:line="240" w:lineRule="auto"/>
        <w:ind w:left="1701" w:hanging="1701"/>
        <w:rPr>
          <w:rFonts w:cstheme="minorHAnsi"/>
          <w:lang w:val="es-MX"/>
        </w:rPr>
      </w:pPr>
      <w:r w:rsidRPr="0065384F">
        <w:rPr>
          <w:rFonts w:cstheme="minorHAnsi"/>
          <w:lang w:val="es-MX"/>
        </w:rPr>
        <w:t>Formato DA-5</w:t>
      </w:r>
      <w:r w:rsidR="00120AA6">
        <w:rPr>
          <w:rFonts w:cstheme="minorHAnsi"/>
          <w:lang w:val="es-MX"/>
        </w:rPr>
        <w:tab/>
      </w:r>
      <w:r w:rsidRPr="0065384F">
        <w:rPr>
          <w:rFonts w:cstheme="minorHAnsi"/>
          <w:lang w:val="es-MX"/>
        </w:rPr>
        <w:t>Manifestación acerca de la contratación de extranjeros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DA-6      Manifestación de estar al corriente de las obligaciones</w:t>
      </w:r>
    </w:p>
    <w:p w:rsidR="00CA00F7" w:rsidRPr="0065384F" w:rsidRDefault="00CA00F7"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u w:val="single"/>
          <w:lang w:val="es-MX"/>
        </w:rPr>
      </w:pPr>
      <w:r w:rsidRPr="0065384F">
        <w:rPr>
          <w:rFonts w:cstheme="minorHAnsi"/>
          <w:u w:val="single"/>
          <w:lang w:val="es-MX"/>
        </w:rPr>
        <w:t>Parte II: Contenido de la propuesta técnica.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DT-1      Escrito exprese su interés de participar</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DT-2      Organigrama de los servicios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DT-3      Currículos de los profesionales técnicos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DT-4      Señalamiento de los servicios similares realizados con anterioridad</w:t>
      </w:r>
    </w:p>
    <w:p w:rsidR="006F1114" w:rsidRPr="0065384F" w:rsidRDefault="00FC4093" w:rsidP="00D45723">
      <w:pPr>
        <w:autoSpaceDE w:val="0"/>
        <w:autoSpaceDN w:val="0"/>
        <w:spacing w:line="240" w:lineRule="auto"/>
        <w:rPr>
          <w:rFonts w:cstheme="minorHAnsi"/>
          <w:lang w:val="es-MX"/>
        </w:rPr>
      </w:pPr>
      <w:r w:rsidRPr="0065384F">
        <w:rPr>
          <w:rFonts w:cstheme="minorHAnsi"/>
          <w:lang w:val="es-MX"/>
        </w:rPr>
        <w:t>Formato DT-5      Manifestación por escrito de conocer los Términos de Referencia y especificaciones</w:t>
      </w:r>
    </w:p>
    <w:p w:rsidR="006F1114" w:rsidRPr="0065384F" w:rsidRDefault="00FC4093" w:rsidP="00D45723">
      <w:pPr>
        <w:autoSpaceDE w:val="0"/>
        <w:autoSpaceDN w:val="0"/>
        <w:spacing w:line="240" w:lineRule="auto"/>
        <w:rPr>
          <w:rFonts w:cstheme="minorHAnsi"/>
          <w:lang w:val="es-MX"/>
        </w:rPr>
      </w:pPr>
      <w:r w:rsidRPr="0065384F">
        <w:rPr>
          <w:rFonts w:cstheme="minorHAnsi"/>
          <w:lang w:val="es-MX"/>
        </w:rPr>
        <w:t>Formato DT-6     Escrito de Declaración de integridad (“Compromisos con transparencia”)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DT-7      Acreditar documentalmente la capacidad económica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DT-8      Programa de utilización de personal</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DT-9      En caso de propuesta conjunta anexar copia del convenio privado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DT-10    Declaración del porcentaje de personal discapacitado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Formato DT-11    Metodología de trabajo propuesta   </w:t>
      </w:r>
    </w:p>
    <w:p w:rsidR="003970B3" w:rsidRPr="0065384F" w:rsidRDefault="00FC4093" w:rsidP="00D45723">
      <w:pPr>
        <w:autoSpaceDE w:val="0"/>
        <w:autoSpaceDN w:val="0"/>
        <w:spacing w:line="240" w:lineRule="auto"/>
        <w:rPr>
          <w:rFonts w:cstheme="minorHAnsi"/>
          <w:lang w:val="es-MX"/>
        </w:rPr>
      </w:pPr>
      <w:r w:rsidRPr="0065384F">
        <w:rPr>
          <w:rFonts w:cstheme="minorHAnsi"/>
          <w:lang w:val="es-MX"/>
        </w:rPr>
        <w:t>Formato DT-12    Clasificación de la empresa</w:t>
      </w:r>
    </w:p>
    <w:p w:rsidR="002D1D1F" w:rsidRPr="0065384F" w:rsidRDefault="00FC4093" w:rsidP="00D45723">
      <w:pPr>
        <w:autoSpaceDE w:val="0"/>
        <w:autoSpaceDN w:val="0"/>
        <w:spacing w:line="240" w:lineRule="auto"/>
        <w:rPr>
          <w:rFonts w:cstheme="minorHAnsi"/>
          <w:lang w:val="es-MX"/>
        </w:rPr>
      </w:pPr>
      <w:r w:rsidRPr="0065384F">
        <w:rPr>
          <w:rFonts w:cstheme="minorHAnsi"/>
          <w:lang w:val="es-MX"/>
        </w:rPr>
        <w:t>Formato DT-13    Escrito del porcentaje de cumplimiento de contratos anteriores</w:t>
      </w:r>
    </w:p>
    <w:p w:rsidR="002D1D1F" w:rsidRPr="0065384F" w:rsidRDefault="002D1D1F" w:rsidP="00D45723">
      <w:pPr>
        <w:autoSpaceDE w:val="0"/>
        <w:autoSpaceDN w:val="0"/>
        <w:spacing w:line="240" w:lineRule="auto"/>
        <w:ind w:left="1800"/>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u w:val="single"/>
          <w:lang w:val="es-MX"/>
        </w:rPr>
        <w:lastRenderedPageBreak/>
        <w:t>Parte III: Contenido de la propuesta económica</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 xml:space="preserve">Anexo D               </w:t>
      </w:r>
      <w:r w:rsidR="00120AA6">
        <w:rPr>
          <w:rFonts w:cstheme="minorHAnsi"/>
          <w:lang w:val="es-MX"/>
        </w:rPr>
        <w:t xml:space="preserve">   </w:t>
      </w:r>
      <w:r w:rsidRPr="0065384F">
        <w:rPr>
          <w:rFonts w:cstheme="minorHAnsi"/>
          <w:lang w:val="es-MX"/>
        </w:rPr>
        <w:t>Tabulador de remuneraciones mínimas que recomienda la CNEC</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DE-1        Red de actividades calendarizada o bien ruta crítica.</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DE-2        Cédula de avances y pagos programados.</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 xml:space="preserve">Formato DE-3        Programa de erogaciones calendarizado </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DE-4        Presupuesto total de los servicios</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DE-4 Bis  Carta Proposición</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DE-5       Carta de Conocimiento de la Convocatoria de Licitación y sus Anexos.</w:t>
      </w:r>
    </w:p>
    <w:p w:rsidR="0071715F" w:rsidRPr="0065384F" w:rsidRDefault="0071715F" w:rsidP="00D45723">
      <w:pPr>
        <w:autoSpaceDE w:val="0"/>
        <w:autoSpaceDN w:val="0"/>
        <w:spacing w:line="240" w:lineRule="auto"/>
        <w:jc w:val="left"/>
        <w:rPr>
          <w:rFonts w:cstheme="minorHAnsi"/>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IV: Criterios de evaluación técnica, económica y adjudicación.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evaluación técnica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evaluación económica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adjudicación</w:t>
      </w:r>
    </w:p>
    <w:p w:rsidR="008C0444" w:rsidRPr="0065384F" w:rsidRDefault="00FC4093" w:rsidP="00D45723">
      <w:pPr>
        <w:autoSpaceDE w:val="0"/>
        <w:autoSpaceDN w:val="0"/>
        <w:spacing w:line="240" w:lineRule="auto"/>
        <w:rPr>
          <w:rFonts w:cstheme="minorHAnsi"/>
          <w:lang w:val="es-MX"/>
        </w:rPr>
      </w:pPr>
      <w:r w:rsidRPr="0065384F">
        <w:rPr>
          <w:rFonts w:cstheme="minorHAnsi"/>
          <w:lang w:val="es-MX"/>
        </w:rPr>
        <w:t>Matriz Base de Puntos</w:t>
      </w:r>
    </w:p>
    <w:p w:rsidR="008C0444" w:rsidRPr="0065384F" w:rsidRDefault="008C0444" w:rsidP="00D45723">
      <w:pPr>
        <w:autoSpaceDE w:val="0"/>
        <w:autoSpaceDN w:val="0"/>
        <w:spacing w:line="240" w:lineRule="auto"/>
        <w:ind w:left="1800"/>
        <w:rPr>
          <w:rFonts w:cstheme="minorHAnsi"/>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V: Anexos y formatos complementarios.</w:t>
      </w:r>
    </w:p>
    <w:p w:rsidR="0071715F" w:rsidRPr="0065384F" w:rsidRDefault="00FC4093" w:rsidP="00120AA6">
      <w:pPr>
        <w:tabs>
          <w:tab w:val="left" w:pos="1701"/>
        </w:tabs>
        <w:autoSpaceDE w:val="0"/>
        <w:autoSpaceDN w:val="0"/>
        <w:spacing w:line="240" w:lineRule="auto"/>
        <w:rPr>
          <w:rFonts w:cstheme="minorHAnsi"/>
          <w:lang w:val="es-MX"/>
        </w:rPr>
      </w:pPr>
      <w:r w:rsidRPr="0065384F">
        <w:rPr>
          <w:rFonts w:cstheme="minorHAnsi"/>
          <w:lang w:val="es-MX"/>
        </w:rPr>
        <w:t xml:space="preserve">Anexo  E: </w:t>
      </w:r>
      <w:r w:rsidR="00120AA6">
        <w:rPr>
          <w:rFonts w:cstheme="minorHAnsi"/>
          <w:lang w:val="es-MX"/>
        </w:rPr>
        <w:tab/>
      </w:r>
      <w:r w:rsidRPr="0065384F">
        <w:rPr>
          <w:rFonts w:cstheme="minorHAnsi"/>
          <w:lang w:val="es-MX"/>
        </w:rPr>
        <w:t>Modelo de contrato</w:t>
      </w:r>
    </w:p>
    <w:p w:rsidR="0071715F" w:rsidRPr="0065384F" w:rsidRDefault="00FC4093" w:rsidP="00120AA6">
      <w:pPr>
        <w:tabs>
          <w:tab w:val="left" w:pos="1701"/>
        </w:tabs>
        <w:autoSpaceDE w:val="0"/>
        <w:autoSpaceDN w:val="0"/>
        <w:spacing w:line="240" w:lineRule="auto"/>
        <w:rPr>
          <w:rFonts w:cstheme="minorHAnsi"/>
          <w:lang w:val="es-MX"/>
        </w:rPr>
      </w:pPr>
      <w:r w:rsidRPr="0065384F">
        <w:rPr>
          <w:rFonts w:cstheme="minorHAnsi"/>
          <w:lang w:val="es-MX"/>
        </w:rPr>
        <w:t xml:space="preserve">Anexo  F: </w:t>
      </w:r>
      <w:r w:rsidR="00120AA6">
        <w:rPr>
          <w:rFonts w:cstheme="minorHAnsi"/>
          <w:lang w:val="es-MX"/>
        </w:rPr>
        <w:tab/>
      </w:r>
      <w:r w:rsidRPr="0065384F">
        <w:rPr>
          <w:rFonts w:cstheme="minorHAnsi"/>
          <w:lang w:val="es-MX"/>
        </w:rPr>
        <w:t>Encuesta de transparencia</w:t>
      </w:r>
    </w:p>
    <w:p w:rsidR="0071715F" w:rsidRPr="0065384F" w:rsidRDefault="00FC4093" w:rsidP="00120AA6">
      <w:pPr>
        <w:pStyle w:val="Sangra2detindependiente"/>
        <w:tabs>
          <w:tab w:val="left" w:pos="1701"/>
        </w:tabs>
        <w:spacing w:line="240" w:lineRule="auto"/>
        <w:ind w:left="0"/>
        <w:rPr>
          <w:rStyle w:val="Sangra2detindependienteCar"/>
          <w:rFonts w:asciiTheme="minorHAnsi" w:hAnsiTheme="minorHAnsi" w:cstheme="minorHAnsi"/>
          <w:color w:val="auto"/>
          <w:szCs w:val="24"/>
          <w:lang w:val="es-MX"/>
        </w:rPr>
      </w:pPr>
      <w:r w:rsidRPr="0065384F">
        <w:rPr>
          <w:rStyle w:val="Sangra2detindependienteCar"/>
          <w:rFonts w:asciiTheme="minorHAnsi" w:hAnsiTheme="minorHAnsi" w:cstheme="minorHAnsi"/>
          <w:color w:val="auto"/>
          <w:szCs w:val="24"/>
          <w:lang w:val="es-MX"/>
        </w:rPr>
        <w:t xml:space="preserve">Anexo G: </w:t>
      </w:r>
      <w:r w:rsidR="00120AA6">
        <w:rPr>
          <w:rStyle w:val="Sangra2detindependienteCar"/>
          <w:rFonts w:asciiTheme="minorHAnsi" w:hAnsiTheme="minorHAnsi" w:cstheme="minorHAnsi"/>
          <w:color w:val="auto"/>
          <w:szCs w:val="24"/>
          <w:lang w:val="es-MX"/>
        </w:rPr>
        <w:tab/>
      </w:r>
      <w:r w:rsidRPr="0065384F">
        <w:rPr>
          <w:rStyle w:val="Sangra2detindependienteCar"/>
          <w:rFonts w:asciiTheme="minorHAnsi" w:hAnsiTheme="minorHAnsi" w:cstheme="minorHAnsi"/>
          <w:color w:val="auto"/>
          <w:szCs w:val="24"/>
          <w:lang w:val="es-MX"/>
        </w:rPr>
        <w:t>Nota informativa para participantes de países miembros de la OCDE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DI-1      Texto fianza garantía de cumplimiento de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DI-1ª    Carta de crédito para garantizar los trabajos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DI-2      Formato de fianza para vicios ocultos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DI-3      Relación cuantitativa de la documentación que integra la proposición</w:t>
      </w:r>
    </w:p>
    <w:p w:rsidR="0071715F" w:rsidRPr="0065384F" w:rsidRDefault="00FC4093" w:rsidP="00D45723">
      <w:pPr>
        <w:pStyle w:val="Ttulo3"/>
        <w:spacing w:line="240" w:lineRule="auto"/>
        <w:rPr>
          <w:rFonts w:cstheme="minorHAnsi"/>
          <w:szCs w:val="24"/>
        </w:rPr>
      </w:pPr>
      <w:r w:rsidRPr="0065384F">
        <w:rPr>
          <w:rFonts w:cstheme="minorHAnsi"/>
          <w:szCs w:val="24"/>
        </w:rPr>
        <w:br w:type="page"/>
      </w:r>
    </w:p>
    <w:p w:rsidR="004F61F9" w:rsidRPr="0065384F" w:rsidRDefault="00FC4093" w:rsidP="00D45723">
      <w:pPr>
        <w:pStyle w:val="Ttulo3"/>
        <w:spacing w:line="240" w:lineRule="auto"/>
        <w:rPr>
          <w:rFonts w:cstheme="minorHAnsi"/>
          <w:szCs w:val="24"/>
        </w:rPr>
      </w:pPr>
      <w:r w:rsidRPr="0065384F">
        <w:rPr>
          <w:rFonts w:cstheme="minorHAnsi"/>
          <w:szCs w:val="24"/>
        </w:rPr>
        <w:lastRenderedPageBreak/>
        <w:t>Sección I</w:t>
      </w:r>
    </w:p>
    <w:p w:rsidR="004F61F9" w:rsidRPr="0065384F" w:rsidRDefault="004F61F9" w:rsidP="00D45723">
      <w:pPr>
        <w:spacing w:line="240" w:lineRule="auto"/>
        <w:rPr>
          <w:rFonts w:cstheme="minorHAnsi"/>
          <w:lang w:val="es-ES_tradnl"/>
        </w:rPr>
      </w:pPr>
    </w:p>
    <w:p w:rsidR="0071715F" w:rsidRPr="0065384F" w:rsidRDefault="00FC4093" w:rsidP="00D45723">
      <w:pPr>
        <w:pStyle w:val="Ttulo3"/>
        <w:spacing w:line="240" w:lineRule="auto"/>
        <w:rPr>
          <w:rFonts w:cstheme="minorHAnsi"/>
          <w:szCs w:val="24"/>
        </w:rPr>
      </w:pPr>
      <w:r w:rsidRPr="0065384F">
        <w:rPr>
          <w:rFonts w:cstheme="minorHAnsi"/>
          <w:szCs w:val="24"/>
        </w:rPr>
        <w:t>Instrucciones para la licitación</w:t>
      </w:r>
    </w:p>
    <w:p w:rsidR="00436A2B" w:rsidRPr="0065384F" w:rsidRDefault="00436A2B" w:rsidP="00D45723">
      <w:pPr>
        <w:autoSpaceDE w:val="0"/>
        <w:autoSpaceDN w:val="0"/>
        <w:spacing w:line="240" w:lineRule="auto"/>
        <w:jc w:val="center"/>
        <w:rPr>
          <w:rFonts w:cstheme="minorHAnsi"/>
          <w:b/>
          <w:bCs/>
          <w:lang w:val="es-MX"/>
        </w:rPr>
      </w:pPr>
    </w:p>
    <w:p w:rsidR="0071715F" w:rsidRPr="0065384F" w:rsidRDefault="00FC4093" w:rsidP="00D45723">
      <w:pPr>
        <w:pStyle w:val="Ttulo3"/>
        <w:spacing w:line="240" w:lineRule="auto"/>
        <w:rPr>
          <w:rFonts w:cstheme="minorHAnsi"/>
          <w:szCs w:val="24"/>
        </w:rPr>
      </w:pPr>
      <w:r w:rsidRPr="0065384F">
        <w:rPr>
          <w:rFonts w:cstheme="minorHAnsi"/>
          <w:szCs w:val="24"/>
        </w:rPr>
        <w:t>Contenido</w:t>
      </w:r>
    </w:p>
    <w:p w:rsidR="008C0444" w:rsidRPr="0065384F" w:rsidRDefault="00FC4093" w:rsidP="00D45723">
      <w:pPr>
        <w:pStyle w:val="Ttulo4"/>
        <w:spacing w:line="240" w:lineRule="auto"/>
        <w:rPr>
          <w:rFonts w:cstheme="minorHAnsi"/>
          <w:color w:val="auto"/>
          <w:szCs w:val="24"/>
        </w:rPr>
      </w:pPr>
      <w:r w:rsidRPr="0065384F">
        <w:rPr>
          <w:rFonts w:cstheme="minorHAnsi"/>
          <w:color w:val="auto"/>
          <w:szCs w:val="24"/>
        </w:rPr>
        <w:t>Introducción</w:t>
      </w:r>
    </w:p>
    <w:p w:rsidR="008C0444" w:rsidRPr="0065384F" w:rsidRDefault="008C0444">
      <w:pPr>
        <w:widowControl/>
        <w:adjustRightInd/>
        <w:spacing w:line="240" w:lineRule="auto"/>
        <w:jc w:val="left"/>
        <w:textAlignment w:val="auto"/>
        <w:rPr>
          <w:rFonts w:cstheme="minorHAnsi"/>
          <w:b/>
        </w:rPr>
      </w:pP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Programa de eventos de la Licitación Pública Nacional</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Existencia y personalidad jurídica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Idioma y moneda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Fechas, plazos y montos autorizados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Visita al sitio de realización de los trabajos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Aclaraciones a la convocatoria de la licitación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Modificaciones a la convocatoria de la licitación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 xml:space="preserve">Revisión preliminar </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Documentos que integran la proposición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Requisitos adicionales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Presentación y apertura de proposiciones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Solvencia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Experiencia y capacidad técnica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Causales de desechamiento de propuestas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Fallo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Cancelación, suspensión o nulidad y licitación desierta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Firma del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Modelo de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Anticipos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Subcontratación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Forma de pago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Conservación de proposiciones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Penas convencionales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Rescisión y terminación anticipada de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 xml:space="preserve">Conclusión de los trabajos, Bitácora  y Garantía de Vicios Ocultos </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Encuesta de transparencia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Difusión de lineamientos de la OCDE</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Contratación de extranjeros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Inconformidades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De la información y verificación</w:t>
      </w:r>
    </w:p>
    <w:p w:rsidR="0071715F" w:rsidRPr="0065384F" w:rsidRDefault="00FC4093" w:rsidP="00D45723">
      <w:pPr>
        <w:pStyle w:val="Ttulo3"/>
        <w:spacing w:line="240" w:lineRule="auto"/>
        <w:rPr>
          <w:rStyle w:val="Ttulo7Car"/>
          <w:rFonts w:asciiTheme="minorHAnsi" w:hAnsiTheme="minorHAnsi" w:cstheme="minorHAnsi"/>
          <w:b/>
          <w:bCs w:val="0"/>
          <w:sz w:val="24"/>
          <w:szCs w:val="24"/>
        </w:rPr>
      </w:pPr>
      <w:r w:rsidRPr="0065384F">
        <w:rPr>
          <w:rFonts w:cstheme="minorHAnsi"/>
          <w:szCs w:val="24"/>
        </w:rPr>
        <w:br w:type="page"/>
      </w:r>
      <w:r w:rsidRPr="0065384F">
        <w:rPr>
          <w:rStyle w:val="Ttulo7Car"/>
          <w:rFonts w:asciiTheme="minorHAnsi" w:hAnsiTheme="minorHAnsi" w:cstheme="minorHAnsi"/>
          <w:b/>
          <w:bCs w:val="0"/>
          <w:sz w:val="24"/>
          <w:szCs w:val="24"/>
        </w:rPr>
        <w:lastRenderedPageBreak/>
        <w:t>Sección I</w:t>
      </w:r>
    </w:p>
    <w:p w:rsidR="0071715F" w:rsidRPr="0065384F" w:rsidRDefault="00FC4093" w:rsidP="00D45723">
      <w:pPr>
        <w:pStyle w:val="Ttulo3"/>
        <w:spacing w:line="240" w:lineRule="auto"/>
        <w:rPr>
          <w:rFonts w:cstheme="minorHAnsi"/>
          <w:bCs/>
          <w:szCs w:val="24"/>
          <w:lang w:val="es-MX"/>
        </w:rPr>
      </w:pPr>
      <w:r w:rsidRPr="0065384F">
        <w:rPr>
          <w:rFonts w:cstheme="minorHAnsi"/>
          <w:bCs/>
          <w:szCs w:val="24"/>
          <w:lang w:val="es-MX"/>
        </w:rPr>
        <w:t>Instrucciones para la Licitación</w:t>
      </w:r>
    </w:p>
    <w:p w:rsidR="00CA5743" w:rsidRPr="0065384F" w:rsidRDefault="00CA5743">
      <w:pPr>
        <w:autoSpaceDE w:val="0"/>
        <w:autoSpaceDN w:val="0"/>
        <w:spacing w:line="240" w:lineRule="auto"/>
        <w:rPr>
          <w:rFonts w:cstheme="minorHAnsi"/>
          <w:b/>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Descripción General de los trabajos</w:t>
      </w:r>
    </w:p>
    <w:p w:rsidR="0071715F" w:rsidRPr="0065384F" w:rsidRDefault="0071715F">
      <w:pPr>
        <w:autoSpaceDE w:val="0"/>
        <w:autoSpaceDN w:val="0"/>
        <w:spacing w:line="240" w:lineRule="auto"/>
        <w:rPr>
          <w:rFonts w:cstheme="minorHAnsi"/>
          <w:lang w:val="es-MX"/>
        </w:rPr>
      </w:pPr>
    </w:p>
    <w:p w:rsidR="009D5766" w:rsidRPr="006F23DC" w:rsidRDefault="00FC4093">
      <w:pPr>
        <w:autoSpaceDE w:val="0"/>
        <w:autoSpaceDN w:val="0"/>
        <w:spacing w:line="240" w:lineRule="auto"/>
        <w:rPr>
          <w:rFonts w:cstheme="minorHAnsi"/>
        </w:rPr>
      </w:pPr>
      <w:r w:rsidRPr="0065384F">
        <w:rPr>
          <w:rFonts w:cstheme="minorHAnsi"/>
        </w:rPr>
        <w:t>En cumplimiento a lo dispuesto en los artículos 134 de la Constitución Política de los Estados Unidos Mexicanos y 27 fracción I,  de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Licitación Pública Nacional Núm.</w:t>
      </w:r>
      <w:r w:rsidR="0047032D" w:rsidRPr="0065384F">
        <w:t xml:space="preserve"> </w:t>
      </w:r>
      <w:r w:rsidR="001B135A">
        <w:rPr>
          <w:rFonts w:cstheme="minorHAnsi"/>
        </w:rPr>
        <w:t>LO-009000988-N1-2014</w:t>
      </w:r>
      <w:r w:rsidRPr="0065384F">
        <w:rPr>
          <w:rFonts w:cstheme="minorHAnsi"/>
        </w:rPr>
        <w:t>“La Licitación”, misma que se regirá por los ordenamientos antes señalados, para la contratación de los servicios relacionados con la obra pública a precio alzado y tiempo determinado, utilizando el mecanismo de evaluación de puntos o porcentajes, referente a la contratación para la “</w:t>
      </w:r>
      <w:r w:rsidR="006F23DC" w:rsidRPr="006F23DC">
        <w:rPr>
          <w:rFonts w:cstheme="minorHAnsi"/>
        </w:rPr>
        <w:t>ESTUDIOS DE PRE-INVERSIÓN PARA EL SISTEMA DE TRANSPORTE TIPO TELEFÉRICO EN LA DELEGACIÓN MAGDALENA CONTRERAS, EN EL DISTRIT</w:t>
      </w:r>
      <w:r w:rsidR="006F23DC">
        <w:rPr>
          <w:rFonts w:cstheme="minorHAnsi"/>
        </w:rPr>
        <w:t>O FEDERAL</w:t>
      </w:r>
      <w:r w:rsidRPr="0065384F">
        <w:rPr>
          <w:rFonts w:cstheme="minorHAnsi"/>
        </w:rPr>
        <w:t>”, en adelante “El Proyecto”</w:t>
      </w:r>
      <w:r w:rsidRPr="0065384F">
        <w:rPr>
          <w:rFonts w:cstheme="minorHAnsi"/>
          <w:lang w:val="es-MX"/>
        </w:rPr>
        <w:t>:</w:t>
      </w:r>
    </w:p>
    <w:p w:rsidR="0071715F" w:rsidRPr="0065384F" w:rsidRDefault="0071715F">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Adjudicatario.-</w:t>
      </w:r>
      <w:r w:rsidRPr="0065384F">
        <w:rPr>
          <w:rFonts w:cstheme="minorHAnsi"/>
        </w:rPr>
        <w:t xml:space="preserve">Persona seleccionada en la licitación y declarado licitante ganador a quien </w:t>
      </w:r>
      <w:r w:rsidRPr="0065384F">
        <w:rPr>
          <w:rFonts w:cstheme="minorHAnsi"/>
          <w:b/>
        </w:rPr>
        <w:t>“La Convocante”</w:t>
      </w:r>
      <w:r w:rsidRPr="0065384F">
        <w:rPr>
          <w:rFonts w:cstheme="minorHAnsi"/>
          <w:lang w:val="es-MX"/>
        </w:rPr>
        <w:t xml:space="preserve"> le otorgará el contrato objeto de la presente Convocatoria.</w:t>
      </w:r>
    </w:p>
    <w:p w:rsidR="008C0444" w:rsidRPr="0065384F" w:rsidRDefault="008C0444">
      <w:pPr>
        <w:autoSpaceDE w:val="0"/>
        <w:autoSpaceDN w:val="0"/>
        <w:spacing w:line="240" w:lineRule="auto"/>
        <w:rPr>
          <w:rFonts w:cstheme="minorHAnsi"/>
          <w:lang w:val="es-MX"/>
        </w:rPr>
      </w:pPr>
    </w:p>
    <w:p w:rsidR="008C0444" w:rsidRPr="0065384F" w:rsidRDefault="00FC4093">
      <w:pPr>
        <w:spacing w:line="240" w:lineRule="auto"/>
        <w:rPr>
          <w:rFonts w:cstheme="minorHAnsi"/>
        </w:rPr>
      </w:pPr>
      <w:r w:rsidRPr="0065384F">
        <w:rPr>
          <w:rFonts w:cstheme="minorHAnsi"/>
          <w:b/>
        </w:rPr>
        <w:t>CompraNet.</w:t>
      </w:r>
      <w:r w:rsidRPr="0065384F">
        <w:rPr>
          <w:rFonts w:cstheme="minorHAnsi"/>
        </w:rPr>
        <w:t>- Sistema electrónico de información pública gubernamental sobre obras públicas y servicios relacionados con las mismas, a cargo de la Secretaría de la Función Pública, en adelante La SFP. Dicho Sistema es de consulta gratuita y constituye un medio por el cual se desarrolla el procedimiento de contratación</w:t>
      </w:r>
      <w:r w:rsidRPr="0065384F">
        <w:rPr>
          <w:rFonts w:cstheme="minorHAnsi"/>
          <w:b/>
        </w:rPr>
        <w:t>.</w:t>
      </w:r>
    </w:p>
    <w:p w:rsidR="008C0444" w:rsidRPr="0065384F" w:rsidRDefault="008C0444">
      <w:pPr>
        <w:autoSpaceDE w:val="0"/>
        <w:autoSpaceDN w:val="0"/>
        <w:spacing w:line="240" w:lineRule="auto"/>
        <w:rPr>
          <w:rFonts w:cstheme="minorHAnsi"/>
          <w:lang w:val="es-MX"/>
        </w:rPr>
      </w:pPr>
    </w:p>
    <w:p w:rsidR="00CB3B09" w:rsidRPr="0065384F" w:rsidRDefault="00FC4093">
      <w:pPr>
        <w:autoSpaceDE w:val="0"/>
        <w:autoSpaceDN w:val="0"/>
        <w:spacing w:line="240" w:lineRule="auto"/>
        <w:rPr>
          <w:rFonts w:cstheme="minorHAnsi"/>
        </w:rPr>
      </w:pPr>
      <w:r w:rsidRPr="0065384F">
        <w:rPr>
          <w:rFonts w:cstheme="minorHAnsi"/>
          <w:b/>
          <w:bCs/>
          <w:lang w:val="es-MX"/>
        </w:rPr>
        <w:t>Contratista</w:t>
      </w:r>
      <w:r w:rsidRPr="0065384F">
        <w:rPr>
          <w:rFonts w:cstheme="minorHAnsi"/>
          <w:b/>
          <w:lang w:val="es-MX"/>
        </w:rPr>
        <w:t>.-</w:t>
      </w:r>
      <w:r w:rsidRPr="0065384F">
        <w:rPr>
          <w:rFonts w:cstheme="minorHAnsi"/>
          <w:lang w:val="es-MX"/>
        </w:rPr>
        <w:t xml:space="preserve"> Persona adjudicataria del contrato a precio alzado y tiempo determinado, siendo ésta la empresa contratada por la “Dependencia” que realizará las funciones descritas en la presente Convocatoria, </w:t>
      </w:r>
      <w:r w:rsidRPr="0065384F">
        <w:rPr>
          <w:rFonts w:cstheme="minorHAnsi"/>
        </w:rPr>
        <w:t>durante la prestación de los servicios y demás actividades que le asigne la “Dependencia” y/o la “Convocante”.</w:t>
      </w:r>
    </w:p>
    <w:p w:rsidR="0062407D" w:rsidRPr="0065384F" w:rsidRDefault="0062407D">
      <w:pPr>
        <w:autoSpaceDE w:val="0"/>
        <w:autoSpaceDN w:val="0"/>
        <w:spacing w:line="240" w:lineRule="auto"/>
        <w:rPr>
          <w:rFonts w:cstheme="minorHAnsi"/>
          <w:lang w:val="es-MX"/>
        </w:rPr>
      </w:pPr>
    </w:p>
    <w:p w:rsidR="0057687A" w:rsidRPr="0065384F" w:rsidRDefault="00FC4093">
      <w:pPr>
        <w:autoSpaceDE w:val="0"/>
        <w:autoSpaceDN w:val="0"/>
        <w:spacing w:line="240" w:lineRule="auto"/>
        <w:rPr>
          <w:rFonts w:cstheme="minorHAnsi"/>
          <w:lang w:val="es-MX"/>
        </w:rPr>
      </w:pPr>
      <w:r w:rsidRPr="0065384F">
        <w:rPr>
          <w:rFonts w:cstheme="minorHAnsi"/>
          <w:b/>
          <w:bCs/>
          <w:lang w:val="es-MX"/>
        </w:rPr>
        <w:t>Contrato y/o contrato a precio alzado y tiempo determinado</w:t>
      </w:r>
      <w:r w:rsidRPr="0065384F">
        <w:rPr>
          <w:rFonts w:cstheme="minorHAnsi"/>
          <w:b/>
          <w:lang w:val="es-MX"/>
        </w:rPr>
        <w:t>.-</w:t>
      </w:r>
      <w:r w:rsidRPr="0065384F">
        <w:rPr>
          <w:rFonts w:cstheme="minorHAnsi"/>
          <w:lang w:val="es-MX"/>
        </w:rPr>
        <w:t xml:space="preserve"> Instrumento legal en el que el importe de la remuneración o pago total fijo que deba cubrirse a</w:t>
      </w:r>
      <w:r w:rsidR="00B63EE6" w:rsidRPr="0065384F">
        <w:rPr>
          <w:rFonts w:cstheme="minorHAnsi"/>
          <w:lang w:val="es-MX"/>
        </w:rPr>
        <w:t xml:space="preserve"> </w:t>
      </w:r>
      <w:r w:rsidRPr="0065384F">
        <w:rPr>
          <w:rFonts w:cstheme="minorHAnsi"/>
          <w:b/>
          <w:lang w:val="es-MX"/>
        </w:rPr>
        <w:t>“El Contratista”</w:t>
      </w:r>
      <w:r w:rsidRPr="0065384F">
        <w:rPr>
          <w:rFonts w:cstheme="minorHAnsi"/>
          <w:lang w:val="es-MX"/>
        </w:rPr>
        <w:t xml:space="preserve"> será por los trabajos y/o servicios totalmente terminados y ejecutados en el plazo establecido. En términos del artículo 45 fracción II de la Ley de Obras Públicas y Servicios Relacionados con la misma.</w:t>
      </w:r>
    </w:p>
    <w:p w:rsidR="00F17B60" w:rsidRPr="0065384F" w:rsidRDefault="00F17B60">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Convocante</w:t>
      </w:r>
      <w:r w:rsidRPr="0065384F">
        <w:rPr>
          <w:rFonts w:cstheme="minorHAnsi"/>
          <w:b/>
          <w:lang w:val="es-MX"/>
        </w:rPr>
        <w:t>.-</w:t>
      </w:r>
      <w:r w:rsidRPr="0065384F">
        <w:rPr>
          <w:rFonts w:cstheme="minorHAnsi"/>
          <w:lang w:val="es-MX"/>
        </w:rPr>
        <w:t xml:space="preserve"> Secretaría de Comunicaciones y Transportes a través de la Dirección General de Transporte Ferroviario y Multimodal (DGTFM).</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rPr>
      </w:pPr>
      <w:r w:rsidRPr="0065384F">
        <w:rPr>
          <w:rFonts w:cstheme="minorHAnsi"/>
          <w:b/>
        </w:rPr>
        <w:t>Convocatoria.-</w:t>
      </w:r>
      <w:r w:rsidRPr="0065384F">
        <w:rPr>
          <w:rFonts w:cstheme="minorHAnsi"/>
        </w:rPr>
        <w:t xml:space="preserve"> Documento en el que se establecen las bases en que se desarrollará el procedimiento de contratación y que describen los requisitos de participación y criterios de evaluación para la adjudicación del Contrato.</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Dependencia</w:t>
      </w:r>
      <w:r w:rsidRPr="0065384F">
        <w:rPr>
          <w:rFonts w:cstheme="minorHAnsi"/>
          <w:b/>
          <w:lang w:val="es-MX"/>
        </w:rPr>
        <w:t>.-</w:t>
      </w:r>
      <w:r w:rsidRPr="0065384F">
        <w:rPr>
          <w:rFonts w:cstheme="minorHAnsi"/>
          <w:lang w:val="es-MX"/>
        </w:rPr>
        <w:t xml:space="preserve"> Secretaría de Comunicaciones y Transportes.</w:t>
      </w:r>
    </w:p>
    <w:p w:rsidR="008C0444" w:rsidRPr="0065384F" w:rsidRDefault="008C0444">
      <w:pPr>
        <w:autoSpaceDE w:val="0"/>
        <w:autoSpaceDN w:val="0"/>
        <w:spacing w:line="240" w:lineRule="auto"/>
        <w:rPr>
          <w:rFonts w:cstheme="minorHAnsi"/>
          <w:lang w:val="es-MX"/>
        </w:rPr>
      </w:pPr>
    </w:p>
    <w:p w:rsidR="00121ED8" w:rsidRPr="0065384F" w:rsidRDefault="00FC4093">
      <w:pPr>
        <w:autoSpaceDE w:val="0"/>
        <w:autoSpaceDN w:val="0"/>
        <w:spacing w:line="240" w:lineRule="auto"/>
        <w:rPr>
          <w:rFonts w:cstheme="minorHAnsi"/>
          <w:lang w:val="es-MX"/>
        </w:rPr>
      </w:pPr>
      <w:r w:rsidRPr="0065384F">
        <w:rPr>
          <w:rFonts w:cstheme="minorHAnsi"/>
          <w:b/>
          <w:lang w:val="es-MX"/>
        </w:rPr>
        <w:lastRenderedPageBreak/>
        <w:t>Hito</w:t>
      </w:r>
      <w:r w:rsidRPr="0065384F">
        <w:rPr>
          <w:rFonts w:cstheme="minorHAnsi"/>
          <w:lang w:val="es-MX"/>
        </w:rPr>
        <w:t>.- Es la actividad que se va a desarrollar en un tiempo determinado.</w:t>
      </w:r>
    </w:p>
    <w:p w:rsidR="00121ED8" w:rsidRPr="0065384F" w:rsidRDefault="00121ED8">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b/>
          <w:lang w:val="es-MX"/>
        </w:rPr>
      </w:pPr>
      <w:r w:rsidRPr="0065384F">
        <w:rPr>
          <w:rFonts w:cstheme="minorHAnsi"/>
          <w:b/>
          <w:lang w:val="es-MX"/>
        </w:rPr>
        <w:t xml:space="preserve">Ley.- </w:t>
      </w:r>
      <w:r w:rsidRPr="0065384F">
        <w:rPr>
          <w:rFonts w:cstheme="minorHAnsi"/>
          <w:lang w:val="es-MX"/>
        </w:rPr>
        <w:t>La Ley de Obras Públicas y Servicios Relacionados con las Mismas, incluidas sus Reformas y Adiciones publicadas en el Diario Oficial de la Federación el 09 de abril de 2012, mismas que entraron en vigor el 10 de abril  del mismo año.</w:t>
      </w:r>
    </w:p>
    <w:p w:rsidR="008C0444" w:rsidRPr="0065384F" w:rsidRDefault="008C0444">
      <w:pPr>
        <w:autoSpaceDE w:val="0"/>
        <w:autoSpaceDN w:val="0"/>
        <w:spacing w:line="240" w:lineRule="auto"/>
        <w:rPr>
          <w:rFonts w:cstheme="minorHAnsi"/>
          <w:b/>
          <w:lang w:val="es-MX"/>
        </w:rPr>
      </w:pPr>
    </w:p>
    <w:p w:rsidR="008C0444" w:rsidRPr="0065384F" w:rsidRDefault="00FC4093">
      <w:pPr>
        <w:autoSpaceDE w:val="0"/>
        <w:autoSpaceDN w:val="0"/>
        <w:spacing w:line="240" w:lineRule="auto"/>
        <w:rPr>
          <w:rFonts w:cstheme="minorHAnsi"/>
          <w:lang w:val="es-MX"/>
        </w:rPr>
      </w:pPr>
      <w:r w:rsidRPr="0065384F">
        <w:rPr>
          <w:rFonts w:cstheme="minorHAnsi"/>
          <w:b/>
        </w:rPr>
        <w:t>Licitación.-</w:t>
      </w:r>
      <w:r w:rsidRPr="0065384F">
        <w:rPr>
          <w:rFonts w:cstheme="minorHAnsi"/>
        </w:rPr>
        <w:t>Procedimiento de contratación para la adjudicación de las obras públicas y los servicios relacionados con las mismas.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Licitante</w:t>
      </w:r>
      <w:r w:rsidRPr="0065384F">
        <w:rPr>
          <w:rFonts w:cstheme="minorHAnsi"/>
          <w:b/>
          <w:lang w:val="es-MX"/>
        </w:rPr>
        <w:t>.-</w:t>
      </w:r>
      <w:r w:rsidRPr="0065384F">
        <w:rPr>
          <w:rFonts w:cstheme="minorHAnsi"/>
          <w:lang w:val="es-MX"/>
        </w:rPr>
        <w:t xml:space="preserve"> La o las personas físicas o morales que participan en cualquier procedimiento de contratación de obras públicas y/o servicios relacionados con las mismas, en las modalidades de adjudicación que dispone el artículo 27 de la Ley.</w:t>
      </w:r>
    </w:p>
    <w:p w:rsidR="008C0444" w:rsidRPr="0065384F" w:rsidRDefault="008C0444">
      <w:pPr>
        <w:autoSpaceDE w:val="0"/>
        <w:autoSpaceDN w:val="0"/>
        <w:spacing w:line="240" w:lineRule="auto"/>
        <w:rPr>
          <w:rFonts w:cstheme="minorHAnsi"/>
          <w:b/>
          <w:lang w:val="es-MX"/>
        </w:rPr>
      </w:pPr>
    </w:p>
    <w:p w:rsidR="008C0444" w:rsidRPr="0065384F" w:rsidRDefault="00FC4093">
      <w:pPr>
        <w:autoSpaceDE w:val="0"/>
        <w:autoSpaceDN w:val="0"/>
        <w:spacing w:line="240" w:lineRule="auto"/>
        <w:rPr>
          <w:rFonts w:cstheme="minorHAnsi"/>
        </w:rPr>
      </w:pPr>
      <w:r w:rsidRPr="0065384F">
        <w:rPr>
          <w:rFonts w:cstheme="minorHAnsi"/>
          <w:b/>
        </w:rPr>
        <w:t>Lineamientos</w:t>
      </w:r>
      <w:r w:rsidRPr="0065384F">
        <w:rPr>
          <w:rFonts w:cstheme="minorHAnsi"/>
        </w:rPr>
        <w:t>.-</w:t>
      </w:r>
      <w:r w:rsidRPr="0065384F">
        <w:rPr>
          <w:rFonts w:cstheme="minorHAnsi"/>
          <w:bCs/>
          <w:lang w:eastAsia="es-MX"/>
        </w:rPr>
        <w:t>El acuerdo por el que se emiten diversos lineamientos en materia de adquisiciones, arrendamientos y servicios y de obras públicas y servicios relacionados con las mismas,</w:t>
      </w:r>
      <w:r w:rsidRPr="0065384F">
        <w:rPr>
          <w:rFonts w:cstheme="minorHAnsi"/>
          <w:bCs/>
        </w:rPr>
        <w:t xml:space="preserve"> dentro de los cuales se encuentran los Lineamientos para la aplicación del criterio de evaluación de proposiciones, a través del mecanismo de puntos o porcentajes, publicado por la Secretaría de la Función Pública en el Diario Oficial de la Federación el  09 de septiembre de 2010, mismo que entró en vigor el 10 del mismo mes y año</w:t>
      </w:r>
      <w:r w:rsidRPr="0065384F">
        <w:rPr>
          <w:rFonts w:cstheme="minorHAnsi"/>
        </w:rPr>
        <w:t>.</w:t>
      </w:r>
    </w:p>
    <w:p w:rsidR="008C0444" w:rsidRPr="0065384F" w:rsidRDefault="008C0444">
      <w:pPr>
        <w:autoSpaceDE w:val="0"/>
        <w:autoSpaceDN w:val="0"/>
        <w:spacing w:line="240" w:lineRule="auto"/>
        <w:rPr>
          <w:rFonts w:cstheme="minorHAnsi"/>
          <w:lang w:val="es-MX"/>
        </w:rPr>
      </w:pPr>
    </w:p>
    <w:p w:rsidR="00AD1F86" w:rsidRPr="0065384F" w:rsidRDefault="0031376B" w:rsidP="00D45723">
      <w:pPr>
        <w:widowControl/>
        <w:autoSpaceDE w:val="0"/>
        <w:autoSpaceDN w:val="0"/>
        <w:spacing w:line="240" w:lineRule="auto"/>
        <w:rPr>
          <w:rFonts w:cstheme="minorHAnsi"/>
          <w:b/>
        </w:rPr>
      </w:pPr>
      <w:r w:rsidRPr="0065384F">
        <w:rPr>
          <w:rFonts w:cstheme="minorHAnsi"/>
          <w:b/>
        </w:rPr>
        <w:t>Mecanismo de evaluación de puntos y porcentajes</w:t>
      </w:r>
      <w:r w:rsidR="00FC4093" w:rsidRPr="0065384F">
        <w:rPr>
          <w:rFonts w:cstheme="minorHAnsi"/>
          <w:b/>
        </w:rPr>
        <w:t>.-</w:t>
      </w:r>
      <w:r w:rsidR="002D6295" w:rsidRPr="0065384F">
        <w:rPr>
          <w:rFonts w:cstheme="minorHAnsi"/>
          <w:b/>
        </w:rPr>
        <w:t xml:space="preserve"> </w:t>
      </w:r>
      <w:r w:rsidR="00FC4093" w:rsidRPr="0065384F">
        <w:rPr>
          <w:rFonts w:cstheme="minorHAnsi"/>
        </w:rPr>
        <w:t xml:space="preserve">Es el mecanismo de selección de el </w:t>
      </w:r>
      <w:r w:rsidR="00FC4093" w:rsidRPr="0065384F">
        <w:rPr>
          <w:rFonts w:cstheme="minorHAnsi"/>
          <w:b/>
        </w:rPr>
        <w:t>Licitante</w:t>
      </w:r>
      <w:r w:rsidR="00FC4093" w:rsidRPr="0065384F">
        <w:rPr>
          <w:rFonts w:cstheme="minorHAnsi"/>
        </w:rPr>
        <w:t xml:space="preserve"> ganador que consiste en determinar la solvencia de las proposiciones a partir del número de puntos o unidades porcentuales que obtengan las proposiciones, conforme a la puntuación o ponderación establecida en la Convocatoria a la Licitación Pública, en términos de lo dispuesto por el artículo 63 del </w:t>
      </w:r>
      <w:r w:rsidR="00FC4093" w:rsidRPr="0065384F">
        <w:rPr>
          <w:rFonts w:cstheme="minorHAnsi"/>
          <w:b/>
        </w:rPr>
        <w:t>Reglamento de la Ley.</w:t>
      </w:r>
    </w:p>
    <w:p w:rsidR="008C0444" w:rsidRPr="0065384F" w:rsidRDefault="008C0444">
      <w:pPr>
        <w:autoSpaceDE w:val="0"/>
        <w:autoSpaceDN w:val="0"/>
        <w:spacing w:line="240" w:lineRule="auto"/>
        <w:rPr>
          <w:rFonts w:cstheme="minorHAnsi"/>
        </w:rPr>
      </w:pPr>
    </w:p>
    <w:p w:rsidR="003D0B50" w:rsidRPr="0065384F" w:rsidRDefault="00FC4093">
      <w:pPr>
        <w:autoSpaceDE w:val="0"/>
        <w:autoSpaceDN w:val="0"/>
        <w:spacing w:line="240" w:lineRule="auto"/>
        <w:rPr>
          <w:rFonts w:cstheme="minorHAnsi"/>
        </w:rPr>
      </w:pPr>
      <w:r w:rsidRPr="0065384F">
        <w:rPr>
          <w:rFonts w:cstheme="minorHAnsi"/>
          <w:b/>
        </w:rPr>
        <w:t>MIPYMES</w:t>
      </w:r>
      <w:r w:rsidRPr="0065384F">
        <w:rPr>
          <w:rFonts w:cstheme="minorHAnsi"/>
        </w:rPr>
        <w:t>.- Las Micro, Pequeñas y Medianas Empresas de nacionalidad mexicana a que hace referencia la Ley para el Desarrollo de la Competitividad de la Micro, Pequeña y Mediana Empresa.</w:t>
      </w:r>
    </w:p>
    <w:p w:rsidR="003D0B50" w:rsidRPr="0065384F" w:rsidRDefault="003D0B50">
      <w:pPr>
        <w:autoSpaceDE w:val="0"/>
        <w:autoSpaceDN w:val="0"/>
        <w:spacing w:line="240" w:lineRule="auto"/>
        <w:rPr>
          <w:rFonts w:cstheme="minorHAnsi"/>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Reglamento</w:t>
      </w:r>
      <w:r w:rsidRPr="0065384F">
        <w:rPr>
          <w:rFonts w:cstheme="minorHAnsi"/>
          <w:b/>
          <w:lang w:val="es-MX"/>
        </w:rPr>
        <w:t>.-</w:t>
      </w:r>
      <w:r w:rsidRPr="0065384F">
        <w:rPr>
          <w:rFonts w:cstheme="minorHAns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rsidR="008C0444" w:rsidRPr="0065384F" w:rsidRDefault="008C0444">
      <w:pPr>
        <w:autoSpaceDE w:val="0"/>
        <w:autoSpaceDN w:val="0"/>
        <w:spacing w:line="240" w:lineRule="auto"/>
        <w:rPr>
          <w:rFonts w:cstheme="minorHAnsi"/>
          <w:lang w:val="es-MX"/>
        </w:rPr>
      </w:pPr>
    </w:p>
    <w:p w:rsidR="00A472B2" w:rsidRPr="0065384F" w:rsidRDefault="00FC4093">
      <w:pPr>
        <w:autoSpaceDE w:val="0"/>
        <w:autoSpaceDN w:val="0"/>
        <w:spacing w:line="240" w:lineRule="auto"/>
        <w:rPr>
          <w:rFonts w:cstheme="minorHAnsi"/>
          <w:lang w:val="es-MX"/>
        </w:rPr>
      </w:pPr>
      <w:r w:rsidRPr="0065384F">
        <w:rPr>
          <w:rFonts w:cstheme="minorHAnsi"/>
          <w:b/>
          <w:lang w:val="es-MX"/>
        </w:rPr>
        <w:t>Residente de Servicio</w:t>
      </w:r>
      <w:r w:rsidRPr="0065384F">
        <w:rPr>
          <w:rFonts w:cstheme="minorHAnsi"/>
          <w:lang w:val="es-MX"/>
        </w:rPr>
        <w:t>.-Servidor Público designado por la Convocante, quién fungirá como su representante ante el Contratista y será el responsable directo de la supervisión, vigilancia, control y revisión de los trabajos, incluyendo la aprobación de las estimaciones presentadas por el Contratista.</w:t>
      </w:r>
    </w:p>
    <w:p w:rsidR="00A472B2" w:rsidRPr="0065384F" w:rsidRDefault="00A472B2">
      <w:pPr>
        <w:autoSpaceDE w:val="0"/>
        <w:autoSpaceDN w:val="0"/>
        <w:spacing w:line="240" w:lineRule="auto"/>
        <w:rPr>
          <w:rFonts w:cstheme="minorHAnsi"/>
          <w:lang w:val="es-MX"/>
        </w:rPr>
      </w:pPr>
    </w:p>
    <w:p w:rsidR="0013503B" w:rsidRPr="0065384F" w:rsidRDefault="00FC4093">
      <w:pPr>
        <w:autoSpaceDE w:val="0"/>
        <w:autoSpaceDN w:val="0"/>
        <w:spacing w:line="240" w:lineRule="auto"/>
        <w:rPr>
          <w:rFonts w:cstheme="minorHAnsi"/>
          <w:b/>
          <w:lang w:val="es-MX"/>
        </w:rPr>
      </w:pPr>
      <w:r w:rsidRPr="0065384F">
        <w:rPr>
          <w:rFonts w:cstheme="minorHAnsi"/>
          <w:b/>
          <w:lang w:val="es-MX"/>
        </w:rPr>
        <w:t>Sobre cerrado</w:t>
      </w:r>
      <w:r w:rsidRPr="0065384F">
        <w:rPr>
          <w:rFonts w:cstheme="minorHAnsi"/>
          <w:lang w:val="es-MX"/>
        </w:rPr>
        <w:t>.- Cualquier medio que contenga la proposición de EL LICITANTE, cuyo contenido sólo puede ser conocido en el acto de presentación y apertura de proposiciones en términos de LA LEY.</w:t>
      </w:r>
    </w:p>
    <w:p w:rsidR="0013503B" w:rsidRPr="0065384F" w:rsidRDefault="0013503B">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lang w:val="es-MX"/>
        </w:rPr>
        <w:t>Secretaría.-</w:t>
      </w:r>
      <w:r w:rsidRPr="0065384F">
        <w:rPr>
          <w:rFonts w:cstheme="minorHAnsi"/>
          <w:lang w:val="es-MX"/>
        </w:rPr>
        <w:t xml:space="preserve"> La Secretaría de Hacienda y Crédito Público</w:t>
      </w:r>
    </w:p>
    <w:p w:rsidR="00F810B9" w:rsidRPr="0065384F" w:rsidRDefault="00F810B9">
      <w:pPr>
        <w:autoSpaceDE w:val="0"/>
        <w:autoSpaceDN w:val="0"/>
        <w:spacing w:line="240" w:lineRule="auto"/>
        <w:rPr>
          <w:rFonts w:cstheme="minorHAnsi"/>
          <w:lang w:val="es-MX"/>
        </w:rPr>
      </w:pPr>
    </w:p>
    <w:p w:rsidR="0013503B" w:rsidRPr="0065384F" w:rsidRDefault="00FC4093">
      <w:pPr>
        <w:autoSpaceDE w:val="0"/>
        <w:autoSpaceDN w:val="0"/>
        <w:spacing w:line="240" w:lineRule="auto"/>
        <w:rPr>
          <w:rFonts w:cstheme="minorHAnsi"/>
          <w:lang w:val="es-MX"/>
        </w:rPr>
      </w:pPr>
      <w:r w:rsidRPr="0065384F">
        <w:rPr>
          <w:rFonts w:cstheme="minorHAnsi"/>
          <w:b/>
          <w:lang w:val="es-MX"/>
        </w:rPr>
        <w:lastRenderedPageBreak/>
        <w:t>Superintendente</w:t>
      </w:r>
      <w:r w:rsidRPr="0065384F">
        <w:rPr>
          <w:rFonts w:cstheme="minorHAnsi"/>
          <w:lang w:val="es-MX"/>
        </w:rPr>
        <w:t xml:space="preserve">.- El representante del Contratista ante “La Dependencia” para cumplir con los términos y condiciones pactados en el Contrato, en lo relacionado con la ejecución de los trabajos. </w:t>
      </w:r>
    </w:p>
    <w:p w:rsidR="0082749E" w:rsidRPr="0065384F" w:rsidRDefault="0082749E">
      <w:pPr>
        <w:autoSpaceDE w:val="0"/>
        <w:autoSpaceDN w:val="0"/>
        <w:spacing w:line="240" w:lineRule="auto"/>
        <w:rPr>
          <w:rFonts w:cstheme="minorHAnsi"/>
          <w:lang w:val="es-MX"/>
        </w:rPr>
      </w:pPr>
    </w:p>
    <w:p w:rsidR="0082749E" w:rsidRPr="0065384F" w:rsidRDefault="00FC4093">
      <w:pPr>
        <w:autoSpaceDE w:val="0"/>
        <w:autoSpaceDN w:val="0"/>
        <w:spacing w:line="240" w:lineRule="auto"/>
        <w:rPr>
          <w:rFonts w:cstheme="minorHAnsi"/>
          <w:lang w:val="es-MX"/>
        </w:rPr>
      </w:pPr>
      <w:r w:rsidRPr="0065384F">
        <w:rPr>
          <w:rFonts w:cstheme="minorHAnsi"/>
          <w:lang w:val="es-MX"/>
        </w:rPr>
        <w:t>SIGLAS</w:t>
      </w:r>
    </w:p>
    <w:p w:rsidR="0082749E" w:rsidRPr="0065384F" w:rsidRDefault="00FC4093">
      <w:pPr>
        <w:autoSpaceDE w:val="0"/>
        <w:autoSpaceDN w:val="0"/>
        <w:spacing w:line="240" w:lineRule="auto"/>
        <w:rPr>
          <w:rFonts w:cstheme="minorHAnsi"/>
          <w:lang w:val="es-MX"/>
        </w:rPr>
      </w:pPr>
      <w:r w:rsidRPr="0065384F">
        <w:rPr>
          <w:rFonts w:cstheme="minorHAnsi"/>
          <w:lang w:val="es-MX"/>
        </w:rPr>
        <w:t>FF.- Código Fiscal de la Federación</w:t>
      </w:r>
    </w:p>
    <w:p w:rsidR="0082749E" w:rsidRPr="0065384F" w:rsidRDefault="00FC4093">
      <w:pPr>
        <w:autoSpaceDE w:val="0"/>
        <w:autoSpaceDN w:val="0"/>
        <w:spacing w:line="240" w:lineRule="auto"/>
        <w:rPr>
          <w:rFonts w:cstheme="minorHAnsi"/>
          <w:lang w:val="es-MX"/>
        </w:rPr>
      </w:pPr>
      <w:r w:rsidRPr="0065384F">
        <w:rPr>
          <w:rFonts w:cstheme="minorHAnsi"/>
          <w:lang w:val="es-MX"/>
        </w:rPr>
        <w:t>ALSC.-Administración Local de Servicios al Contribuyente.</w:t>
      </w:r>
    </w:p>
    <w:p w:rsidR="0082749E" w:rsidRPr="0065384F" w:rsidRDefault="00FC4093">
      <w:pPr>
        <w:autoSpaceDE w:val="0"/>
        <w:autoSpaceDN w:val="0"/>
        <w:spacing w:line="240" w:lineRule="auto"/>
        <w:rPr>
          <w:rFonts w:cstheme="minorHAnsi"/>
          <w:lang w:val="es-MX"/>
        </w:rPr>
      </w:pPr>
      <w:r w:rsidRPr="0065384F">
        <w:rPr>
          <w:rFonts w:cstheme="minorHAnsi"/>
          <w:lang w:val="es-MX"/>
        </w:rPr>
        <w:t>IMSS.- Instituto Mexicano del Seguro Social.</w:t>
      </w:r>
    </w:p>
    <w:p w:rsidR="0082749E" w:rsidRPr="0065384F" w:rsidRDefault="00FC4093">
      <w:pPr>
        <w:autoSpaceDE w:val="0"/>
        <w:autoSpaceDN w:val="0"/>
        <w:spacing w:line="240" w:lineRule="auto"/>
        <w:rPr>
          <w:rFonts w:cstheme="minorHAnsi"/>
          <w:lang w:val="es-MX"/>
        </w:rPr>
      </w:pPr>
      <w:r w:rsidRPr="0065384F">
        <w:rPr>
          <w:rFonts w:cstheme="minorHAnsi"/>
          <w:lang w:val="es-MX"/>
        </w:rPr>
        <w:t>I.V.A.- Impuesto al Valor Agregado.</w:t>
      </w:r>
    </w:p>
    <w:p w:rsidR="0082749E" w:rsidRPr="0065384F" w:rsidRDefault="00FC4093">
      <w:pPr>
        <w:autoSpaceDE w:val="0"/>
        <w:autoSpaceDN w:val="0"/>
        <w:spacing w:line="240" w:lineRule="auto"/>
        <w:rPr>
          <w:rFonts w:cstheme="minorHAnsi"/>
          <w:lang w:val="es-MX"/>
        </w:rPr>
      </w:pPr>
      <w:r w:rsidRPr="0065384F">
        <w:rPr>
          <w:rFonts w:cstheme="minorHAnsi"/>
          <w:lang w:val="es-MX"/>
        </w:rPr>
        <w:t>OCDE.- Organización para la Cooperación y el Desarrollo Económico</w:t>
      </w:r>
    </w:p>
    <w:p w:rsidR="0082749E" w:rsidRPr="0065384F" w:rsidRDefault="00FC4093">
      <w:pPr>
        <w:autoSpaceDE w:val="0"/>
        <w:autoSpaceDN w:val="0"/>
        <w:spacing w:line="240" w:lineRule="auto"/>
        <w:rPr>
          <w:rFonts w:cstheme="minorHAnsi"/>
          <w:lang w:val="es-MX"/>
        </w:rPr>
      </w:pPr>
      <w:r w:rsidRPr="0065384F">
        <w:rPr>
          <w:rFonts w:cstheme="minorHAnsi"/>
          <w:lang w:val="es-MX"/>
        </w:rPr>
        <w:t>SAT.- Servicio de Administración Tributaria.</w:t>
      </w:r>
    </w:p>
    <w:p w:rsidR="0082749E" w:rsidRPr="0065384F" w:rsidRDefault="00FC4093">
      <w:pPr>
        <w:autoSpaceDE w:val="0"/>
        <w:autoSpaceDN w:val="0"/>
        <w:spacing w:line="240" w:lineRule="auto"/>
        <w:rPr>
          <w:rFonts w:cstheme="minorHAnsi"/>
          <w:lang w:val="es-MX"/>
        </w:rPr>
      </w:pPr>
      <w:r w:rsidRPr="0065384F">
        <w:rPr>
          <w:rFonts w:cstheme="minorHAnsi"/>
          <w:lang w:val="es-MX"/>
        </w:rPr>
        <w:t>SCT.- Secretaría de Comunicaciones y Transportes.</w:t>
      </w:r>
    </w:p>
    <w:p w:rsidR="0082749E" w:rsidRPr="0065384F" w:rsidRDefault="00FC4093">
      <w:pPr>
        <w:autoSpaceDE w:val="0"/>
        <w:autoSpaceDN w:val="0"/>
        <w:spacing w:line="240" w:lineRule="auto"/>
        <w:rPr>
          <w:rFonts w:cstheme="minorHAnsi"/>
          <w:lang w:val="es-MX"/>
        </w:rPr>
      </w:pPr>
      <w:r w:rsidRPr="0065384F">
        <w:rPr>
          <w:rFonts w:cstheme="minorHAnsi"/>
          <w:lang w:val="es-MX"/>
        </w:rPr>
        <w:t>SFP.- Secretaría de la Función Pública.</w:t>
      </w:r>
    </w:p>
    <w:p w:rsidR="002923A3" w:rsidRPr="0065384F" w:rsidRDefault="002923A3">
      <w:pPr>
        <w:autoSpaceDE w:val="0"/>
        <w:autoSpaceDN w:val="0"/>
        <w:spacing w:line="240" w:lineRule="auto"/>
        <w:rPr>
          <w:rFonts w:cstheme="minorHAnsi"/>
          <w:lang w:val="es-MX"/>
        </w:rPr>
      </w:pPr>
    </w:p>
    <w:p w:rsidR="008C044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i/>
          <w:szCs w:val="24"/>
          <w:lang w:val="es-ES"/>
        </w:rPr>
      </w:pPr>
      <w:r w:rsidRPr="0065384F">
        <w:rPr>
          <w:rFonts w:cstheme="minorHAnsi"/>
          <w:b/>
          <w:szCs w:val="24"/>
          <w:lang w:val="es-ES"/>
        </w:rPr>
        <w:t>.- Programa de eventos de la Licitación Pública Nacional</w:t>
      </w:r>
    </w:p>
    <w:p w:rsidR="008C0444" w:rsidRPr="0065384F" w:rsidRDefault="008C0444">
      <w:pPr>
        <w:pStyle w:val="para1stln1sngl"/>
        <w:spacing w:before="0" w:line="240" w:lineRule="auto"/>
        <w:ind w:left="425" w:firstLine="0"/>
        <w:rPr>
          <w:rFonts w:cstheme="minorHAns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65384F"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Lugar</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pPr>
              <w:pStyle w:val="Textocomentario"/>
              <w:spacing w:line="240" w:lineRule="auto"/>
              <w:rPr>
                <w:rFonts w:cstheme="minorHAnsi"/>
                <w:sz w:val="24"/>
                <w:szCs w:val="24"/>
              </w:rPr>
            </w:pPr>
            <w:r w:rsidRPr="0065384F">
              <w:rPr>
                <w:rFonts w:cstheme="minorHAnsi"/>
                <w:sz w:val="24"/>
                <w:szCs w:val="24"/>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1B135A" w:rsidRDefault="003507A0" w:rsidP="003507A0">
            <w:pPr>
              <w:tabs>
                <w:tab w:val="center" w:pos="1453"/>
              </w:tabs>
              <w:spacing w:line="240" w:lineRule="auto"/>
              <w:ind w:left="145"/>
              <w:jc w:val="center"/>
              <w:rPr>
                <w:rFonts w:cstheme="minorHAnsi"/>
              </w:rPr>
            </w:pPr>
            <w:r w:rsidRPr="001B135A">
              <w:rPr>
                <w:rFonts w:cstheme="minorHAnsi"/>
              </w:rPr>
              <w:t>08</w:t>
            </w:r>
            <w:r w:rsidR="00831525" w:rsidRPr="001B135A">
              <w:rPr>
                <w:rFonts w:cstheme="minorHAnsi"/>
              </w:rPr>
              <w:t xml:space="preserve"> de </w:t>
            </w:r>
            <w:r w:rsidRPr="001B135A">
              <w:rPr>
                <w:rFonts w:cstheme="minorHAnsi"/>
              </w:rPr>
              <w:t>Enero</w:t>
            </w:r>
            <w:r w:rsidR="00831525" w:rsidRPr="001B135A">
              <w:rPr>
                <w:rFonts w:cstheme="minorHAnsi"/>
              </w:rPr>
              <w:t xml:space="preserve"> de 201</w:t>
            </w:r>
            <w:r w:rsidRPr="001B135A">
              <w:rPr>
                <w:rFonts w:cstheme="minorHAnsi"/>
              </w:rPr>
              <w:t>4</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831525" w:rsidP="00CA1D9C">
            <w:pPr>
              <w:spacing w:line="240" w:lineRule="auto"/>
              <w:ind w:left="147"/>
              <w:rPr>
                <w:rFonts w:cstheme="minorHAnsi"/>
              </w:rPr>
            </w:pPr>
            <w:r w:rsidRPr="001B135A">
              <w:rPr>
                <w:rFonts w:cstheme="minorHAnsi"/>
              </w:rPr>
              <w:t xml:space="preserve">Sistema CompraNet </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Visita al Sitio donde se realizarán los trabajos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C13F0C" w:rsidRPr="001B135A" w:rsidRDefault="00C13F0C" w:rsidP="00831525">
            <w:pPr>
              <w:spacing w:line="240" w:lineRule="auto"/>
              <w:ind w:left="145"/>
              <w:jc w:val="center"/>
              <w:rPr>
                <w:rFonts w:cstheme="minorHAnsi"/>
              </w:rPr>
            </w:pPr>
            <w:r w:rsidRPr="001B135A">
              <w:rPr>
                <w:rFonts w:cstheme="minorHAnsi"/>
              </w:rPr>
              <w:t xml:space="preserve">13 de </w:t>
            </w:r>
            <w:r w:rsidR="003507A0" w:rsidRPr="001B135A">
              <w:rPr>
                <w:rFonts w:cstheme="minorHAnsi"/>
              </w:rPr>
              <w:t>Enero de 2014</w:t>
            </w:r>
          </w:p>
          <w:p w:rsidR="00831525" w:rsidRPr="001B135A" w:rsidRDefault="00831525" w:rsidP="00831525">
            <w:pPr>
              <w:spacing w:line="240" w:lineRule="auto"/>
              <w:ind w:left="145"/>
              <w:jc w:val="center"/>
              <w:rPr>
                <w:rFonts w:cstheme="minorHAnsi"/>
              </w:rPr>
            </w:pPr>
            <w:r w:rsidRPr="001B135A">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C13F0C" w:rsidP="006555D4">
            <w:pPr>
              <w:spacing w:line="240" w:lineRule="auto"/>
              <w:ind w:left="147"/>
              <w:rPr>
                <w:rFonts w:cstheme="minorHAnsi"/>
              </w:rPr>
            </w:pPr>
            <w:r w:rsidRPr="001B135A">
              <w:rPr>
                <w:rFonts w:cstheme="minorHAnsi"/>
              </w:rPr>
              <w:t>Sala de Juntas de la DGTFM</w:t>
            </w:r>
            <w:r w:rsidR="001B135A">
              <w:rPr>
                <w:rFonts w:cstheme="minorHAnsi"/>
              </w:rPr>
              <w:t xml:space="preserve"> ubicada en Nueva York 115, 3°</w:t>
            </w:r>
            <w:r w:rsidRPr="001B135A">
              <w:rPr>
                <w:rFonts w:cstheme="minorHAnsi"/>
              </w:rPr>
              <w:t xml:space="preserve">  Piso, Col. Nápoles, Del. Benito Juárez, México, D.F.</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C13F0C" w:rsidRPr="001B135A" w:rsidRDefault="00C13F0C" w:rsidP="00831525">
            <w:pPr>
              <w:spacing w:line="240" w:lineRule="auto"/>
              <w:ind w:left="145"/>
              <w:jc w:val="center"/>
              <w:rPr>
                <w:rFonts w:cstheme="minorHAnsi"/>
              </w:rPr>
            </w:pPr>
            <w:r w:rsidRPr="001B135A">
              <w:rPr>
                <w:rFonts w:cstheme="minorHAnsi"/>
              </w:rPr>
              <w:t xml:space="preserve">14 de </w:t>
            </w:r>
            <w:r w:rsidR="003507A0" w:rsidRPr="001B135A">
              <w:rPr>
                <w:rFonts w:cstheme="minorHAnsi"/>
              </w:rPr>
              <w:t>enero</w:t>
            </w:r>
            <w:r w:rsidRPr="001B135A">
              <w:rPr>
                <w:rFonts w:cstheme="minorHAnsi"/>
              </w:rPr>
              <w:t xml:space="preserve"> de 201</w:t>
            </w:r>
            <w:r w:rsidR="003507A0" w:rsidRPr="001B135A">
              <w:rPr>
                <w:rFonts w:cstheme="minorHAnsi"/>
              </w:rPr>
              <w:t>4</w:t>
            </w:r>
          </w:p>
          <w:p w:rsidR="00831525" w:rsidRPr="001B135A" w:rsidRDefault="00831525" w:rsidP="00831525">
            <w:pPr>
              <w:spacing w:line="240" w:lineRule="auto"/>
              <w:ind w:left="145"/>
              <w:jc w:val="center"/>
              <w:rPr>
                <w:rFonts w:cstheme="minorHAnsi"/>
              </w:rPr>
            </w:pPr>
            <w:r w:rsidRPr="001B135A">
              <w:rPr>
                <w:rFonts w:cstheme="minorHAnsi"/>
              </w:rPr>
              <w:t>10:00 hrs.</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831525" w:rsidP="001B135A">
            <w:pPr>
              <w:spacing w:line="240" w:lineRule="auto"/>
              <w:ind w:left="147"/>
              <w:rPr>
                <w:rFonts w:cstheme="minorHAnsi"/>
              </w:rPr>
            </w:pPr>
            <w:r w:rsidRPr="001B135A">
              <w:rPr>
                <w:rFonts w:cstheme="minorHAnsi"/>
              </w:rPr>
              <w:t>Sala de Juntas de la DGTFM ubicada en Nueva York 115, 3</w:t>
            </w:r>
            <w:r w:rsidR="001B135A">
              <w:rPr>
                <w:rFonts w:cstheme="minorHAnsi"/>
              </w:rPr>
              <w:t>°</w:t>
            </w:r>
            <w:r w:rsidRPr="001B135A">
              <w:rPr>
                <w:rFonts w:cstheme="minorHAnsi"/>
              </w:rPr>
              <w:t xml:space="preserve">  Piso, Col. Nápoles, Del. Benito Juárez, México, D.F.</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C13F0C" w:rsidRPr="001B135A" w:rsidRDefault="00C13F0C" w:rsidP="00C13F0C">
            <w:pPr>
              <w:spacing w:line="240" w:lineRule="auto"/>
              <w:ind w:left="145"/>
              <w:jc w:val="center"/>
              <w:rPr>
                <w:rFonts w:cstheme="minorHAnsi"/>
              </w:rPr>
            </w:pPr>
            <w:r w:rsidRPr="001B135A">
              <w:rPr>
                <w:rFonts w:cstheme="minorHAnsi"/>
              </w:rPr>
              <w:t>2</w:t>
            </w:r>
            <w:r w:rsidR="003507A0" w:rsidRPr="001B135A">
              <w:rPr>
                <w:rFonts w:cstheme="minorHAnsi"/>
              </w:rPr>
              <w:t>3</w:t>
            </w:r>
            <w:r w:rsidRPr="001B135A">
              <w:rPr>
                <w:rFonts w:cstheme="minorHAnsi"/>
              </w:rPr>
              <w:t xml:space="preserve"> de </w:t>
            </w:r>
            <w:r w:rsidR="003507A0" w:rsidRPr="001B135A">
              <w:rPr>
                <w:rFonts w:cstheme="minorHAnsi"/>
              </w:rPr>
              <w:t>Enero</w:t>
            </w:r>
            <w:r w:rsidRPr="001B135A">
              <w:rPr>
                <w:rFonts w:cstheme="minorHAnsi"/>
              </w:rPr>
              <w:t xml:space="preserve"> de 201</w:t>
            </w:r>
            <w:r w:rsidR="003507A0" w:rsidRPr="001B135A">
              <w:rPr>
                <w:rFonts w:cstheme="minorHAnsi"/>
              </w:rPr>
              <w:t>4</w:t>
            </w:r>
          </w:p>
          <w:p w:rsidR="00831525" w:rsidRPr="001B135A" w:rsidRDefault="00831525" w:rsidP="00C13F0C">
            <w:pPr>
              <w:spacing w:line="240" w:lineRule="auto"/>
              <w:ind w:left="145"/>
              <w:jc w:val="center"/>
              <w:rPr>
                <w:rFonts w:cstheme="minorHAnsi"/>
              </w:rPr>
            </w:pPr>
            <w:r w:rsidRPr="001B135A">
              <w:rPr>
                <w:rFonts w:cstheme="minorHAnsi"/>
              </w:rPr>
              <w:t>1</w:t>
            </w:r>
            <w:r w:rsidR="00C13F0C" w:rsidRPr="001B135A">
              <w:rPr>
                <w:rFonts w:cstheme="minorHAnsi"/>
              </w:rPr>
              <w:t>0</w:t>
            </w:r>
            <w:r w:rsidRPr="001B135A">
              <w:rPr>
                <w:rFonts w:cstheme="minorHAnsi"/>
              </w:rPr>
              <w:t>:00 hrs.</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831525" w:rsidP="001B135A">
            <w:pPr>
              <w:spacing w:line="240" w:lineRule="auto"/>
              <w:ind w:left="147"/>
              <w:rPr>
                <w:rFonts w:cstheme="minorHAnsi"/>
              </w:rPr>
            </w:pPr>
            <w:r w:rsidRPr="001B135A">
              <w:rPr>
                <w:rFonts w:cstheme="minorHAnsi"/>
              </w:rPr>
              <w:t xml:space="preserve">Sala de Juntas  de la DGTFM ubicada en Nueva York 115, </w:t>
            </w:r>
            <w:r w:rsidR="00C31B3E" w:rsidRPr="001B135A">
              <w:rPr>
                <w:rFonts w:cstheme="minorHAnsi"/>
              </w:rPr>
              <w:t>3</w:t>
            </w:r>
            <w:r w:rsidR="001B135A">
              <w:rPr>
                <w:rFonts w:cstheme="minorHAnsi"/>
              </w:rPr>
              <w:t>°</w:t>
            </w:r>
            <w:r w:rsidR="00406242" w:rsidRPr="001B135A">
              <w:rPr>
                <w:rFonts w:cstheme="minorHAnsi"/>
              </w:rPr>
              <w:t xml:space="preserve"> </w:t>
            </w:r>
            <w:r w:rsidRPr="001B135A">
              <w:rPr>
                <w:rFonts w:cstheme="minorHAnsi"/>
              </w:rPr>
              <w:t>Piso, Col. Nápoles, Del. Benito Juárez, México, D.F.</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1B135A" w:rsidRDefault="003507A0" w:rsidP="003507A0">
            <w:pPr>
              <w:spacing w:line="240" w:lineRule="auto"/>
              <w:ind w:left="145"/>
              <w:jc w:val="center"/>
              <w:rPr>
                <w:rFonts w:cstheme="minorHAnsi"/>
              </w:rPr>
            </w:pPr>
            <w:r w:rsidRPr="001B135A">
              <w:rPr>
                <w:rFonts w:cstheme="minorHAnsi"/>
              </w:rPr>
              <w:t>30</w:t>
            </w:r>
            <w:r w:rsidR="00C13F0C" w:rsidRPr="001B135A">
              <w:rPr>
                <w:rFonts w:cstheme="minorHAnsi"/>
              </w:rPr>
              <w:t xml:space="preserve"> de </w:t>
            </w:r>
            <w:r w:rsidRPr="001B135A">
              <w:rPr>
                <w:rFonts w:cstheme="minorHAnsi"/>
              </w:rPr>
              <w:t>Enero</w:t>
            </w:r>
            <w:r w:rsidR="00C13F0C" w:rsidRPr="001B135A">
              <w:rPr>
                <w:rFonts w:cstheme="minorHAnsi"/>
              </w:rPr>
              <w:t xml:space="preserve"> de 201</w:t>
            </w:r>
            <w:r w:rsidRPr="001B135A">
              <w:rPr>
                <w:rFonts w:cstheme="minorHAnsi"/>
              </w:rPr>
              <w:t>4</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831525" w:rsidP="00D45723">
            <w:pPr>
              <w:pStyle w:val="xl42"/>
              <w:spacing w:before="0" w:after="0"/>
              <w:ind w:left="147"/>
              <w:jc w:val="both"/>
              <w:rPr>
                <w:rFonts w:asciiTheme="minorHAnsi" w:hAnsiTheme="minorHAnsi" w:cstheme="minorHAnsi"/>
                <w:b w:val="0"/>
                <w:sz w:val="24"/>
                <w:szCs w:val="24"/>
              </w:rPr>
            </w:pPr>
            <w:r w:rsidRPr="001B135A">
              <w:rPr>
                <w:rFonts w:asciiTheme="minorHAnsi" w:hAnsiTheme="minorHAnsi" w:cstheme="minorHAnsi"/>
                <w:b w:val="0"/>
                <w:sz w:val="24"/>
                <w:szCs w:val="24"/>
                <w:lang w:val="es-ES"/>
              </w:rPr>
              <w:t xml:space="preserve">Sistema CompraNet </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C13F0C" w:rsidRPr="001B135A" w:rsidRDefault="003507A0" w:rsidP="00C13F0C">
            <w:pPr>
              <w:spacing w:line="240" w:lineRule="auto"/>
              <w:ind w:left="145"/>
              <w:jc w:val="center"/>
              <w:rPr>
                <w:rFonts w:cstheme="minorHAnsi"/>
              </w:rPr>
            </w:pPr>
            <w:r w:rsidRPr="001B135A">
              <w:rPr>
                <w:rFonts w:cstheme="minorHAnsi"/>
              </w:rPr>
              <w:t>31</w:t>
            </w:r>
            <w:r w:rsidR="00C13F0C" w:rsidRPr="001B135A">
              <w:rPr>
                <w:rFonts w:cstheme="minorHAnsi"/>
              </w:rPr>
              <w:t xml:space="preserve"> de </w:t>
            </w:r>
            <w:r w:rsidRPr="001B135A">
              <w:rPr>
                <w:rFonts w:cstheme="minorHAnsi"/>
              </w:rPr>
              <w:t>enero</w:t>
            </w:r>
            <w:r w:rsidR="00C13F0C" w:rsidRPr="001B135A">
              <w:rPr>
                <w:rFonts w:cstheme="minorHAnsi"/>
              </w:rPr>
              <w:t xml:space="preserve"> de 201</w:t>
            </w:r>
            <w:r w:rsidRPr="001B135A">
              <w:rPr>
                <w:rFonts w:cstheme="minorHAnsi"/>
              </w:rPr>
              <w:t>4</w:t>
            </w:r>
          </w:p>
          <w:p w:rsidR="00831525" w:rsidRPr="001B135A" w:rsidRDefault="00831525" w:rsidP="00831525">
            <w:pPr>
              <w:tabs>
                <w:tab w:val="center" w:pos="1453"/>
              </w:tabs>
              <w:spacing w:line="240" w:lineRule="auto"/>
              <w:ind w:left="145"/>
              <w:jc w:val="center"/>
              <w:rPr>
                <w:rFonts w:cstheme="minorHAnsi"/>
              </w:rPr>
            </w:pPr>
            <w:r w:rsidRPr="001B135A">
              <w:rPr>
                <w:rFonts w:cstheme="minorHAnsi"/>
              </w:rPr>
              <w:t>13:00 hrs.</w:t>
            </w:r>
          </w:p>
        </w:tc>
        <w:tc>
          <w:tcPr>
            <w:tcW w:w="4253" w:type="dxa"/>
            <w:tcBorders>
              <w:top w:val="single" w:sz="6" w:space="0" w:color="auto"/>
              <w:left w:val="single" w:sz="6" w:space="0" w:color="auto"/>
              <w:bottom w:val="single" w:sz="6" w:space="0" w:color="auto"/>
              <w:right w:val="single" w:sz="6" w:space="0" w:color="auto"/>
            </w:tcBorders>
          </w:tcPr>
          <w:p w:rsidR="00831525" w:rsidRPr="001B135A" w:rsidRDefault="00831525" w:rsidP="00D45723">
            <w:pPr>
              <w:spacing w:line="240" w:lineRule="auto"/>
              <w:ind w:left="147"/>
              <w:rPr>
                <w:rFonts w:cstheme="minorHAnsi"/>
              </w:rPr>
            </w:pPr>
            <w:r w:rsidRPr="001B135A">
              <w:rPr>
                <w:rFonts w:cstheme="minorHAnsi"/>
              </w:rPr>
              <w:t>Dirección de Administración de la DGTFM ubicada en Nueva York 115, 8° Piso, Col. Nápoles, Del. Benito Juárez, México, D.F.</w:t>
            </w:r>
          </w:p>
        </w:tc>
      </w:tr>
    </w:tbl>
    <w:p w:rsidR="008C0444" w:rsidRPr="0065384F" w:rsidRDefault="008C0444">
      <w:pPr>
        <w:spacing w:line="240" w:lineRule="auto"/>
        <w:rPr>
          <w:rFonts w:cstheme="minorHAnsi"/>
        </w:rPr>
      </w:pPr>
    </w:p>
    <w:p w:rsidR="008C044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Existencia legal y personalidad jurídica</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esta Licitación sólo se aceptará la participación de personas, físicas o morales de nacionalidad mexicana;</w:t>
      </w:r>
      <w:r w:rsidR="002D6295" w:rsidRPr="0065384F">
        <w:rPr>
          <w:rFonts w:cstheme="minorHAnsi"/>
          <w:lang w:val="es-MX"/>
        </w:rPr>
        <w:t xml:space="preserve"> </w:t>
      </w:r>
      <w:r w:rsidRPr="0065384F">
        <w:rPr>
          <w:rFonts w:cstheme="minorHAnsi"/>
          <w:b/>
          <w:lang w:val="es-MX"/>
        </w:rPr>
        <w:t>“El Licitante”</w:t>
      </w:r>
      <w:r w:rsidRPr="0065384F">
        <w:rPr>
          <w:rFonts w:cstheme="minorHAnsi"/>
          <w:lang w:val="es-MX"/>
        </w:rPr>
        <w:t xml:space="preserve"> deberá acreditar su existencia y personalidad jurídica, conforme lo disponen los Artículos 31 de </w:t>
      </w:r>
      <w:r w:rsidRPr="0065384F">
        <w:rPr>
          <w:rFonts w:cstheme="minorHAnsi"/>
          <w:b/>
          <w:lang w:val="es-MX"/>
        </w:rPr>
        <w:t>“La Ley”</w:t>
      </w:r>
      <w:r w:rsidRPr="0065384F">
        <w:rPr>
          <w:rFonts w:cstheme="minorHAnsi"/>
          <w:lang w:val="es-MX"/>
        </w:rPr>
        <w:t xml:space="preserve"> y 36 del </w:t>
      </w:r>
      <w:r w:rsidRPr="0065384F">
        <w:rPr>
          <w:rFonts w:cstheme="minorHAnsi"/>
          <w:b/>
          <w:lang w:val="es-MX"/>
        </w:rPr>
        <w:t>“Reglamento”</w:t>
      </w:r>
      <w:r w:rsidRPr="0065384F">
        <w:rPr>
          <w:rFonts w:cstheme="minorHAnsi"/>
          <w:lang w:val="es-MX"/>
        </w:rPr>
        <w:t>, con los siguientes documentos:</w:t>
      </w:r>
    </w:p>
    <w:p w:rsidR="008C0444" w:rsidRPr="0065384F" w:rsidRDefault="00FC4093">
      <w:pPr>
        <w:autoSpaceDE w:val="0"/>
        <w:autoSpaceDN w:val="0"/>
        <w:spacing w:line="240" w:lineRule="auto"/>
        <w:ind w:left="426" w:hanging="426"/>
        <w:rPr>
          <w:rFonts w:cstheme="minorHAnsi"/>
          <w:lang w:val="es-MX"/>
        </w:rPr>
      </w:pPr>
      <w:r w:rsidRPr="0065384F">
        <w:rPr>
          <w:rFonts w:cstheme="minorHAnsi"/>
          <w:b/>
          <w:lang w:val="es-MX"/>
        </w:rPr>
        <w:t>I.-</w:t>
      </w:r>
      <w:r w:rsidRPr="0065384F">
        <w:rPr>
          <w:rFonts w:cstheme="minorHAnsi"/>
          <w:lang w:val="es-MX"/>
        </w:rPr>
        <w:t xml:space="preserve">Escrito en el que el concursante manifieste, bajo protesta de decir verdad, que es de nacionalidad mexicana </w:t>
      </w:r>
      <w:r w:rsidRPr="0065384F">
        <w:rPr>
          <w:rFonts w:cstheme="minorHAnsi"/>
          <w:b/>
          <w:lang w:val="es-MX"/>
        </w:rPr>
        <w:t>(Formato DA-1)</w:t>
      </w:r>
      <w:r w:rsidRPr="0065384F">
        <w:rPr>
          <w:rFonts w:cstheme="minorHAnsi"/>
          <w:lang w:val="es-MX"/>
        </w:rPr>
        <w:t>.</w:t>
      </w:r>
    </w:p>
    <w:p w:rsidR="008C0444" w:rsidRPr="0065384F" w:rsidRDefault="008C0444">
      <w:pPr>
        <w:autoSpaceDE w:val="0"/>
        <w:autoSpaceDN w:val="0"/>
        <w:spacing w:line="240" w:lineRule="auto"/>
        <w:ind w:left="426" w:hanging="426"/>
        <w:rPr>
          <w:rFonts w:cstheme="minorHAnsi"/>
          <w:lang w:val="es-MX"/>
        </w:rPr>
      </w:pPr>
    </w:p>
    <w:p w:rsidR="008C0444" w:rsidRPr="0065384F" w:rsidRDefault="00FC4093">
      <w:pPr>
        <w:tabs>
          <w:tab w:val="left" w:pos="426"/>
        </w:tabs>
        <w:autoSpaceDE w:val="0"/>
        <w:autoSpaceDN w:val="0"/>
        <w:spacing w:line="240" w:lineRule="auto"/>
        <w:ind w:left="426" w:hanging="426"/>
        <w:rPr>
          <w:rFonts w:cstheme="minorHAnsi"/>
          <w:bCs/>
          <w:lang w:val="es-MX"/>
        </w:rPr>
      </w:pPr>
      <w:r w:rsidRPr="0065384F">
        <w:rPr>
          <w:rFonts w:cstheme="minorHAnsi"/>
          <w:b/>
          <w:lang w:val="es-MX"/>
        </w:rPr>
        <w:t>II.</w:t>
      </w:r>
      <w:r w:rsidRPr="0065384F">
        <w:rPr>
          <w:rFonts w:cstheme="minorHAnsi"/>
          <w:bCs/>
          <w:lang w:val="es-MX"/>
        </w:rPr>
        <w:t xml:space="preserve">- Escrito en el que manifieste el domicilio para oír y recibir todo tipo de notificaciones y documentos que deriven de los actos del procedimiento de contratación y, en su caso, del contrato respectivo, </w:t>
      </w:r>
      <w:r w:rsidRPr="0065384F">
        <w:rPr>
          <w:rFonts w:cstheme="minorHAnsi"/>
          <w:bCs/>
          <w:lang w:val="es-MX"/>
        </w:rPr>
        <w:lastRenderedPageBreak/>
        <w:t xml:space="preserve">mismo que servirá para practicar las notificaciones aún las de carácter personal, las que surtirán todos sus efectos legales mientras no señale otro distinto y su correo electrónico de contarse con él. </w:t>
      </w:r>
      <w:r w:rsidRPr="0065384F">
        <w:rPr>
          <w:rFonts w:cstheme="minorHAnsi"/>
          <w:b/>
          <w:bCs/>
          <w:lang w:val="es-MX"/>
        </w:rPr>
        <w:t>(Formato DA-1).</w:t>
      </w:r>
    </w:p>
    <w:p w:rsidR="008C0444" w:rsidRPr="0065384F" w:rsidRDefault="008C0444">
      <w:pPr>
        <w:autoSpaceDE w:val="0"/>
        <w:autoSpaceDN w:val="0"/>
        <w:spacing w:line="240" w:lineRule="auto"/>
        <w:ind w:left="426" w:hanging="426"/>
        <w:rPr>
          <w:rFonts w:cstheme="minorHAnsi"/>
          <w:bCs/>
          <w:lang w:val="es-MX"/>
        </w:rPr>
      </w:pPr>
    </w:p>
    <w:p w:rsidR="005A6A58" w:rsidRPr="0065384F" w:rsidRDefault="00FC4093">
      <w:pPr>
        <w:spacing w:line="240" w:lineRule="auto"/>
        <w:ind w:left="426" w:hanging="426"/>
        <w:rPr>
          <w:rFonts w:cstheme="minorHAnsi"/>
          <w:lang w:val="es-ES_tradnl"/>
        </w:rPr>
      </w:pPr>
      <w:r w:rsidRPr="0065384F">
        <w:rPr>
          <w:rFonts w:cstheme="minorHAnsi"/>
          <w:b/>
          <w:bCs/>
          <w:lang w:val="es-MX"/>
        </w:rPr>
        <w:t>III.-</w:t>
      </w:r>
      <w:r w:rsidRPr="0065384F">
        <w:rPr>
          <w:rFonts w:cstheme="minorHAnsi"/>
        </w:rPr>
        <w:t xml:space="preserve"> Escrito mediante el cual el Licitante </w:t>
      </w:r>
      <w:r w:rsidRPr="0065384F">
        <w:rPr>
          <w:rFonts w:cstheme="minorHAnsi"/>
          <w:lang w:val="es-ES_tradnl"/>
        </w:rPr>
        <w:t xml:space="preserve">manifieste bajo protesta de decir verdad de que no se encuentra en alguno de los supuestos </w:t>
      </w:r>
      <w:r w:rsidR="00B3000C">
        <w:rPr>
          <w:rFonts w:cstheme="minorHAnsi"/>
          <w:lang w:val="es-ES_tradnl"/>
        </w:rPr>
        <w:t>que establecen los artículos 51</w:t>
      </w:r>
      <w:r w:rsidRPr="0065384F">
        <w:rPr>
          <w:rFonts w:cstheme="minorHAnsi"/>
          <w:lang w:val="es-ES_tradnl"/>
        </w:rPr>
        <w:t xml:space="preserve">, penúltimo párrafo de la Ley y que por su conducto, no participan en la presente licitación,   personas físicas o morales que se encuentren inhabilitadas </w:t>
      </w:r>
      <w:r w:rsidRPr="0065384F">
        <w:rPr>
          <w:rFonts w:cstheme="minorHAnsi"/>
        </w:rPr>
        <w:t>por resolución de la SFP</w:t>
      </w:r>
      <w:r w:rsidRPr="0065384F">
        <w:rPr>
          <w:rFonts w:cstheme="minorHAnsi"/>
          <w:lang w:val="es-ES_tradnl"/>
        </w:rPr>
        <w:t>, en los términos de los artículos 31 fracción XIV y 51 fracción IV de la propia Ley.</w:t>
      </w:r>
      <w:r w:rsidRPr="0065384F">
        <w:rPr>
          <w:rFonts w:cstheme="minorHAnsi"/>
          <w:b/>
          <w:bCs/>
          <w:lang w:val="es-MX"/>
        </w:rPr>
        <w:t xml:space="preserve"> (Formato DA-3)</w:t>
      </w:r>
      <w:r w:rsidR="006B2116" w:rsidRPr="0065384F">
        <w:rPr>
          <w:rFonts w:cstheme="minorHAnsi"/>
          <w:b/>
          <w:bCs/>
          <w:lang w:val="es-MX"/>
        </w:rPr>
        <w:t>.</w:t>
      </w:r>
    </w:p>
    <w:p w:rsidR="005A6A58" w:rsidRPr="0065384F" w:rsidRDefault="005A6A58">
      <w:pPr>
        <w:spacing w:line="240" w:lineRule="auto"/>
        <w:ind w:left="426" w:hanging="426"/>
        <w:rPr>
          <w:rFonts w:cstheme="minorHAnsi"/>
          <w:lang w:val="es-ES_tradnl"/>
        </w:rPr>
      </w:pPr>
    </w:p>
    <w:p w:rsidR="004B0F40" w:rsidRPr="0065384F" w:rsidRDefault="00FC4093">
      <w:pPr>
        <w:spacing w:line="240" w:lineRule="auto"/>
        <w:ind w:left="426"/>
        <w:rPr>
          <w:rFonts w:cstheme="minorHAnsi"/>
          <w:lang w:val="es-ES_tradnl"/>
        </w:rPr>
      </w:pPr>
      <w:r w:rsidRPr="0065384F">
        <w:rPr>
          <w:rFonts w:cstheme="minorHAnsi"/>
          <w:lang w:val="es-ES_tradnl"/>
        </w:rPr>
        <w:t>Para los efectos de la fracción VII del artículo 51 de la ley, las personas previamente hayan realizado un proyecto y pretendan participar en la presente Licitación, estarán impedidos de participar en los términos de la propia fracción cuando dentro de los alcances del proyecto elaborado, hayan preparado especificaciones de construcción, presupuesto de los trabajos, selección o aprobación de materiales, equipos y procesos.</w:t>
      </w:r>
    </w:p>
    <w:p w:rsidR="008C0444" w:rsidRPr="0065384F" w:rsidRDefault="00FC4093">
      <w:pPr>
        <w:autoSpaceDE w:val="0"/>
        <w:autoSpaceDN w:val="0"/>
        <w:spacing w:line="240" w:lineRule="auto"/>
        <w:ind w:left="426"/>
        <w:rPr>
          <w:rFonts w:cstheme="minorHAnsi"/>
          <w:lang w:val="es-MX"/>
        </w:rPr>
      </w:pPr>
      <w:r w:rsidRPr="0065384F">
        <w:rPr>
          <w:rFonts w:cstheme="minorHAnsi"/>
          <w:lang w:val="es-MX"/>
        </w:rPr>
        <w:t>La presentación de estos documentos servirá para constatar que la persona cumple con los requisitos legales necesarios, sin perjuicio de su análisis detallado.</w:t>
      </w:r>
    </w:p>
    <w:p w:rsidR="008C0444" w:rsidRPr="0065384F" w:rsidRDefault="008C0444">
      <w:pPr>
        <w:autoSpaceDE w:val="0"/>
        <w:autoSpaceDN w:val="0"/>
        <w:spacing w:line="240" w:lineRule="auto"/>
        <w:ind w:left="284" w:hanging="284"/>
        <w:rPr>
          <w:rFonts w:cstheme="minorHAnsi"/>
          <w:lang w:val="es-MX"/>
        </w:rPr>
      </w:pPr>
    </w:p>
    <w:p w:rsidR="008C0444" w:rsidRPr="0065384F" w:rsidRDefault="00FC4093">
      <w:pPr>
        <w:autoSpaceDE w:val="0"/>
        <w:autoSpaceDN w:val="0"/>
        <w:spacing w:line="240" w:lineRule="auto"/>
        <w:ind w:left="426" w:hanging="426"/>
        <w:rPr>
          <w:rFonts w:cstheme="minorHAnsi"/>
          <w:b/>
        </w:rPr>
      </w:pPr>
      <w:r w:rsidRPr="0065384F">
        <w:rPr>
          <w:rFonts w:cstheme="minorHAnsi"/>
          <w:b/>
        </w:rPr>
        <w:t>IV.-</w:t>
      </w:r>
      <w:r w:rsidRPr="0065384F">
        <w:rPr>
          <w:rFonts w:cstheme="minorHAnsi"/>
          <w:bCs/>
        </w:rPr>
        <w:t xml:space="preserve">Copia simple de las declaraciones fiscales o </w:t>
      </w:r>
      <w:r w:rsidR="00CA1D9C">
        <w:rPr>
          <w:rFonts w:cstheme="minorHAnsi"/>
          <w:bCs/>
        </w:rPr>
        <w:t>estados financieros</w:t>
      </w:r>
      <w:r w:rsidRPr="0065384F">
        <w:rPr>
          <w:rFonts w:cstheme="minorHAnsi"/>
          <w:bCs/>
        </w:rPr>
        <w:t xml:space="preserve"> dictaminado</w:t>
      </w:r>
      <w:r w:rsidR="00CA1D9C">
        <w:rPr>
          <w:rFonts w:cstheme="minorHAnsi"/>
          <w:bCs/>
        </w:rPr>
        <w:t>s o no</w:t>
      </w:r>
      <w:r w:rsidRPr="0065384F">
        <w:rPr>
          <w:rFonts w:cstheme="minorHAnsi"/>
          <w:bCs/>
        </w:rPr>
        <w:t xml:space="preserve">, de los últimos dos ejercicios fiscales, con los que se acredite su capacidad financiera. </w:t>
      </w:r>
      <w:r w:rsidRPr="0065384F">
        <w:rPr>
          <w:rFonts w:cstheme="minorHAnsi"/>
        </w:rPr>
        <w:t xml:space="preserve">En caso de presentar </w:t>
      </w:r>
      <w:r w:rsidR="00CA1D9C">
        <w:rPr>
          <w:rFonts w:cstheme="minorHAnsi"/>
        </w:rPr>
        <w:t>estados financieros dictaminados</w:t>
      </w:r>
      <w:r w:rsidRPr="0065384F">
        <w:rPr>
          <w:rFonts w:cstheme="minorHAnsi"/>
        </w:rPr>
        <w:t>, ést</w:t>
      </w:r>
      <w:r w:rsidR="00CA1D9C">
        <w:rPr>
          <w:rFonts w:cstheme="minorHAnsi"/>
        </w:rPr>
        <w:t>os</w:t>
      </w:r>
      <w:r w:rsidRPr="0065384F">
        <w:rPr>
          <w:rFonts w:cstheme="minorHAnsi"/>
        </w:rPr>
        <w:t xml:space="preserve"> deberá</w:t>
      </w:r>
      <w:r w:rsidR="00CA1D9C">
        <w:rPr>
          <w:rFonts w:cstheme="minorHAnsi"/>
        </w:rPr>
        <w:t>n</w:t>
      </w:r>
      <w:r w:rsidRPr="0065384F">
        <w:rPr>
          <w:rFonts w:cstheme="minorHAnsi"/>
        </w:rPr>
        <w:t xml:space="preserve"> contener el membrete del contador público externo. Para el caso de empresas de reciente creación deberán presentar los más actualizados a la fecha de presentación de la propuesta. </w:t>
      </w:r>
      <w:r w:rsidRPr="0065384F">
        <w:rPr>
          <w:rFonts w:cstheme="minorHAnsi"/>
          <w:b/>
          <w:bCs/>
        </w:rPr>
        <w:t>(Formato DA-2)</w:t>
      </w:r>
      <w:r w:rsidR="006B2116" w:rsidRPr="0065384F">
        <w:rPr>
          <w:rFonts w:cstheme="minorHAnsi"/>
          <w:b/>
          <w:bCs/>
        </w:rPr>
        <w:t>.</w:t>
      </w:r>
    </w:p>
    <w:p w:rsidR="008C0444" w:rsidRPr="0065384F" w:rsidRDefault="008C0444">
      <w:pPr>
        <w:autoSpaceDE w:val="0"/>
        <w:autoSpaceDN w:val="0"/>
        <w:spacing w:line="240" w:lineRule="auto"/>
        <w:ind w:left="426" w:hanging="426"/>
        <w:rPr>
          <w:rFonts w:cstheme="minorHAnsi"/>
          <w:bCs/>
        </w:rPr>
      </w:pPr>
    </w:p>
    <w:p w:rsidR="008C0444" w:rsidRPr="0065384F" w:rsidRDefault="00FC4093">
      <w:pPr>
        <w:autoSpaceDE w:val="0"/>
        <w:autoSpaceDN w:val="0"/>
        <w:spacing w:line="240" w:lineRule="auto"/>
        <w:ind w:left="426"/>
        <w:rPr>
          <w:rFonts w:cstheme="minorHAnsi"/>
          <w:bCs/>
        </w:rPr>
      </w:pPr>
      <w:r w:rsidRPr="0065384F">
        <w:rPr>
          <w:rFonts w:cstheme="minorHAnsi"/>
          <w:bCs/>
        </w:rPr>
        <w:t xml:space="preserve">Asimismo, los licitantes deberán presentar el comparativo de razones financieras básicas, como se establece en documento para acreditar la capacidad financiera </w:t>
      </w:r>
      <w:r w:rsidRPr="0065384F">
        <w:rPr>
          <w:rFonts w:cstheme="minorHAnsi"/>
          <w:b/>
          <w:bCs/>
        </w:rPr>
        <w:t>(Formato DT-7)</w:t>
      </w:r>
      <w:r w:rsidRPr="0065384F">
        <w:rPr>
          <w:rFonts w:cstheme="minorHAnsi"/>
          <w:bCs/>
        </w:rPr>
        <w:t xml:space="preserve"> de estas bases, incorporándolas en la documentación distinta a la proposición técnica y económica.</w:t>
      </w:r>
    </w:p>
    <w:p w:rsidR="00235077" w:rsidRPr="0065384F" w:rsidRDefault="00235077">
      <w:pPr>
        <w:autoSpaceDE w:val="0"/>
        <w:autoSpaceDN w:val="0"/>
        <w:spacing w:line="240" w:lineRule="auto"/>
        <w:ind w:left="426"/>
        <w:rPr>
          <w:rFonts w:cstheme="minorHAnsi"/>
          <w:bCs/>
        </w:rPr>
      </w:pPr>
    </w:p>
    <w:p w:rsidR="00235077" w:rsidRPr="0065384F" w:rsidRDefault="00FC4093">
      <w:pPr>
        <w:autoSpaceDE w:val="0"/>
        <w:autoSpaceDN w:val="0"/>
        <w:spacing w:line="240" w:lineRule="auto"/>
        <w:ind w:left="426"/>
        <w:rPr>
          <w:rFonts w:cstheme="minorHAnsi"/>
          <w:bCs/>
        </w:rPr>
      </w:pPr>
      <w:r w:rsidRPr="0065384F">
        <w:rPr>
          <w:rFonts w:cstheme="minorHAnsi"/>
          <w:bCs/>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8C0444" w:rsidRPr="0065384F" w:rsidRDefault="008C0444">
      <w:pPr>
        <w:autoSpaceDE w:val="0"/>
        <w:autoSpaceDN w:val="0"/>
        <w:spacing w:line="240" w:lineRule="auto"/>
        <w:ind w:left="284" w:hanging="284"/>
        <w:rPr>
          <w:rFonts w:cstheme="minorHAnsi"/>
        </w:rPr>
      </w:pPr>
    </w:p>
    <w:p w:rsidR="008C0444" w:rsidRPr="0065384F" w:rsidRDefault="00FC4093">
      <w:pPr>
        <w:autoSpaceDE w:val="0"/>
        <w:autoSpaceDN w:val="0"/>
        <w:spacing w:line="240" w:lineRule="auto"/>
        <w:ind w:left="426" w:hanging="426"/>
        <w:rPr>
          <w:rFonts w:cstheme="minorHAnsi"/>
        </w:rPr>
      </w:pPr>
      <w:r w:rsidRPr="0065384F">
        <w:rPr>
          <w:rFonts w:cstheme="minorHAnsi"/>
          <w:b/>
          <w:bCs/>
        </w:rPr>
        <w:t xml:space="preserve">V. </w:t>
      </w:r>
      <w:r w:rsidRPr="0065384F">
        <w:rPr>
          <w:rFonts w:cstheme="minorHAnsi"/>
          <w:bCs/>
        </w:rPr>
        <w:t>Copia simple por ambos lados de la identificación oficial vigente con fotografía, (credencial para votar emitida por el Instituto Federal Electoral, pasaporte o cédula profesional),  tratándose de personas físicas y en el caso de personas morales, de la persona que firme la proposición</w:t>
      </w:r>
      <w:r w:rsidRPr="0065384F">
        <w:rPr>
          <w:rFonts w:cstheme="minorHAnsi"/>
          <w:b/>
          <w:bCs/>
        </w:rPr>
        <w:t>(Formato DA-1).</w:t>
      </w:r>
    </w:p>
    <w:p w:rsidR="008C0444" w:rsidRPr="0065384F" w:rsidRDefault="008C0444">
      <w:pPr>
        <w:autoSpaceDE w:val="0"/>
        <w:autoSpaceDN w:val="0"/>
        <w:spacing w:line="240" w:lineRule="auto"/>
        <w:ind w:left="284" w:hanging="284"/>
        <w:rPr>
          <w:rFonts w:cstheme="minorHAnsi"/>
        </w:rPr>
      </w:pPr>
    </w:p>
    <w:p w:rsidR="008C0444" w:rsidRPr="0065384F" w:rsidRDefault="00FC4093">
      <w:pPr>
        <w:autoSpaceDE w:val="0"/>
        <w:autoSpaceDN w:val="0"/>
        <w:spacing w:line="240" w:lineRule="auto"/>
        <w:ind w:left="426" w:hanging="426"/>
        <w:rPr>
          <w:rFonts w:cstheme="minorHAnsi"/>
        </w:rPr>
      </w:pPr>
      <w:r w:rsidRPr="0065384F">
        <w:rPr>
          <w:rFonts w:cstheme="minorHAnsi"/>
          <w:b/>
        </w:rPr>
        <w:t>VI.-</w:t>
      </w:r>
      <w:r w:rsidRPr="0065384F">
        <w:rPr>
          <w:rFonts w:cstheme="minorHAnsi"/>
          <w:bCs/>
        </w:rPr>
        <w:t xml:space="preserve">Escrito mediante el cual el representante de la persona moral manifieste que cuenta con facultades suficientes para comprometer a su representada, mismo que deberá contener los datos siguientes </w:t>
      </w:r>
      <w:r w:rsidRPr="0065384F">
        <w:rPr>
          <w:rFonts w:cstheme="minorHAnsi"/>
          <w:b/>
          <w:bCs/>
        </w:rPr>
        <w:t>(Formato DA-1)</w:t>
      </w:r>
      <w:r w:rsidRPr="0065384F">
        <w:rPr>
          <w:rFonts w:cstheme="minorHAnsi"/>
          <w:bCs/>
        </w:rPr>
        <w:t>:</w:t>
      </w:r>
    </w:p>
    <w:p w:rsidR="004702A3" w:rsidRPr="0065384F" w:rsidRDefault="004702A3">
      <w:pPr>
        <w:spacing w:line="240" w:lineRule="auto"/>
        <w:rPr>
          <w:rFonts w:cstheme="minorHAnsi"/>
          <w:lang w:val="es-MX"/>
        </w:rPr>
      </w:pPr>
    </w:p>
    <w:p w:rsidR="004702A3" w:rsidRPr="0065384F" w:rsidRDefault="00FC4093">
      <w:pPr>
        <w:autoSpaceDE w:val="0"/>
        <w:autoSpaceDN w:val="0"/>
        <w:spacing w:line="240" w:lineRule="auto"/>
        <w:ind w:left="709" w:hanging="283"/>
        <w:rPr>
          <w:rFonts w:cstheme="minorHAnsi"/>
          <w:lang w:val="es-MX"/>
        </w:rPr>
      </w:pPr>
      <w:r w:rsidRPr="0065384F">
        <w:rPr>
          <w:rFonts w:cstheme="minorHAnsi"/>
          <w:b/>
          <w:bCs/>
        </w:rPr>
        <w:t xml:space="preserve">a. </w:t>
      </w:r>
      <w:r w:rsidRPr="0065384F">
        <w:rPr>
          <w:rFonts w:cstheme="minorHAnsi"/>
          <w:bCs/>
        </w:rPr>
        <w:t xml:space="preserve">De la persona moral: Clave del Registro Federal de Contribuyentes, denominación o razón social, domicilio, descripción del objeto social de la empresa, relación de los nombres de los </w:t>
      </w:r>
      <w:r w:rsidRPr="0065384F">
        <w:rPr>
          <w:rFonts w:cstheme="minorHAnsi"/>
          <w:bCs/>
        </w:rPr>
        <w:lastRenderedPageBreak/>
        <w:t>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8C0444" w:rsidRPr="0065384F" w:rsidRDefault="008C0444">
      <w:pPr>
        <w:autoSpaceDE w:val="0"/>
        <w:autoSpaceDN w:val="0"/>
        <w:spacing w:line="240" w:lineRule="auto"/>
        <w:ind w:left="709" w:hanging="283"/>
        <w:rPr>
          <w:rFonts w:cstheme="minorHAnsi"/>
          <w:b/>
          <w:bCs/>
        </w:rPr>
      </w:pPr>
    </w:p>
    <w:p w:rsidR="008C0444" w:rsidRPr="0065384F" w:rsidRDefault="00FC4093">
      <w:pPr>
        <w:autoSpaceDE w:val="0"/>
        <w:autoSpaceDN w:val="0"/>
        <w:spacing w:line="240" w:lineRule="auto"/>
        <w:ind w:left="709" w:hanging="283"/>
        <w:rPr>
          <w:rFonts w:cstheme="minorHAnsi"/>
          <w:bCs/>
        </w:rPr>
      </w:pPr>
      <w:r w:rsidRPr="0065384F">
        <w:rPr>
          <w:rFonts w:cstheme="minorHAnsi"/>
          <w:b/>
          <w:bCs/>
        </w:rPr>
        <w:t xml:space="preserve">b. </w:t>
      </w:r>
      <w:r w:rsidRPr="0065384F">
        <w:rPr>
          <w:rFonts w:cstheme="minorHAnsi"/>
          <w:bCs/>
        </w:rPr>
        <w:t>Del representante: nombre del apoderado; número y fecha de los instrumentos notariales de los que se desprendan las facultades de representación, señalando nombre, número y circunscripción del notario o fedatario público que los protocolizó y su identificación oficial vigente con fotografía (credencial para votar emitida por el Instituto Federal Electoral, pasaporte o cédula profesional).</w:t>
      </w:r>
    </w:p>
    <w:p w:rsidR="008C0444" w:rsidRPr="0065384F" w:rsidRDefault="008C0444">
      <w:pPr>
        <w:autoSpaceDE w:val="0"/>
        <w:autoSpaceDN w:val="0"/>
        <w:spacing w:line="240" w:lineRule="auto"/>
        <w:ind w:left="360"/>
        <w:rPr>
          <w:rFonts w:cstheme="minorHAnsi"/>
        </w:rPr>
      </w:pPr>
    </w:p>
    <w:p w:rsidR="008C0444" w:rsidRPr="0065384F" w:rsidRDefault="00FC4093">
      <w:pPr>
        <w:autoSpaceDE w:val="0"/>
        <w:autoSpaceDN w:val="0"/>
        <w:spacing w:line="240" w:lineRule="auto"/>
        <w:ind w:left="426" w:hanging="426"/>
        <w:rPr>
          <w:rFonts w:cstheme="minorHAnsi"/>
          <w:lang w:val="es-MX"/>
        </w:rPr>
      </w:pPr>
      <w:r w:rsidRPr="0065384F">
        <w:rPr>
          <w:rFonts w:cstheme="minorHAnsi"/>
          <w:b/>
          <w:lang w:val="es-MX"/>
        </w:rPr>
        <w:t>VII.-</w:t>
      </w:r>
      <w:r w:rsidRPr="0065384F">
        <w:rPr>
          <w:rFonts w:cstheme="minorHAnsi"/>
          <w:bCs/>
          <w:lang w:val="es-MX"/>
        </w:rPr>
        <w:t xml:space="preserve">Declaración de integridad, mediante la cual </w:t>
      </w:r>
      <w:r w:rsidRPr="0065384F">
        <w:rPr>
          <w:rFonts w:cstheme="minorHAnsi"/>
          <w:b/>
          <w:bCs/>
          <w:lang w:val="es-MX"/>
        </w:rPr>
        <w:t xml:space="preserve">“El Licitante” </w:t>
      </w:r>
      <w:r w:rsidRPr="0065384F">
        <w:rPr>
          <w:rFonts w:cstheme="minorHAnsi"/>
          <w:bCs/>
          <w:lang w:val="es-MX"/>
        </w:rPr>
        <w:t xml:space="preserve">manifieste bajo protesta de decir verdad que por sí mismo, o a través de interpósita persona, se abstendrá de adoptar conductas para que los servidores públicos de </w:t>
      </w:r>
      <w:r w:rsidRPr="0065384F">
        <w:rPr>
          <w:rFonts w:cstheme="minorHAnsi"/>
          <w:b/>
          <w:bCs/>
          <w:lang w:val="es-MX"/>
        </w:rPr>
        <w:t>“La Dependencia</w:t>
      </w:r>
      <w:r w:rsidRPr="0065384F">
        <w:rPr>
          <w:rFonts w:cstheme="minorHAns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65384F">
        <w:rPr>
          <w:rFonts w:cstheme="minorHAnsi"/>
          <w:lang w:val="es-MX"/>
        </w:rPr>
        <w:t xml:space="preserve"> deberá remitir a la Dirección de Administración de la DGTFM, tres tantos originales del documento denominado “Declaración de integridad y compromiso con la transparencia”</w:t>
      </w:r>
      <w:r w:rsidRPr="0065384F">
        <w:rPr>
          <w:rFonts w:cstheme="minorHAnsi"/>
          <w:b/>
          <w:bCs/>
          <w:lang w:val="es-MX"/>
        </w:rPr>
        <w:t xml:space="preserve"> (Formato DT-6)</w:t>
      </w:r>
      <w:r w:rsidRPr="0065384F">
        <w:rPr>
          <w:rFonts w:cstheme="minorHAnsi"/>
          <w:lang w:val="es-MX"/>
        </w:rPr>
        <w:t>, debidamente firmado por su representante legal, a más tardar el</w:t>
      </w:r>
      <w:r w:rsidR="009F1D4B">
        <w:rPr>
          <w:rFonts w:cstheme="minorHAnsi"/>
          <w:lang w:val="es-MX"/>
        </w:rPr>
        <w:t xml:space="preserve"> </w:t>
      </w:r>
      <w:r w:rsidR="00C13F0C" w:rsidRPr="001B135A">
        <w:rPr>
          <w:rFonts w:cstheme="minorHAnsi"/>
          <w:lang w:val="es-MX"/>
        </w:rPr>
        <w:t>2</w:t>
      </w:r>
      <w:r w:rsidR="003507A0" w:rsidRPr="001B135A">
        <w:rPr>
          <w:rFonts w:cstheme="minorHAnsi"/>
          <w:lang w:val="es-MX"/>
        </w:rPr>
        <w:t>2</w:t>
      </w:r>
      <w:r w:rsidRPr="001B135A">
        <w:rPr>
          <w:rFonts w:cstheme="minorHAnsi"/>
          <w:lang w:val="es-MX"/>
        </w:rPr>
        <w:t xml:space="preserve"> de </w:t>
      </w:r>
      <w:r w:rsidR="003507A0" w:rsidRPr="001B135A">
        <w:rPr>
          <w:rFonts w:cstheme="minorHAnsi"/>
          <w:lang w:val="es-MX"/>
        </w:rPr>
        <w:t>enero</w:t>
      </w:r>
      <w:r w:rsidRPr="001B135A">
        <w:rPr>
          <w:rFonts w:cstheme="minorHAnsi"/>
          <w:lang w:val="es-MX"/>
        </w:rPr>
        <w:t xml:space="preserve"> de 201</w:t>
      </w:r>
      <w:r w:rsidR="003507A0" w:rsidRPr="001B135A">
        <w:rPr>
          <w:rFonts w:cstheme="minorHAnsi"/>
          <w:lang w:val="es-MX"/>
        </w:rPr>
        <w:t>4</w:t>
      </w:r>
      <w:r w:rsidRPr="001B135A">
        <w:rPr>
          <w:rFonts w:cstheme="minorHAnsi"/>
          <w:b/>
          <w:lang w:val="es-MX"/>
        </w:rPr>
        <w:t>.</w:t>
      </w:r>
      <w:r w:rsidRPr="001B135A">
        <w:rPr>
          <w:rFonts w:cstheme="minorHAnsi"/>
          <w:lang w:val="es-MX"/>
        </w:rPr>
        <w:t xml:space="preserve"> Lo anterior, con el propósito de recabar la firma del presidente de la </w:t>
      </w:r>
      <w:r w:rsidRPr="001B135A">
        <w:rPr>
          <w:rFonts w:cstheme="minorHAnsi"/>
          <w:b/>
          <w:lang w:val="es-MX"/>
        </w:rPr>
        <w:t>Licitación</w:t>
      </w:r>
      <w:r w:rsidRPr="001B135A">
        <w:rPr>
          <w:rFonts w:cstheme="minorHAnsi"/>
          <w:lang w:val="es-MX"/>
        </w:rPr>
        <w:t xml:space="preserve">. De los tres tantos, </w:t>
      </w:r>
      <w:r w:rsidRPr="001B135A">
        <w:rPr>
          <w:rFonts w:cstheme="minorHAnsi"/>
          <w:b/>
          <w:lang w:val="es-MX"/>
        </w:rPr>
        <w:t xml:space="preserve">“La Convocante” </w:t>
      </w:r>
      <w:r w:rsidRPr="001B135A">
        <w:rPr>
          <w:rFonts w:cstheme="minorHAnsi"/>
          <w:lang w:val="es-MX"/>
        </w:rPr>
        <w:t xml:space="preserve">conservará un original y devolverá a la </w:t>
      </w:r>
      <w:r w:rsidRPr="001B135A">
        <w:rPr>
          <w:rFonts w:cstheme="minorHAnsi"/>
          <w:b/>
          <w:lang w:val="es-MX"/>
        </w:rPr>
        <w:t>Licitante</w:t>
      </w:r>
      <w:r w:rsidRPr="001B135A">
        <w:rPr>
          <w:rFonts w:cstheme="minorHAnsi"/>
          <w:lang w:val="es-MX"/>
        </w:rPr>
        <w:t xml:space="preserve"> los dos</w:t>
      </w:r>
      <w:r w:rsidRPr="0065384F">
        <w:rPr>
          <w:rFonts w:cstheme="minorHAnsi"/>
          <w:lang w:val="es-MX"/>
        </w:rPr>
        <w:t xml:space="preserve"> ejemplares restantes para que incluya uno en su propuesta técnica y conserve el último.</w:t>
      </w:r>
    </w:p>
    <w:p w:rsidR="00435CAA" w:rsidRPr="0065384F" w:rsidRDefault="00435CAA">
      <w:pPr>
        <w:autoSpaceDE w:val="0"/>
        <w:autoSpaceDN w:val="0"/>
        <w:spacing w:line="240" w:lineRule="auto"/>
        <w:ind w:left="426" w:hanging="426"/>
        <w:rPr>
          <w:rFonts w:cstheme="minorHAnsi"/>
          <w:lang w:val="es-MX"/>
        </w:rPr>
      </w:pPr>
    </w:p>
    <w:p w:rsidR="002A0BC1" w:rsidRPr="0065384F" w:rsidRDefault="00FC4093">
      <w:pPr>
        <w:spacing w:line="240" w:lineRule="auto"/>
        <w:ind w:right="49"/>
        <w:rPr>
          <w:rFonts w:cstheme="minorHAnsi"/>
        </w:rPr>
      </w:pPr>
      <w:r w:rsidRPr="0065384F">
        <w:rPr>
          <w:rFonts w:cstheme="minorHAnsi"/>
          <w:b/>
          <w:lang w:val="es-MX"/>
        </w:rPr>
        <w:t xml:space="preserve">VIII. </w:t>
      </w:r>
      <w:r w:rsidRPr="0065384F">
        <w:rPr>
          <w:rFonts w:cstheme="minorHAnsi"/>
        </w:rPr>
        <w:t>Manifestación por escrito relativa a lo dispuesto en los artículos 18 fracción I y 19 de la Ley Federal de Transparencia y Acceso a la Información Pública Gubernamental.</w:t>
      </w:r>
    </w:p>
    <w:p w:rsidR="002A0BC1" w:rsidRPr="0065384F" w:rsidRDefault="002A0BC1">
      <w:pPr>
        <w:spacing w:line="240" w:lineRule="auto"/>
        <w:ind w:right="49"/>
        <w:rPr>
          <w:rFonts w:cstheme="minorHAnsi"/>
        </w:rPr>
      </w:pPr>
    </w:p>
    <w:p w:rsidR="002A0BC1" w:rsidRPr="0065384F" w:rsidRDefault="00FC4093">
      <w:pPr>
        <w:spacing w:line="240" w:lineRule="auto"/>
        <w:ind w:right="49"/>
        <w:rPr>
          <w:rFonts w:cstheme="minorHAnsi"/>
          <w:b/>
        </w:rPr>
      </w:pPr>
      <w:r w:rsidRPr="0065384F">
        <w:rPr>
          <w:rFonts w:cstheme="minorHAnsi"/>
          <w:b/>
        </w:rPr>
        <w:t>La omisión en la entrega de este escrito no será causa para desechar la proposición.</w:t>
      </w:r>
    </w:p>
    <w:p w:rsidR="00435CAA" w:rsidRPr="0065384F" w:rsidRDefault="00435CAA">
      <w:pPr>
        <w:autoSpaceDE w:val="0"/>
        <w:autoSpaceDN w:val="0"/>
        <w:spacing w:line="240" w:lineRule="auto"/>
        <w:ind w:left="426" w:hanging="426"/>
        <w:rPr>
          <w:rFonts w:cstheme="minorHAnsi"/>
          <w:lang w:val="es-MX"/>
        </w:rPr>
      </w:pPr>
    </w:p>
    <w:p w:rsidR="008C0444" w:rsidRPr="0065384F" w:rsidRDefault="00FC4093">
      <w:pPr>
        <w:autoSpaceDE w:val="0"/>
        <w:autoSpaceDN w:val="0"/>
        <w:spacing w:line="240" w:lineRule="auto"/>
        <w:ind w:left="426" w:hanging="426"/>
        <w:rPr>
          <w:rFonts w:cstheme="minorHAnsi"/>
          <w:b/>
          <w:lang w:val="es-MX"/>
        </w:rPr>
      </w:pPr>
      <w:r w:rsidRPr="0065384F">
        <w:rPr>
          <w:rFonts w:cstheme="minorHAnsi"/>
          <w:b/>
          <w:lang w:val="es-MX"/>
        </w:rPr>
        <w:t xml:space="preserve">IX. </w:t>
      </w:r>
      <w:r w:rsidRPr="0065384F">
        <w:rPr>
          <w:rFonts w:cstheme="minorHAnsi"/>
          <w:lang w:val="es-MX"/>
        </w:rPr>
        <w:t xml:space="preserve">En su caso, escrito mediante el cual </w:t>
      </w:r>
      <w:r w:rsidRPr="0065384F">
        <w:rPr>
          <w:rFonts w:cstheme="minorHAnsi"/>
          <w:b/>
          <w:lang w:val="es-MX"/>
        </w:rPr>
        <w:t>“El Licitante”</w:t>
      </w:r>
      <w:r w:rsidRPr="0065384F">
        <w:rPr>
          <w:rFonts w:cstheme="minorHAns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65384F">
        <w:rPr>
          <w:rFonts w:cstheme="minorHAnsi"/>
          <w:b/>
          <w:lang w:val="es-MX"/>
        </w:rPr>
        <w:t>“La Convocante”</w:t>
      </w:r>
      <w:r w:rsidRPr="0065384F">
        <w:rPr>
          <w:rFonts w:cstheme="minorHAnsi"/>
          <w:lang w:val="es-MX"/>
        </w:rPr>
        <w:t>, en caso de empate técnico. La falta de presentación de este escrito no será causa de desechamiento de la proposición</w:t>
      </w:r>
      <w:r w:rsidRPr="0065384F">
        <w:rPr>
          <w:rFonts w:cstheme="minorHAnsi"/>
          <w:b/>
          <w:lang w:val="es-MX"/>
        </w:rPr>
        <w:t xml:space="preserve"> (Formato DT-10).</w:t>
      </w:r>
    </w:p>
    <w:p w:rsidR="006A089D" w:rsidRPr="0065384F" w:rsidRDefault="006A089D">
      <w:pPr>
        <w:autoSpaceDE w:val="0"/>
        <w:autoSpaceDN w:val="0"/>
        <w:spacing w:line="240" w:lineRule="auto"/>
        <w:ind w:left="426" w:hanging="426"/>
        <w:rPr>
          <w:rFonts w:cstheme="minorHAnsi"/>
          <w:b/>
          <w:lang w:val="es-MX"/>
        </w:rPr>
      </w:pPr>
    </w:p>
    <w:p w:rsidR="006A089D" w:rsidRPr="0065384F" w:rsidRDefault="00FC4093">
      <w:pPr>
        <w:autoSpaceDE w:val="0"/>
        <w:autoSpaceDN w:val="0"/>
        <w:spacing w:line="240" w:lineRule="auto"/>
        <w:ind w:left="284" w:hanging="284"/>
        <w:rPr>
          <w:rFonts w:cstheme="minorHAnsi"/>
          <w:lang w:val="es-MX"/>
        </w:rPr>
      </w:pPr>
      <w:r w:rsidRPr="0065384F">
        <w:rPr>
          <w:rFonts w:cstheme="minorHAnsi"/>
          <w:b/>
          <w:lang w:val="es-MX"/>
        </w:rPr>
        <w:t>X.</w:t>
      </w:r>
      <w:r w:rsidRPr="0065384F">
        <w:rPr>
          <w:rFonts w:cstheme="minorHAnsi"/>
          <w:lang w:val="es-MX"/>
        </w:rPr>
        <w:t xml:space="preserve"> Un escrito en el que manifieste bajo protesta de decir verdad el porcentaje de cumplimiento de los contratos que ha celebrado en los últimos </w:t>
      </w:r>
      <w:r w:rsidR="00C03164">
        <w:rPr>
          <w:rFonts w:cstheme="minorHAnsi"/>
          <w:lang w:val="es-MX"/>
        </w:rPr>
        <w:t>diez</w:t>
      </w:r>
      <w:r w:rsidRPr="0065384F">
        <w:rPr>
          <w:rFonts w:cstheme="minorHAnsi"/>
          <w:lang w:val="es-MX"/>
        </w:rPr>
        <w:t xml:space="preserve">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 (</w:t>
      </w:r>
      <w:r w:rsidRPr="0065384F">
        <w:rPr>
          <w:rFonts w:cstheme="minorHAnsi"/>
          <w:b/>
          <w:lang w:val="es-MX"/>
        </w:rPr>
        <w:t>Formato DT-13).</w:t>
      </w:r>
    </w:p>
    <w:p w:rsidR="006A089D" w:rsidRPr="0065384F" w:rsidRDefault="006A089D">
      <w:pPr>
        <w:autoSpaceDE w:val="0"/>
        <w:autoSpaceDN w:val="0"/>
        <w:spacing w:line="240" w:lineRule="auto"/>
        <w:ind w:left="426" w:hanging="426"/>
        <w:rPr>
          <w:rFonts w:cstheme="minorHAnsi"/>
          <w:b/>
          <w:lang w:val="es-MX"/>
        </w:rPr>
      </w:pPr>
    </w:p>
    <w:p w:rsidR="00435CAA" w:rsidRPr="0065384F" w:rsidRDefault="00FC4093">
      <w:pPr>
        <w:autoSpaceDE w:val="0"/>
        <w:autoSpaceDN w:val="0"/>
        <w:spacing w:line="240" w:lineRule="auto"/>
        <w:ind w:left="426" w:hanging="426"/>
        <w:rPr>
          <w:rFonts w:cstheme="minorHAnsi"/>
          <w:b/>
          <w:lang w:val="es-MX"/>
        </w:rPr>
      </w:pPr>
      <w:r w:rsidRPr="0065384F">
        <w:rPr>
          <w:rFonts w:cstheme="minorHAnsi"/>
          <w:b/>
          <w:lang w:val="es-MX"/>
        </w:rPr>
        <w:t xml:space="preserve">XI. </w:t>
      </w:r>
      <w:r w:rsidRPr="0065384F">
        <w:rPr>
          <w:rFonts w:cstheme="minorHAnsi"/>
          <w:lang w:val="es-MX"/>
        </w:rPr>
        <w:t xml:space="preserve">Carta de conocimiento de la convocatoria de la licitación y sus anexos, incluyendo el acta de la Junta de Aclaraciones y sus Anexos y acta de la visita al sitio de trabajo  </w:t>
      </w:r>
      <w:r w:rsidRPr="0065384F">
        <w:rPr>
          <w:rFonts w:cstheme="minorHAnsi"/>
          <w:b/>
          <w:lang w:val="es-MX"/>
        </w:rPr>
        <w:t>(Formato DE-5).</w:t>
      </w:r>
    </w:p>
    <w:p w:rsidR="00D167E8" w:rsidRPr="0065384F" w:rsidRDefault="00D167E8">
      <w:pPr>
        <w:autoSpaceDE w:val="0"/>
        <w:autoSpaceDN w:val="0"/>
        <w:spacing w:line="240" w:lineRule="auto"/>
        <w:ind w:left="426" w:hanging="426"/>
        <w:rPr>
          <w:rFonts w:cstheme="minorHAnsi"/>
          <w:b/>
          <w:lang w:val="es-MX"/>
        </w:rPr>
      </w:pPr>
    </w:p>
    <w:p w:rsidR="00D167E8" w:rsidRPr="0065384F" w:rsidRDefault="00FC4093">
      <w:pPr>
        <w:autoSpaceDE w:val="0"/>
        <w:autoSpaceDN w:val="0"/>
        <w:spacing w:line="240" w:lineRule="auto"/>
        <w:rPr>
          <w:rFonts w:cstheme="minorHAnsi"/>
          <w:b/>
          <w:lang w:val="es-MX"/>
        </w:rPr>
      </w:pPr>
      <w:r w:rsidRPr="0065384F">
        <w:rPr>
          <w:rFonts w:cstheme="minorHAnsi"/>
          <w:b/>
          <w:lang w:val="es-MX"/>
        </w:rPr>
        <w:t xml:space="preserve">XII. </w:t>
      </w:r>
      <w:r w:rsidRPr="0065384F">
        <w:rPr>
          <w:rFonts w:cstheme="minorHAnsi"/>
          <w:lang w:val="es-MX"/>
        </w:rPr>
        <w:t>Escrito en el que manifieste la clasificación de su empresa, si el Licitante en este procedimiento de contratación está clasificado como MIPYME, presentar copia de su registro ante la Secretaría de Economía (</w:t>
      </w:r>
      <w:r w:rsidRPr="0065384F">
        <w:rPr>
          <w:rFonts w:cstheme="minorHAnsi"/>
          <w:b/>
          <w:lang w:val="es-MX"/>
        </w:rPr>
        <w:t>Formato DT-12).</w:t>
      </w:r>
    </w:p>
    <w:p w:rsidR="001A59F9" w:rsidRPr="0065384F" w:rsidRDefault="001A59F9">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La notificación a Los Licitantes respecto de los actos del procedimiento de contratación se realizará a través de CompraNet.</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Así mismo, en caso de contar con correo electrónico, deberá proporcionar a la Convocante dicha dirección.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La presentación de estos documentos servirá para constatar que la persona cumple con los requisitos legales necesarios, sin perjuicio de su análisis detallado.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Para los casos en que dos o más interesados se agrupen para presentar una sola proposición,  deberán acreditar en forma individual los requisitos señalados, además de entregar una copia del convenio a que se refiere el artículo 47 del </w:t>
      </w:r>
      <w:r w:rsidRPr="0065384F">
        <w:rPr>
          <w:rFonts w:cstheme="minorHAnsi"/>
          <w:b/>
          <w:lang w:val="es-MX"/>
        </w:rPr>
        <w:t>“Reglamento”</w:t>
      </w:r>
      <w:r w:rsidRPr="0065384F">
        <w:rPr>
          <w:rFonts w:cstheme="minorHAnsi"/>
          <w:lang w:val="es-MX"/>
        </w:rPr>
        <w:t xml:space="preserve"> (</w:t>
      </w:r>
      <w:r w:rsidRPr="0065384F">
        <w:rPr>
          <w:rFonts w:cstheme="minorHAnsi"/>
          <w:b/>
          <w:lang w:val="es-MX"/>
        </w:rPr>
        <w:t>Formato DT-9</w:t>
      </w:r>
      <w:r w:rsidRPr="0065384F">
        <w:rPr>
          <w:rFonts w:cstheme="minorHAnsi"/>
          <w:lang w:val="es-MX"/>
        </w:rPr>
        <w:t>). La presentación de los documentos de cada uno de los integrantes de la agrupación y la del convenio deberá hacerse por el representante común, en el que se establecerán con precisión los aspectos que se mencionan en el numeral XIII de la presente Convocatoria.</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Previo a la firma del contrato, </w:t>
      </w:r>
      <w:r w:rsidRPr="0065384F">
        <w:rPr>
          <w:rFonts w:cstheme="minorHAnsi"/>
          <w:b/>
          <w:lang w:val="es-MX"/>
        </w:rPr>
        <w:t xml:space="preserve">“El Licitante” </w:t>
      </w:r>
      <w:r w:rsidRPr="0065384F">
        <w:rPr>
          <w:rFonts w:cstheme="minorHAns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Pr="0065384F">
        <w:rPr>
          <w:rFonts w:cstheme="minorHAnsi"/>
          <w:b/>
          <w:lang w:val="es-MX"/>
        </w:rPr>
        <w:t>“Reglamento”</w:t>
      </w:r>
      <w:r w:rsidRPr="0065384F">
        <w:rPr>
          <w:rFonts w:cstheme="minorHAnsi"/>
          <w:lang w:val="es-MX"/>
        </w:rPr>
        <w:t>.</w:t>
      </w:r>
    </w:p>
    <w:p w:rsidR="008C0444" w:rsidRPr="0065384F" w:rsidRDefault="008C0444">
      <w:pPr>
        <w:autoSpaceDE w:val="0"/>
        <w:autoSpaceDN w:val="0"/>
        <w:spacing w:line="240" w:lineRule="auto"/>
        <w:ind w:left="360"/>
        <w:rPr>
          <w:rFonts w:cstheme="minorHAnsi"/>
          <w:lang w:val="es-MX"/>
        </w:rPr>
      </w:pPr>
    </w:p>
    <w:p w:rsidR="008C0444" w:rsidRPr="0065384F" w:rsidRDefault="00FC4093">
      <w:pPr>
        <w:pStyle w:val="Texto"/>
        <w:numPr>
          <w:ilvl w:val="0"/>
          <w:numId w:val="1"/>
        </w:numPr>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Se indicará que previo a la firma del contrato, </w:t>
      </w:r>
      <w:r w:rsidRPr="0065384F">
        <w:rPr>
          <w:rFonts w:asciiTheme="minorHAnsi" w:hAnsiTheme="minorHAnsi" w:cstheme="minorHAnsi"/>
          <w:b/>
          <w:sz w:val="24"/>
          <w:szCs w:val="24"/>
          <w:lang w:val="es-MX"/>
        </w:rPr>
        <w:t xml:space="preserve">“El Licitante” </w:t>
      </w:r>
      <w:r w:rsidRPr="0065384F">
        <w:rPr>
          <w:rFonts w:asciiTheme="minorHAnsi" w:hAnsiTheme="minorHAnsi" w:cstheme="minorHAnsi"/>
          <w:sz w:val="24"/>
          <w:szCs w:val="24"/>
          <w:lang w:val="es-MX"/>
        </w:rPr>
        <w:t>a quien se le haya adjudicado el mismo deberá presentar original o copia certificada para su cotejo de los documentos siguientes:</w:t>
      </w:r>
    </w:p>
    <w:p w:rsidR="008C0444" w:rsidRPr="0065384F" w:rsidRDefault="008C0444">
      <w:pPr>
        <w:pStyle w:val="Texto"/>
        <w:spacing w:after="0" w:line="240" w:lineRule="auto"/>
        <w:ind w:left="720" w:firstLine="0"/>
        <w:rPr>
          <w:rFonts w:asciiTheme="minorHAnsi" w:hAnsiTheme="minorHAnsi" w:cstheme="minorHAnsi"/>
          <w:sz w:val="24"/>
          <w:szCs w:val="24"/>
          <w:lang w:val="es-MX"/>
        </w:rPr>
      </w:pPr>
    </w:p>
    <w:p w:rsidR="008C0444" w:rsidRPr="0065384F" w:rsidRDefault="00FC4093">
      <w:pPr>
        <w:pStyle w:val="Textoindependiente2"/>
        <w:spacing w:line="240" w:lineRule="auto"/>
        <w:ind w:left="709"/>
        <w:rPr>
          <w:rFonts w:asciiTheme="minorHAnsi" w:hAnsiTheme="minorHAnsi" w:cstheme="minorHAnsi"/>
          <w:color w:val="auto"/>
          <w:szCs w:val="24"/>
        </w:rPr>
      </w:pPr>
      <w:r w:rsidRPr="0065384F">
        <w:rPr>
          <w:rFonts w:asciiTheme="minorHAnsi" w:hAnsiTheme="minorHAnsi" w:cstheme="minorHAnsi"/>
          <w:color w:val="auto"/>
          <w:szCs w:val="24"/>
        </w:rPr>
        <w:t>a).-Tratándose de persona moral:</w:t>
      </w:r>
    </w:p>
    <w:p w:rsidR="008C0444" w:rsidRPr="0065384F" w:rsidRDefault="008C0444">
      <w:pPr>
        <w:autoSpaceDE w:val="0"/>
        <w:autoSpaceDN w:val="0"/>
        <w:spacing w:line="240" w:lineRule="auto"/>
        <w:ind w:left="709"/>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rPr>
        <w:t>1.- T</w:t>
      </w:r>
      <w:r w:rsidRPr="0065384F">
        <w:rPr>
          <w:rFonts w:cstheme="minorHAnsi"/>
          <w:lang w:eastAsia="es-MX"/>
        </w:rPr>
        <w:t>estimonio de la escritura pública en la que conste que fue constituida conforme a las leyes mexicanas y que tiene su domicilio en el territorio nacional.</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2.- Acta constitutiva de la empresa, sus reformas y modificaciones, debidamente inscritas en el Registro Público correspondiente.</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3.- Cédula de identificación fiscal.</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4.- Poderes notariales de los representantes legales para actos de administración (debidamente inscritos en el Registro Público correspondiente).</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5.- Identificación oficial de los representantes legales.</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6.- En su caso, convenio privado de las personas agrupadas.</w:t>
      </w:r>
    </w:p>
    <w:p w:rsidR="003D0B50" w:rsidRPr="0065384F" w:rsidRDefault="003D0B50">
      <w:pPr>
        <w:autoSpaceDE w:val="0"/>
        <w:autoSpaceDN w:val="0"/>
        <w:spacing w:line="240" w:lineRule="auto"/>
        <w:ind w:left="1610" w:hanging="334"/>
        <w:rPr>
          <w:rFonts w:cstheme="minorHAnsi"/>
          <w:lang w:eastAsia="es-MX"/>
        </w:rPr>
      </w:pPr>
    </w:p>
    <w:p w:rsidR="003D0B50"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7.- En el caso de MIPYMES, deberá presentar copia de la última declaración anual de impuestos y la constancia del último pago de cuotas obrero-patronales al Instituto Mexicano del Seguro Social.</w:t>
      </w:r>
    </w:p>
    <w:p w:rsidR="008C0444" w:rsidRPr="0065384F" w:rsidRDefault="008C0444">
      <w:pPr>
        <w:autoSpaceDE w:val="0"/>
        <w:autoSpaceDN w:val="0"/>
        <w:spacing w:line="240" w:lineRule="auto"/>
        <w:ind w:left="360"/>
        <w:rPr>
          <w:rFonts w:cstheme="minorHAnsi"/>
          <w:lang w:eastAsia="es-MX"/>
        </w:rPr>
      </w:pPr>
    </w:p>
    <w:p w:rsidR="008C0444" w:rsidRPr="0065384F" w:rsidRDefault="00FC4093">
      <w:pPr>
        <w:pStyle w:val="Textoindependiente2"/>
        <w:spacing w:line="240" w:lineRule="auto"/>
        <w:ind w:left="851"/>
        <w:rPr>
          <w:rFonts w:asciiTheme="minorHAnsi" w:hAnsiTheme="minorHAnsi" w:cstheme="minorHAnsi"/>
          <w:color w:val="auto"/>
          <w:szCs w:val="24"/>
        </w:rPr>
      </w:pPr>
      <w:r w:rsidRPr="0065384F">
        <w:rPr>
          <w:rFonts w:asciiTheme="minorHAnsi" w:hAnsiTheme="minorHAnsi" w:cstheme="minorHAnsi"/>
          <w:color w:val="auto"/>
          <w:szCs w:val="24"/>
        </w:rPr>
        <w:t>b).- Tratándose de persona física:</w:t>
      </w:r>
    </w:p>
    <w:p w:rsidR="008C0444" w:rsidRPr="0065384F" w:rsidRDefault="008C0444">
      <w:pPr>
        <w:autoSpaceDE w:val="0"/>
        <w:autoSpaceDN w:val="0"/>
        <w:spacing w:line="240" w:lineRule="auto"/>
        <w:ind w:left="360"/>
        <w:rPr>
          <w:rFonts w:cstheme="minorHAnsi"/>
          <w:lang w:eastAsia="es-MX"/>
        </w:rPr>
      </w:pPr>
    </w:p>
    <w:p w:rsidR="008C0444" w:rsidRPr="0065384F" w:rsidRDefault="00FC4093">
      <w:pPr>
        <w:autoSpaceDE w:val="0"/>
        <w:autoSpaceDN w:val="0"/>
        <w:spacing w:line="240" w:lineRule="auto"/>
        <w:ind w:left="1560" w:hanging="284"/>
        <w:rPr>
          <w:rFonts w:cstheme="minorHAnsi"/>
          <w:lang w:eastAsia="es-MX"/>
        </w:rPr>
      </w:pPr>
      <w:r w:rsidRPr="0065384F">
        <w:rPr>
          <w:rFonts w:cstheme="minorHAnsi"/>
        </w:rPr>
        <w:t>1.-C</w:t>
      </w:r>
      <w:r w:rsidRPr="0065384F">
        <w:rPr>
          <w:rFonts w:cstheme="minorHAnsi"/>
          <w:lang w:eastAsia="es-MX"/>
        </w:rPr>
        <w:t>opia certificada del acta de nacimiento o, en su caso, carta de naturalización respectiva, expedida por la autoridad competente, así como la documentación con la que acredite tener su domicilio legal en el territorio nacional.</w:t>
      </w:r>
    </w:p>
    <w:p w:rsidR="008C0444" w:rsidRPr="0065384F" w:rsidRDefault="008C0444">
      <w:pPr>
        <w:autoSpaceDE w:val="0"/>
        <w:autoSpaceDN w:val="0"/>
        <w:spacing w:line="240" w:lineRule="auto"/>
        <w:ind w:left="1418"/>
        <w:rPr>
          <w:rFonts w:cstheme="minorHAnsi"/>
          <w:lang w:eastAsia="es-MX"/>
        </w:rPr>
      </w:pPr>
    </w:p>
    <w:p w:rsidR="008C0444" w:rsidRPr="0065384F" w:rsidRDefault="00FC4093">
      <w:pPr>
        <w:autoSpaceDE w:val="0"/>
        <w:autoSpaceDN w:val="0"/>
        <w:spacing w:line="240" w:lineRule="auto"/>
        <w:ind w:left="1276"/>
        <w:rPr>
          <w:rFonts w:cstheme="minorHAnsi"/>
          <w:lang w:eastAsia="es-MX"/>
        </w:rPr>
      </w:pPr>
      <w:r w:rsidRPr="0065384F">
        <w:rPr>
          <w:rFonts w:cstheme="minorHAnsi"/>
          <w:lang w:eastAsia="es-MX"/>
        </w:rPr>
        <w:t>2.- Cédula de identificación fiscal.</w:t>
      </w:r>
    </w:p>
    <w:p w:rsidR="009D5766" w:rsidRPr="0065384F" w:rsidRDefault="009D5766" w:rsidP="00D45723">
      <w:pPr>
        <w:pStyle w:val="Texto"/>
        <w:spacing w:after="0" w:line="240" w:lineRule="auto"/>
        <w:ind w:firstLine="0"/>
        <w:rPr>
          <w:rFonts w:asciiTheme="minorHAnsi" w:hAnsiTheme="minorHAnsi" w:cstheme="minorHAnsi"/>
          <w:sz w:val="24"/>
          <w:szCs w:val="24"/>
          <w:lang w:val="es-MX"/>
        </w:rPr>
      </w:pPr>
    </w:p>
    <w:p w:rsidR="008C0444" w:rsidRPr="0065384F" w:rsidRDefault="00FC4093">
      <w:pPr>
        <w:pStyle w:val="Texto"/>
        <w:numPr>
          <w:ilvl w:val="0"/>
          <w:numId w:val="1"/>
        </w:numPr>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En el caso de que </w:t>
      </w:r>
      <w:r w:rsidRPr="0065384F">
        <w:rPr>
          <w:rFonts w:asciiTheme="minorHAnsi" w:hAnsiTheme="minorHAnsi" w:cstheme="minorHAnsi"/>
          <w:b/>
          <w:sz w:val="24"/>
          <w:szCs w:val="24"/>
          <w:lang w:val="es-MX"/>
        </w:rPr>
        <w:t>“El Licitante”</w:t>
      </w:r>
      <w:r w:rsidRPr="0065384F">
        <w:rPr>
          <w:rFonts w:asciiTheme="minorHAnsi" w:hAnsiTheme="minorHAnsi" w:cstheme="minorHAns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8C0444" w:rsidRPr="0065384F" w:rsidRDefault="008C0444">
      <w:pPr>
        <w:autoSpaceDE w:val="0"/>
        <w:autoSpaceDN w:val="0"/>
        <w:spacing w:line="240" w:lineRule="auto"/>
        <w:ind w:left="360"/>
        <w:rPr>
          <w:rFonts w:cstheme="minorHAnsi"/>
          <w:lang w:val="es-MX"/>
        </w:rPr>
      </w:pPr>
    </w:p>
    <w:p w:rsidR="008C0444" w:rsidRPr="0065384F" w:rsidRDefault="00FC4093">
      <w:pPr>
        <w:autoSpaceDE w:val="0"/>
        <w:autoSpaceDN w:val="0"/>
        <w:spacing w:line="240" w:lineRule="auto"/>
        <w:ind w:left="360"/>
        <w:rPr>
          <w:rFonts w:cstheme="minorHAnsi"/>
          <w:lang w:val="es-MX"/>
        </w:rPr>
      </w:pPr>
      <w:r w:rsidRPr="0065384F">
        <w:rPr>
          <w:rFonts w:cstheme="minorHAnsi"/>
          <w:lang w:val="es-MX"/>
        </w:rPr>
        <w:t>Estos documentos servirán para constatar que la persona cumple con los requisitos legales necesarios.</w:t>
      </w:r>
    </w:p>
    <w:p w:rsidR="008C0444" w:rsidRPr="0065384F" w:rsidRDefault="008C0444">
      <w:pPr>
        <w:autoSpaceDE w:val="0"/>
        <w:autoSpaceDN w:val="0"/>
        <w:spacing w:line="240" w:lineRule="auto"/>
        <w:ind w:left="360"/>
        <w:rPr>
          <w:rFonts w:cstheme="minorHAnsi"/>
          <w:lang w:val="es-MX"/>
        </w:rPr>
      </w:pPr>
    </w:p>
    <w:p w:rsidR="008C0444" w:rsidRPr="0065384F" w:rsidRDefault="00FC4093">
      <w:pPr>
        <w:pStyle w:val="Sangradetextonormal"/>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t xml:space="preserve">Asimismo, conforme al procedimiento administrativo de pago de estimaciones, ajustes de costos, etc., vía transferencia electrónica, </w:t>
      </w:r>
      <w:r w:rsidRPr="0065384F">
        <w:rPr>
          <w:rFonts w:asciiTheme="minorHAnsi" w:hAnsiTheme="minorHAnsi" w:cstheme="minorHAnsi"/>
          <w:b/>
          <w:color w:val="auto"/>
          <w:lang w:val="es-MX"/>
        </w:rPr>
        <w:t>“El Licitante”</w:t>
      </w:r>
      <w:r w:rsidRPr="0065384F">
        <w:rPr>
          <w:rFonts w:asciiTheme="minorHAnsi" w:hAnsiTheme="minorHAnsi" w:cstheme="minorHAns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8C0444" w:rsidRPr="0065384F" w:rsidRDefault="008C0444">
      <w:pPr>
        <w:autoSpaceDE w:val="0"/>
        <w:autoSpaceDN w:val="0"/>
        <w:spacing w:line="240" w:lineRule="auto"/>
        <w:ind w:left="360"/>
        <w:rPr>
          <w:rFonts w:cstheme="minorHAnsi"/>
          <w:bCs/>
          <w:lang w:val="es-MX"/>
        </w:rPr>
      </w:pPr>
    </w:p>
    <w:p w:rsidR="008C0444" w:rsidRPr="0065384F" w:rsidRDefault="00FC4093">
      <w:pPr>
        <w:spacing w:line="240" w:lineRule="auto"/>
        <w:ind w:left="284" w:right="-1" w:hanging="284"/>
        <w:rPr>
          <w:rFonts w:cstheme="minorHAnsi"/>
        </w:rPr>
      </w:pPr>
      <w:r w:rsidRPr="0065384F">
        <w:rPr>
          <w:rFonts w:cstheme="minorHAnsi"/>
          <w:b/>
          <w:bCs/>
          <w:lang w:val="es-MX"/>
        </w:rPr>
        <w:t>XIII.-</w:t>
      </w:r>
      <w:r w:rsidRPr="0065384F">
        <w:rPr>
          <w:rFonts w:cstheme="minorHAnsi"/>
        </w:rPr>
        <w:t xml:space="preserve">Para el caso de proposiciones conjuntas, los interesados deberán cumplir los siguientes aspectos: </w:t>
      </w:r>
    </w:p>
    <w:p w:rsidR="008C0444" w:rsidRPr="0065384F" w:rsidRDefault="008C0444">
      <w:pPr>
        <w:spacing w:line="240" w:lineRule="auto"/>
        <w:ind w:left="284" w:right="-1" w:hanging="284"/>
        <w:rPr>
          <w:rFonts w:cstheme="minorHAnsi"/>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  Los interesados deberán presentar en forma individual, los requisitos señalados anteriormente;</w:t>
      </w:r>
    </w:p>
    <w:p w:rsidR="008C0444" w:rsidRPr="0065384F" w:rsidRDefault="008C0444">
      <w:pPr>
        <w:spacing w:line="240" w:lineRule="auto"/>
        <w:rPr>
          <w:rFonts w:cstheme="minorHAnsi"/>
          <w:b/>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  Cualquiera de los integrantes de la agrupación podrá presentar el escrito mediante el cual manifieste su interés en participar en la junta de aclaraciones y en el procedimiento de contratación; </w:t>
      </w:r>
    </w:p>
    <w:p w:rsidR="008C0444" w:rsidRPr="0065384F" w:rsidRDefault="008C0444">
      <w:pPr>
        <w:widowControl/>
        <w:adjustRightInd/>
        <w:spacing w:line="240" w:lineRule="auto"/>
        <w:ind w:left="720" w:right="-1"/>
        <w:textAlignment w:val="auto"/>
        <w:rPr>
          <w:rFonts w:cstheme="minorHAnsi"/>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Las personas que integran la agrupación, deberán celebrar en los términos de la legislación aplicable el convenio de proposición conjunta </w:t>
      </w:r>
      <w:r w:rsidRPr="0065384F">
        <w:rPr>
          <w:rFonts w:cstheme="minorHAnsi"/>
          <w:b/>
        </w:rPr>
        <w:t>(Formato DT-9)</w:t>
      </w:r>
      <w:r w:rsidRPr="0065384F">
        <w:rPr>
          <w:rFonts w:cstheme="minorHAnsi"/>
        </w:rPr>
        <w:t>, en el que se establecerán con precisión los aspectos siguientes:</w:t>
      </w:r>
    </w:p>
    <w:p w:rsidR="008C0444" w:rsidRPr="0065384F" w:rsidRDefault="008C0444">
      <w:pPr>
        <w:autoSpaceDE w:val="0"/>
        <w:autoSpaceDN w:val="0"/>
        <w:spacing w:line="240" w:lineRule="auto"/>
        <w:ind w:left="360"/>
        <w:rPr>
          <w:rFonts w:cstheme="minorHAnsi"/>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 xml:space="preserve">Nombre, domicilio y Registro Federal de Contribuyentes de las personas integrantes, </w:t>
      </w:r>
      <w:r w:rsidRPr="0065384F">
        <w:rPr>
          <w:rFonts w:cstheme="minorHAnsi"/>
          <w:bCs/>
          <w:lang w:val="es-MX"/>
        </w:rPr>
        <w:lastRenderedPageBreak/>
        <w:t>señalando, en su caso, los datos de los instrumentos públicos con los que se acredita la existencia legal de las personas morales y, de haberlas, sus reformas y modificaciones así como el nombre de los socios que aparezcan en éstas;</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Nombre y domicilio de los representantes de cada una de las personas agrupadas señalando, en su caso, los datos de las escrituras públicas con las que acrediten las facultades de representación;</w:t>
      </w:r>
    </w:p>
    <w:p w:rsidR="008C0444" w:rsidRPr="0065384F" w:rsidRDefault="008C0444">
      <w:pPr>
        <w:pStyle w:val="ListParagraph1"/>
        <w:spacing w:line="240" w:lineRule="auto"/>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Designación de un representante común, otorgándole poder amplio y suficiente para atender todo lo relacionado con la proposición y con el procedimiento de la licitación pública;</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Descripción de las partes objeto del contrato que corresponderá cumplir a cada persona integrante, así como la manera en que se exigirá el cumplimiento de las obligaciones;</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C0444" w:rsidRPr="0065384F" w:rsidRDefault="008C0444">
      <w:pPr>
        <w:autoSpaceDE w:val="0"/>
        <w:autoSpaceDN w:val="0"/>
        <w:spacing w:line="240" w:lineRule="auto"/>
        <w:ind w:left="360"/>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el acto de presentación y apertura de proposiciones el representante común de la agrupación deberá señalar que la proposición se presenta en forma conjunta. El convenio se incluirá en los documentos de la  proposición técnica y, en caso de que a los licitantes que la hubieren presentado se les adjudique el contrato, dicho convenio formará parte del mismo como uno de sus anexos.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 en adelante La SFP.</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Para acreditar la capacidad financiera requerida por </w:t>
      </w:r>
      <w:r w:rsidRPr="0065384F">
        <w:rPr>
          <w:rFonts w:cstheme="minorHAnsi"/>
          <w:b/>
          <w:lang w:val="es-MX"/>
        </w:rPr>
        <w:t>“La Convocante”</w:t>
      </w:r>
      <w:r w:rsidRPr="0065384F">
        <w:rPr>
          <w:rFonts w:cstheme="minorHAnsi"/>
          <w:lang w:val="es-MX"/>
        </w:rPr>
        <w:t xml:space="preserve">, se podrán considerar en conjunto las correspondientes a cada una de las personas integrantes de la agrupación, tomando en cuenta si la obligación que asumirán es mancomunada o solidaria.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En el supuesto de que se adjudique el contrato a los licitantes que presentaron una proposición conjunta, el convenio indicado en la fracción II del  artículo 47 del </w:t>
      </w:r>
      <w:r w:rsidRPr="0065384F">
        <w:rPr>
          <w:rFonts w:cstheme="minorHAnsi"/>
          <w:b/>
          <w:lang w:val="es-MX"/>
        </w:rPr>
        <w:t>“Reglamento”</w:t>
      </w:r>
      <w:r w:rsidRPr="0065384F">
        <w:rPr>
          <w:rFonts w:cstheme="minorHAns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este supuesto la propuesta deberá ser firmada por el representante común que para este acto haya sido designado por el grupo de personas.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Se anexa </w:t>
      </w:r>
      <w:r w:rsidRPr="0065384F">
        <w:rPr>
          <w:rFonts w:cstheme="minorHAnsi"/>
          <w:b/>
          <w:lang w:val="es-MX"/>
        </w:rPr>
        <w:t>Formato DI-3</w:t>
      </w:r>
      <w:r w:rsidRPr="0065384F">
        <w:rPr>
          <w:rFonts w:cstheme="minorHAnsi"/>
          <w:lang w:val="es-MX"/>
        </w:rPr>
        <w:t xml:space="preserve"> Relación cuantitativa de la documentación que integra la propuesta; el cual servirá de guía para </w:t>
      </w:r>
      <w:r w:rsidRPr="0065384F">
        <w:rPr>
          <w:rFonts w:cstheme="minorHAnsi"/>
          <w:b/>
          <w:lang w:val="es-MX"/>
        </w:rPr>
        <w:t>“El Licitante”</w:t>
      </w:r>
      <w:r w:rsidRPr="0065384F">
        <w:rPr>
          <w:rFonts w:cstheme="minorHAnsi"/>
          <w:lang w:val="es-MX"/>
        </w:rPr>
        <w:t>, en el entendido de que éste será el único responsable por la integración de la misma.</w:t>
      </w:r>
    </w:p>
    <w:p w:rsidR="008C0444" w:rsidRPr="0065384F" w:rsidRDefault="008C0444">
      <w:pPr>
        <w:autoSpaceDE w:val="0"/>
        <w:autoSpaceDN w:val="0"/>
        <w:spacing w:line="240" w:lineRule="auto"/>
        <w:rPr>
          <w:rFonts w:cstheme="minorHAnsi"/>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Idioma y moneda</w:t>
      </w:r>
    </w:p>
    <w:p w:rsidR="00F319FA" w:rsidRPr="0065384F" w:rsidRDefault="00F319FA">
      <w:pPr>
        <w:autoSpaceDE w:val="0"/>
        <w:autoSpaceDN w:val="0"/>
        <w:spacing w:line="240" w:lineRule="auto"/>
        <w:rPr>
          <w:rFonts w:cstheme="minorHAnsi"/>
          <w:lang w:val="es-MX"/>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Conforme lo establece la fracción II y VI, del artículo 31 de </w:t>
      </w:r>
      <w:r w:rsidRPr="0065384F">
        <w:rPr>
          <w:rFonts w:cstheme="minorHAnsi"/>
          <w:b/>
          <w:lang w:val="es-MX"/>
        </w:rPr>
        <w:t>“La Ley”</w:t>
      </w:r>
      <w:r w:rsidRPr="0065384F">
        <w:rPr>
          <w:rFonts w:cstheme="minorHAnsi"/>
          <w:lang w:val="es-MX"/>
        </w:rPr>
        <w:t>, el idioma en que se presentarán las proposiciones será el español y la moneda en que se cotizarán será el peso mexicano.</w:t>
      </w:r>
    </w:p>
    <w:p w:rsidR="00E20DFC" w:rsidRPr="0065384F" w:rsidRDefault="00E20DFC">
      <w:pPr>
        <w:autoSpaceDE w:val="0"/>
        <w:autoSpaceDN w:val="0"/>
        <w:spacing w:line="240" w:lineRule="auto"/>
        <w:rPr>
          <w:rFonts w:cstheme="minorHAnsi"/>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Fechas, plazos y montos autorizados</w:t>
      </w:r>
    </w:p>
    <w:p w:rsidR="00CA5743" w:rsidRPr="0065384F" w:rsidRDefault="00CA5743">
      <w:pPr>
        <w:autoSpaceDE w:val="0"/>
        <w:autoSpaceDN w:val="0"/>
        <w:spacing w:line="240" w:lineRule="auto"/>
        <w:rPr>
          <w:rFonts w:cstheme="minorHAnsi"/>
          <w:b/>
          <w:lang w:val="es-MX"/>
        </w:rPr>
      </w:pPr>
    </w:p>
    <w:p w:rsidR="00CA5743" w:rsidRPr="0065384F" w:rsidRDefault="00FC4093">
      <w:pPr>
        <w:autoSpaceDE w:val="0"/>
        <w:autoSpaceDN w:val="0"/>
        <w:spacing w:line="240" w:lineRule="auto"/>
        <w:rPr>
          <w:rFonts w:cstheme="minorHAnsi"/>
          <w:lang w:val="es-MX"/>
        </w:rPr>
      </w:pPr>
      <w:r w:rsidRPr="0065384F">
        <w:rPr>
          <w:rFonts w:cstheme="minorHAnsi"/>
          <w:lang w:val="es-MX"/>
        </w:rPr>
        <w:t xml:space="preserve">Al formular la proposición, </w:t>
      </w:r>
      <w:r w:rsidRPr="0065384F">
        <w:rPr>
          <w:rFonts w:cstheme="minorHAnsi"/>
          <w:b/>
          <w:lang w:val="es-MX"/>
        </w:rPr>
        <w:t>“El Licitante”</w:t>
      </w:r>
      <w:r w:rsidRPr="0065384F">
        <w:rPr>
          <w:rFonts w:cstheme="minorHAnsi"/>
          <w:lang w:val="es-MX"/>
        </w:rPr>
        <w:t xml:space="preserve"> tomará en cuenta:</w:t>
      </w:r>
    </w:p>
    <w:p w:rsidR="00CA5743" w:rsidRPr="0065384F" w:rsidRDefault="00CA5743">
      <w:pPr>
        <w:autoSpaceDE w:val="0"/>
        <w:autoSpaceDN w:val="0"/>
        <w:spacing w:line="240" w:lineRule="auto"/>
        <w:rPr>
          <w:rFonts w:cstheme="minorHAnsi"/>
          <w:lang w:val="es-MX"/>
        </w:rPr>
      </w:pPr>
    </w:p>
    <w:p w:rsidR="00CA5743" w:rsidRPr="001B135A" w:rsidRDefault="00FC4093" w:rsidP="000916AC">
      <w:pPr>
        <w:numPr>
          <w:ilvl w:val="0"/>
          <w:numId w:val="15"/>
        </w:numPr>
        <w:autoSpaceDE w:val="0"/>
        <w:autoSpaceDN w:val="0"/>
        <w:spacing w:line="240" w:lineRule="auto"/>
        <w:rPr>
          <w:rFonts w:cstheme="minorHAnsi"/>
          <w:lang w:val="es-MX"/>
        </w:rPr>
      </w:pPr>
      <w:r w:rsidRPr="0065384F">
        <w:rPr>
          <w:rFonts w:cstheme="minorHAnsi"/>
          <w:lang w:val="es-MX"/>
        </w:rPr>
        <w:t xml:space="preserve">Que la fecha estimada para el inicio de los trabajos será </w:t>
      </w:r>
      <w:r w:rsidRPr="001B135A">
        <w:rPr>
          <w:rFonts w:cstheme="minorHAnsi"/>
          <w:lang w:val="es-MX"/>
        </w:rPr>
        <w:t xml:space="preserve">el </w:t>
      </w:r>
      <w:r w:rsidR="00C13F0C" w:rsidRPr="001B135A">
        <w:rPr>
          <w:rFonts w:cstheme="minorHAnsi"/>
          <w:lang w:val="es-MX"/>
        </w:rPr>
        <w:t>0</w:t>
      </w:r>
      <w:r w:rsidR="003507A0" w:rsidRPr="001B135A">
        <w:rPr>
          <w:rFonts w:cstheme="minorHAnsi"/>
          <w:lang w:val="es-MX"/>
        </w:rPr>
        <w:t>3</w:t>
      </w:r>
      <w:r w:rsidRPr="001B135A">
        <w:rPr>
          <w:rFonts w:cstheme="minorHAnsi"/>
          <w:lang w:val="es-MX"/>
        </w:rPr>
        <w:t xml:space="preserve"> de </w:t>
      </w:r>
      <w:r w:rsidR="003507A0" w:rsidRPr="001B135A">
        <w:rPr>
          <w:rFonts w:cstheme="minorHAnsi"/>
          <w:lang w:val="es-MX"/>
        </w:rPr>
        <w:t>Febrero</w:t>
      </w:r>
      <w:r w:rsidRPr="001B135A">
        <w:rPr>
          <w:rFonts w:cstheme="minorHAnsi"/>
          <w:lang w:val="es-MX"/>
        </w:rPr>
        <w:t xml:space="preserve"> de 201</w:t>
      </w:r>
      <w:r w:rsidR="00C13F0C" w:rsidRPr="001B135A">
        <w:rPr>
          <w:rFonts w:cstheme="minorHAnsi"/>
          <w:lang w:val="es-MX"/>
        </w:rPr>
        <w:t>4</w:t>
      </w:r>
      <w:r w:rsidRPr="001B135A">
        <w:rPr>
          <w:rFonts w:cstheme="minorHAnsi"/>
          <w:lang w:val="es-MX"/>
        </w:rPr>
        <w:t>.</w:t>
      </w:r>
    </w:p>
    <w:p w:rsidR="00CA5743" w:rsidRPr="001B135A" w:rsidRDefault="00CA5743">
      <w:pPr>
        <w:autoSpaceDE w:val="0"/>
        <w:autoSpaceDN w:val="0"/>
        <w:spacing w:line="240" w:lineRule="auto"/>
        <w:ind w:left="851" w:hanging="491"/>
        <w:rPr>
          <w:rFonts w:cstheme="minorHAnsi"/>
          <w:bCs/>
          <w:lang w:val="es-MX"/>
        </w:rPr>
      </w:pPr>
    </w:p>
    <w:p w:rsidR="00D86B06" w:rsidRPr="001B135A" w:rsidRDefault="00FC4093" w:rsidP="000916AC">
      <w:pPr>
        <w:numPr>
          <w:ilvl w:val="0"/>
          <w:numId w:val="15"/>
        </w:numPr>
        <w:autoSpaceDE w:val="0"/>
        <w:autoSpaceDN w:val="0"/>
        <w:spacing w:line="240" w:lineRule="auto"/>
        <w:rPr>
          <w:rFonts w:cstheme="minorHAnsi"/>
          <w:lang w:val="es-MX"/>
        </w:rPr>
      </w:pPr>
      <w:r w:rsidRPr="001B135A">
        <w:rPr>
          <w:rFonts w:cstheme="minorHAnsi"/>
          <w:lang w:val="es-MX"/>
        </w:rPr>
        <w:t>Que el plazo para la prestación de los servicios (ejecución de los trabajos) será de 1</w:t>
      </w:r>
      <w:r w:rsidR="00831525" w:rsidRPr="001B135A">
        <w:rPr>
          <w:rFonts w:cstheme="minorHAnsi"/>
          <w:lang w:val="es-MX"/>
        </w:rPr>
        <w:t>8</w:t>
      </w:r>
      <w:r w:rsidR="00C13F0C" w:rsidRPr="001B135A">
        <w:rPr>
          <w:rFonts w:cstheme="minorHAnsi"/>
          <w:lang w:val="es-MX"/>
        </w:rPr>
        <w:t>0</w:t>
      </w:r>
      <w:r w:rsidRPr="001B135A">
        <w:rPr>
          <w:rFonts w:cstheme="minorHAnsi"/>
          <w:lang w:val="es-MX"/>
        </w:rPr>
        <w:t xml:space="preserve"> </w:t>
      </w:r>
      <w:r w:rsidRPr="001B135A">
        <w:rPr>
          <w:rFonts w:cstheme="minorHAnsi"/>
          <w:bCs/>
          <w:lang w:val="es-MX"/>
        </w:rPr>
        <w:t>días naturales</w:t>
      </w:r>
      <w:r w:rsidRPr="001B135A">
        <w:rPr>
          <w:rFonts w:cstheme="minorHAnsi"/>
          <w:lang w:val="es-MX"/>
        </w:rPr>
        <w:t>.</w:t>
      </w:r>
    </w:p>
    <w:p w:rsidR="00D86B06" w:rsidRPr="0065384F" w:rsidRDefault="00D86B06">
      <w:pPr>
        <w:autoSpaceDE w:val="0"/>
        <w:autoSpaceDN w:val="0"/>
        <w:spacing w:line="240" w:lineRule="auto"/>
        <w:ind w:left="851" w:hanging="491"/>
        <w:rPr>
          <w:rFonts w:cstheme="minorHAnsi"/>
          <w:lang w:val="es-MX"/>
        </w:rPr>
      </w:pPr>
    </w:p>
    <w:p w:rsidR="00751832" w:rsidRPr="001B135A" w:rsidRDefault="00FC4093" w:rsidP="005D0317">
      <w:pPr>
        <w:numPr>
          <w:ilvl w:val="0"/>
          <w:numId w:val="15"/>
        </w:numPr>
        <w:autoSpaceDE w:val="0"/>
        <w:autoSpaceDN w:val="0"/>
        <w:spacing w:line="240" w:lineRule="auto"/>
        <w:rPr>
          <w:rFonts w:cstheme="minorHAnsi"/>
          <w:lang w:val="es-MX"/>
        </w:rPr>
      </w:pPr>
      <w:r w:rsidRPr="00CA1D9C">
        <w:rPr>
          <w:rFonts w:cstheme="minorHAnsi"/>
          <w:lang w:val="es-MX"/>
        </w:rPr>
        <w:t xml:space="preserve">Que para cubrir las erogaciones del contrato que se deriven de la presente licitación la </w:t>
      </w:r>
      <w:r w:rsidRPr="001B135A">
        <w:rPr>
          <w:rFonts w:cstheme="minorHAnsi"/>
          <w:lang w:val="es-MX"/>
        </w:rPr>
        <w:t>Secretaría de Hacienda y Crédito Público autorizó la inversión correspondiente, mediante oficio número</w:t>
      </w:r>
      <w:r w:rsidR="005D0317" w:rsidRPr="001B135A">
        <w:rPr>
          <w:rFonts w:cstheme="minorHAnsi"/>
          <w:lang w:val="es-MX"/>
        </w:rPr>
        <w:t xml:space="preserve"> 307.A.-4715 de fecha 17 de diciembre de 2013.</w:t>
      </w:r>
    </w:p>
    <w:p w:rsidR="00D86B06" w:rsidRPr="0065384F" w:rsidRDefault="00D86B06">
      <w:pPr>
        <w:autoSpaceDE w:val="0"/>
        <w:autoSpaceDN w:val="0"/>
        <w:spacing w:line="240" w:lineRule="auto"/>
        <w:ind w:left="360"/>
        <w:rPr>
          <w:rFonts w:cstheme="minorHAnsi"/>
          <w:bCs/>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Visita al sitio de realización de los trabajos </w:t>
      </w:r>
      <w:r w:rsidRPr="0065384F">
        <w:rPr>
          <w:rFonts w:cstheme="minorHAnsi"/>
          <w:szCs w:val="24"/>
          <w:lang w:val="es-MX"/>
        </w:rPr>
        <w:t xml:space="preserve"> </w:t>
      </w:r>
    </w:p>
    <w:p w:rsidR="00F319FA" w:rsidRPr="0065384F" w:rsidRDefault="00F319FA">
      <w:pPr>
        <w:autoSpaceDE w:val="0"/>
        <w:autoSpaceDN w:val="0"/>
        <w:spacing w:line="240" w:lineRule="auto"/>
        <w:rPr>
          <w:rFonts w:cstheme="minorHAnsi"/>
        </w:rPr>
      </w:pPr>
    </w:p>
    <w:p w:rsidR="004B0F40" w:rsidRPr="001B135A" w:rsidRDefault="004B0F40">
      <w:pPr>
        <w:autoSpaceDE w:val="0"/>
        <w:autoSpaceDN w:val="0"/>
        <w:spacing w:line="240" w:lineRule="auto"/>
        <w:rPr>
          <w:rFonts w:cstheme="minorHAnsi"/>
          <w:lang w:val="es-MX"/>
        </w:rPr>
      </w:pPr>
      <w:r w:rsidRPr="001B135A">
        <w:rPr>
          <w:rFonts w:cstheme="minorHAnsi"/>
          <w:lang w:val="es-MX"/>
        </w:rPr>
        <w:t xml:space="preserve">Conforme a lo establecido en los artículos 31, fracción IX de </w:t>
      </w:r>
      <w:r w:rsidRPr="001B135A">
        <w:rPr>
          <w:rFonts w:cstheme="minorHAnsi"/>
          <w:b/>
          <w:lang w:val="es-MX"/>
        </w:rPr>
        <w:t>“La Ley”</w:t>
      </w:r>
      <w:r w:rsidRPr="001B135A">
        <w:rPr>
          <w:rFonts w:cstheme="minorHAnsi"/>
          <w:lang w:val="es-MX"/>
        </w:rPr>
        <w:t xml:space="preserve">, así como los artículos 31 Fracción III del </w:t>
      </w:r>
      <w:r w:rsidRPr="001B135A">
        <w:rPr>
          <w:rFonts w:cstheme="minorHAnsi"/>
          <w:b/>
          <w:lang w:val="es-MX"/>
        </w:rPr>
        <w:t>“Reglamento</w:t>
      </w:r>
      <w:r w:rsidRPr="001B135A">
        <w:rPr>
          <w:rFonts w:cstheme="minorHAnsi"/>
          <w:lang w:val="es-MX"/>
        </w:rPr>
        <w:t xml:space="preserve">”, la Visita al sitio de los trabajos de esta Convocatoria a la Licitación se llevará a cabo el </w:t>
      </w:r>
      <w:r w:rsidR="00C13F0C" w:rsidRPr="001B135A">
        <w:rPr>
          <w:rFonts w:cstheme="minorHAnsi"/>
          <w:b/>
          <w:lang w:val="es-MX"/>
        </w:rPr>
        <w:t>13</w:t>
      </w:r>
      <w:r w:rsidRPr="001B135A">
        <w:rPr>
          <w:rFonts w:cstheme="minorHAnsi"/>
          <w:b/>
          <w:lang w:val="es-MX"/>
        </w:rPr>
        <w:t xml:space="preserve"> de </w:t>
      </w:r>
      <w:r w:rsidR="003507A0" w:rsidRPr="001B135A">
        <w:rPr>
          <w:rFonts w:cstheme="minorHAnsi"/>
          <w:b/>
          <w:lang w:val="es-MX"/>
        </w:rPr>
        <w:t>enero</w:t>
      </w:r>
      <w:r w:rsidRPr="001B135A">
        <w:rPr>
          <w:rFonts w:cstheme="minorHAnsi"/>
          <w:b/>
          <w:lang w:val="es-MX"/>
        </w:rPr>
        <w:t xml:space="preserve"> de 201</w:t>
      </w:r>
      <w:r w:rsidR="003507A0" w:rsidRPr="001B135A">
        <w:rPr>
          <w:rFonts w:cstheme="minorHAnsi"/>
          <w:b/>
          <w:lang w:val="es-MX"/>
        </w:rPr>
        <w:t>4</w:t>
      </w:r>
      <w:r w:rsidRPr="001B135A">
        <w:rPr>
          <w:rFonts w:cstheme="minorHAnsi"/>
          <w:b/>
          <w:lang w:val="es-MX"/>
        </w:rPr>
        <w:t xml:space="preserve"> a las 10:00 hrs</w:t>
      </w:r>
      <w:r w:rsidRPr="001B135A">
        <w:rPr>
          <w:rFonts w:cstheme="minorHAnsi"/>
          <w:lang w:val="es-MX"/>
        </w:rPr>
        <w:t xml:space="preserve">, </w:t>
      </w:r>
      <w:r w:rsidR="004B1509" w:rsidRPr="001B135A">
        <w:rPr>
          <w:rFonts w:cstheme="minorHAnsi"/>
          <w:lang w:val="es-MX"/>
        </w:rPr>
        <w:t>ubicadas en la Calle de Nueva York No. 115, 3er. piso, Col. Nápoles, Delegación Benito Juárez C.P. 03810 México, Distrito Federal.</w:t>
      </w:r>
    </w:p>
    <w:p w:rsidR="004B1509" w:rsidRPr="001B135A" w:rsidRDefault="004B1509">
      <w:pPr>
        <w:autoSpaceDE w:val="0"/>
        <w:autoSpaceDN w:val="0"/>
        <w:spacing w:line="240" w:lineRule="auto"/>
        <w:rPr>
          <w:rFonts w:cstheme="minorHAnsi"/>
        </w:rPr>
      </w:pPr>
    </w:p>
    <w:p w:rsidR="00F319FA" w:rsidRPr="001B135A"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1B135A">
        <w:rPr>
          <w:rFonts w:cstheme="minorHAnsi"/>
          <w:b/>
          <w:szCs w:val="24"/>
          <w:lang w:val="es-ES"/>
        </w:rPr>
        <w:t>Junta de Aclaraciones a la Convocatoria de la Licitación</w:t>
      </w:r>
    </w:p>
    <w:p w:rsidR="00F319FA" w:rsidRPr="001B135A" w:rsidRDefault="00F319FA">
      <w:pPr>
        <w:autoSpaceDE w:val="0"/>
        <w:autoSpaceDN w:val="0"/>
        <w:spacing w:line="240" w:lineRule="auto"/>
        <w:rPr>
          <w:rFonts w:cstheme="minorHAnsi"/>
          <w:b/>
          <w:lang w:val="es-MX"/>
        </w:rPr>
      </w:pPr>
    </w:p>
    <w:p w:rsidR="00F319FA" w:rsidRPr="0065384F" w:rsidRDefault="00FC4093">
      <w:pPr>
        <w:autoSpaceDE w:val="0"/>
        <w:autoSpaceDN w:val="0"/>
        <w:spacing w:line="240" w:lineRule="auto"/>
        <w:rPr>
          <w:rFonts w:cstheme="minorHAnsi"/>
          <w:lang w:val="es-MX"/>
        </w:rPr>
      </w:pPr>
      <w:r w:rsidRPr="001B135A">
        <w:rPr>
          <w:rFonts w:cstheme="minorHAnsi"/>
          <w:lang w:val="es-MX"/>
        </w:rPr>
        <w:t xml:space="preserve">Conforme a lo establecido en los artículos 31, fracción X y 35 de </w:t>
      </w:r>
      <w:r w:rsidRPr="001B135A">
        <w:rPr>
          <w:rFonts w:cstheme="minorHAnsi"/>
          <w:b/>
          <w:lang w:val="es-MX"/>
        </w:rPr>
        <w:t>“La Ley”</w:t>
      </w:r>
      <w:r w:rsidRPr="001B135A">
        <w:rPr>
          <w:rFonts w:cstheme="minorHAnsi"/>
          <w:lang w:val="es-MX"/>
        </w:rPr>
        <w:t xml:space="preserve">, así como los artículos 39 y 40 del </w:t>
      </w:r>
      <w:r w:rsidRPr="001B135A">
        <w:rPr>
          <w:rFonts w:cstheme="minorHAnsi"/>
          <w:b/>
          <w:lang w:val="es-MX"/>
        </w:rPr>
        <w:t>“Reglamento</w:t>
      </w:r>
      <w:r w:rsidRPr="001B135A">
        <w:rPr>
          <w:rFonts w:cstheme="minorHAnsi"/>
          <w:lang w:val="es-MX"/>
        </w:rPr>
        <w:t xml:space="preserve">”, la Primera Junta de Aclaraciones de esta Convocatoria a la Licitación se llevará a cabo el </w:t>
      </w:r>
      <w:r w:rsidR="004B1509" w:rsidRPr="001B135A">
        <w:rPr>
          <w:rFonts w:cstheme="minorHAnsi"/>
          <w:b/>
          <w:lang w:val="es-MX"/>
        </w:rPr>
        <w:t xml:space="preserve">14 de </w:t>
      </w:r>
      <w:r w:rsidR="003507A0" w:rsidRPr="001B135A">
        <w:rPr>
          <w:rFonts w:cstheme="minorHAnsi"/>
          <w:b/>
          <w:lang w:val="es-MX"/>
        </w:rPr>
        <w:t>enero</w:t>
      </w:r>
      <w:r w:rsidR="004B1509" w:rsidRPr="001B135A">
        <w:rPr>
          <w:rFonts w:cstheme="minorHAnsi"/>
          <w:b/>
          <w:lang w:val="es-MX"/>
        </w:rPr>
        <w:t xml:space="preserve"> de 201</w:t>
      </w:r>
      <w:r w:rsidR="003507A0" w:rsidRPr="001B135A">
        <w:rPr>
          <w:rFonts w:cstheme="minorHAnsi"/>
          <w:b/>
          <w:lang w:val="es-MX"/>
        </w:rPr>
        <w:t>4</w:t>
      </w:r>
      <w:r w:rsidR="004B1509" w:rsidRPr="001B135A">
        <w:rPr>
          <w:rFonts w:cstheme="minorHAnsi"/>
          <w:b/>
          <w:lang w:val="es-MX"/>
        </w:rPr>
        <w:t xml:space="preserve"> a las 10:00 hrs</w:t>
      </w:r>
      <w:r w:rsidRPr="001B135A">
        <w:rPr>
          <w:rFonts w:cstheme="minorHAnsi"/>
          <w:lang w:val="es-MX"/>
        </w:rPr>
        <w:t xml:space="preserve">, en las oficinas de </w:t>
      </w:r>
      <w:r w:rsidRPr="001B135A">
        <w:rPr>
          <w:rFonts w:cstheme="minorHAnsi"/>
          <w:b/>
          <w:lang w:val="es-MX"/>
        </w:rPr>
        <w:t xml:space="preserve">“La Dependencia” </w:t>
      </w:r>
      <w:r w:rsidRPr="001B135A">
        <w:rPr>
          <w:rFonts w:cstheme="minorHAnsi"/>
          <w:lang w:val="es-MX"/>
        </w:rPr>
        <w:t>ubicadas en la Calle de Nueva York No. 115, 3er. piso, Col. Nápoles, Delegación Benito Juárez C.P. 03810 México, Distrito Federal.</w:t>
      </w:r>
    </w:p>
    <w:p w:rsidR="00F319FA" w:rsidRPr="0065384F" w:rsidRDefault="00F319FA">
      <w:pPr>
        <w:autoSpaceDE w:val="0"/>
        <w:autoSpaceDN w:val="0"/>
        <w:spacing w:line="240" w:lineRule="auto"/>
        <w:rPr>
          <w:rFonts w:cstheme="minorHAnsi"/>
          <w:lang w:val="es-MX"/>
        </w:rPr>
      </w:pPr>
    </w:p>
    <w:p w:rsidR="00F319FA" w:rsidRPr="0065384F" w:rsidRDefault="00FC4093">
      <w:pPr>
        <w:spacing w:line="240" w:lineRule="auto"/>
        <w:rPr>
          <w:rFonts w:cstheme="minorHAnsi"/>
          <w:lang w:val="es-MX"/>
        </w:rPr>
      </w:pPr>
      <w:r w:rsidRPr="0065384F">
        <w:rPr>
          <w:rFonts w:cstheme="minorHAnsi"/>
          <w:lang w:val="es-MX"/>
        </w:rPr>
        <w:t xml:space="preserve">De acuerdo a lo establecido en el artículo 39 Bis de </w:t>
      </w:r>
      <w:r w:rsidRPr="0065384F">
        <w:rPr>
          <w:rFonts w:cstheme="minorHAnsi"/>
          <w:b/>
          <w:lang w:val="es-MX"/>
        </w:rPr>
        <w:t>“La Ley”,</w:t>
      </w:r>
      <w:r w:rsidRPr="0065384F">
        <w:rPr>
          <w:rFonts w:cstheme="minorHAnsi"/>
          <w:lang w:val="es-MX"/>
        </w:rPr>
        <w:t xml:space="preserve"> se levantará acta de la junta de aclaraciones, la cual será firmada por los Licitantes que hubieran asistido, sin que la falta de la firma de alguno de e</w:t>
      </w:r>
      <w:r w:rsidR="002B16C1" w:rsidRPr="0065384F">
        <w:rPr>
          <w:rFonts w:cstheme="minorHAnsi"/>
          <w:lang w:val="es-MX"/>
        </w:rPr>
        <w:t xml:space="preserve">llos reste validez o efectos a </w:t>
      </w:r>
      <w:r w:rsidRPr="0065384F">
        <w:rPr>
          <w:rFonts w:cstheme="minorHAnsi"/>
          <w:lang w:val="es-MX"/>
        </w:rPr>
        <w:t xml:space="preserve">la misma. Una vez finalizado el acto de la Junta de </w:t>
      </w:r>
      <w:r w:rsidRPr="0065384F">
        <w:rPr>
          <w:rFonts w:cstheme="minorHAnsi"/>
          <w:lang w:val="es-MX"/>
        </w:rPr>
        <w:lastRenderedPageBreak/>
        <w:t xml:space="preserve">Aclaración se fijará </w:t>
      </w:r>
      <w:r w:rsidRPr="001B135A">
        <w:rPr>
          <w:rFonts w:cstheme="minorHAnsi"/>
          <w:lang w:val="es-MX"/>
        </w:rPr>
        <w:t xml:space="preserve">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4B1509" w:rsidRPr="001B135A">
        <w:rPr>
          <w:rFonts w:cstheme="minorHAnsi"/>
          <w:lang w:val="es-MX"/>
        </w:rPr>
        <w:t>14</w:t>
      </w:r>
      <w:r w:rsidRPr="001B135A">
        <w:rPr>
          <w:rFonts w:cstheme="minorHAnsi"/>
          <w:lang w:val="es-MX"/>
        </w:rPr>
        <w:t xml:space="preserve"> al </w:t>
      </w:r>
      <w:r w:rsidR="004B1509" w:rsidRPr="001B135A">
        <w:rPr>
          <w:rFonts w:cstheme="minorHAnsi"/>
          <w:lang w:val="es-MX"/>
        </w:rPr>
        <w:t>2</w:t>
      </w:r>
      <w:r w:rsidR="003507A0" w:rsidRPr="001B135A">
        <w:rPr>
          <w:rFonts w:cstheme="minorHAnsi"/>
          <w:lang w:val="es-MX"/>
        </w:rPr>
        <w:t>2</w:t>
      </w:r>
      <w:r w:rsidRPr="001B135A">
        <w:rPr>
          <w:rFonts w:cstheme="minorHAnsi"/>
          <w:lang w:val="es-MX"/>
        </w:rPr>
        <w:t xml:space="preserve"> de </w:t>
      </w:r>
      <w:r w:rsidR="003507A0" w:rsidRPr="001B135A">
        <w:rPr>
          <w:rFonts w:cstheme="minorHAnsi"/>
          <w:lang w:val="es-MX"/>
        </w:rPr>
        <w:t>enero</w:t>
      </w:r>
      <w:r w:rsidR="004B1509" w:rsidRPr="001B135A">
        <w:rPr>
          <w:rFonts w:cstheme="minorHAnsi"/>
          <w:lang w:val="es-MX"/>
        </w:rPr>
        <w:t xml:space="preserve"> de 201</w:t>
      </w:r>
      <w:r w:rsidR="003507A0" w:rsidRPr="001B135A">
        <w:rPr>
          <w:rFonts w:cstheme="minorHAnsi"/>
          <w:lang w:val="es-MX"/>
        </w:rPr>
        <w:t>4</w:t>
      </w:r>
      <w:r w:rsidRPr="001B135A">
        <w:rPr>
          <w:rFonts w:cstheme="minorHAnsi"/>
          <w:lang w:val="es-MX"/>
        </w:rPr>
        <w:t>.</w:t>
      </w:r>
    </w:p>
    <w:p w:rsidR="00F319FA" w:rsidRPr="0065384F" w:rsidRDefault="00F319FA">
      <w:pPr>
        <w:autoSpaceDE w:val="0"/>
        <w:autoSpaceDN w:val="0"/>
        <w:spacing w:line="240" w:lineRule="auto"/>
        <w:rPr>
          <w:rFonts w:cstheme="minorHAnsi"/>
          <w:lang w:val="es-MX"/>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La asistencia de los interesados a la Junta de Aclaraciones, es optativa. Los que no asistan, serán responsables de recabar copia del acta, en las oficinas de </w:t>
      </w:r>
      <w:r w:rsidRPr="0065384F">
        <w:rPr>
          <w:rFonts w:cstheme="minorHAnsi"/>
          <w:b/>
          <w:lang w:val="es-MX"/>
        </w:rPr>
        <w:t>“La Dependencia”</w:t>
      </w:r>
      <w:r w:rsidRPr="0065384F">
        <w:rPr>
          <w:rFonts w:cstheme="minorHAnsi"/>
          <w:lang w:val="es-MX"/>
        </w:rPr>
        <w:t xml:space="preserve"> ubicadas en la Calle de Nueva York No. 115, 8º. Piso, Col. Nápoles, Delegación Benito Juárez C.P. 03810 México, Distrito Federal o a través de la dirección de Internet (</w:t>
      </w:r>
      <w:hyperlink r:id="rId12" w:history="1">
        <w:r w:rsidRPr="0065384F">
          <w:rPr>
            <w:rStyle w:val="Hipervnculo"/>
            <w:rFonts w:cstheme="minorHAnsi"/>
            <w:color w:val="auto"/>
            <w:lang w:val="es-MX"/>
          </w:rPr>
          <w:t>http://www.compranet.gob.mx</w:t>
        </w:r>
      </w:hyperlink>
      <w:r w:rsidRPr="0065384F">
        <w:rPr>
          <w:rFonts w:cstheme="minorHAnsi"/>
          <w:lang w:val="es-MX"/>
        </w:rPr>
        <w:t xml:space="preserve">).Cualquier modificación a la Convocatoria de Licitación, derivada del resultado de la Junta de Aclaraciones, será considerada como parte integrante de la propia Convocatoria de Licitación. </w:t>
      </w:r>
    </w:p>
    <w:p w:rsidR="00F319FA" w:rsidRPr="0065384F" w:rsidRDefault="00F319FA">
      <w:pPr>
        <w:autoSpaceDE w:val="0"/>
        <w:autoSpaceDN w:val="0"/>
        <w:spacing w:line="240" w:lineRule="auto"/>
        <w:rPr>
          <w:rFonts w:cstheme="minorHAnsi"/>
          <w:lang w:val="es-MX"/>
        </w:rPr>
      </w:pPr>
    </w:p>
    <w:p w:rsidR="00F319FA" w:rsidRPr="001B135A" w:rsidRDefault="00FC4093">
      <w:pPr>
        <w:widowControl/>
        <w:autoSpaceDE w:val="0"/>
        <w:autoSpaceDN w:val="0"/>
        <w:spacing w:line="240" w:lineRule="auto"/>
        <w:textAlignment w:val="auto"/>
        <w:rPr>
          <w:rFonts w:cstheme="minorHAnsi"/>
          <w:lang w:val="es-MX" w:eastAsia="es-MX"/>
        </w:rPr>
      </w:pPr>
      <w:r w:rsidRPr="0065384F">
        <w:rPr>
          <w:rFonts w:cstheme="minorHAns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65384F">
        <w:rPr>
          <w:rFonts w:cstheme="minorHAnsi"/>
          <w:b/>
          <w:lang w:val="es-MX"/>
        </w:rPr>
        <w:t>(Formato DT-1).</w:t>
      </w:r>
      <w:r w:rsidRPr="0065384F">
        <w:rPr>
          <w:rFonts w:cstheme="minorHAnsi"/>
          <w:lang w:val="es-MX"/>
        </w:rPr>
        <w:t xml:space="preserve"> Las solicitudes de aclaración deberán enviarse a través </w:t>
      </w:r>
      <w:r w:rsidRPr="001B135A">
        <w:rPr>
          <w:rFonts w:cstheme="minorHAnsi"/>
          <w:lang w:val="es-MX"/>
        </w:rPr>
        <w:t xml:space="preserve">de CompraNet, según corresponda, a más tardar veinticuatro horas antes de la fecha y hora en que se vaya a realizar la citada junta. Para efectos de </w:t>
      </w:r>
      <w:r w:rsidR="002B16C1" w:rsidRPr="001B135A">
        <w:rPr>
          <w:rFonts w:cstheme="minorHAnsi"/>
          <w:lang w:val="es-MX"/>
        </w:rPr>
        <w:t>agilizar la contestación de las</w:t>
      </w:r>
      <w:r w:rsidRPr="001B135A">
        <w:rPr>
          <w:rFonts w:cstheme="minorHAnsi"/>
          <w:lang w:val="es-MX"/>
        </w:rPr>
        <w:t xml:space="preserve"> solicitudes de aclaración deberán entregarse por escrito, en el formato contenido en el </w:t>
      </w:r>
      <w:r w:rsidRPr="001B135A">
        <w:rPr>
          <w:rFonts w:cstheme="minorHAnsi"/>
          <w:b/>
          <w:lang w:val="es-MX"/>
        </w:rPr>
        <w:t>Anexo A</w:t>
      </w:r>
      <w:r w:rsidRPr="001B135A">
        <w:rPr>
          <w:rFonts w:cstheme="minorHAnsi"/>
          <w:lang w:val="es-MX"/>
        </w:rPr>
        <w:t xml:space="preserve"> y de manera electrónica presentando las preguntas impresas y en un disco en formato Word o Excel según corresponda a más tardar veinticuatro horas antes de la fecha y hora en que se vaya a realizar la citada junta, de no utilizar el citado Anexo A la Convocante podrá desechar las solicitudes de aclaración. La entrega también podrá realizarse por correo electrónico a las cuentas </w:t>
      </w:r>
      <w:hyperlink r:id="rId13" w:history="1">
        <w:r w:rsidR="004B1509" w:rsidRPr="001B135A">
          <w:rPr>
            <w:rStyle w:val="Hipervnculo"/>
            <w:rFonts w:cstheme="minorHAnsi"/>
            <w:color w:val="auto"/>
            <w:lang w:val="es-MX"/>
          </w:rPr>
          <w:t>fernando.tehuintle@sct.gob.mx</w:t>
        </w:r>
      </w:hyperlink>
      <w:r w:rsidR="004B1509" w:rsidRPr="001B135A">
        <w:rPr>
          <w:rFonts w:cstheme="minorHAnsi"/>
          <w:lang w:val="es-MX"/>
        </w:rPr>
        <w:t xml:space="preserve">, </w:t>
      </w:r>
      <w:hyperlink r:id="rId14" w:history="1">
        <w:r w:rsidR="00595A55" w:rsidRPr="001B135A">
          <w:rPr>
            <w:rStyle w:val="Hipervnculo"/>
            <w:rFonts w:cstheme="minorHAnsi"/>
            <w:color w:val="auto"/>
            <w:lang w:val="es-MX"/>
          </w:rPr>
          <w:t>dcarrill@sct.gob.mx</w:t>
        </w:r>
      </w:hyperlink>
      <w:r w:rsidRPr="001B135A">
        <w:rPr>
          <w:rStyle w:val="Hipervnculo"/>
          <w:rFonts w:cstheme="minorHAnsi"/>
          <w:color w:val="auto"/>
          <w:u w:val="none"/>
        </w:rPr>
        <w:t>,</w:t>
      </w:r>
      <w:r w:rsidR="00595A55" w:rsidRPr="001B135A">
        <w:rPr>
          <w:rStyle w:val="Hipervnculo"/>
          <w:rFonts w:cstheme="minorHAnsi"/>
          <w:color w:val="auto"/>
          <w:u w:val="none"/>
        </w:rPr>
        <w:t xml:space="preserve"> </w:t>
      </w:r>
      <w:hyperlink r:id="rId15" w:history="1">
        <w:r w:rsidR="00595A55" w:rsidRPr="001B135A">
          <w:rPr>
            <w:rStyle w:val="Hipervnculo"/>
            <w:color w:val="auto"/>
          </w:rPr>
          <w:t>pnunezza@sct.gob.mx</w:t>
        </w:r>
      </w:hyperlink>
      <w:r w:rsidR="00595A55" w:rsidRPr="001B135A">
        <w:t xml:space="preserve">, </w:t>
      </w:r>
      <w:hyperlink r:id="rId16" w:history="1">
        <w:r w:rsidR="004B1509" w:rsidRPr="001B135A">
          <w:rPr>
            <w:rStyle w:val="Hipervnculo"/>
            <w:color w:val="auto"/>
          </w:rPr>
          <w:t>manuel.orihuela@sct.gob.mx</w:t>
        </w:r>
      </w:hyperlink>
      <w:r w:rsidR="004B1509" w:rsidRPr="001B135A">
        <w:t xml:space="preserve"> </w:t>
      </w:r>
      <w:r w:rsidRPr="001B135A">
        <w:rPr>
          <w:rFonts w:cstheme="minorHAnsi"/>
          <w:lang w:val="es-MX" w:eastAsia="es-MX"/>
        </w:rPr>
        <w:t>y</w:t>
      </w:r>
      <w:r w:rsidR="004B1509" w:rsidRPr="001B135A">
        <w:rPr>
          <w:rFonts w:cstheme="minorHAnsi"/>
          <w:lang w:val="es-MX" w:eastAsia="es-MX"/>
        </w:rPr>
        <w:t xml:space="preserve"> </w:t>
      </w:r>
      <w:hyperlink r:id="rId17" w:history="1">
        <w:r w:rsidRPr="001B135A">
          <w:rPr>
            <w:rStyle w:val="Hipervnculo"/>
            <w:rFonts w:cstheme="minorHAnsi"/>
            <w:color w:val="auto"/>
            <w:lang w:val="es-MX" w:eastAsia="es-MX"/>
          </w:rPr>
          <w:t>vsilva@sct.gob.mx</w:t>
        </w:r>
      </w:hyperlink>
      <w:r w:rsidRPr="001B135A">
        <w:rPr>
          <w:rFonts w:cstheme="minorHAnsi"/>
          <w:lang w:val="es-MX" w:eastAsia="es-MX"/>
        </w:rPr>
        <w:t xml:space="preserve">. </w:t>
      </w:r>
    </w:p>
    <w:p w:rsidR="00F319FA" w:rsidRPr="001B135A" w:rsidRDefault="00F319FA">
      <w:pPr>
        <w:autoSpaceDE w:val="0"/>
        <w:autoSpaceDN w:val="0"/>
        <w:spacing w:line="240" w:lineRule="auto"/>
        <w:rPr>
          <w:rFonts w:cstheme="minorHAnsi"/>
          <w:bCs/>
          <w:lang w:val="es-MX"/>
        </w:rPr>
      </w:pPr>
    </w:p>
    <w:p w:rsidR="00F319FA" w:rsidRPr="0065384F" w:rsidRDefault="00FC4093">
      <w:pPr>
        <w:autoSpaceDE w:val="0"/>
        <w:autoSpaceDN w:val="0"/>
        <w:spacing w:line="240" w:lineRule="auto"/>
        <w:rPr>
          <w:rFonts w:cstheme="minorHAnsi"/>
        </w:rPr>
      </w:pPr>
      <w:r w:rsidRPr="001B135A">
        <w:rPr>
          <w:rFonts w:cstheme="minorHAnsi"/>
        </w:rPr>
        <w:t>Las solicitudes</w:t>
      </w:r>
      <w:r w:rsidRPr="0065384F">
        <w:rPr>
          <w:rFonts w:cstheme="minorHAnsi"/>
        </w:rPr>
        <w:t xml:space="preserve"> de aclaración que sean recibidas con posterioridad a la primera junta de aclaraciones, o bien, después del plazo previsto para su envío a través de </w:t>
      </w:r>
      <w:r w:rsidRPr="0065384F">
        <w:rPr>
          <w:rFonts w:cstheme="minorHAnsi"/>
          <w:lang w:val="es-MX"/>
        </w:rPr>
        <w:t>CompraNet</w:t>
      </w:r>
      <w:r w:rsidRPr="0065384F">
        <w:rPr>
          <w:rFonts w:cstheme="minorHAnsi"/>
        </w:rPr>
        <w:t xml:space="preserve">, no serán contestadas por </w:t>
      </w:r>
      <w:r w:rsidRPr="0065384F">
        <w:rPr>
          <w:rFonts w:cstheme="minorHAnsi"/>
          <w:b/>
        </w:rPr>
        <w:t>“La Convocante”</w:t>
      </w:r>
      <w:r w:rsidRPr="0065384F">
        <w:rPr>
          <w:rFonts w:cstheme="minorHAnsi"/>
        </w:rPr>
        <w:t xml:space="preserve"> por resultar extemporáneas y se integraran al expediente respectivo. En dicho supuesto, si el servidor público que presida la junta de aclaraciones considera necesario citar a una ulterior junta, </w:t>
      </w:r>
      <w:r w:rsidRPr="0065384F">
        <w:rPr>
          <w:rFonts w:cstheme="minorHAnsi"/>
          <w:b/>
        </w:rPr>
        <w:t>“La Convocante”</w:t>
      </w:r>
      <w:r w:rsidRPr="0065384F">
        <w:rPr>
          <w:rFonts w:cstheme="minorHAnsi"/>
        </w:rPr>
        <w:t xml:space="preserve"> tomará en cuenta dichas solicitudes para responderlas.</w:t>
      </w:r>
    </w:p>
    <w:p w:rsidR="00F319FA" w:rsidRPr="0065384F" w:rsidRDefault="00F319FA">
      <w:pPr>
        <w:autoSpaceDE w:val="0"/>
        <w:autoSpaceDN w:val="0"/>
        <w:spacing w:line="240" w:lineRule="auto"/>
        <w:rPr>
          <w:rFonts w:cstheme="minorHAnsi"/>
        </w:rPr>
      </w:pPr>
    </w:p>
    <w:p w:rsidR="00F319FA" w:rsidRPr="0065384F" w:rsidRDefault="00FC4093">
      <w:pPr>
        <w:autoSpaceDE w:val="0"/>
        <w:autoSpaceDN w:val="0"/>
        <w:spacing w:line="240" w:lineRule="auto"/>
        <w:rPr>
          <w:rFonts w:cstheme="minorHAnsi"/>
        </w:rPr>
      </w:pPr>
      <w:r w:rsidRPr="0065384F">
        <w:rPr>
          <w:rFonts w:cstheme="minorHAnsi"/>
        </w:rPr>
        <w:t>A aquellas personas que no presentaron su carta de interés, ni registraron su participación y previa solicitud,  se les permitirá el acceso a la junta de aclaraciones  en calidad de observador y no podrán efectuar preguntas ni hacer observaciones</w:t>
      </w:r>
      <w:r w:rsidR="00AA76A3" w:rsidRPr="0065384F">
        <w:rPr>
          <w:rFonts w:cstheme="minorHAnsi"/>
        </w:rPr>
        <w:t xml:space="preserve"> </w:t>
      </w:r>
      <w:r w:rsidRPr="0065384F">
        <w:rPr>
          <w:rFonts w:cstheme="minorHAnsi"/>
        </w:rPr>
        <w:t>en términos del penúltimo párrafo del artículo 27 de la Ley.</w:t>
      </w:r>
    </w:p>
    <w:p w:rsidR="0075663C" w:rsidRPr="0065384F" w:rsidRDefault="0075663C">
      <w:pPr>
        <w:autoSpaceDE w:val="0"/>
        <w:autoSpaceDN w:val="0"/>
        <w:spacing w:line="240" w:lineRule="auto"/>
        <w:rPr>
          <w:rFonts w:cstheme="minorHAnsi"/>
        </w:rPr>
      </w:pPr>
    </w:p>
    <w:p w:rsidR="003E22E9" w:rsidRPr="0065384F" w:rsidRDefault="00FC4093" w:rsidP="00D45723">
      <w:pPr>
        <w:spacing w:line="240" w:lineRule="auto"/>
        <w:rPr>
          <w:rFonts w:cstheme="minorHAnsi"/>
        </w:rPr>
      </w:pPr>
      <w:r w:rsidRPr="0065384F">
        <w:rPr>
          <w:rFonts w:cstheme="minorHAnsi"/>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Pr="0065384F">
        <w:rPr>
          <w:rFonts w:cstheme="minorHAnsi"/>
          <w:b/>
        </w:rPr>
        <w:t>Convocante</w:t>
      </w:r>
      <w:r w:rsidRPr="0065384F">
        <w:rPr>
          <w:rFonts w:cstheme="minorHAnsi"/>
        </w:rPr>
        <w:t>.</w:t>
      </w:r>
    </w:p>
    <w:p w:rsidR="002B16C1" w:rsidRPr="0065384F" w:rsidRDefault="002B16C1" w:rsidP="00D45723">
      <w:pPr>
        <w:spacing w:line="240" w:lineRule="auto"/>
        <w:rPr>
          <w:rFonts w:cstheme="minorHAnsi"/>
        </w:rPr>
      </w:pPr>
    </w:p>
    <w:p w:rsidR="004B0F40" w:rsidRPr="0065384F" w:rsidRDefault="00FC4093" w:rsidP="00D45723">
      <w:pPr>
        <w:autoSpaceDE w:val="0"/>
        <w:autoSpaceDN w:val="0"/>
        <w:spacing w:after="240" w:line="240" w:lineRule="auto"/>
        <w:rPr>
          <w:rFonts w:cstheme="minorHAnsi"/>
        </w:rPr>
      </w:pPr>
      <w:r w:rsidRPr="0065384F">
        <w:rPr>
          <w:rFonts w:cstheme="minorHAnsi"/>
        </w:rPr>
        <w:t xml:space="preserve">La </w:t>
      </w:r>
      <w:r w:rsidRPr="0065384F">
        <w:rPr>
          <w:rFonts w:cstheme="minorHAnsi"/>
          <w:b/>
        </w:rPr>
        <w:t>CONVOCANTE</w:t>
      </w:r>
      <w:r w:rsidRPr="0065384F">
        <w:rPr>
          <w:rFonts w:cstheme="minorHAnsi"/>
        </w:rPr>
        <w:t xml:space="preserve"> podrá celebrar las juntas de aclaraciones que considere necesarias. Esta decisión deberá constar en el Acta respectiva donde se informará de las fechas y horario de las próximas juntas de aclaraciones, en su caso. </w:t>
      </w:r>
    </w:p>
    <w:p w:rsidR="001F0D7A" w:rsidRPr="0065384F" w:rsidRDefault="00FC4093" w:rsidP="00D45723">
      <w:pPr>
        <w:spacing w:line="240" w:lineRule="auto"/>
        <w:rPr>
          <w:rFonts w:cstheme="minorHAnsi"/>
        </w:rPr>
      </w:pPr>
      <w:r w:rsidRPr="0065384F">
        <w:rPr>
          <w:rFonts w:cstheme="minorHAnsi"/>
        </w:rPr>
        <w:lastRenderedPageBreak/>
        <w:t xml:space="preserve">Para los </w:t>
      </w:r>
      <w:r w:rsidRPr="0065384F">
        <w:rPr>
          <w:rFonts w:cstheme="minorHAnsi"/>
          <w:b/>
        </w:rPr>
        <w:t xml:space="preserve">LICITANTES </w:t>
      </w:r>
      <w:r w:rsidRPr="0065384F">
        <w:rPr>
          <w:rFonts w:cstheme="minorHAnsi"/>
        </w:rPr>
        <w:t xml:space="preserve">que no asistan a dicha junta, se fijará un ejemplar en un lugar visible al que tenga acceso el público en el domicilio del área responsable de la contratación por un término no menor de cinco días hábiles. Igualmente el acta estará a su disposición, previa solicitud de la misma, en el domicilio de la </w:t>
      </w:r>
      <w:r w:rsidRPr="0065384F">
        <w:rPr>
          <w:rFonts w:cstheme="minorHAnsi"/>
          <w:b/>
        </w:rPr>
        <w:t>CONVOCANTE,</w:t>
      </w:r>
      <w:r w:rsidRPr="0065384F">
        <w:rPr>
          <w:rFonts w:cstheme="minorHAnsi"/>
        </w:rPr>
        <w:t xml:space="preserve"> así como en la página de </w:t>
      </w:r>
      <w:r w:rsidRPr="0065384F">
        <w:rPr>
          <w:rFonts w:cstheme="minorHAnsi"/>
          <w:b/>
        </w:rPr>
        <w:t>COMPRANET</w:t>
      </w:r>
      <w:r w:rsidRPr="0065384F">
        <w:rPr>
          <w:rFonts w:cstheme="minorHAnsi"/>
        </w:rPr>
        <w:t xml:space="preserve">, descrita con anterioridad. Dicho procedimiento sustituirá a la notificación personal. La inasistencia de los </w:t>
      </w:r>
      <w:r w:rsidRPr="0065384F">
        <w:rPr>
          <w:rFonts w:cstheme="minorHAnsi"/>
          <w:b/>
        </w:rPr>
        <w:t>LICITANTES</w:t>
      </w:r>
      <w:r w:rsidRPr="0065384F">
        <w:rPr>
          <w:rFonts w:cstheme="minorHAnsi"/>
        </w:rPr>
        <w:t xml:space="preserve"> no será causa de descalificación de su </w:t>
      </w:r>
      <w:r w:rsidRPr="0065384F">
        <w:rPr>
          <w:rFonts w:cstheme="minorHAnsi"/>
          <w:b/>
        </w:rPr>
        <w:t>PROPOSICIÓN</w:t>
      </w:r>
      <w:r w:rsidRPr="0065384F">
        <w:rPr>
          <w:rFonts w:cstheme="minorHAnsi"/>
        </w:rPr>
        <w:t>, pero si los obliga a cumplir con lo determinado en dichas reuniones.</w:t>
      </w:r>
    </w:p>
    <w:p w:rsidR="00F319FA" w:rsidRPr="0065384F" w:rsidRDefault="00F319FA">
      <w:pPr>
        <w:autoSpaceDE w:val="0"/>
        <w:autoSpaceDN w:val="0"/>
        <w:spacing w:line="240" w:lineRule="auto"/>
        <w:rPr>
          <w:rFonts w:cstheme="minorHAnsi"/>
          <w:bCs/>
        </w:rPr>
      </w:pPr>
    </w:p>
    <w:p w:rsidR="00F319FA"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Modificaciones a la convocatoria y bases de licitación</w:t>
      </w:r>
    </w:p>
    <w:p w:rsidR="00BF3C10" w:rsidRPr="0065384F" w:rsidRDefault="00BF3C10">
      <w:pPr>
        <w:autoSpaceDE w:val="0"/>
        <w:autoSpaceDN w:val="0"/>
        <w:spacing w:line="240" w:lineRule="auto"/>
        <w:rPr>
          <w:rFonts w:cstheme="minorHAnsi"/>
          <w:b/>
          <w:bCs/>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Conforme lo establecen el primer párrafo del artículo 34 y penúltimo párrafo del artículo 35 de </w:t>
      </w:r>
      <w:r w:rsidRPr="0065384F">
        <w:rPr>
          <w:rFonts w:cstheme="minorHAnsi"/>
          <w:b/>
          <w:lang w:val="es-MX"/>
        </w:rPr>
        <w:t>“La Ley”</w:t>
      </w:r>
      <w:r w:rsidRPr="0065384F">
        <w:rPr>
          <w:rFonts w:cstheme="minorHAnsi"/>
          <w:lang w:val="es-MX"/>
        </w:rPr>
        <w:t xml:space="preserve">, </w:t>
      </w:r>
      <w:r w:rsidRPr="0065384F">
        <w:rPr>
          <w:rFonts w:cstheme="minorHAnsi"/>
          <w:b/>
          <w:lang w:val="es-MX"/>
        </w:rPr>
        <w:t>“La Convocante”</w:t>
      </w:r>
      <w:r w:rsidRPr="0065384F">
        <w:rPr>
          <w:rFonts w:cstheme="minorHAnsi"/>
          <w:lang w:val="es-MX"/>
        </w:rPr>
        <w:t>,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F319FA" w:rsidRPr="0065384F" w:rsidRDefault="00F319FA">
      <w:pPr>
        <w:autoSpaceDE w:val="0"/>
        <w:autoSpaceDN w:val="0"/>
        <w:spacing w:line="240" w:lineRule="auto"/>
        <w:rPr>
          <w:rFonts w:cstheme="minorHAnsi"/>
          <w:b/>
          <w:bCs/>
          <w:lang w:val="es-MX"/>
        </w:rPr>
      </w:pPr>
    </w:p>
    <w:p w:rsidR="004E7A87"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Revisión preliminar</w:t>
      </w:r>
    </w:p>
    <w:p w:rsidR="004E7A87" w:rsidRPr="0065384F" w:rsidRDefault="004E7A87">
      <w:pPr>
        <w:autoSpaceDE w:val="0"/>
        <w:autoSpaceDN w:val="0"/>
        <w:spacing w:line="240" w:lineRule="auto"/>
        <w:rPr>
          <w:rFonts w:cstheme="minorHAnsi"/>
          <w:b/>
          <w:bCs/>
          <w:lang w:val="es-MX"/>
        </w:rPr>
      </w:pPr>
    </w:p>
    <w:p w:rsidR="005638B6" w:rsidRPr="001B135A" w:rsidRDefault="00FC4093">
      <w:pPr>
        <w:autoSpaceDE w:val="0"/>
        <w:autoSpaceDN w:val="0"/>
        <w:spacing w:line="240" w:lineRule="auto"/>
        <w:rPr>
          <w:rFonts w:cstheme="minorHAnsi"/>
          <w:bCs/>
          <w:lang w:val="es-MX"/>
        </w:rPr>
      </w:pPr>
      <w:r w:rsidRPr="0065384F">
        <w:rPr>
          <w:rFonts w:cstheme="minorHAnsi"/>
          <w:lang w:val="es-MX"/>
        </w:rPr>
        <w:t xml:space="preserve">De conformidad con lo establecido en el artículo 36 penúltimo párrafo de la Ley y con la finalidad de facilitar el procedimiento de contratación, </w:t>
      </w:r>
      <w:r w:rsidRPr="0065384F">
        <w:rPr>
          <w:rFonts w:cstheme="minorHAnsi"/>
          <w:b/>
          <w:lang w:val="es-MX"/>
        </w:rPr>
        <w:t>“La Convocante”</w:t>
      </w:r>
      <w:r w:rsidRPr="0065384F">
        <w:rPr>
          <w:rFonts w:cstheme="minorHAnsi"/>
          <w:lang w:val="es-MX"/>
        </w:rPr>
        <w:t xml:space="preserve"> efectuará revisiones preliminares respecto a la especialidad, experiencia y capacidad técnica de los interesados, así como de la </w:t>
      </w:r>
      <w:r w:rsidRPr="001B135A">
        <w:rPr>
          <w:rFonts w:cstheme="minorHAnsi"/>
          <w:lang w:val="es-MX"/>
        </w:rPr>
        <w:t>documentación distinta a la proposición técnica y económica de los interesados que lo soliciten. Para tal efecto, deberán presentarse en las oficinas de “</w:t>
      </w:r>
      <w:r w:rsidRPr="001B135A">
        <w:rPr>
          <w:rFonts w:cstheme="minorHAnsi"/>
          <w:b/>
          <w:lang w:val="es-MX"/>
        </w:rPr>
        <w:t>La Convocante”</w:t>
      </w:r>
      <w:r w:rsidRPr="001B135A">
        <w:rPr>
          <w:rFonts w:cstheme="minorHAnsi"/>
          <w:lang w:val="es-MX"/>
        </w:rPr>
        <w:t xml:space="preserve"> ubicadas en la Calle de Nueva York No. 115- 2° piso, Colonia Nápoles Delegación Benito Juárez C.P. 03810 Mé</w:t>
      </w:r>
      <w:r w:rsidR="00831525" w:rsidRPr="001B135A">
        <w:rPr>
          <w:rFonts w:cstheme="minorHAnsi"/>
          <w:lang w:val="es-MX"/>
        </w:rPr>
        <w:t xml:space="preserve">xico, Distrito Federal, el día </w:t>
      </w:r>
      <w:r w:rsidR="004B1509" w:rsidRPr="001B135A">
        <w:rPr>
          <w:rFonts w:cstheme="minorHAnsi"/>
          <w:b/>
          <w:lang w:val="es-MX"/>
        </w:rPr>
        <w:t>1</w:t>
      </w:r>
      <w:r w:rsidR="003507A0" w:rsidRPr="001B135A">
        <w:rPr>
          <w:rFonts w:cstheme="minorHAnsi"/>
          <w:b/>
          <w:lang w:val="es-MX"/>
        </w:rPr>
        <w:t>7</w:t>
      </w:r>
      <w:r w:rsidRPr="001B135A">
        <w:rPr>
          <w:rFonts w:cstheme="minorHAnsi"/>
          <w:b/>
          <w:lang w:val="es-MX"/>
        </w:rPr>
        <w:t xml:space="preserve"> de </w:t>
      </w:r>
      <w:r w:rsidR="003507A0" w:rsidRPr="001B135A">
        <w:rPr>
          <w:rFonts w:cstheme="minorHAnsi"/>
          <w:b/>
          <w:lang w:val="es-MX"/>
        </w:rPr>
        <w:t>enero</w:t>
      </w:r>
      <w:r w:rsidRPr="001B135A">
        <w:rPr>
          <w:rFonts w:cstheme="minorHAnsi"/>
          <w:b/>
          <w:lang w:val="es-MX"/>
        </w:rPr>
        <w:t xml:space="preserve"> de 201</w:t>
      </w:r>
      <w:r w:rsidR="003507A0" w:rsidRPr="001B135A">
        <w:rPr>
          <w:rFonts w:cstheme="minorHAnsi"/>
          <w:b/>
          <w:lang w:val="es-MX"/>
        </w:rPr>
        <w:t>4</w:t>
      </w:r>
      <w:r w:rsidRPr="001B135A">
        <w:rPr>
          <w:rFonts w:cstheme="minorHAnsi"/>
          <w:b/>
          <w:lang w:val="es-MX"/>
        </w:rPr>
        <w:t xml:space="preserve"> </w:t>
      </w:r>
      <w:r w:rsidR="002D0076" w:rsidRPr="001B135A">
        <w:rPr>
          <w:rFonts w:cstheme="minorHAnsi"/>
          <w:b/>
          <w:lang w:val="es-MX"/>
        </w:rPr>
        <w:t xml:space="preserve">con previa cita </w:t>
      </w:r>
      <w:r w:rsidRPr="001B135A">
        <w:rPr>
          <w:rFonts w:cstheme="minorHAnsi"/>
          <w:b/>
          <w:lang w:val="es-MX"/>
        </w:rPr>
        <w:t xml:space="preserve">en horario de </w:t>
      </w:r>
      <w:r w:rsidRPr="001B135A">
        <w:rPr>
          <w:rFonts w:cstheme="minorHAnsi"/>
          <w:b/>
          <w:bCs/>
          <w:lang w:val="es-MX"/>
        </w:rPr>
        <w:t>10:00 a 18:00 horas</w:t>
      </w:r>
      <w:r w:rsidRPr="001B135A">
        <w:rPr>
          <w:rFonts w:cstheme="minorHAnsi"/>
          <w:bCs/>
          <w:lang w:val="es-MX"/>
        </w:rPr>
        <w:t>.</w:t>
      </w:r>
    </w:p>
    <w:p w:rsidR="005638B6" w:rsidRPr="001B135A"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rPr>
          <w:rFonts w:cstheme="minorHAnsi"/>
          <w:lang w:val="es-MX"/>
        </w:rPr>
      </w:pPr>
      <w:r w:rsidRPr="001B135A">
        <w:rPr>
          <w:rFonts w:cstheme="minorHAnsi"/>
          <w:lang w:val="es-MX"/>
        </w:rPr>
        <w:t>La revisión preliminar de la documentación mencionada en el párrafo anterior, no exime a los Licitantes de presentarla en sus proposiciones, de conformidad con lo establecido en la sección III de</w:t>
      </w:r>
      <w:r w:rsidRPr="0065384F">
        <w:rPr>
          <w:rFonts w:cstheme="minorHAnsi"/>
          <w:lang w:val="es-MX"/>
        </w:rPr>
        <w:t xml:space="preserve"> esta Convocatoria.</w:t>
      </w:r>
    </w:p>
    <w:p w:rsidR="005638B6" w:rsidRPr="0065384F" w:rsidRDefault="005638B6">
      <w:pPr>
        <w:autoSpaceDE w:val="0"/>
        <w:autoSpaceDN w:val="0"/>
        <w:spacing w:line="240" w:lineRule="auto"/>
        <w:rPr>
          <w:rFonts w:cstheme="minorHAnsi"/>
          <w:lang w:val="es-MX"/>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 xml:space="preserve">Conforme a lo previsto en los artículos 74 Bis de </w:t>
      </w:r>
      <w:r w:rsidRPr="0065384F">
        <w:rPr>
          <w:rFonts w:asciiTheme="minorHAnsi" w:hAnsiTheme="minorHAnsi" w:cstheme="minorHAnsi"/>
          <w:b/>
          <w:sz w:val="24"/>
          <w:szCs w:val="24"/>
        </w:rPr>
        <w:t>“La Ley”</w:t>
      </w:r>
      <w:r w:rsidRPr="0065384F">
        <w:rPr>
          <w:rFonts w:asciiTheme="minorHAnsi" w:hAnsiTheme="minorHAnsi" w:cstheme="minorHAnsi"/>
          <w:sz w:val="24"/>
          <w:szCs w:val="24"/>
        </w:rPr>
        <w:t xml:space="preserve"> y  43, cuarto párrafo de </w:t>
      </w:r>
      <w:r w:rsidRPr="0065384F">
        <w:rPr>
          <w:rFonts w:asciiTheme="minorHAnsi" w:hAnsiTheme="minorHAnsi" w:cstheme="minorHAnsi"/>
          <w:b/>
          <w:sz w:val="24"/>
          <w:szCs w:val="24"/>
        </w:rPr>
        <w:t>“El Reglamento”</w:t>
      </w:r>
      <w:r w:rsidRPr="0065384F">
        <w:rPr>
          <w:rFonts w:asciiTheme="minorHAnsi" w:hAnsiTheme="minorHAnsi" w:cstheme="minorHAnsi"/>
          <w:sz w:val="24"/>
          <w:szCs w:val="24"/>
        </w:rPr>
        <w:t xml:space="preserve">, la SFP a través de COMPRANET contará, en los términos de </w:t>
      </w:r>
      <w:r w:rsidRPr="0065384F">
        <w:rPr>
          <w:rFonts w:asciiTheme="minorHAnsi" w:hAnsiTheme="minorHAnsi" w:cstheme="minorHAnsi"/>
          <w:b/>
          <w:sz w:val="24"/>
          <w:szCs w:val="24"/>
        </w:rPr>
        <w:t>“El Reglamento”</w:t>
      </w:r>
      <w:r w:rsidRPr="0065384F">
        <w:rPr>
          <w:rFonts w:asciiTheme="minorHAnsi" w:hAnsiTheme="minorHAnsi" w:cstheme="minorHAns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65384F">
        <w:rPr>
          <w:rFonts w:asciiTheme="minorHAnsi" w:hAnsiTheme="minorHAnsi" w:cstheme="minorHAnsi"/>
          <w:b/>
          <w:sz w:val="24"/>
          <w:szCs w:val="24"/>
        </w:rPr>
        <w:t>“La Ley”</w:t>
      </w:r>
      <w:r w:rsidRPr="0065384F">
        <w:rPr>
          <w:rFonts w:asciiTheme="minorHAnsi" w:hAnsiTheme="minorHAnsi" w:cstheme="minorHAnsi"/>
          <w:sz w:val="24"/>
          <w:szCs w:val="24"/>
        </w:rPr>
        <w:t xml:space="preserve"> y de su cumplimiento en tiempo y en monto.</w:t>
      </w:r>
    </w:p>
    <w:p w:rsidR="005638B6" w:rsidRPr="0065384F" w:rsidRDefault="005638B6">
      <w:pPr>
        <w:pStyle w:val="Texto"/>
        <w:spacing w:after="0" w:line="240" w:lineRule="auto"/>
        <w:ind w:firstLine="0"/>
        <w:rPr>
          <w:rFonts w:asciiTheme="minorHAnsi" w:hAnsiTheme="minorHAnsi" w:cstheme="minorHAnsi"/>
          <w:sz w:val="24"/>
          <w:szCs w:val="24"/>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5638B6" w:rsidRPr="0065384F" w:rsidRDefault="005638B6">
      <w:pPr>
        <w:pStyle w:val="Texto"/>
        <w:spacing w:after="0" w:line="240" w:lineRule="auto"/>
        <w:rPr>
          <w:rFonts w:asciiTheme="minorHAnsi" w:hAnsiTheme="minorHAnsi" w:cstheme="minorHAnsi"/>
          <w:sz w:val="24"/>
          <w:szCs w:val="24"/>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Dicho registro tendrá únicamente efectos declarativos respecto de la inscripción de contratistas, sin que dé lugar a efectos constitutivos de derechos u obligaciones.</w:t>
      </w:r>
    </w:p>
    <w:p w:rsidR="005638B6" w:rsidRPr="0065384F" w:rsidRDefault="005638B6">
      <w:pPr>
        <w:autoSpaceDE w:val="0"/>
        <w:autoSpaceDN w:val="0"/>
        <w:spacing w:line="240" w:lineRule="auto"/>
        <w:rPr>
          <w:rFonts w:cstheme="minorHAnsi"/>
          <w:b/>
          <w:bCs/>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bCs/>
          <w:lang w:eastAsia="es-MX"/>
        </w:rPr>
        <w:t xml:space="preserve">En términos de lo establecido en el artículo 43 de </w:t>
      </w:r>
      <w:r w:rsidRPr="0065384F">
        <w:rPr>
          <w:rFonts w:cstheme="minorHAnsi"/>
          <w:b/>
          <w:bCs/>
          <w:lang w:eastAsia="es-MX"/>
        </w:rPr>
        <w:t>“El Reglamento”</w:t>
      </w:r>
      <w:r w:rsidRPr="0065384F">
        <w:rPr>
          <w:rFonts w:cstheme="minorHAnsi"/>
          <w:bCs/>
          <w:lang w:eastAsia="es-MX"/>
        </w:rPr>
        <w:t>, e</w:t>
      </w:r>
      <w:r w:rsidRPr="0065384F">
        <w:rPr>
          <w:rFonts w:cstheme="minorHAnsi"/>
          <w:lang w:eastAsia="es-MX"/>
        </w:rPr>
        <w:t xml:space="preserve">l registro único de contratistas se integrará con la información que proporcionen los contratistas, así como con aquélla que incorporen los sujetos a que se refieren las fracciones I a VI del artículo 1 de </w:t>
      </w:r>
      <w:r w:rsidRPr="0065384F">
        <w:rPr>
          <w:rFonts w:cstheme="minorHAnsi"/>
          <w:b/>
          <w:lang w:eastAsia="es-MX"/>
        </w:rPr>
        <w:t>“La Ley”,</w:t>
      </w:r>
      <w:r w:rsidRPr="0065384F">
        <w:rPr>
          <w:rFonts w:cstheme="minorHAnsi"/>
          <w:lang w:eastAsia="es-MX"/>
        </w:rPr>
        <w:t xml:space="preserve"> derivada de los procedimientos de contratación que lleven a cabo conforme a la Ley.</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Los contratistas solicitarán su inscripción en el registro único de contratistas a </w:t>
      </w:r>
      <w:r w:rsidRPr="0065384F">
        <w:rPr>
          <w:rFonts w:cstheme="minorHAnsi"/>
          <w:b/>
          <w:lang w:eastAsia="es-MX"/>
        </w:rPr>
        <w:t>“La Dependencia”</w:t>
      </w:r>
      <w:r w:rsidRPr="0065384F">
        <w:rPr>
          <w:rFonts w:cstheme="minorHAnsi"/>
          <w:lang w:eastAsia="es-MX"/>
        </w:rPr>
        <w:t xml:space="preserve">, la cual, previa validación de la información presentada por </w:t>
      </w:r>
      <w:r w:rsidRPr="0065384F">
        <w:rPr>
          <w:rFonts w:cstheme="minorHAnsi"/>
          <w:b/>
          <w:lang w:eastAsia="es-MX"/>
        </w:rPr>
        <w:t>“el Contratista”</w:t>
      </w:r>
      <w:r w:rsidRPr="0065384F">
        <w:rPr>
          <w:rFonts w:cstheme="minorHAnsi"/>
          <w:lang w:eastAsia="es-MX"/>
        </w:rPr>
        <w:t xml:space="preserve"> a través de la documentación respectiva que proporcione, llevarán a cabo la inscripción correspondiente. </w:t>
      </w:r>
      <w:r w:rsidRPr="0065384F">
        <w:rPr>
          <w:rFonts w:cstheme="minorHAnsi"/>
          <w:b/>
          <w:lang w:eastAsia="es-MX"/>
        </w:rPr>
        <w:t>“La Dependencia”</w:t>
      </w:r>
      <w:r w:rsidRPr="0065384F">
        <w:rPr>
          <w:rFonts w:cstheme="minorHAnsi"/>
          <w:lang w:eastAsia="es-MX"/>
        </w:rPr>
        <w:t xml:space="preserve"> podrá inscribir en dicho registro a los contratistas cuando advierta que éstos no se encuentran inscritos; asimismo, la SFP podrá incluir en el citado registro la información con la que cuente y que sea materia del mismo.</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La información contenida en el registro único de contratistas tiene como propósito, entre otros, facilitar los procedimientos de contratación de </w:t>
      </w:r>
      <w:r w:rsidRPr="0065384F">
        <w:rPr>
          <w:rFonts w:cstheme="minorHAnsi"/>
          <w:b/>
          <w:lang w:eastAsia="es-MX"/>
        </w:rPr>
        <w:t>“La Dependencia”</w:t>
      </w:r>
      <w:r w:rsidRPr="0065384F">
        <w:rPr>
          <w:rFonts w:cstheme="minorHAnsi"/>
          <w:lang w:eastAsia="es-MX"/>
        </w:rPr>
        <w:t xml:space="preserve">, sin perjuicio de la presentación de los documentos que se requieran en cualquier procedimiento de contratación, en términos de </w:t>
      </w:r>
      <w:r w:rsidRPr="0065384F">
        <w:rPr>
          <w:rFonts w:cstheme="minorHAnsi"/>
          <w:b/>
          <w:lang w:eastAsia="es-MX"/>
        </w:rPr>
        <w:t>“La Ley”</w:t>
      </w:r>
      <w:r w:rsidRPr="0065384F">
        <w:rPr>
          <w:rFonts w:cstheme="minorHAnsi"/>
          <w:lang w:eastAsia="es-MX"/>
        </w:rPr>
        <w:t xml:space="preserve">, de </w:t>
      </w:r>
      <w:r w:rsidRPr="0065384F">
        <w:rPr>
          <w:rFonts w:cstheme="minorHAnsi"/>
          <w:b/>
          <w:lang w:eastAsia="es-MX"/>
        </w:rPr>
        <w:t>“El Reglamento”</w:t>
      </w:r>
      <w:r w:rsidRPr="0065384F">
        <w:rPr>
          <w:rFonts w:cstheme="minorHAnsi"/>
          <w:lang w:eastAsia="es-MX"/>
        </w:rPr>
        <w:t xml:space="preserve"> y demás disposiciones aplicables.</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El registro único de contratistas será diseñado y administrado por La SFP y contendrá cuando menos lo establecido en el artículo 43 de </w:t>
      </w:r>
      <w:r w:rsidRPr="0065384F">
        <w:rPr>
          <w:rFonts w:cstheme="minorHAnsi"/>
          <w:b/>
          <w:lang w:eastAsia="es-MX"/>
        </w:rPr>
        <w:t>“El Reglamento”</w:t>
      </w:r>
      <w:r w:rsidRPr="0065384F">
        <w:rPr>
          <w:rFonts w:cstheme="minorHAnsi"/>
          <w:lang w:eastAsia="es-MX"/>
        </w:rPr>
        <w:t>.</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rPr>
      </w:pPr>
      <w:r w:rsidRPr="0065384F">
        <w:rPr>
          <w:rFonts w:cstheme="minorHAnsi"/>
        </w:rPr>
        <w:t>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w:t>
      </w:r>
    </w:p>
    <w:p w:rsidR="005638B6" w:rsidRPr="0065384F" w:rsidRDefault="005638B6">
      <w:pPr>
        <w:autoSpaceDE w:val="0"/>
        <w:autoSpaceDN w:val="0"/>
        <w:spacing w:line="240" w:lineRule="auto"/>
        <w:rPr>
          <w:rFonts w:cstheme="minorHAnsi"/>
          <w:b/>
          <w:bCs/>
        </w:rPr>
      </w:pPr>
    </w:p>
    <w:p w:rsidR="005638B6"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Documentos que integran la proposición.</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rPr>
          <w:rFonts w:cstheme="minorHAnsi"/>
          <w:lang w:val="es-MX"/>
        </w:rPr>
      </w:pPr>
      <w:r w:rsidRPr="0065384F">
        <w:rPr>
          <w:rFonts w:cstheme="minorHAnsi"/>
          <w:lang w:val="es-MX"/>
        </w:rPr>
        <w:t>Cada proposición deberá estar integrada como se indica a continuación:</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ind w:left="993" w:hanging="567"/>
        <w:rPr>
          <w:rFonts w:cstheme="minorHAnsi"/>
          <w:lang w:val="es-MX"/>
        </w:rPr>
      </w:pPr>
      <w:r w:rsidRPr="0065384F">
        <w:rPr>
          <w:rFonts w:cstheme="minorHAnsi"/>
          <w:b/>
          <w:bCs/>
          <w:lang w:val="es-MX"/>
        </w:rPr>
        <w:t>9.1</w:t>
      </w:r>
      <w:r w:rsidR="007E088E" w:rsidRPr="0065384F">
        <w:rPr>
          <w:rFonts w:cstheme="minorHAnsi"/>
          <w:b/>
          <w:bCs/>
          <w:lang w:val="es-MX"/>
        </w:rPr>
        <w:t xml:space="preserve"> </w:t>
      </w:r>
      <w:r w:rsidRPr="0065384F">
        <w:rPr>
          <w:rFonts w:cstheme="minorHAnsi"/>
          <w:lang w:val="es-MX"/>
        </w:rPr>
        <w:t xml:space="preserve">La documentación que acompaña a la proposición (Parte I de la sección III), la cual podrá entregarse, a elección del </w:t>
      </w:r>
      <w:r w:rsidRPr="0065384F">
        <w:rPr>
          <w:rFonts w:cstheme="minorHAnsi"/>
          <w:b/>
          <w:lang w:val="es-MX"/>
        </w:rPr>
        <w:t>“Licitante”</w:t>
      </w:r>
      <w:r w:rsidRPr="0065384F">
        <w:rPr>
          <w:rFonts w:cstheme="minorHAnsi"/>
          <w:lang w:val="es-MX"/>
        </w:rPr>
        <w:t>, dentro o fuera del sobre que contenga la proposición.</w:t>
      </w:r>
    </w:p>
    <w:p w:rsidR="005638B6" w:rsidRPr="0065384F" w:rsidRDefault="005638B6">
      <w:pPr>
        <w:autoSpaceDE w:val="0"/>
        <w:autoSpaceDN w:val="0"/>
        <w:spacing w:line="240" w:lineRule="auto"/>
        <w:ind w:left="993" w:hanging="567"/>
        <w:rPr>
          <w:rFonts w:cstheme="minorHAnsi"/>
          <w:lang w:val="es-MX"/>
        </w:rPr>
      </w:pPr>
    </w:p>
    <w:p w:rsidR="005638B6" w:rsidRPr="0065384F" w:rsidRDefault="00FC4093">
      <w:pPr>
        <w:autoSpaceDE w:val="0"/>
        <w:autoSpaceDN w:val="0"/>
        <w:spacing w:line="240" w:lineRule="auto"/>
        <w:ind w:left="993" w:hanging="567"/>
        <w:rPr>
          <w:rFonts w:cstheme="minorHAnsi"/>
          <w:lang w:val="es-MX"/>
        </w:rPr>
      </w:pPr>
      <w:r w:rsidRPr="0065384F">
        <w:rPr>
          <w:rFonts w:cstheme="minorHAnsi"/>
          <w:b/>
          <w:bCs/>
          <w:lang w:val="es-MX"/>
        </w:rPr>
        <w:t>9.2</w:t>
      </w:r>
      <w:r w:rsidR="007E088E" w:rsidRPr="0065384F">
        <w:rPr>
          <w:rFonts w:cstheme="minorHAnsi"/>
          <w:b/>
          <w:bCs/>
          <w:lang w:val="es-MX"/>
        </w:rPr>
        <w:t xml:space="preserve"> </w:t>
      </w:r>
      <w:r w:rsidRPr="0065384F">
        <w:rPr>
          <w:rFonts w:cstheme="minorHAnsi"/>
          <w:lang w:val="es-MX"/>
        </w:rPr>
        <w:t>La propuesta técnica y económica (Parte II y Parte III de la sección III).</w:t>
      </w:r>
    </w:p>
    <w:p w:rsidR="005638B6" w:rsidRPr="0065384F" w:rsidRDefault="005638B6">
      <w:pPr>
        <w:autoSpaceDE w:val="0"/>
        <w:autoSpaceDN w:val="0"/>
        <w:spacing w:line="240" w:lineRule="auto"/>
        <w:ind w:left="360"/>
        <w:rPr>
          <w:rFonts w:cstheme="minorHAnsi"/>
          <w:lang w:val="es-MX"/>
        </w:rPr>
      </w:pPr>
    </w:p>
    <w:p w:rsidR="005638B6"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Requisitos adicionales</w:t>
      </w:r>
    </w:p>
    <w:p w:rsidR="005638B6" w:rsidRPr="0065384F" w:rsidRDefault="005638B6">
      <w:pPr>
        <w:autoSpaceDE w:val="0"/>
        <w:autoSpaceDN w:val="0"/>
        <w:spacing w:line="240" w:lineRule="auto"/>
        <w:rPr>
          <w:rFonts w:cstheme="minorHAnsi"/>
          <w:b/>
          <w:bCs/>
          <w:lang w:val="es-MX"/>
        </w:rPr>
      </w:pPr>
    </w:p>
    <w:p w:rsidR="005638B6" w:rsidRPr="0065384F" w:rsidRDefault="00FC4093">
      <w:pPr>
        <w:autoSpaceDE w:val="0"/>
        <w:autoSpaceDN w:val="0"/>
        <w:spacing w:line="240" w:lineRule="auto"/>
        <w:rPr>
          <w:rFonts w:cstheme="minorHAnsi"/>
          <w:lang w:val="es-MX"/>
        </w:rPr>
      </w:pPr>
      <w:r w:rsidRPr="0065384F">
        <w:rPr>
          <w:rFonts w:cstheme="minorHAnsi"/>
          <w:lang w:val="es-MX"/>
        </w:rPr>
        <w:t xml:space="preserve">Al formular la proposición </w:t>
      </w:r>
      <w:r w:rsidRPr="0065384F">
        <w:rPr>
          <w:rFonts w:cstheme="minorHAnsi"/>
          <w:b/>
          <w:lang w:val="es-MX"/>
        </w:rPr>
        <w:t>“el Licitante”</w:t>
      </w:r>
      <w:r w:rsidRPr="0065384F">
        <w:rPr>
          <w:rFonts w:cstheme="minorHAnsi"/>
          <w:lang w:val="es-MX"/>
        </w:rPr>
        <w:t xml:space="preserve"> tomará en cuenta:</w:t>
      </w:r>
    </w:p>
    <w:p w:rsidR="005638B6" w:rsidRPr="0065384F" w:rsidRDefault="005638B6">
      <w:pPr>
        <w:autoSpaceDE w:val="0"/>
        <w:autoSpaceDN w:val="0"/>
        <w:spacing w:line="240" w:lineRule="auto"/>
        <w:rPr>
          <w:rFonts w:cstheme="minorHAnsi"/>
          <w:lang w:val="es-MX"/>
        </w:rPr>
      </w:pPr>
    </w:p>
    <w:p w:rsidR="00AD3E7D"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Que para el contenido de la propuesta económica deberá incluir: una red de actividades calendarizada, indicando las duraciones de cada actividad o bien una ruta crítica</w:t>
      </w:r>
      <w:r w:rsidRPr="0065384F">
        <w:rPr>
          <w:rFonts w:cstheme="minorHAnsi"/>
          <w:b/>
          <w:lang w:val="es-MX"/>
        </w:rPr>
        <w:t xml:space="preserve"> (Formato DE-1)</w:t>
      </w:r>
      <w:r w:rsidRPr="0065384F">
        <w:rPr>
          <w:rFonts w:cstheme="minorHAnsi"/>
          <w:lang w:val="es-MX"/>
        </w:rPr>
        <w:t xml:space="preserve">; una cédula de avance y pagos programados, calendarizados y cuantificados mensualmente por actividades a ejecutar para la prestación de servicios </w:t>
      </w:r>
      <w:r w:rsidRPr="0065384F">
        <w:rPr>
          <w:rFonts w:cstheme="minorHAnsi"/>
          <w:b/>
          <w:lang w:val="es-MX"/>
        </w:rPr>
        <w:t>(Formato DE-2</w:t>
      </w:r>
      <w:r w:rsidRPr="0065384F">
        <w:rPr>
          <w:rFonts w:cstheme="minorHAnsi"/>
          <w:lang w:val="es-MX"/>
        </w:rPr>
        <w:t xml:space="preserve">); un programa de erogaciones calendarizado y cuantificado de utilización de personal que se propone para proporcionar los servicios, indicando la especialidad con montos parciales y totales. </w:t>
      </w:r>
      <w:r w:rsidRPr="0065384F">
        <w:rPr>
          <w:rFonts w:cstheme="minorHAnsi"/>
          <w:b/>
          <w:lang w:val="es-MX"/>
        </w:rPr>
        <w:t>(Formato DE-3</w:t>
      </w:r>
      <w:r w:rsidRPr="0065384F">
        <w:rPr>
          <w:rFonts w:cstheme="minorHAnsi"/>
          <w:lang w:val="es-MX"/>
        </w:rPr>
        <w:t xml:space="preserve">) Para determinar los sueldos del personal de las empresas deberán elaborar </w:t>
      </w:r>
      <w:r w:rsidR="006A6AB2">
        <w:rPr>
          <w:rFonts w:cstheme="minorHAnsi"/>
          <w:lang w:val="es-MX"/>
        </w:rPr>
        <w:t>s</w:t>
      </w:r>
      <w:r w:rsidRPr="0065384F">
        <w:rPr>
          <w:rFonts w:cstheme="minorHAnsi"/>
          <w:lang w:val="es-MX"/>
        </w:rPr>
        <w:t xml:space="preserve">u propuesta económica, considerando el tabulador de remuneraciones mínimas que recomienda la Cámara Nacional de Empresas de Consultoría (CNEC), para elaborar las propuestas de servicios de consultoría </w:t>
      </w:r>
      <w:r w:rsidRPr="0065384F">
        <w:rPr>
          <w:rFonts w:cstheme="minorHAnsi"/>
          <w:b/>
          <w:lang w:val="es-MX"/>
        </w:rPr>
        <w:t>(Anexo D)</w:t>
      </w:r>
      <w:r w:rsidRPr="0065384F">
        <w:rPr>
          <w:rFonts w:cstheme="minorHAnsi"/>
          <w:lang w:val="es-MX"/>
        </w:rPr>
        <w:t xml:space="preserve"> ; Presupuesto total de los servicios, el cuál deberá dividirse en actividades, indicando con número y letra sus importes, así como el monto total de la propuesta </w:t>
      </w:r>
      <w:r w:rsidRPr="0065384F">
        <w:rPr>
          <w:rFonts w:cstheme="minorHAnsi"/>
          <w:b/>
          <w:lang w:val="es-MX"/>
        </w:rPr>
        <w:t>(Formato DE-4)</w:t>
      </w:r>
      <w:r w:rsidRPr="0065384F">
        <w:rPr>
          <w:rFonts w:cstheme="minorHAnsi"/>
          <w:lang w:val="es-MX"/>
        </w:rPr>
        <w:t xml:space="preserve">, una carta proposición </w:t>
      </w:r>
      <w:r w:rsidRPr="0065384F">
        <w:rPr>
          <w:rFonts w:cstheme="minorHAnsi"/>
          <w:b/>
          <w:lang w:val="es-MX"/>
        </w:rPr>
        <w:t>(Formato DE-4 bis).</w:t>
      </w:r>
    </w:p>
    <w:p w:rsidR="00AD3E7D" w:rsidRPr="0065384F" w:rsidRDefault="00AD3E7D">
      <w:pPr>
        <w:autoSpaceDE w:val="0"/>
        <w:autoSpaceDN w:val="0"/>
        <w:spacing w:line="240" w:lineRule="auto"/>
        <w:ind w:left="851"/>
        <w:rPr>
          <w:rFonts w:cstheme="minorHAnsi"/>
          <w:lang w:val="es-MX"/>
        </w:rPr>
      </w:pPr>
    </w:p>
    <w:p w:rsidR="00D167E8" w:rsidRPr="0065384F" w:rsidRDefault="00FC4093">
      <w:pPr>
        <w:autoSpaceDE w:val="0"/>
        <w:autoSpaceDN w:val="0"/>
        <w:spacing w:line="240" w:lineRule="auto"/>
        <w:ind w:left="851"/>
        <w:rPr>
          <w:rFonts w:cstheme="minorHAnsi"/>
          <w:lang w:val="es-MX"/>
        </w:rPr>
      </w:pPr>
      <w:r w:rsidRPr="0065384F">
        <w:rPr>
          <w:rFonts w:cstheme="minorHAnsi"/>
          <w:lang w:val="es-MX"/>
        </w:rPr>
        <w:t xml:space="preserve">Incluir además un programa cuantificado y calendarizado en partidas o actividades de utilización mensual del personal que se empleará para realizar los servicios, indicando la especialidad, número requerido, así como las horas–hombre necesarias para la presentación de los servicios (sin montos) </w:t>
      </w:r>
      <w:r w:rsidRPr="0065384F">
        <w:rPr>
          <w:rFonts w:cstheme="minorHAnsi"/>
          <w:b/>
          <w:lang w:val="es-MX"/>
        </w:rPr>
        <w:t>(Formato DT-8)</w:t>
      </w:r>
      <w:r w:rsidRPr="0065384F">
        <w:rPr>
          <w:rFonts w:cstheme="minorHAnsi"/>
          <w:lang w:val="es-MX"/>
        </w:rPr>
        <w:t xml:space="preserve">; una metodología de trabajo propuesta, señalando sistemas, tecnologías, procedimientos por utilizar, alternativas por analizar, profundidad del estudio y forma de presentación de los resultados, según el caso </w:t>
      </w:r>
      <w:r w:rsidRPr="0065384F">
        <w:rPr>
          <w:rFonts w:cstheme="minorHAnsi"/>
          <w:b/>
          <w:lang w:val="es-MX"/>
        </w:rPr>
        <w:t>(Formato DT-11</w:t>
      </w:r>
      <w:r w:rsidRPr="0065384F">
        <w:rPr>
          <w:rFonts w:cstheme="minorHAnsi"/>
          <w:lang w:val="es-MX"/>
        </w:rPr>
        <w:t>). No se aceptará la transcripción total o parcial de los Términos de Referencia que se agregan a la presente Licitación como Anexo B</w:t>
      </w:r>
    </w:p>
    <w:p w:rsidR="00D167E8" w:rsidRPr="0065384F" w:rsidRDefault="00D167E8">
      <w:pPr>
        <w:autoSpaceDE w:val="0"/>
        <w:autoSpaceDN w:val="0"/>
        <w:spacing w:line="240" w:lineRule="auto"/>
        <w:ind w:left="851"/>
        <w:rPr>
          <w:rFonts w:cstheme="minorHAnsi"/>
          <w:lang w:val="es-MX"/>
        </w:rPr>
      </w:pPr>
    </w:p>
    <w:p w:rsidR="00C7693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los trabajos se llevarán a cabo con sujeción a: </w:t>
      </w:r>
      <w:r w:rsidRPr="0065384F">
        <w:rPr>
          <w:rFonts w:cstheme="minorHAnsi"/>
          <w:b/>
          <w:lang w:val="es-MX"/>
        </w:rPr>
        <w:t xml:space="preserve">“la Ley” </w:t>
      </w:r>
      <w:r w:rsidRPr="0065384F">
        <w:rPr>
          <w:rFonts w:cstheme="minorHAnsi"/>
          <w:lang w:val="es-MX"/>
        </w:rPr>
        <w:t xml:space="preserve">y </w:t>
      </w:r>
      <w:r w:rsidRPr="0065384F">
        <w:rPr>
          <w:rFonts w:cstheme="minorHAnsi"/>
          <w:b/>
          <w:lang w:val="es-MX"/>
        </w:rPr>
        <w:t>“El Reglamento</w:t>
      </w:r>
      <w:r w:rsidRPr="0065384F">
        <w:rPr>
          <w:rFonts w:cstheme="minorHAnsi"/>
          <w:lang w:val="es-MX"/>
        </w:rPr>
        <w:t xml:space="preserve">”; los Términos de Referencia, las especificaciones Generales y Particulares; el programa y montos de trabajos, expresados en pesos y con base en los precios señalados en el Presupuesto total de los servicios  y monto total de la proposición </w:t>
      </w:r>
      <w:r w:rsidRPr="0065384F">
        <w:rPr>
          <w:rFonts w:cstheme="minorHAnsi"/>
          <w:b/>
          <w:bCs/>
          <w:lang w:val="es-MX"/>
        </w:rPr>
        <w:t>(Formato DE-4)</w:t>
      </w:r>
      <w:r w:rsidRPr="0065384F">
        <w:rPr>
          <w:rFonts w:cstheme="minorHAnsi"/>
          <w:lang w:val="es-MX"/>
        </w:rPr>
        <w:t xml:space="preserve">, que deberán estar calculados de acuerdo con lo establecido en </w:t>
      </w:r>
      <w:r w:rsidRPr="0065384F">
        <w:rPr>
          <w:rFonts w:cstheme="minorHAnsi"/>
          <w:b/>
          <w:lang w:val="es-MX"/>
        </w:rPr>
        <w:t>“La Ley”</w:t>
      </w:r>
      <w:r w:rsidRPr="0065384F">
        <w:rPr>
          <w:rFonts w:cstheme="minorHAnsi"/>
          <w:lang w:val="es-MX"/>
        </w:rPr>
        <w:t xml:space="preserve"> y </w:t>
      </w:r>
      <w:r w:rsidRPr="0065384F">
        <w:rPr>
          <w:rFonts w:cstheme="minorHAnsi"/>
          <w:b/>
          <w:lang w:val="es-MX"/>
        </w:rPr>
        <w:t>“El Reglamento”</w:t>
      </w:r>
      <w:r w:rsidRPr="0065384F">
        <w:rPr>
          <w:rFonts w:cstheme="minorHAnsi"/>
          <w:lang w:val="es-MX"/>
        </w:rPr>
        <w:t xml:space="preserve"> y conforme a las cláusulas del contrato de servicios relacionados con la obra pública a precio </w:t>
      </w:r>
      <w:r w:rsidR="00C03164">
        <w:rPr>
          <w:rFonts w:cstheme="minorHAnsi"/>
          <w:lang w:val="es-MX"/>
        </w:rPr>
        <w:t xml:space="preserve">alzado </w:t>
      </w:r>
      <w:r w:rsidRPr="0065384F">
        <w:rPr>
          <w:rFonts w:cstheme="minorHAnsi"/>
          <w:b/>
          <w:bCs/>
          <w:lang w:val="es-MX"/>
        </w:rPr>
        <w:t>(Anexo</w:t>
      </w:r>
      <w:r w:rsidRPr="0065384F">
        <w:rPr>
          <w:rFonts w:cstheme="minorHAnsi"/>
          <w:b/>
          <w:lang w:val="es-MX"/>
        </w:rPr>
        <w:t xml:space="preserve"> E</w:t>
      </w:r>
      <w:r w:rsidRPr="0065384F">
        <w:rPr>
          <w:rFonts w:cstheme="minorHAnsi"/>
          <w:b/>
          <w:bCs/>
          <w:lang w:val="es-MX"/>
        </w:rPr>
        <w:t>)</w:t>
      </w:r>
      <w:r w:rsidRPr="0065384F">
        <w:rPr>
          <w:rFonts w:cstheme="minorHAnsi"/>
          <w:lang w:val="es-MX"/>
        </w:rPr>
        <w:t>y en general de conformidad con la presente Convocatoria.</w:t>
      </w:r>
    </w:p>
    <w:p w:rsidR="005638B6" w:rsidRPr="0065384F" w:rsidRDefault="005638B6">
      <w:pPr>
        <w:autoSpaceDE w:val="0"/>
        <w:autoSpaceDN w:val="0"/>
        <w:spacing w:line="240" w:lineRule="auto"/>
        <w:ind w:left="709" w:hanging="283"/>
        <w:rPr>
          <w:rFonts w:cstheme="minorHAnsi"/>
          <w:lang w:val="es-MX"/>
        </w:rPr>
      </w:pPr>
    </w:p>
    <w:p w:rsidR="005F5F85"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de conformidad en el artículo 59, sexto párrafo de </w:t>
      </w:r>
      <w:r w:rsidRPr="0065384F">
        <w:rPr>
          <w:rFonts w:cstheme="minorHAnsi"/>
          <w:b/>
          <w:lang w:val="es-MX"/>
        </w:rPr>
        <w:t>“La Ley”</w:t>
      </w:r>
      <w:r w:rsidRPr="0065384F">
        <w:rPr>
          <w:rFonts w:cstheme="minorHAnsi"/>
          <w:lang w:val="es-MX"/>
        </w:rPr>
        <w:t>, los contratos a precio alzado, no podrán ser modificados en monto o en plazo, ni estarán sujetos a ajustes de costos.</w:t>
      </w:r>
    </w:p>
    <w:p w:rsidR="005F5F85" w:rsidRPr="0065384F" w:rsidRDefault="005F5F85">
      <w:pPr>
        <w:autoSpaceDE w:val="0"/>
        <w:autoSpaceDN w:val="0"/>
        <w:spacing w:line="240" w:lineRule="auto"/>
        <w:ind w:left="851"/>
        <w:rPr>
          <w:rFonts w:cstheme="minorHAnsi"/>
          <w:lang w:val="es-MX"/>
        </w:rPr>
      </w:pPr>
    </w:p>
    <w:p w:rsidR="005F5F85" w:rsidRPr="0065384F" w:rsidRDefault="00FC4093">
      <w:pPr>
        <w:autoSpaceDE w:val="0"/>
        <w:autoSpaceDN w:val="0"/>
        <w:spacing w:line="240" w:lineRule="auto"/>
        <w:ind w:left="851"/>
        <w:rPr>
          <w:rFonts w:cstheme="minorHAnsi"/>
          <w:lang w:val="es-MX"/>
        </w:rPr>
      </w:pPr>
      <w:r w:rsidRPr="0065384F">
        <w:rPr>
          <w:rFonts w:cstheme="minorHAns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65384F">
        <w:rPr>
          <w:rFonts w:cstheme="minorHAnsi"/>
          <w:b/>
          <w:lang w:val="es-MX"/>
        </w:rPr>
        <w:t>“La Dependencia”</w:t>
      </w:r>
      <w:r w:rsidRPr="0065384F">
        <w:rPr>
          <w:rFonts w:cstheme="minorHAnsi"/>
          <w:lang w:val="es-MX"/>
        </w:rPr>
        <w:t xml:space="preserve"> podrá reconocer incrementos o requerir reducciones a </w:t>
      </w:r>
      <w:r w:rsidRPr="0065384F">
        <w:rPr>
          <w:rFonts w:cstheme="minorHAnsi"/>
          <w:b/>
          <w:lang w:val="es-MX"/>
        </w:rPr>
        <w:t>“El Contratista”</w:t>
      </w:r>
      <w:r w:rsidRPr="0065384F">
        <w:rPr>
          <w:rFonts w:cstheme="minorHAnsi"/>
          <w:lang w:val="es-MX"/>
        </w:rPr>
        <w:t xml:space="preserve">, conforme a los </w:t>
      </w:r>
      <w:r w:rsidRPr="0065384F">
        <w:rPr>
          <w:rFonts w:cstheme="minorHAnsi"/>
          <w:lang w:val="es-MX"/>
        </w:rPr>
        <w:lastRenderedPageBreak/>
        <w:t>lineamientos que al efecto expida la Secretaría de la Función Pública.</w:t>
      </w:r>
    </w:p>
    <w:p w:rsidR="005F5F85" w:rsidRPr="0065384F" w:rsidRDefault="005F5F85">
      <w:pPr>
        <w:autoSpaceDE w:val="0"/>
        <w:autoSpaceDN w:val="0"/>
        <w:spacing w:line="240" w:lineRule="auto"/>
        <w:ind w:left="851"/>
        <w:rPr>
          <w:rFonts w:cstheme="minorHAnsi"/>
          <w:lang w:val="es-MX"/>
        </w:rPr>
      </w:pPr>
    </w:p>
    <w:p w:rsidR="005F5F85" w:rsidRPr="0065384F" w:rsidRDefault="00FC4093">
      <w:pPr>
        <w:autoSpaceDE w:val="0"/>
        <w:autoSpaceDN w:val="0"/>
        <w:spacing w:line="240" w:lineRule="auto"/>
        <w:ind w:left="851"/>
        <w:rPr>
          <w:rFonts w:cstheme="minorHAnsi"/>
          <w:lang w:val="es-MX"/>
        </w:rPr>
      </w:pPr>
      <w:r w:rsidRPr="0065384F">
        <w:rPr>
          <w:rFonts w:cstheme="minorHAns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 xml:space="preserve"> Los convenios señalados en los párrafos anteriores deberán ser autorizados por el servidor público que se determine el las Políticas, Bases y Lineamientos de la SCT.</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Pública para revisar los indirectos y el financiamiento originalmente pactado y determinar la procedencia de ajustarlos.</w:t>
      </w:r>
    </w:p>
    <w:p w:rsidR="00DA2AD5" w:rsidRPr="0065384F" w:rsidRDefault="00DA2AD5" w:rsidP="00D45723">
      <w:pPr>
        <w:spacing w:line="240" w:lineRule="auto"/>
        <w:rPr>
          <w:rFonts w:cstheme="minorHAnsi"/>
          <w:lang w:val="es-MX"/>
        </w:rPr>
      </w:pPr>
    </w:p>
    <w:p w:rsidR="005638B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w:t>
      </w:r>
      <w:r w:rsidRPr="0065384F">
        <w:rPr>
          <w:rFonts w:cstheme="minorHAnsi"/>
          <w:b/>
          <w:lang w:val="es-MX"/>
        </w:rPr>
        <w:t>“El Contratista”</w:t>
      </w:r>
      <w:r w:rsidRPr="0065384F">
        <w:rPr>
          <w:rFonts w:cstheme="minorHAns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Pr="0065384F">
        <w:rPr>
          <w:rFonts w:cstheme="minorHAnsi"/>
          <w:b/>
          <w:lang w:val="es-MX"/>
        </w:rPr>
        <w:t>“Los Licitantes”</w:t>
      </w:r>
      <w:r w:rsidRPr="0065384F">
        <w:rPr>
          <w:rFonts w:cstheme="minorHAnsi"/>
          <w:lang w:val="es-MX"/>
        </w:rPr>
        <w:t xml:space="preserve"> deberán considerar en su propuesta el pago de los derechos que se pudieran generar.</w:t>
      </w:r>
    </w:p>
    <w:p w:rsidR="001E0E60" w:rsidRPr="0065384F" w:rsidRDefault="001E0E60">
      <w:pPr>
        <w:autoSpaceDE w:val="0"/>
        <w:autoSpaceDN w:val="0"/>
        <w:spacing w:line="240" w:lineRule="auto"/>
        <w:ind w:left="851"/>
        <w:rPr>
          <w:rFonts w:cstheme="minorHAnsi"/>
          <w:lang w:val="es-MX"/>
        </w:rPr>
      </w:pPr>
    </w:p>
    <w:p w:rsidR="005638B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Que deberá tener en la ejecución de los servicios un Director de Proyecto,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lang w:val="es-MX"/>
        </w:rPr>
        <w:t xml:space="preserve">Asimismo, deberá estar facultado por </w:t>
      </w:r>
      <w:r w:rsidRPr="0065384F">
        <w:rPr>
          <w:rFonts w:cstheme="minorHAnsi"/>
          <w:b/>
          <w:lang w:val="es-MX"/>
        </w:rPr>
        <w:t>“El Contratista”</w:t>
      </w:r>
      <w:r w:rsidRPr="0065384F">
        <w:rPr>
          <w:rFonts w:cstheme="minorHAnsi"/>
          <w:lang w:val="es-MX"/>
        </w:rPr>
        <w:t>, para oír y recibir toda clase de notificaciones relacionadas con los trabajos, aún las de carácter personal, así como contar con las facultades suficientes para la toma de decisiones en todo lo relativo al cumplimiento del contrato.</w:t>
      </w:r>
    </w:p>
    <w:p w:rsidR="005638B6" w:rsidRPr="0065384F" w:rsidRDefault="005638B6">
      <w:pPr>
        <w:autoSpaceDE w:val="0"/>
        <w:autoSpaceDN w:val="0"/>
        <w:spacing w:line="240" w:lineRule="auto"/>
        <w:ind w:left="851"/>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b/>
          <w:lang w:val="es-MX"/>
        </w:rPr>
        <w:lastRenderedPageBreak/>
        <w:t>“La Dependencia”</w:t>
      </w:r>
      <w:r w:rsidRPr="0065384F">
        <w:rPr>
          <w:rFonts w:cstheme="minorHAnsi"/>
          <w:lang w:val="es-MX"/>
        </w:rPr>
        <w:t xml:space="preserve"> en el contrato, se reserva el derecho de solicitar en cualquier momento, por causas justificadas, la sustitución del Director de Proyecto; </w:t>
      </w:r>
      <w:r w:rsidRPr="0065384F">
        <w:rPr>
          <w:rFonts w:cstheme="minorHAnsi"/>
          <w:b/>
          <w:lang w:val="es-MX"/>
        </w:rPr>
        <w:t>“El Contratista”</w:t>
      </w:r>
      <w:r w:rsidRPr="0065384F">
        <w:rPr>
          <w:rFonts w:cstheme="minorHAnsi"/>
          <w:lang w:val="es-MX"/>
        </w:rPr>
        <w:t xml:space="preserve"> tendrá la obligación de nombrar a otro profesionista que reúna los requisitos exigidos en la presente Convocatoria y en el contrato, el cual deberá cubrir las mismas características.</w:t>
      </w:r>
    </w:p>
    <w:p w:rsidR="005638B6" w:rsidRPr="0065384F" w:rsidRDefault="005638B6">
      <w:pPr>
        <w:autoSpaceDE w:val="0"/>
        <w:autoSpaceDN w:val="0"/>
        <w:spacing w:line="240" w:lineRule="auto"/>
        <w:ind w:left="851"/>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b/>
          <w:lang w:val="es-MX"/>
        </w:rPr>
        <w:t>“La Dependencia”</w:t>
      </w:r>
      <w:r w:rsidRPr="0065384F">
        <w:rPr>
          <w:rFonts w:cstheme="minorHAnsi"/>
          <w:lang w:val="es-MX"/>
        </w:rPr>
        <w:t xml:space="preserve"> en cualquier momento podrá verificar las instalaciones de la empresa, en gabinete o en campo, así como que el personal propuesto por </w:t>
      </w:r>
      <w:r w:rsidRPr="0065384F">
        <w:rPr>
          <w:rFonts w:cstheme="minorHAnsi"/>
          <w:b/>
          <w:lang w:val="es-MX"/>
        </w:rPr>
        <w:t>“El Licitante”</w:t>
      </w:r>
      <w:r w:rsidRPr="0065384F">
        <w:rPr>
          <w:rFonts w:cstheme="minorHAnsi"/>
          <w:lang w:val="es-MX"/>
        </w:rPr>
        <w:t xml:space="preserve"> para ejecutar los trabajos sea el que esté desarrollándolo, de no ser así, deberá exigir que se utilice el personal propuesto en la licitación o uno de características similares.</w:t>
      </w:r>
    </w:p>
    <w:p w:rsidR="002C3EC4" w:rsidRPr="0065384F" w:rsidRDefault="002C3EC4" w:rsidP="00C9567D">
      <w:pPr>
        <w:widowControl/>
        <w:autoSpaceDE w:val="0"/>
        <w:autoSpaceDN w:val="0"/>
        <w:spacing w:line="240" w:lineRule="auto"/>
        <w:ind w:left="497"/>
        <w:textAlignment w:val="auto"/>
        <w:rPr>
          <w:rFonts w:cstheme="minorHAnsi"/>
          <w:lang w:val="es-MX"/>
        </w:rPr>
      </w:pPr>
    </w:p>
    <w:p w:rsidR="002C3EC4" w:rsidRPr="0065384F" w:rsidRDefault="00FC4093" w:rsidP="000916AC">
      <w:pPr>
        <w:widowControl/>
        <w:numPr>
          <w:ilvl w:val="1"/>
          <w:numId w:val="16"/>
        </w:numPr>
        <w:autoSpaceDE w:val="0"/>
        <w:autoSpaceDN w:val="0"/>
        <w:spacing w:line="240" w:lineRule="auto"/>
        <w:ind w:left="851" w:hanging="567"/>
        <w:textAlignment w:val="auto"/>
        <w:rPr>
          <w:rFonts w:cstheme="minorHAnsi"/>
          <w:b/>
          <w:lang w:val="es-MX"/>
        </w:rPr>
      </w:pPr>
      <w:r w:rsidRPr="0065384F">
        <w:rPr>
          <w:rFonts w:cstheme="minorHAnsi"/>
          <w:lang w:val="es-MX"/>
        </w:rPr>
        <w:t xml:space="preserve"> Para dar cumplimiento a los requisitos de la propuesta técnica </w:t>
      </w:r>
      <w:r w:rsidRPr="0065384F">
        <w:rPr>
          <w:rFonts w:cstheme="minorHAnsi"/>
          <w:b/>
          <w:lang w:val="es-MX"/>
        </w:rPr>
        <w:t>“El Licitante”</w:t>
      </w:r>
      <w:r w:rsidRPr="0065384F">
        <w:rPr>
          <w:rFonts w:cstheme="minorHAnsi"/>
          <w:lang w:val="es-MX"/>
        </w:rPr>
        <w:t xml:space="preserve"> deberá presentar por escrito: </w:t>
      </w:r>
      <w:r w:rsidRPr="0065384F">
        <w:rPr>
          <w:rFonts w:cstheme="minorHAnsi"/>
          <w:b/>
          <w:lang w:val="es-MX"/>
        </w:rPr>
        <w:t>(Formato DT-5).</w:t>
      </w:r>
    </w:p>
    <w:p w:rsidR="00C76936" w:rsidRPr="0065384F" w:rsidRDefault="00C76936" w:rsidP="00C9567D">
      <w:pPr>
        <w:widowControl/>
        <w:autoSpaceDE w:val="0"/>
        <w:autoSpaceDN w:val="0"/>
        <w:spacing w:line="240" w:lineRule="auto"/>
        <w:ind w:left="704"/>
        <w:textAlignment w:val="auto"/>
        <w:rPr>
          <w:rFonts w:cstheme="minorHAnsi"/>
          <w:b/>
          <w:lang w:val="es-MX"/>
        </w:rPr>
      </w:pPr>
    </w:p>
    <w:p w:rsidR="004B0F40" w:rsidRPr="001B135A"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65384F">
        <w:rPr>
          <w:rFonts w:cstheme="minorHAnsi"/>
          <w:lang w:val="es-MX"/>
        </w:rPr>
        <w:t xml:space="preserve">Manifestación expresa y por escrito de conocer los términos de referencia y las especificaciones generales y particulares de la obra a realizar que “La Convocante” les </w:t>
      </w:r>
      <w:r w:rsidRPr="001B135A">
        <w:rPr>
          <w:rFonts w:cstheme="minorHAnsi"/>
          <w:lang w:val="es-MX"/>
        </w:rPr>
        <w:t xml:space="preserve">hubiere proporcionado, las leyes, reglamentos y normas aplicables, y su conformidad de ajustarse a sus términos. Asimismo aceptar todas las cláusulas y condiciones de la convocatoria y bases de la Licitación. </w:t>
      </w:r>
    </w:p>
    <w:p w:rsidR="004B0F40" w:rsidRPr="001B135A"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1B135A">
        <w:rPr>
          <w:rFonts w:cstheme="minorHAnsi"/>
          <w:lang w:val="es-MX"/>
        </w:rPr>
        <w:t xml:space="preserve">Manifestación escrita en la que se señale que “El Contratista”, </w:t>
      </w:r>
      <w:r w:rsidR="004B1509" w:rsidRPr="001B135A">
        <w:rPr>
          <w:rFonts w:cstheme="minorHAnsi"/>
          <w:lang w:val="es-MX"/>
        </w:rPr>
        <w:t xml:space="preserve">no </w:t>
      </w:r>
      <w:r w:rsidRPr="001B135A">
        <w:rPr>
          <w:rFonts w:cstheme="minorHAnsi"/>
          <w:lang w:val="es-MX"/>
        </w:rPr>
        <w:t>subcontratar</w:t>
      </w:r>
      <w:r w:rsidR="002541E4" w:rsidRPr="001B135A">
        <w:rPr>
          <w:rFonts w:cstheme="minorHAnsi"/>
          <w:lang w:val="es-MX"/>
        </w:rPr>
        <w:t>á</w:t>
      </w:r>
      <w:r w:rsidRPr="001B135A">
        <w:rPr>
          <w:rFonts w:cstheme="minorHAnsi"/>
          <w:lang w:val="es-MX"/>
        </w:rPr>
        <w:t xml:space="preserve"> los servicios relacionados con la obra pública objeto de la presente Convocatoria</w:t>
      </w:r>
      <w:r w:rsidR="004B1509" w:rsidRPr="001B135A">
        <w:rPr>
          <w:rFonts w:cstheme="minorHAnsi"/>
          <w:lang w:val="es-MX"/>
        </w:rPr>
        <w:t>.</w:t>
      </w:r>
    </w:p>
    <w:p w:rsidR="004B0F40" w:rsidRPr="001B135A" w:rsidRDefault="00FC4093" w:rsidP="006B0127">
      <w:pPr>
        <w:widowControl/>
        <w:numPr>
          <w:ilvl w:val="0"/>
          <w:numId w:val="2"/>
        </w:numPr>
        <w:autoSpaceDE w:val="0"/>
        <w:autoSpaceDN w:val="0"/>
        <w:spacing w:after="240" w:line="240" w:lineRule="auto"/>
        <w:ind w:left="1134" w:hanging="283"/>
        <w:textAlignment w:val="auto"/>
        <w:rPr>
          <w:rFonts w:cstheme="minorHAnsi"/>
          <w:lang w:val="es-MX"/>
        </w:rPr>
      </w:pPr>
      <w:r w:rsidRPr="001B135A">
        <w:rPr>
          <w:rFonts w:cstheme="minorHAnsi"/>
          <w:lang w:val="es-MX"/>
        </w:rPr>
        <w:t>Manifestación escrita de conocer y haber considerado en la integración de su propuesta, la documentación y planos que, en su caso, le proporcionará “La Convocante”.</w:t>
      </w:r>
    </w:p>
    <w:p w:rsidR="004B0F40" w:rsidRPr="0065384F"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1B135A">
        <w:rPr>
          <w:rFonts w:cstheme="minorHAnsi"/>
          <w:lang w:val="es-MX"/>
        </w:rPr>
        <w:t>Manifestación escrita de conocer el sitio de realización de las obras y sus condiciones ambientales, así como de haber considerado las modificaciones que, en su caso, se hayan efectuado</w:t>
      </w:r>
      <w:r w:rsidRPr="0065384F">
        <w:rPr>
          <w:rFonts w:cstheme="minorHAnsi"/>
          <w:lang w:val="es-MX"/>
        </w:rPr>
        <w:t xml:space="preserve"> a la Convocatoria de Licitación.</w:t>
      </w:r>
    </w:p>
    <w:p w:rsidR="00C76936" w:rsidRPr="0065384F" w:rsidRDefault="00FC4093" w:rsidP="00C9567D">
      <w:pPr>
        <w:autoSpaceDE w:val="0"/>
        <w:autoSpaceDN w:val="0"/>
        <w:spacing w:line="240" w:lineRule="auto"/>
        <w:ind w:left="1134" w:hanging="283"/>
        <w:rPr>
          <w:rFonts w:cstheme="minorHAnsi"/>
          <w:lang w:val="es-MX"/>
        </w:rPr>
      </w:pPr>
      <w:r w:rsidRPr="0065384F">
        <w:rPr>
          <w:rFonts w:cstheme="minorHAnsi"/>
          <w:lang w:val="es-MX"/>
        </w:rPr>
        <w:t>5. Manifestación escrita de conocer el contenido del modelo de contrato y su conformidad de ajustarse a sus términos.</w:t>
      </w:r>
    </w:p>
    <w:p w:rsidR="002C3EC4" w:rsidRPr="0065384F" w:rsidRDefault="002C3EC4" w:rsidP="00D45723">
      <w:pPr>
        <w:widowControl/>
        <w:autoSpaceDE w:val="0"/>
        <w:autoSpaceDN w:val="0"/>
        <w:spacing w:line="240" w:lineRule="auto"/>
        <w:ind w:left="704"/>
        <w:textAlignment w:val="auto"/>
        <w:rPr>
          <w:rFonts w:cstheme="minorHAnsi"/>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10.7</w:t>
      </w:r>
      <w:r w:rsidRPr="0065384F">
        <w:rPr>
          <w:rFonts w:cstheme="minorHAns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65384F">
        <w:rPr>
          <w:rFonts w:cstheme="minorHAnsi"/>
          <w:b/>
          <w:bCs/>
          <w:lang w:val="es-MX"/>
        </w:rPr>
        <w:t>“La Ley”.</w:t>
      </w:r>
    </w:p>
    <w:p w:rsidR="005638B6" w:rsidRPr="0065384F" w:rsidRDefault="005638B6" w:rsidP="00C9567D">
      <w:pPr>
        <w:autoSpaceDE w:val="0"/>
        <w:autoSpaceDN w:val="0"/>
        <w:spacing w:line="240" w:lineRule="auto"/>
        <w:rPr>
          <w:rFonts w:cstheme="minorHAnsi"/>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10.8 </w:t>
      </w:r>
      <w:r w:rsidRPr="0065384F">
        <w:rPr>
          <w:rFonts w:cstheme="minorHAnsi"/>
          <w:lang w:val="es-MX"/>
        </w:rPr>
        <w:t xml:space="preserve">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w:t>
      </w:r>
      <w:r w:rsidRPr="0065384F">
        <w:rPr>
          <w:rFonts w:cstheme="minorHAnsi"/>
          <w:lang w:val="es-MX"/>
        </w:rPr>
        <w:lastRenderedPageBreak/>
        <w:t>consignados en la proposición.</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10.9 </w:t>
      </w:r>
      <w:r w:rsidRPr="0065384F">
        <w:rPr>
          <w:rFonts w:cstheme="minorHAnsi"/>
          <w:lang w:val="es-MX"/>
        </w:rPr>
        <w:t>Que cuando se estipula que el pago de los diversos conceptos de trabajo se hará al precio alzado que fije el contrato, ha juzgado y tomado en cuenta todas las condiciones que puedan influir en los costos, que sirvieron de base para integrar las actividades.</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10.10 </w:t>
      </w:r>
      <w:r w:rsidRPr="0065384F">
        <w:rPr>
          <w:rFonts w:cstheme="minorHAnsi"/>
          <w:lang w:val="es-MX"/>
        </w:rPr>
        <w:t xml:space="preserve">Que ninguna de las diferencias que pudieran resultar en las cantidades de trabajos anotadas por </w:t>
      </w:r>
      <w:r w:rsidRPr="0065384F">
        <w:rPr>
          <w:rFonts w:cstheme="minorHAnsi"/>
          <w:b/>
          <w:lang w:val="es-MX"/>
        </w:rPr>
        <w:t>“La Convocante”</w:t>
      </w:r>
      <w:r w:rsidRPr="0065384F">
        <w:rPr>
          <w:rFonts w:cstheme="minorHAnsi"/>
          <w:lang w:val="es-MX"/>
        </w:rPr>
        <w:t xml:space="preserve"> en el </w:t>
      </w:r>
      <w:r w:rsidRPr="0065384F">
        <w:rPr>
          <w:rFonts w:cstheme="minorHAnsi"/>
          <w:b/>
          <w:lang w:val="es-MX"/>
        </w:rPr>
        <w:t>Formato DE-4</w:t>
      </w:r>
      <w:r w:rsidRPr="0065384F">
        <w:rPr>
          <w:rFonts w:cstheme="minorHAnsi"/>
          <w:lang w:val="es-MX"/>
        </w:rPr>
        <w:t xml:space="preserve">, justificará reclamación alguna del </w:t>
      </w:r>
      <w:r w:rsidRPr="0065384F">
        <w:rPr>
          <w:rFonts w:cstheme="minorHAnsi"/>
          <w:b/>
          <w:lang w:val="es-MX"/>
        </w:rPr>
        <w:t xml:space="preserve">“Contratista” </w:t>
      </w:r>
      <w:r w:rsidRPr="0065384F">
        <w:rPr>
          <w:rFonts w:cstheme="minorHAnsi"/>
          <w:lang w:val="es-MX"/>
        </w:rPr>
        <w:t>en relación con los precios.</w:t>
      </w:r>
    </w:p>
    <w:p w:rsidR="005638B6" w:rsidRPr="0065384F" w:rsidRDefault="005638B6" w:rsidP="00C9567D">
      <w:pPr>
        <w:autoSpaceDE w:val="0"/>
        <w:autoSpaceDN w:val="0"/>
        <w:spacing w:line="240" w:lineRule="auto"/>
        <w:ind w:left="851" w:hanging="567"/>
        <w:rPr>
          <w:rFonts w:cstheme="minorHAnsi"/>
          <w:b/>
          <w:lang w:val="es-MX"/>
        </w:rPr>
      </w:pPr>
    </w:p>
    <w:p w:rsidR="005638B6" w:rsidRPr="0065384F" w:rsidRDefault="00FC4093" w:rsidP="00C9567D">
      <w:pPr>
        <w:autoSpaceDE w:val="0"/>
        <w:autoSpaceDN w:val="0"/>
        <w:spacing w:line="240" w:lineRule="auto"/>
        <w:ind w:left="851" w:hanging="567"/>
        <w:rPr>
          <w:rFonts w:cstheme="minorHAnsi"/>
          <w:b/>
          <w:lang w:val="es-MX"/>
        </w:rPr>
      </w:pPr>
      <w:r w:rsidRPr="0065384F">
        <w:rPr>
          <w:rFonts w:cstheme="minorHAnsi"/>
          <w:b/>
          <w:lang w:val="es-MX"/>
        </w:rPr>
        <w:t xml:space="preserve">10.11 </w:t>
      </w:r>
      <w:r w:rsidRPr="0065384F">
        <w:rPr>
          <w:rFonts w:cstheme="minorHAnsi"/>
          <w:lang w:val="es-MX"/>
        </w:rPr>
        <w:t xml:space="preserve">Que propone costos únicamente para las actividades anotadas en el </w:t>
      </w:r>
      <w:r w:rsidRPr="0065384F">
        <w:rPr>
          <w:rFonts w:cstheme="minorHAnsi"/>
          <w:b/>
          <w:lang w:val="es-MX"/>
        </w:rPr>
        <w:t>Formato DE-4</w:t>
      </w:r>
      <w:r w:rsidRPr="0065384F">
        <w:rPr>
          <w:rFonts w:cstheme="minorHAnsi"/>
          <w:lang w:val="es-MX"/>
        </w:rPr>
        <w:t xml:space="preserve"> y que por lo tanto, no presenta alternativas que modifiquen lo estipulado en esta Convocatoria.</w:t>
      </w:r>
    </w:p>
    <w:p w:rsidR="005638B6" w:rsidRPr="0065384F" w:rsidRDefault="005638B6" w:rsidP="00C9567D">
      <w:pPr>
        <w:autoSpaceDE w:val="0"/>
        <w:autoSpaceDN w:val="0"/>
        <w:spacing w:line="240" w:lineRule="auto"/>
        <w:ind w:left="851" w:hanging="567"/>
        <w:rPr>
          <w:rFonts w:cstheme="minorHAnsi"/>
          <w:b/>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10.12 </w:t>
      </w:r>
      <w:r w:rsidRPr="0065384F">
        <w:rPr>
          <w:rFonts w:cstheme="minorHAns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5638B6" w:rsidRPr="0065384F" w:rsidRDefault="005638B6" w:rsidP="00C9567D">
      <w:pPr>
        <w:autoSpaceDE w:val="0"/>
        <w:autoSpaceDN w:val="0"/>
        <w:spacing w:line="240" w:lineRule="auto"/>
        <w:ind w:left="851" w:hanging="567"/>
        <w:rPr>
          <w:rFonts w:cstheme="minorHAnsi"/>
          <w:lang w:val="es-MX"/>
        </w:rPr>
      </w:pPr>
    </w:p>
    <w:p w:rsidR="00540EFD"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10.13 </w:t>
      </w:r>
      <w:r w:rsidRPr="0065384F">
        <w:rPr>
          <w:rFonts w:cstheme="minorHAnsi"/>
          <w:lang w:val="es-MX"/>
        </w:rPr>
        <w:t xml:space="preserve">Que los ajustes al programa de ejecución general de los trabajos, motivados por las asignaciones anuales, no implicarán cambio en los precios e importes señalados en el </w:t>
      </w:r>
      <w:r w:rsidRPr="0065384F">
        <w:rPr>
          <w:rFonts w:cstheme="minorHAnsi"/>
          <w:b/>
          <w:lang w:val="es-MX"/>
        </w:rPr>
        <w:t>Formato DE-4.</w:t>
      </w:r>
    </w:p>
    <w:p w:rsidR="00540EFD" w:rsidRPr="0065384F" w:rsidRDefault="00540EFD" w:rsidP="00C9567D">
      <w:pPr>
        <w:autoSpaceDE w:val="0"/>
        <w:autoSpaceDN w:val="0"/>
        <w:spacing w:line="240" w:lineRule="auto"/>
        <w:ind w:left="851" w:hanging="567"/>
        <w:rPr>
          <w:rFonts w:cstheme="minorHAnsi"/>
          <w:b/>
          <w:lang w:val="es-MX"/>
        </w:rPr>
      </w:pPr>
    </w:p>
    <w:p w:rsidR="00235FD8"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10.14 </w:t>
      </w:r>
      <w:r w:rsidRPr="0065384F">
        <w:rPr>
          <w:rFonts w:cstheme="minorHAns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Pr="0065384F">
        <w:rPr>
          <w:rFonts w:cstheme="minorHAnsi"/>
          <w:b/>
          <w:lang w:val="es-MX"/>
        </w:rPr>
        <w:t>“El Contratista”</w:t>
      </w:r>
      <w:r w:rsidRPr="0065384F">
        <w:rPr>
          <w:rFonts w:cstheme="minorHAnsi"/>
          <w:lang w:val="es-MX"/>
        </w:rPr>
        <w:t xml:space="preserve"> para la celebración del contrato, tanto en sus aspectos técnicos como económicos, deberá estar desglosada en las principales actividades que se presentan en el </w:t>
      </w:r>
      <w:r w:rsidRPr="0065384F">
        <w:rPr>
          <w:rFonts w:cstheme="minorHAnsi"/>
          <w:b/>
          <w:lang w:val="es-MX"/>
        </w:rPr>
        <w:t>Formato DE-4</w:t>
      </w:r>
      <w:r w:rsidRPr="0065384F">
        <w:rPr>
          <w:rFonts w:cstheme="minorHAnsi"/>
          <w:lang w:val="es-MX"/>
        </w:rPr>
        <w:t>.</w:t>
      </w:r>
    </w:p>
    <w:p w:rsidR="005638B6" w:rsidRPr="0065384F" w:rsidRDefault="005638B6" w:rsidP="00C9567D">
      <w:pPr>
        <w:autoSpaceDE w:val="0"/>
        <w:autoSpaceDN w:val="0"/>
        <w:spacing w:line="240" w:lineRule="auto"/>
        <w:ind w:left="851" w:hanging="567"/>
        <w:rPr>
          <w:rFonts w:cstheme="minorHAnsi"/>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10.15 </w:t>
      </w:r>
      <w:r w:rsidRPr="0065384F">
        <w:rPr>
          <w:rFonts w:cstheme="minorHAnsi"/>
          <w:bCs/>
          <w:lang w:val="es-MX"/>
        </w:rPr>
        <w:t xml:space="preserve">Que los trabajos que se desarrollen serán única y exclusivamente propiedad de </w:t>
      </w:r>
      <w:r w:rsidRPr="0065384F">
        <w:rPr>
          <w:rFonts w:cstheme="minorHAnsi"/>
          <w:b/>
          <w:bCs/>
          <w:lang w:val="es-MX"/>
        </w:rPr>
        <w:t>“La Dependencia”</w:t>
      </w:r>
      <w:r w:rsidRPr="0065384F">
        <w:rPr>
          <w:rFonts w:cstheme="minorHAnsi"/>
          <w:bCs/>
          <w:lang w:val="es-MX"/>
        </w:rPr>
        <w:t xml:space="preserve"> en todas y cada una de sus partes, por lo que los derechos de autor u otros derechos exclusivos que resulten del contrato correspondiente invariablemente se constituirán a favor de </w:t>
      </w:r>
      <w:r w:rsidRPr="0065384F">
        <w:rPr>
          <w:rFonts w:cstheme="minorHAnsi"/>
          <w:b/>
          <w:bCs/>
          <w:lang w:val="es-MX"/>
        </w:rPr>
        <w:t>“La Dependencia”</w:t>
      </w:r>
      <w:r w:rsidRPr="0065384F">
        <w:rPr>
          <w:rFonts w:cstheme="minorHAnsi"/>
          <w:bCs/>
          <w:lang w:val="es-MX"/>
        </w:rPr>
        <w:t>.</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10.16 </w:t>
      </w:r>
      <w:r w:rsidRPr="0065384F">
        <w:rPr>
          <w:rFonts w:cstheme="minorHAnsi"/>
          <w:bCs/>
          <w:lang w:val="es-MX"/>
        </w:rPr>
        <w:t xml:space="preserve">Prestará los servicios relacionados y elaborará los trabajos motivo de la presente licitación de acuerdo a los </w:t>
      </w:r>
      <w:r w:rsidRPr="0065384F">
        <w:rPr>
          <w:rFonts w:cstheme="minorHAnsi"/>
          <w:b/>
          <w:bCs/>
          <w:lang w:val="es-MX"/>
        </w:rPr>
        <w:t>"Términos de Referencia"</w:t>
      </w:r>
      <w:r w:rsidRPr="0065384F">
        <w:rPr>
          <w:rFonts w:cstheme="minorHAnsi"/>
          <w:bCs/>
          <w:lang w:val="es-MX"/>
        </w:rPr>
        <w:t xml:space="preserve"> que como </w:t>
      </w:r>
      <w:r w:rsidRPr="0065384F">
        <w:rPr>
          <w:rFonts w:cstheme="minorHAnsi"/>
          <w:b/>
          <w:bCs/>
          <w:lang w:val="es-MX"/>
        </w:rPr>
        <w:t xml:space="preserve">Anexo B </w:t>
      </w:r>
      <w:r w:rsidRPr="0065384F">
        <w:rPr>
          <w:rFonts w:cstheme="minorHAnsi"/>
          <w:bCs/>
          <w:lang w:val="es-MX"/>
        </w:rPr>
        <w:t>forman parte integrante de esta Convocatoria.</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10.17 </w:t>
      </w:r>
      <w:r w:rsidRPr="0065384F">
        <w:rPr>
          <w:rFonts w:cstheme="minorHAns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Pr="0065384F">
        <w:rPr>
          <w:rFonts w:cstheme="minorHAnsi"/>
          <w:b/>
          <w:bCs/>
          <w:lang w:val="es-MX"/>
        </w:rPr>
        <w:t xml:space="preserve">“La Ley”. </w:t>
      </w:r>
      <w:r w:rsidRPr="0065384F">
        <w:rPr>
          <w:rFonts w:cstheme="minorHAnsi"/>
          <w:bCs/>
          <w:lang w:val="es-MX"/>
        </w:rPr>
        <w:t>Sin embargo, deberá proporcionar oportunamente al revisor, toda la información que requiera y de que disponga para llevar a cabo la revisión.</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10.18 </w:t>
      </w:r>
      <w:r w:rsidRPr="0065384F">
        <w:rPr>
          <w:rFonts w:cstheme="minorHAnsi"/>
          <w:bCs/>
          <w:lang w:val="es-MX"/>
        </w:rPr>
        <w:t xml:space="preserve">Que si al implementar los servicios relacionados con la obra pública objeto de la licitación, se </w:t>
      </w:r>
      <w:r w:rsidRPr="0065384F">
        <w:rPr>
          <w:rFonts w:cstheme="minorHAnsi"/>
          <w:bCs/>
          <w:lang w:val="es-MX"/>
        </w:rPr>
        <w:lastRenderedPageBreak/>
        <w:t xml:space="preserve">observa el incumplimiento de requisitos, </w:t>
      </w:r>
      <w:r w:rsidRPr="0065384F">
        <w:rPr>
          <w:rFonts w:cstheme="minorHAnsi"/>
          <w:b/>
          <w:bCs/>
          <w:lang w:val="es-MX"/>
        </w:rPr>
        <w:t>“El Contratista”</w:t>
      </w:r>
      <w:r w:rsidRPr="0065384F">
        <w:rPr>
          <w:rFonts w:cstheme="minorHAnsi"/>
          <w:bCs/>
          <w:lang w:val="es-MX"/>
        </w:rPr>
        <w:t xml:space="preserve"> de estos trabajos estará obligado a efectuar los ajustes necesarios, para resolver el incumplimiento detectado en forma oportuna, sin que para ello </w:t>
      </w:r>
      <w:r w:rsidRPr="0065384F">
        <w:rPr>
          <w:rFonts w:cstheme="minorHAnsi"/>
          <w:b/>
          <w:bCs/>
          <w:lang w:val="es-MX"/>
        </w:rPr>
        <w:t>“La Dependencia”</w:t>
      </w:r>
      <w:r w:rsidRPr="0065384F">
        <w:rPr>
          <w:rFonts w:cstheme="minorHAnsi"/>
          <w:bCs/>
          <w:lang w:val="es-MX"/>
        </w:rPr>
        <w:t xml:space="preserve"> reconozca pago alguno.</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10.19 </w:t>
      </w:r>
      <w:r w:rsidRPr="0065384F">
        <w:rPr>
          <w:rFonts w:cstheme="minorHAnsi"/>
          <w:bCs/>
          <w:lang w:val="es-MX"/>
        </w:rPr>
        <w:t xml:space="preserve">Que la relación de actividades para expresión de precios y monto total de la proposición </w:t>
      </w:r>
      <w:r w:rsidRPr="0065384F">
        <w:rPr>
          <w:rFonts w:cstheme="minorHAnsi"/>
          <w:b/>
          <w:bCs/>
          <w:lang w:val="es-MX"/>
        </w:rPr>
        <w:t xml:space="preserve">(Formato DE-4) </w:t>
      </w:r>
      <w:r w:rsidRPr="0065384F">
        <w:rPr>
          <w:rFonts w:cstheme="minorHAnsi"/>
          <w:bCs/>
          <w:lang w:val="es-MX"/>
        </w:rPr>
        <w:t>se formulará de acuerdo con lo siguiente:</w:t>
      </w:r>
    </w:p>
    <w:p w:rsidR="005638B6" w:rsidRPr="0065384F" w:rsidRDefault="005638B6" w:rsidP="00C9567D">
      <w:pPr>
        <w:autoSpaceDE w:val="0"/>
        <w:autoSpaceDN w:val="0"/>
        <w:spacing w:line="240" w:lineRule="auto"/>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a) </w:t>
      </w:r>
      <w:r w:rsidRPr="0065384F">
        <w:rPr>
          <w:rFonts w:cstheme="minorHAnsi"/>
          <w:lang w:val="es-MX"/>
        </w:rPr>
        <w:t>Se llenarán preferentemente o mediante computadora, de ser manuscrita se usará tinta negra, escribiendo con caracteres de imprenta fácilmente legibles. En ambos casos, los formatos se deberán presentar sin correcciones, raspaduras ni enmendaduras; en caso de que se elabore por computadora, deberá conservarse el mismo formato.</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b) </w:t>
      </w:r>
      <w:r w:rsidRPr="0065384F">
        <w:rPr>
          <w:rFonts w:cstheme="minorHAnsi"/>
          <w:lang w:val="es-MX"/>
        </w:rPr>
        <w:t>Se anotarán los importes de cada concepto con letra y número, en pesos con aproximación al centésimo.</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c) </w:t>
      </w:r>
      <w:r w:rsidRPr="0065384F">
        <w:rPr>
          <w:rFonts w:cstheme="minorHAns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rsidR="0081026D" w:rsidRPr="0065384F" w:rsidRDefault="0081026D"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d) </w:t>
      </w:r>
      <w:r w:rsidRPr="0065384F">
        <w:rPr>
          <w:rFonts w:cstheme="minorHAnsi"/>
          <w:lang w:val="es-MX"/>
        </w:rPr>
        <w:t>En caso de encontrarse errores en las operaciones aritméticas, se reconocerá como correcto el importe anotado con letra por el proponente.</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f) </w:t>
      </w:r>
      <w:r w:rsidRPr="0065384F">
        <w:rPr>
          <w:rFonts w:cstheme="minorHAnsi"/>
          <w:lang w:val="es-MX"/>
        </w:rPr>
        <w:t>De acuerdo con las correcciones a las operaciones aritméticas que en su caso se hagan, se modificarán los montos parciales y la suma de ellos, el IVA y el importe total de la proposición.</w:t>
      </w:r>
    </w:p>
    <w:p w:rsidR="005638B6" w:rsidRPr="0065384F" w:rsidRDefault="005638B6" w:rsidP="00C9567D">
      <w:pPr>
        <w:autoSpaceDE w:val="0"/>
        <w:autoSpaceDN w:val="0"/>
        <w:spacing w:line="240" w:lineRule="auto"/>
        <w:rPr>
          <w:rFonts w:cstheme="minorHAnsi"/>
          <w:bCs/>
          <w:lang w:val="es-MX"/>
        </w:rPr>
      </w:pPr>
    </w:p>
    <w:p w:rsidR="0081026D" w:rsidRPr="0065384F" w:rsidRDefault="00FC4093" w:rsidP="00C9567D">
      <w:pPr>
        <w:autoSpaceDE w:val="0"/>
        <w:autoSpaceDN w:val="0"/>
        <w:spacing w:line="240" w:lineRule="auto"/>
        <w:ind w:left="851" w:hanging="567"/>
        <w:rPr>
          <w:rFonts w:cstheme="minorHAnsi"/>
          <w:bCs/>
          <w:lang w:val="es-MX"/>
        </w:rPr>
      </w:pPr>
      <w:r w:rsidRPr="00104E23">
        <w:rPr>
          <w:rFonts w:cstheme="minorHAnsi"/>
          <w:b/>
          <w:bCs/>
          <w:lang w:val="es-MX"/>
        </w:rPr>
        <w:t xml:space="preserve">10.20 </w:t>
      </w:r>
      <w:r w:rsidRPr="00104E23">
        <w:rPr>
          <w:rFonts w:cstheme="minorHAnsi"/>
          <w:bCs/>
          <w:lang w:val="es-MX"/>
        </w:rPr>
        <w:t>Que de resultar adjudicatario del contrato, para los efectos del artículo 32-D del Código Fiscal de la Federación, según lo establece la Regla I.2.1.1</w:t>
      </w:r>
      <w:r w:rsidR="00104E23">
        <w:rPr>
          <w:rFonts w:cstheme="minorHAnsi"/>
          <w:bCs/>
          <w:lang w:val="es-MX"/>
        </w:rPr>
        <w:t>6</w:t>
      </w:r>
      <w:r w:rsidRPr="00104E23">
        <w:rPr>
          <w:rFonts w:cstheme="minorHAnsi"/>
          <w:bCs/>
          <w:lang w:val="es-MX"/>
        </w:rPr>
        <w:t xml:space="preserve"> de la Resolución de la Miscelánea Fiscal para 201</w:t>
      </w:r>
      <w:r w:rsidR="00104E23">
        <w:rPr>
          <w:rFonts w:cstheme="minorHAnsi"/>
          <w:bCs/>
          <w:lang w:val="es-MX"/>
        </w:rPr>
        <w:t>4</w:t>
      </w:r>
      <w:r w:rsidRPr="00104E23">
        <w:rPr>
          <w:rFonts w:cstheme="minorHAnsi"/>
          <w:bCs/>
          <w:lang w:val="es-MX"/>
        </w:rPr>
        <w:t xml:space="preserve">, publicada en el Diario Oficial de la Federación el </w:t>
      </w:r>
      <w:r w:rsidR="00104E23">
        <w:rPr>
          <w:rFonts w:cstheme="minorHAnsi"/>
          <w:bCs/>
          <w:lang w:val="es-MX"/>
        </w:rPr>
        <w:t>30</w:t>
      </w:r>
      <w:r w:rsidRPr="00104E23">
        <w:rPr>
          <w:rFonts w:cstheme="minorHAnsi"/>
          <w:bCs/>
          <w:lang w:val="es-MX"/>
        </w:rPr>
        <w:t xml:space="preserve"> de </w:t>
      </w:r>
      <w:r w:rsidR="001B135A" w:rsidRPr="00104E23">
        <w:rPr>
          <w:rFonts w:cstheme="minorHAnsi"/>
          <w:bCs/>
          <w:lang w:val="es-MX"/>
        </w:rPr>
        <w:t>diciembre</w:t>
      </w:r>
      <w:r w:rsidRPr="00104E23">
        <w:rPr>
          <w:rFonts w:cstheme="minorHAnsi"/>
          <w:bCs/>
          <w:lang w:val="es-MX"/>
        </w:rPr>
        <w:t xml:space="preserve"> de 201</w:t>
      </w:r>
      <w:r w:rsidR="00104E23">
        <w:rPr>
          <w:rFonts w:cstheme="minorHAnsi"/>
          <w:bCs/>
          <w:lang w:val="es-MX"/>
        </w:rPr>
        <w:t>3</w:t>
      </w:r>
      <w:r w:rsidRPr="00104E23">
        <w:rPr>
          <w:rFonts w:cstheme="minorHAnsi"/>
          <w:bCs/>
          <w:lang w:val="es-MX"/>
        </w:rPr>
        <w:t xml:space="preserve">,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Pr="00104E23">
        <w:rPr>
          <w:rFonts w:cstheme="minorHAnsi"/>
          <w:b/>
          <w:bCs/>
          <w:lang w:val="es-MX"/>
        </w:rPr>
        <w:t>Formato DA-6</w:t>
      </w:r>
      <w:r w:rsidRPr="00104E23">
        <w:rPr>
          <w:rFonts w:cstheme="minorHAnsi"/>
          <w:bCs/>
          <w:lang w:val="es-MX"/>
        </w:rPr>
        <w:t>.</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bCs/>
          <w:lang w:val="es-MX"/>
        </w:rPr>
        <w:t>10.21</w:t>
      </w:r>
      <w:r w:rsidRPr="0065384F">
        <w:rPr>
          <w:rFonts w:cstheme="minorHAns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rsidR="005638B6" w:rsidRPr="0065384F" w:rsidRDefault="005638B6" w:rsidP="00C9567D">
      <w:pPr>
        <w:autoSpaceDE w:val="0"/>
        <w:autoSpaceDN w:val="0"/>
        <w:spacing w:line="240" w:lineRule="auto"/>
        <w:ind w:left="851" w:hanging="567"/>
        <w:rPr>
          <w:rFonts w:cstheme="minorHAnsi"/>
          <w:lang w:val="es-MX"/>
        </w:rPr>
      </w:pPr>
    </w:p>
    <w:p w:rsidR="00902533"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10.22 </w:t>
      </w:r>
      <w:r w:rsidRPr="0065384F">
        <w:rPr>
          <w:rFonts w:cstheme="minorHAnsi"/>
          <w:bCs/>
          <w:lang w:val="es-MX"/>
        </w:rPr>
        <w:t>Aquellos trabajos que no sean similares a los de esta licitación no serán tomados en cuenta para la Evaluación del Personal, Evaluación de la Experiencia en Estudios y Proyectos similares a los que se licitan y demás rubros y subrubros  en donde sean objeto de evaluación para otorgamiento de puntajes, conforme a lo señalado en el Método de Evaluación de Propuestas Técnicas y Económicas por el Mecanismo de Puntos y la Matriz Base de Puntos.</w:t>
      </w:r>
    </w:p>
    <w:p w:rsidR="00902533" w:rsidRPr="0065384F" w:rsidRDefault="00902533" w:rsidP="00C9567D">
      <w:pPr>
        <w:autoSpaceDE w:val="0"/>
        <w:autoSpaceDN w:val="0"/>
        <w:spacing w:line="240" w:lineRule="auto"/>
        <w:ind w:left="851" w:hanging="567"/>
        <w:rPr>
          <w:rFonts w:cstheme="minorHAnsi"/>
          <w:bCs/>
          <w:lang w:val="es-MX"/>
        </w:rPr>
      </w:pPr>
    </w:p>
    <w:p w:rsidR="00902533"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10.23 </w:t>
      </w:r>
      <w:r w:rsidRPr="0065384F">
        <w:rPr>
          <w:rFonts w:cstheme="minorHAnsi"/>
          <w:bCs/>
          <w:lang w:val="es-MX"/>
        </w:rPr>
        <w:t xml:space="preserve">Cuando derivado de la propuesta de los Licitantes se desprenda la necesidad de utilizar algún elemento patentado, correrá a cargo de la concursante realizar las gestiones pertinentes para su explotación. </w:t>
      </w:r>
    </w:p>
    <w:p w:rsidR="005638B6" w:rsidRPr="0065384F" w:rsidRDefault="005638B6" w:rsidP="00C9567D">
      <w:pPr>
        <w:autoSpaceDE w:val="0"/>
        <w:autoSpaceDN w:val="0"/>
        <w:spacing w:line="240" w:lineRule="auto"/>
        <w:rPr>
          <w:rFonts w:cstheme="minorHAnsi"/>
          <w:b/>
          <w:bCs/>
        </w:rPr>
      </w:pPr>
    </w:p>
    <w:p w:rsidR="007F30C1"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Presentación y apertura de proposiciones</w:t>
      </w:r>
    </w:p>
    <w:p w:rsidR="007F30C1" w:rsidRPr="0065384F" w:rsidRDefault="007F30C1" w:rsidP="00C9567D">
      <w:pPr>
        <w:autoSpaceDE w:val="0"/>
        <w:autoSpaceDN w:val="0"/>
        <w:spacing w:line="240" w:lineRule="auto"/>
        <w:rPr>
          <w:rFonts w:cstheme="minorHAnsi"/>
          <w:b/>
          <w:bCs/>
        </w:rPr>
      </w:pPr>
    </w:p>
    <w:p w:rsidR="007F30C1" w:rsidRPr="001B135A" w:rsidRDefault="00FC4093" w:rsidP="00C9567D">
      <w:pPr>
        <w:autoSpaceDE w:val="0"/>
        <w:autoSpaceDN w:val="0"/>
        <w:spacing w:line="240" w:lineRule="auto"/>
        <w:rPr>
          <w:rFonts w:cstheme="minorHAnsi"/>
          <w:lang w:val="es-MX"/>
        </w:rPr>
      </w:pPr>
      <w:r w:rsidRPr="001B135A">
        <w:rPr>
          <w:rFonts w:cstheme="minorHAnsi"/>
          <w:lang w:val="es-MX"/>
        </w:rPr>
        <w:t xml:space="preserve">Cualquier persona podrá asistir a los diferentes actos de la Licitación en calidad de observador, siendo requisito registrar previamente su participación y abstenerse de intervenir en cualquier forma en el mismo. </w:t>
      </w:r>
    </w:p>
    <w:p w:rsidR="007F30C1" w:rsidRPr="001B135A"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1B135A">
        <w:rPr>
          <w:rFonts w:cstheme="minorHAnsi"/>
          <w:lang w:val="es-MX"/>
        </w:rPr>
        <w:t xml:space="preserve">La presentación y apertura de proposiciones será el día </w:t>
      </w:r>
      <w:r w:rsidR="00B41EA0" w:rsidRPr="001B135A">
        <w:rPr>
          <w:rFonts w:cstheme="minorHAnsi"/>
          <w:b/>
          <w:lang w:val="es-MX"/>
        </w:rPr>
        <w:t>2</w:t>
      </w:r>
      <w:r w:rsidR="003507A0" w:rsidRPr="001B135A">
        <w:rPr>
          <w:rFonts w:cstheme="minorHAnsi"/>
          <w:b/>
          <w:lang w:val="es-MX"/>
        </w:rPr>
        <w:t>3</w:t>
      </w:r>
      <w:r w:rsidR="00C31B3E" w:rsidRPr="001B135A">
        <w:rPr>
          <w:rFonts w:cstheme="minorHAnsi"/>
          <w:b/>
          <w:lang w:val="es-MX"/>
        </w:rPr>
        <w:t xml:space="preserve"> de </w:t>
      </w:r>
      <w:r w:rsidR="003507A0" w:rsidRPr="001B135A">
        <w:rPr>
          <w:rFonts w:cstheme="minorHAnsi"/>
          <w:b/>
          <w:lang w:val="es-MX"/>
        </w:rPr>
        <w:t>enero</w:t>
      </w:r>
      <w:r w:rsidR="00B41EA0" w:rsidRPr="001B135A">
        <w:rPr>
          <w:rFonts w:cstheme="minorHAnsi"/>
          <w:b/>
          <w:lang w:val="es-MX"/>
        </w:rPr>
        <w:t xml:space="preserve"> de 201</w:t>
      </w:r>
      <w:r w:rsidR="003507A0" w:rsidRPr="001B135A">
        <w:rPr>
          <w:rFonts w:cstheme="minorHAnsi"/>
          <w:b/>
          <w:lang w:val="es-MX"/>
        </w:rPr>
        <w:t>4</w:t>
      </w:r>
      <w:r w:rsidR="00C31B3E" w:rsidRPr="001B135A">
        <w:rPr>
          <w:rFonts w:cstheme="minorHAnsi"/>
          <w:b/>
          <w:lang w:val="es-MX"/>
        </w:rPr>
        <w:t xml:space="preserve"> a las 1</w:t>
      </w:r>
      <w:r w:rsidR="00B41EA0" w:rsidRPr="001B135A">
        <w:rPr>
          <w:rFonts w:cstheme="minorHAnsi"/>
          <w:b/>
          <w:lang w:val="es-MX"/>
        </w:rPr>
        <w:t>0</w:t>
      </w:r>
      <w:r w:rsidRPr="001B135A">
        <w:rPr>
          <w:rFonts w:cstheme="minorHAnsi"/>
          <w:b/>
          <w:lang w:val="es-MX"/>
        </w:rPr>
        <w:t>:00 hrs</w:t>
      </w:r>
      <w:r w:rsidRPr="001B135A">
        <w:rPr>
          <w:rFonts w:cstheme="minorHAnsi"/>
          <w:lang w:val="es-MX"/>
        </w:rPr>
        <w:t xml:space="preserve">, en las oficinas de </w:t>
      </w:r>
      <w:r w:rsidRPr="001B135A">
        <w:rPr>
          <w:rFonts w:cstheme="minorHAnsi"/>
          <w:b/>
          <w:lang w:val="es-MX"/>
        </w:rPr>
        <w:t xml:space="preserve">“La Dependencia” </w:t>
      </w:r>
      <w:r w:rsidRPr="001B135A">
        <w:rPr>
          <w:rFonts w:cstheme="minorHAnsi"/>
          <w:lang w:val="es-MX"/>
        </w:rPr>
        <w:t xml:space="preserve">ubicadas en la Calle de Nueva York No. 115- </w:t>
      </w:r>
      <w:r w:rsidR="00C31B3E" w:rsidRPr="001B135A">
        <w:rPr>
          <w:rFonts w:cstheme="minorHAnsi"/>
          <w:lang w:val="es-MX"/>
        </w:rPr>
        <w:t>3</w:t>
      </w:r>
      <w:r w:rsidR="00406242" w:rsidRPr="001B135A">
        <w:rPr>
          <w:rFonts w:cstheme="minorHAnsi"/>
          <w:lang w:val="es-MX"/>
        </w:rPr>
        <w:t>º</w:t>
      </w:r>
      <w:r w:rsidRPr="001B135A">
        <w:rPr>
          <w:rFonts w:cstheme="minorHAnsi"/>
          <w:lang w:val="es-MX"/>
        </w:rPr>
        <w:t xml:space="preserve"> piso, Colonia Nápoles, Delegación Benito Juárez C.P. 03810 México, Distrito Federal, en presencia de los interesados que asistan al acto y en su caso del representante de la Secretaría de la Función Pública. </w:t>
      </w:r>
      <w:r w:rsidRPr="001B135A">
        <w:rPr>
          <w:rFonts w:cstheme="minorHAnsi"/>
          <w:b/>
          <w:lang w:val="es-MX"/>
        </w:rPr>
        <w:t>“Los Licitantes”</w:t>
      </w:r>
      <w:r w:rsidRPr="001B135A">
        <w:rPr>
          <w:rFonts w:cstheme="minorHAnsi"/>
          <w:lang w:val="es-MX"/>
        </w:rPr>
        <w:t xml:space="preserve"> entregarán en un solo sobre cerrado la propuesta técnica y la propuesta económica incluyendo un CD que contenga toda la información y formatos requisitados en formato </w:t>
      </w:r>
      <w:r w:rsidR="00595A55" w:rsidRPr="001B135A">
        <w:rPr>
          <w:rFonts w:cstheme="minorHAnsi"/>
          <w:lang w:val="es-MX"/>
        </w:rPr>
        <w:t>PDF</w:t>
      </w:r>
      <w:r w:rsidRPr="001B135A">
        <w:rPr>
          <w:rFonts w:cstheme="minorHAnsi"/>
          <w:lang w:val="es-MX"/>
        </w:rPr>
        <w:t>. La documentación distinta a dichas propuestas podrá entregarse, dentro o fuera de dicho sobre a elección del Licitante conforme lo establece el primer párrafo del artículo 36 y</w:t>
      </w:r>
      <w:r w:rsidRPr="0065384F">
        <w:rPr>
          <w:rFonts w:cstheme="minorHAnsi"/>
          <w:lang w:val="es-MX"/>
        </w:rPr>
        <w:t xml:space="preserve"> 37 de </w:t>
      </w:r>
      <w:r w:rsidRPr="0065384F">
        <w:rPr>
          <w:rFonts w:cstheme="minorHAnsi"/>
          <w:b/>
          <w:lang w:val="es-MX"/>
        </w:rPr>
        <w:t xml:space="preserve">“La Ley” </w:t>
      </w:r>
      <w:r w:rsidRPr="0065384F">
        <w:rPr>
          <w:rFonts w:cstheme="minorHAnsi"/>
          <w:lang w:val="es-MX"/>
        </w:rPr>
        <w:t xml:space="preserve">y artículos 60 y el penúltimo párrafo del artículo 61 de </w:t>
      </w:r>
      <w:r w:rsidRPr="0065384F">
        <w:rPr>
          <w:rFonts w:cstheme="minorHAnsi"/>
          <w:b/>
          <w:lang w:val="es-MX"/>
        </w:rPr>
        <w:t>“El Reglamento”.</w:t>
      </w:r>
      <w:r w:rsidRPr="0065384F">
        <w:rPr>
          <w:rFonts w:cstheme="minorHAnsi"/>
          <w:lang w:val="es-MX"/>
        </w:rPr>
        <w:t xml:space="preserve"> Se procederá de la siguiente forma:</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rPr>
      </w:pPr>
      <w:r w:rsidRPr="0065384F">
        <w:rPr>
          <w:rFonts w:cstheme="minorHAnsi"/>
        </w:rPr>
        <w:t xml:space="preserve">A partir de la hora señalada para el inicio del acto de presentación y apertura de proposiciones, no se permitirá el acceso a ningún Licitante ni observador, o servidor público ajeno al acto. </w:t>
      </w:r>
    </w:p>
    <w:p w:rsidR="007F30C1" w:rsidRPr="0065384F" w:rsidRDefault="007F30C1" w:rsidP="00C9567D">
      <w:pPr>
        <w:autoSpaceDE w:val="0"/>
        <w:autoSpaceDN w:val="0"/>
        <w:spacing w:line="240" w:lineRule="auto"/>
        <w:rPr>
          <w:rFonts w:cstheme="minorHAnsi"/>
        </w:rPr>
      </w:pPr>
    </w:p>
    <w:p w:rsidR="00357A63" w:rsidRPr="0065384F" w:rsidRDefault="00FC4093" w:rsidP="00C9567D">
      <w:pPr>
        <w:autoSpaceDE w:val="0"/>
        <w:autoSpaceDN w:val="0"/>
        <w:spacing w:line="240" w:lineRule="auto"/>
        <w:rPr>
          <w:rFonts w:cstheme="minorHAnsi"/>
        </w:rPr>
      </w:pPr>
      <w:r w:rsidRPr="0065384F">
        <w:rPr>
          <w:rFonts w:cstheme="minorHAnsi"/>
        </w:rPr>
        <w:t xml:space="preserve">La presentación de proposiciones por parte de los Licitantes debe ser completa, uniforme y ordenada, debiendo utilizar los formatos e instructivos elaborados y  proporcionados por La Convocante. En caso de que </w:t>
      </w:r>
      <w:r w:rsidRPr="0065384F">
        <w:rPr>
          <w:rFonts w:cstheme="minorHAnsi"/>
          <w:b/>
        </w:rPr>
        <w:t>“el Licitante”</w:t>
      </w:r>
      <w:r w:rsidRPr="0065384F">
        <w:rPr>
          <w:rFonts w:cstheme="minorHAnsi"/>
        </w:rPr>
        <w:t xml:space="preserve"> presente otros formatos, éstos deberán cumplir con cada uno de los elementos requeridos por </w:t>
      </w:r>
      <w:r w:rsidRPr="0065384F">
        <w:rPr>
          <w:rFonts w:cstheme="minorHAnsi"/>
          <w:b/>
        </w:rPr>
        <w:t>“La Convocante”.</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tabs>
          <w:tab w:val="left" w:pos="0"/>
        </w:tabs>
        <w:spacing w:line="240" w:lineRule="auto"/>
        <w:ind w:right="-93"/>
        <w:rPr>
          <w:rFonts w:cstheme="minorHAnsi"/>
        </w:rPr>
      </w:pPr>
      <w:r w:rsidRPr="0065384F">
        <w:rPr>
          <w:rFonts w:cstheme="minorHAnsi"/>
        </w:rPr>
        <w:t>La proposición deberá ser firmada autógrafamente por la persona facultada para ello en la última hoja de cada uno de los documentos que forman parte de la misma. Será causal de descalificación si no se firma autógrafamente el Presupuesto Total de los Servicios a Precio Alzado</w:t>
      </w:r>
      <w:r w:rsidRPr="0065384F">
        <w:rPr>
          <w:rFonts w:cstheme="minorHAnsi"/>
          <w:b/>
          <w:bCs/>
        </w:rPr>
        <w:t xml:space="preserve"> (FormatoDE-4)</w:t>
      </w:r>
      <w:r w:rsidRPr="0065384F">
        <w:rPr>
          <w:rFonts w:cstheme="minorHAnsi"/>
          <w:bCs/>
        </w:rPr>
        <w:t xml:space="preserve">, </w:t>
      </w:r>
      <w:r w:rsidRPr="0065384F">
        <w:rPr>
          <w:rFonts w:cstheme="minorHAnsi"/>
        </w:rPr>
        <w:t xml:space="preserve">los programas y documentos así solicitados en la presente Convocatoria, mismos que deberán ser firmados en cada hoja. </w:t>
      </w:r>
    </w:p>
    <w:p w:rsidR="007F30C1" w:rsidRPr="0065384F" w:rsidRDefault="007F30C1" w:rsidP="00C9567D">
      <w:pPr>
        <w:autoSpaceDE w:val="0"/>
        <w:autoSpaceDN w:val="0"/>
        <w:spacing w:line="240" w:lineRule="auto"/>
        <w:rPr>
          <w:rFonts w:cstheme="minorHAnsi"/>
        </w:rPr>
      </w:pPr>
    </w:p>
    <w:p w:rsidR="007F30C1" w:rsidRPr="0065384F" w:rsidRDefault="00FC4093" w:rsidP="00C9567D">
      <w:pPr>
        <w:autoSpaceDE w:val="0"/>
        <w:autoSpaceDN w:val="0"/>
        <w:spacing w:line="240" w:lineRule="auto"/>
        <w:rPr>
          <w:rFonts w:cstheme="minorHAnsi"/>
        </w:rPr>
      </w:pPr>
      <w:r w:rsidRPr="0065384F">
        <w:rPr>
          <w:rFonts w:cstheme="minorHAnsi"/>
        </w:rPr>
        <w:t xml:space="preserve">La documentación que deberá ser firmada por </w:t>
      </w:r>
      <w:r w:rsidRPr="0065384F">
        <w:rPr>
          <w:rFonts w:cstheme="minorHAnsi"/>
          <w:b/>
        </w:rPr>
        <w:t>“El Licitante”</w:t>
      </w:r>
      <w:r w:rsidRPr="0065384F">
        <w:rPr>
          <w:rFonts w:cstheme="minorHAnsi"/>
        </w:rPr>
        <w:t xml:space="preserve"> en cada hoja es, Presupuesto Total de los Servicios a Precio </w:t>
      </w:r>
      <w:r w:rsidR="00C03164">
        <w:rPr>
          <w:rFonts w:cstheme="minorHAnsi"/>
        </w:rPr>
        <w:t>Alzad</w:t>
      </w:r>
      <w:r w:rsidRPr="0065384F">
        <w:rPr>
          <w:rFonts w:cstheme="minorHAnsi"/>
        </w:rPr>
        <w:t xml:space="preserve">o y los programas solicitados. </w:t>
      </w:r>
      <w:r w:rsidRPr="0065384F">
        <w:rPr>
          <w:rFonts w:cstheme="minorHAnsi"/>
          <w:b/>
        </w:rPr>
        <w:t>“El Licitante”</w:t>
      </w:r>
      <w:r w:rsidRPr="0065384F">
        <w:rPr>
          <w:rFonts w:cstheme="minorHAnsi"/>
        </w:rPr>
        <w:t xml:space="preserve"> a quien se le haya adjudicado el contrato, previo a su formalización, deberá firmar la totalidad de la documentación que integre su proposición.</w:t>
      </w:r>
    </w:p>
    <w:p w:rsidR="007F30C1" w:rsidRPr="0065384F" w:rsidRDefault="007F30C1" w:rsidP="00C9567D">
      <w:pPr>
        <w:autoSpaceDE w:val="0"/>
        <w:autoSpaceDN w:val="0"/>
        <w:spacing w:line="240" w:lineRule="auto"/>
        <w:rPr>
          <w:rFonts w:cstheme="minorHAnsi"/>
        </w:rPr>
      </w:pPr>
    </w:p>
    <w:p w:rsidR="00550DD2" w:rsidRPr="0065384F" w:rsidRDefault="00FC4093" w:rsidP="00C9567D">
      <w:pPr>
        <w:autoSpaceDE w:val="0"/>
        <w:autoSpaceDN w:val="0"/>
        <w:spacing w:line="240" w:lineRule="auto"/>
        <w:rPr>
          <w:rFonts w:cstheme="minorHAnsi"/>
          <w:lang w:val="es-MX"/>
        </w:rPr>
      </w:pPr>
      <w:r w:rsidRPr="0065384F">
        <w:rPr>
          <w:rFonts w:cstheme="minorHAnsi"/>
          <w:b/>
          <w:lang w:val="es-MX"/>
        </w:rPr>
        <w:t>“Los Licitantes”</w:t>
      </w:r>
      <w:r w:rsidRPr="0065384F">
        <w:rPr>
          <w:rFonts w:cstheme="minorHAns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65384F">
        <w:rPr>
          <w:rFonts w:cstheme="minorHAnsi"/>
          <w:b/>
          <w:lang w:val="es-MX"/>
        </w:rPr>
        <w:t>“Los Licitantes”</w:t>
      </w:r>
      <w:r w:rsidRPr="0065384F">
        <w:rPr>
          <w:rFonts w:cstheme="minorHAnsi"/>
          <w:lang w:val="es-MX"/>
        </w:rPr>
        <w:t xml:space="preserve"> y se considerarán vigentes dentro del procedimiento hasta la conclusión del mismo.</w:t>
      </w:r>
    </w:p>
    <w:p w:rsidR="00550DD2" w:rsidRPr="0065384F" w:rsidRDefault="00550DD2"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Adicionalmente a la entrega de las propuestas documentales, los licitantes deberán entregar la información de su propuesta técnica y económica en un CD en formato </w:t>
      </w:r>
      <w:r w:rsidR="00595A55" w:rsidRPr="0065384F">
        <w:rPr>
          <w:rFonts w:cstheme="minorHAnsi"/>
          <w:lang w:val="es-MX"/>
        </w:rPr>
        <w:t>PDF</w:t>
      </w:r>
      <w:r w:rsidRPr="0065384F">
        <w:rPr>
          <w:rFonts w:cstheme="minorHAnsi"/>
          <w:lang w:val="es-MX"/>
        </w:rPr>
        <w:t>,</w:t>
      </w:r>
      <w:r w:rsidR="00595A55" w:rsidRPr="0065384F">
        <w:rPr>
          <w:rFonts w:cstheme="minorHAnsi"/>
          <w:lang w:val="es-MX"/>
        </w:rPr>
        <w:t xml:space="preserve"> </w:t>
      </w:r>
      <w:r w:rsidR="00595A55" w:rsidRPr="0065384F">
        <w:rPr>
          <w:rFonts w:ascii="Calibri" w:hAnsi="Calibri" w:cs="Calibri"/>
          <w:lang w:val="es-MX"/>
        </w:rPr>
        <w:t>debidamente firmadas y foliadas</w:t>
      </w:r>
      <w:r w:rsidR="00406242" w:rsidRPr="0065384F">
        <w:rPr>
          <w:rFonts w:ascii="Calibri" w:hAnsi="Calibri" w:cs="Calibri"/>
          <w:lang w:val="es-MX"/>
        </w:rPr>
        <w:t xml:space="preserve"> en cada página</w:t>
      </w:r>
      <w:r w:rsidRPr="0065384F">
        <w:rPr>
          <w:rFonts w:cstheme="minorHAnsi"/>
          <w:lang w:val="es-MX"/>
        </w:rPr>
        <w:t>, con el propósito de agilizar la evaluación de las propuestas.</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Procedimiento de apertura:</w:t>
      </w:r>
    </w:p>
    <w:p w:rsidR="00357A63" w:rsidRPr="0065384F" w:rsidRDefault="00357A63"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Una vez recibidas las proposiciones en sobre cerrado, se procederá a su apertura, haciéndose constar la documentación presentada por los licitantes, sin que ello implique la evaluación de su contenido;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 xml:space="preserve">De entre los Licitantes que hayan asistido, éstos elegirán a uno, que en forma conjunta con el Presidente de la Licitación, rubricarán el documento del presupuesto total de los Servicios relacionados con la Obra a Precio Alzado </w:t>
      </w:r>
      <w:r w:rsidRPr="0065384F">
        <w:rPr>
          <w:rFonts w:cstheme="minorHAnsi"/>
          <w:b/>
          <w:bCs/>
          <w:lang w:val="es-MX"/>
        </w:rPr>
        <w:t xml:space="preserve">(FormatoDE-4) </w:t>
      </w:r>
      <w:r w:rsidRPr="0065384F">
        <w:rPr>
          <w:rFonts w:cstheme="minorHAnsi"/>
          <w:lang w:val="es-MX"/>
        </w:rPr>
        <w:t>de las proposiciones presentadas, dando lectura al importe total de cada una de éstas, y</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 xml:space="preserve">Con posterioridad, </w:t>
      </w:r>
      <w:r w:rsidRPr="0065384F">
        <w:rPr>
          <w:rFonts w:cstheme="minorHAnsi"/>
          <w:b/>
          <w:lang w:val="es-MX"/>
        </w:rPr>
        <w:t xml:space="preserve">“la Convocante” </w:t>
      </w:r>
      <w:r w:rsidRPr="0065384F">
        <w:rPr>
          <w:rFonts w:cstheme="minorHAns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7F30C1" w:rsidRPr="0065384F" w:rsidRDefault="007F30C1" w:rsidP="00C9567D">
      <w:pPr>
        <w:autoSpaceDE w:val="0"/>
        <w:autoSpaceDN w:val="0"/>
        <w:spacing w:line="240" w:lineRule="auto"/>
        <w:jc w:val="center"/>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que alguna o algunas hojas de los documentos mencionados en el párrafo anterior carezcan de folio y se constate que la o las hojas no foliadas mantienen continuidad, </w:t>
      </w:r>
      <w:r w:rsidRPr="0065384F">
        <w:rPr>
          <w:rFonts w:cstheme="minorHAnsi"/>
          <w:b/>
          <w:lang w:val="es-MX"/>
        </w:rPr>
        <w:t xml:space="preserve">“la Convocante” </w:t>
      </w:r>
      <w:r w:rsidRPr="0065384F">
        <w:rPr>
          <w:rFonts w:cstheme="minorHAnsi"/>
          <w:lang w:val="es-MX"/>
        </w:rPr>
        <w:t>no podrá desechar la proposición de conformidad con el artículo 41 del Reglamento.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b/>
        </w:rPr>
      </w:pPr>
      <w:r w:rsidRPr="0065384F">
        <w:rPr>
          <w:rFonts w:cstheme="minorHAnsi"/>
        </w:rPr>
        <w:t xml:space="preserve">Una vez finalizado el acto de la Junta de presentación y apertura de proposiciones se fijará un </w:t>
      </w:r>
      <w:r w:rsidRPr="001B135A">
        <w:rPr>
          <w:rFonts w:cstheme="minorHAnsi"/>
        </w:rPr>
        <w:t xml:space="preserve">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B41EA0" w:rsidRPr="001B135A">
        <w:rPr>
          <w:rFonts w:cstheme="minorHAnsi"/>
          <w:b/>
        </w:rPr>
        <w:t>2</w:t>
      </w:r>
      <w:r w:rsidR="003507A0" w:rsidRPr="001B135A">
        <w:rPr>
          <w:rFonts w:cstheme="minorHAnsi"/>
          <w:b/>
        </w:rPr>
        <w:t>3</w:t>
      </w:r>
      <w:r w:rsidR="00B41EA0" w:rsidRPr="001B135A">
        <w:rPr>
          <w:rFonts w:cstheme="minorHAnsi"/>
          <w:b/>
        </w:rPr>
        <w:t xml:space="preserve"> al</w:t>
      </w:r>
      <w:r w:rsidR="003507A0" w:rsidRPr="001B135A">
        <w:rPr>
          <w:rFonts w:cstheme="minorHAnsi"/>
          <w:b/>
        </w:rPr>
        <w:t xml:space="preserve"> 30</w:t>
      </w:r>
      <w:r w:rsidRPr="001B135A">
        <w:rPr>
          <w:rFonts w:cstheme="minorHAnsi"/>
          <w:b/>
        </w:rPr>
        <w:t xml:space="preserve"> de </w:t>
      </w:r>
      <w:r w:rsidR="003507A0" w:rsidRPr="001B135A">
        <w:rPr>
          <w:rFonts w:cstheme="minorHAnsi"/>
          <w:b/>
        </w:rPr>
        <w:t>enero</w:t>
      </w:r>
      <w:r w:rsidRPr="001B135A">
        <w:rPr>
          <w:rFonts w:cstheme="minorHAnsi"/>
          <w:b/>
        </w:rPr>
        <w:t xml:space="preserve"> de 201</w:t>
      </w:r>
      <w:r w:rsidR="003507A0" w:rsidRPr="001B135A">
        <w:rPr>
          <w:rFonts w:cstheme="minorHAnsi"/>
          <w:b/>
        </w:rPr>
        <w:t>4</w:t>
      </w:r>
      <w:r w:rsidRPr="001B135A">
        <w:rPr>
          <w:rFonts w:cstheme="minorHAnsi"/>
          <w:b/>
        </w:rPr>
        <w:t>.</w:t>
      </w:r>
    </w:p>
    <w:p w:rsidR="00492483" w:rsidRDefault="00492483" w:rsidP="00C9567D">
      <w:pPr>
        <w:autoSpaceDE w:val="0"/>
        <w:autoSpaceDN w:val="0"/>
        <w:spacing w:line="240" w:lineRule="auto"/>
        <w:rPr>
          <w:rFonts w:cstheme="minorHAnsi"/>
          <w:lang w:val="es-MX"/>
        </w:rPr>
      </w:pPr>
    </w:p>
    <w:p w:rsidR="001B135A" w:rsidRDefault="001B135A" w:rsidP="00C9567D">
      <w:pPr>
        <w:autoSpaceDE w:val="0"/>
        <w:autoSpaceDN w:val="0"/>
        <w:spacing w:line="240" w:lineRule="auto"/>
        <w:rPr>
          <w:rFonts w:cstheme="minorHAnsi"/>
          <w:lang w:val="es-MX"/>
        </w:rPr>
      </w:pPr>
    </w:p>
    <w:p w:rsidR="001B135A" w:rsidRPr="0065384F" w:rsidRDefault="001B135A" w:rsidP="00C9567D">
      <w:pPr>
        <w:autoSpaceDE w:val="0"/>
        <w:autoSpaceDN w:val="0"/>
        <w:spacing w:line="240" w:lineRule="auto"/>
        <w:rPr>
          <w:rFonts w:cstheme="minorHAnsi"/>
          <w:lang w:val="es-MX"/>
        </w:rPr>
      </w:pPr>
    </w:p>
    <w:p w:rsidR="007F30C1" w:rsidRPr="0065384F" w:rsidRDefault="00E95736" w:rsidP="00C9567D">
      <w:pPr>
        <w:autoSpaceDE w:val="0"/>
        <w:autoSpaceDN w:val="0"/>
        <w:spacing w:line="240" w:lineRule="auto"/>
        <w:rPr>
          <w:rFonts w:cstheme="minorHAnsi"/>
          <w:lang w:val="es-MX"/>
        </w:rPr>
      </w:pPr>
      <w:r>
        <w:rPr>
          <w:rFonts w:cstheme="minorHAnsi"/>
          <w:noProof/>
          <w:lang w:val="es-MX" w:eastAsia="es-MX"/>
        </w:rPr>
        <w:lastRenderedPageBreak/>
        <mc:AlternateContent>
          <mc:Choice Requires="wps">
            <w:drawing>
              <wp:anchor distT="0" distB="0" distL="114300" distR="114300" simplePos="0" relativeHeight="251658752" behindDoc="0" locked="0" layoutInCell="1" allowOverlap="1">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PROPOSICIÓN DEL LICITANTE:</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LICITANTE)</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LICITACIÓN No «Licitación»</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01 DE 10</w:t>
      </w:r>
    </w:p>
    <w:p w:rsidR="007F30C1" w:rsidRPr="0065384F" w:rsidRDefault="00FC4093" w:rsidP="00C9567D">
      <w:pPr>
        <w:autoSpaceDE w:val="0"/>
        <w:autoSpaceDN w:val="0"/>
        <w:spacing w:line="240" w:lineRule="auto"/>
        <w:jc w:val="center"/>
        <w:rPr>
          <w:rFonts w:cstheme="minorHAnsi"/>
          <w:bCs/>
          <w:lang w:val="es-MX"/>
        </w:rPr>
      </w:pPr>
      <w:r w:rsidRPr="0065384F">
        <w:rPr>
          <w:rFonts w:cstheme="minorHAnsi"/>
          <w:bCs/>
          <w:lang w:val="es-MX"/>
        </w:rPr>
        <w:t>FIRMA DEL REPRESENTANTE</w:t>
      </w:r>
    </w:p>
    <w:p w:rsidR="007F30C1" w:rsidRPr="0065384F" w:rsidRDefault="00FC4093" w:rsidP="00C9567D">
      <w:pPr>
        <w:autoSpaceDE w:val="0"/>
        <w:autoSpaceDN w:val="0"/>
        <w:spacing w:line="240" w:lineRule="auto"/>
        <w:jc w:val="center"/>
        <w:rPr>
          <w:rFonts w:cstheme="minorHAnsi"/>
          <w:bCs/>
          <w:lang w:val="es-MX"/>
        </w:rPr>
      </w:pPr>
      <w:r w:rsidRPr="0065384F">
        <w:rPr>
          <w:rFonts w:cstheme="minorHAnsi"/>
          <w:bCs/>
          <w:lang w:val="es-MX"/>
        </w:rPr>
        <w:t>PROPUESTA TÉCNICA Y ECONÓMICA</w:t>
      </w:r>
    </w:p>
    <w:p w:rsidR="007F30C1" w:rsidRPr="0065384F" w:rsidRDefault="007F30C1" w:rsidP="00C9567D">
      <w:pPr>
        <w:autoSpaceDE w:val="0"/>
        <w:autoSpaceDN w:val="0"/>
        <w:spacing w:line="240" w:lineRule="auto"/>
        <w:rPr>
          <w:rFonts w:cstheme="minorHAnsi"/>
          <w:lang w:val="es-MX"/>
        </w:rPr>
      </w:pPr>
    </w:p>
    <w:p w:rsidR="007F30C1" w:rsidRPr="0065384F" w:rsidRDefault="007F30C1" w:rsidP="00C9567D">
      <w:pPr>
        <w:autoSpaceDE w:val="0"/>
        <w:autoSpaceDN w:val="0"/>
        <w:spacing w:line="240" w:lineRule="auto"/>
        <w:rPr>
          <w:rFonts w:cstheme="minorHAnsi"/>
          <w:lang w:val="es-MX"/>
        </w:rPr>
      </w:pPr>
    </w:p>
    <w:p w:rsidR="007F30C1" w:rsidRPr="0065384F" w:rsidRDefault="007F30C1" w:rsidP="00C9567D">
      <w:pPr>
        <w:autoSpaceDE w:val="0"/>
        <w:autoSpaceDN w:val="0"/>
        <w:spacing w:line="240" w:lineRule="auto"/>
        <w:rPr>
          <w:rFonts w:cstheme="minorHAnsi"/>
          <w:lang w:val="es-MX"/>
        </w:rPr>
      </w:pPr>
    </w:p>
    <w:p w:rsidR="00357A63"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65384F">
        <w:rPr>
          <w:rFonts w:cstheme="minorHAnsi"/>
          <w:b/>
          <w:bCs/>
          <w:lang w:val="es-MX"/>
        </w:rPr>
        <w:t xml:space="preserve">(Formato DT-9) </w:t>
      </w:r>
      <w:r w:rsidRPr="0065384F">
        <w:rPr>
          <w:rFonts w:cstheme="minorHAnsi"/>
          <w:lang w:val="es-MX"/>
        </w:rPr>
        <w:t xml:space="preserve">de esta Convocatoria de Licitación se incluirá en el sobre que contenga la proposición del grupo. </w:t>
      </w:r>
    </w:p>
    <w:p w:rsidR="00357A63" w:rsidRPr="0065384F" w:rsidRDefault="00357A63" w:rsidP="00C9567D">
      <w:pPr>
        <w:autoSpaceDE w:val="0"/>
        <w:autoSpaceDN w:val="0"/>
        <w:spacing w:line="240" w:lineRule="auto"/>
        <w:rPr>
          <w:rFonts w:cstheme="minorHAnsi"/>
          <w:lang w:val="es-MX"/>
        </w:rPr>
      </w:pPr>
    </w:p>
    <w:p w:rsidR="00357A63" w:rsidRPr="0065384F" w:rsidRDefault="00FC4093" w:rsidP="00C9567D">
      <w:pPr>
        <w:autoSpaceDE w:val="0"/>
        <w:autoSpaceDN w:val="0"/>
        <w:spacing w:line="240" w:lineRule="auto"/>
        <w:rPr>
          <w:rFonts w:cstheme="minorHAnsi"/>
          <w:lang w:val="es-MX"/>
        </w:rPr>
      </w:pPr>
      <w:r w:rsidRPr="0065384F">
        <w:rPr>
          <w:rFonts w:cstheme="minorHAnsi"/>
          <w:lang w:val="es-MX"/>
        </w:rPr>
        <w:t xml:space="preserve">El Licitante que no hubiera asistido al acto podrá, a partir de la fecha del evento, acudir a las oficinas de </w:t>
      </w:r>
      <w:r w:rsidRPr="0065384F">
        <w:rPr>
          <w:rFonts w:cstheme="minorHAnsi"/>
          <w:b/>
          <w:lang w:val="es-MX"/>
        </w:rPr>
        <w:t>“La Dependencia”</w:t>
      </w:r>
      <w:r w:rsidRPr="0065384F">
        <w:rPr>
          <w:rFonts w:cstheme="minorHAnsi"/>
          <w:lang w:val="es-MX"/>
        </w:rPr>
        <w:t xml:space="preserve"> ubicadas en la Calle de Nueva York No. 115, 8º. Piso, Col. Nápoles, Delegación Benito Juárez C.P. 03810 México, Distrito Federal por copia del acta u obtenerla en internet en la dirección de CompraNet, </w:t>
      </w:r>
      <w:r w:rsidRPr="0065384F">
        <w:rPr>
          <w:rFonts w:cstheme="minorHAnsi"/>
        </w:rPr>
        <w:t>(</w:t>
      </w:r>
      <w:hyperlink r:id="rId18" w:history="1">
        <w:r w:rsidRPr="0065384F">
          <w:rPr>
            <w:rStyle w:val="Hipervnculo"/>
            <w:rFonts w:cstheme="minorHAnsi"/>
            <w:color w:val="auto"/>
          </w:rPr>
          <w:t>http://www.compranet.gob.mx)</w:t>
        </w:r>
      </w:hyperlink>
      <w:r w:rsidRPr="0065384F">
        <w:rPr>
          <w:rFonts w:cstheme="minorHAnsi"/>
          <w:lang w:val="es-MX"/>
        </w:rPr>
        <w:t>.</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De conformidad con el segundo párrafo del artículo 59 del Reglamento, los Licitantes son los únicos responsables de que sus propuestas sean entregadas en tiempo y forma en el acto de presentación y apertura de proposiciones.</w:t>
      </w:r>
    </w:p>
    <w:p w:rsidR="007F30C1" w:rsidRPr="0065384F" w:rsidRDefault="007F30C1" w:rsidP="00C9567D">
      <w:pPr>
        <w:autoSpaceDE w:val="0"/>
        <w:autoSpaceDN w:val="0"/>
        <w:spacing w:line="240" w:lineRule="auto"/>
        <w:rPr>
          <w:rFonts w:cstheme="minorHAnsi"/>
          <w:b/>
          <w:bCs/>
          <w:lang w:val="es-MX"/>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Solvencia </w:t>
      </w:r>
    </w:p>
    <w:p w:rsidR="007F30C1" w:rsidRPr="0065384F" w:rsidRDefault="007F30C1" w:rsidP="00C9567D">
      <w:pPr>
        <w:autoSpaceDE w:val="0"/>
        <w:autoSpaceDN w:val="0"/>
        <w:spacing w:line="240" w:lineRule="auto"/>
        <w:rPr>
          <w:rFonts w:cstheme="minorHAnsi"/>
        </w:rPr>
      </w:pPr>
    </w:p>
    <w:p w:rsidR="007F30C1" w:rsidRPr="0065384F" w:rsidRDefault="00FC4093" w:rsidP="00C9567D">
      <w:pPr>
        <w:autoSpaceDE w:val="0"/>
        <w:autoSpaceDN w:val="0"/>
        <w:spacing w:line="240" w:lineRule="auto"/>
        <w:rPr>
          <w:rFonts w:cstheme="minorHAnsi"/>
          <w:b/>
        </w:rPr>
      </w:pPr>
      <w:r w:rsidRPr="0065384F">
        <w:rPr>
          <w:rFonts w:cstheme="minorHAnsi"/>
        </w:rPr>
        <w:t xml:space="preserve">Conforme a lo establecido en el artículo 38 de </w:t>
      </w:r>
      <w:r w:rsidRPr="0065384F">
        <w:rPr>
          <w:rFonts w:cstheme="minorHAnsi"/>
          <w:b/>
        </w:rPr>
        <w:t>“La Ley”, “La Convocante”</w:t>
      </w:r>
      <w:r w:rsidRPr="0065384F">
        <w:rPr>
          <w:rFonts w:cstheme="minorHAnsi"/>
        </w:rPr>
        <w:t>, para determinar la solvencia de las proposiciones recibidas para su revisión detallada y evaluación, verificará que las proposiciones cumplan con los requisitos solicitados en la Convocatoria de Licitación. Una vez hecha la evaluación de las proposiciones presentadas, el Contrato se adjudicará, en su caso, al</w:t>
      </w:r>
      <w:r w:rsidR="0033425D" w:rsidRPr="0065384F">
        <w:rPr>
          <w:rFonts w:cstheme="minorHAnsi"/>
        </w:rPr>
        <w:t xml:space="preserve"> </w:t>
      </w:r>
      <w:r w:rsidRPr="0065384F">
        <w:rPr>
          <w:rFonts w:cstheme="minorHAnsi"/>
        </w:rPr>
        <w:t xml:space="preserve">Licitante cuya Proposición resulte solvente porque reúne las condiciones legales, técnicas y económicas requeridas por </w:t>
      </w:r>
      <w:r w:rsidRPr="0065384F">
        <w:rPr>
          <w:rFonts w:cstheme="minorHAnsi"/>
          <w:b/>
        </w:rPr>
        <w:t>“La Convocante”</w:t>
      </w:r>
      <w:r w:rsidRPr="0065384F">
        <w:rPr>
          <w:rFonts w:cstheme="minorHAnsi"/>
        </w:rPr>
        <w:t xml:space="preserve">, y garantiza satisfactoriamente el cumplimiento de las obligaciones respectivas. </w:t>
      </w:r>
      <w:r w:rsidRPr="0065384F">
        <w:rPr>
          <w:rFonts w:cstheme="minorHAns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7F30C1" w:rsidRPr="0065384F" w:rsidRDefault="007F30C1" w:rsidP="00C9567D">
      <w:pPr>
        <w:autoSpaceDE w:val="0"/>
        <w:autoSpaceDN w:val="0"/>
        <w:spacing w:line="240" w:lineRule="auto"/>
        <w:rPr>
          <w:rFonts w:cstheme="minorHAnsi"/>
          <w:b/>
          <w:bCs/>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Experiencia y capacidad técnica y financiera</w:t>
      </w:r>
    </w:p>
    <w:p w:rsidR="007F30C1" w:rsidRPr="0065384F" w:rsidRDefault="007F30C1" w:rsidP="00C9567D">
      <w:pPr>
        <w:autoSpaceDE w:val="0"/>
        <w:autoSpaceDN w:val="0"/>
        <w:spacing w:line="240" w:lineRule="auto"/>
        <w:rPr>
          <w:rFonts w:cstheme="minorHAnsi"/>
          <w:b/>
          <w:bCs/>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Sólo se aceptarán propuestas de personas físicas o morales que individualmente o en conjunto, </w:t>
      </w:r>
      <w:r w:rsidRPr="001B135A">
        <w:rPr>
          <w:rFonts w:cstheme="minorHAnsi"/>
          <w:lang w:val="es-MX"/>
        </w:rPr>
        <w:t xml:space="preserve">acrediten conocimientos y experiencia en tópicos de estudios de la naturaleza especificada en esta Licitación </w:t>
      </w:r>
      <w:r w:rsidR="00C03164" w:rsidRPr="001B135A">
        <w:rPr>
          <w:rFonts w:cstheme="minorHAnsi"/>
          <w:lang w:val="es-MX"/>
        </w:rPr>
        <w:t>(</w:t>
      </w:r>
      <w:r w:rsidRPr="001B135A">
        <w:rPr>
          <w:rFonts w:cstheme="minorHAnsi"/>
          <w:lang w:val="es-MX"/>
        </w:rPr>
        <w:t xml:space="preserve">proyectos de </w:t>
      </w:r>
      <w:r w:rsidR="00B41EA0" w:rsidRPr="001B135A">
        <w:rPr>
          <w:rFonts w:cstheme="minorHAnsi"/>
          <w:lang w:val="es-MX"/>
        </w:rPr>
        <w:t>sistemas de transporte masivo</w:t>
      </w:r>
      <w:r w:rsidR="001F0B7C" w:rsidRPr="001B135A">
        <w:rPr>
          <w:rFonts w:cstheme="minorHAnsi"/>
          <w:lang w:val="es-MX"/>
        </w:rPr>
        <w:t xml:space="preserve"> tipo </w:t>
      </w:r>
      <w:r w:rsidR="003507A0" w:rsidRPr="001B135A">
        <w:rPr>
          <w:rFonts w:cstheme="minorHAnsi"/>
          <w:lang w:val="es-MX"/>
        </w:rPr>
        <w:t xml:space="preserve"> teleféricos</w:t>
      </w:r>
      <w:r w:rsidR="00C03164" w:rsidRPr="001B135A">
        <w:rPr>
          <w:rFonts w:cstheme="minorHAnsi"/>
          <w:lang w:val="es-MX"/>
        </w:rPr>
        <w:t>)</w:t>
      </w:r>
      <w:r w:rsidRPr="001B135A">
        <w:rPr>
          <w:rFonts w:cstheme="minorHAnsi"/>
          <w:lang w:val="es-MX"/>
        </w:rPr>
        <w:t>.</w:t>
      </w:r>
      <w:r w:rsidRPr="0065384F">
        <w:rPr>
          <w:rFonts w:cstheme="minorHAnsi"/>
          <w:lang w:val="es-MX"/>
        </w:rPr>
        <w:t xml:space="preserve"> </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b/>
          <w:lang w:val="es-MX"/>
        </w:rPr>
        <w:lastRenderedPageBreak/>
        <w:t>“El Licitante”</w:t>
      </w:r>
      <w:r w:rsidRPr="0065384F">
        <w:rPr>
          <w:rFonts w:cstheme="minorHAnsi"/>
          <w:lang w:val="es-MX"/>
        </w:rPr>
        <w:t xml:space="preserve"> deberá demostrar su experiencia, capacidad técnica y capacidad financiera mediante:</w:t>
      </w:r>
    </w:p>
    <w:p w:rsidR="007F30C1" w:rsidRPr="0065384F" w:rsidRDefault="007F30C1" w:rsidP="00C9567D">
      <w:pPr>
        <w:autoSpaceDE w:val="0"/>
        <w:autoSpaceDN w:val="0"/>
        <w:spacing w:line="240" w:lineRule="auto"/>
        <w:rPr>
          <w:rFonts w:cstheme="minorHAnsi"/>
          <w:lang w:val="es-MX"/>
        </w:rPr>
      </w:pPr>
    </w:p>
    <w:p w:rsidR="004B0F40" w:rsidRPr="0065384F" w:rsidRDefault="00FC4093" w:rsidP="007E02E0">
      <w:pPr>
        <w:pStyle w:val="Prrafodelista"/>
        <w:numPr>
          <w:ilvl w:val="0"/>
          <w:numId w:val="26"/>
        </w:numPr>
        <w:autoSpaceDE w:val="0"/>
        <w:autoSpaceDN w:val="0"/>
        <w:spacing w:line="240" w:lineRule="auto"/>
        <w:rPr>
          <w:rFonts w:cstheme="minorHAnsi"/>
          <w:lang w:val="es-MX"/>
        </w:rPr>
      </w:pPr>
      <w:r w:rsidRPr="0065384F">
        <w:rPr>
          <w:rFonts w:cstheme="minorHAnsi"/>
          <w:lang w:val="es-MX"/>
        </w:rPr>
        <w:t xml:space="preserve">Relación de cada uno de los profesionales y técnicos al servicio de </w:t>
      </w:r>
      <w:r w:rsidRPr="0065384F">
        <w:rPr>
          <w:rFonts w:cstheme="minorHAnsi"/>
          <w:b/>
          <w:lang w:val="es-MX"/>
        </w:rPr>
        <w:t>“El Licitante”</w:t>
      </w:r>
      <w:r w:rsidRPr="0065384F">
        <w:rPr>
          <w:rFonts w:cstheme="minorHAns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copia simple de su cédula profesional, su domicilio, correo electrónico y teléfono actual </w:t>
      </w:r>
      <w:r w:rsidRPr="0065384F">
        <w:rPr>
          <w:rFonts w:cstheme="minorHAnsi"/>
          <w:b/>
          <w:bCs/>
          <w:lang w:val="es-MX"/>
        </w:rPr>
        <w:t>(Formato DT-3)</w:t>
      </w:r>
      <w:r w:rsidRPr="0065384F">
        <w:rPr>
          <w:rFonts w:cstheme="minorHAnsi"/>
          <w:lang w:val="es-MX"/>
        </w:rPr>
        <w:t xml:space="preserve">, así como la relación y documentación de las actividades profesionales en que haya participado </w:t>
      </w:r>
      <w:r w:rsidRPr="0065384F">
        <w:rPr>
          <w:rFonts w:cstheme="minorHAnsi"/>
          <w:b/>
          <w:bCs/>
          <w:lang w:val="es-MX"/>
        </w:rPr>
        <w:t>(Formato DT-4)</w:t>
      </w:r>
      <w:r w:rsidRPr="0065384F">
        <w:rPr>
          <w:rFonts w:cstheme="minorHAnsi"/>
          <w:lang w:val="es-MX"/>
        </w:rPr>
        <w:t xml:space="preserve">.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 así como la permanencia que dicho personal tenga en la empresa. Es necesario que el Licitante acredite la experiencia del personal asignado. </w:t>
      </w:r>
    </w:p>
    <w:p w:rsidR="007F30C1" w:rsidRDefault="007F30C1" w:rsidP="00C9567D">
      <w:pPr>
        <w:autoSpaceDE w:val="0"/>
        <w:autoSpaceDN w:val="0"/>
        <w:spacing w:line="240" w:lineRule="auto"/>
        <w:ind w:left="357"/>
        <w:rPr>
          <w:rFonts w:cstheme="minorHAnsi"/>
          <w:lang w:val="es-MX"/>
        </w:rPr>
      </w:pPr>
    </w:p>
    <w:p w:rsidR="00CC138C" w:rsidRDefault="00CC138C" w:rsidP="00CC138C">
      <w:pPr>
        <w:pStyle w:val="Prrafodelista"/>
        <w:autoSpaceDE w:val="0"/>
        <w:autoSpaceDN w:val="0"/>
        <w:spacing w:line="240" w:lineRule="auto"/>
        <w:ind w:left="720"/>
        <w:rPr>
          <w:rFonts w:ascii="Calibri" w:hAnsi="Calibri" w:cs="Calibri"/>
          <w:lang w:val="es-MX"/>
        </w:rPr>
      </w:pPr>
      <w:r w:rsidRPr="00706296">
        <w:rPr>
          <w:rFonts w:ascii="Calibri" w:hAnsi="Calibri" w:cs="Calibri"/>
          <w:lang w:val="es-MX"/>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CC138C" w:rsidRDefault="00CC138C" w:rsidP="00CC138C">
      <w:pPr>
        <w:pStyle w:val="Prrafodelista"/>
        <w:autoSpaceDE w:val="0"/>
        <w:autoSpaceDN w:val="0"/>
        <w:spacing w:line="240" w:lineRule="auto"/>
        <w:ind w:left="720"/>
        <w:rPr>
          <w:rFonts w:ascii="Calibri" w:hAnsi="Calibri" w:cs="Calibri"/>
          <w:lang w:val="es-MX"/>
        </w:rPr>
      </w:pPr>
    </w:p>
    <w:p w:rsidR="00CC138C" w:rsidRDefault="00CC138C" w:rsidP="00CC138C">
      <w:pPr>
        <w:pStyle w:val="Prrafodelista"/>
        <w:autoSpaceDE w:val="0"/>
        <w:autoSpaceDN w:val="0"/>
        <w:spacing w:line="240" w:lineRule="auto"/>
        <w:ind w:left="720"/>
        <w:rPr>
          <w:rFonts w:ascii="Calibri" w:hAnsi="Calibri" w:cs="Calibri"/>
          <w:b/>
          <w:i/>
          <w:lang w:val="es-MX"/>
        </w:rPr>
      </w:pPr>
      <w:r w:rsidRPr="00706296">
        <w:rPr>
          <w:rFonts w:ascii="Calibri" w:hAnsi="Calibri" w:cs="Calibri"/>
          <w:b/>
          <w:i/>
          <w:lang w:val="es-MX"/>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1B135A" w:rsidRDefault="001B135A" w:rsidP="00CC138C">
      <w:pPr>
        <w:pStyle w:val="Prrafodelista"/>
        <w:autoSpaceDE w:val="0"/>
        <w:autoSpaceDN w:val="0"/>
        <w:spacing w:line="240" w:lineRule="auto"/>
        <w:ind w:left="720"/>
        <w:rPr>
          <w:rFonts w:ascii="Calibri" w:hAnsi="Calibri" w:cs="Calibri"/>
          <w:b/>
          <w:i/>
          <w:lang w:val="es-MX"/>
        </w:rPr>
      </w:pPr>
    </w:p>
    <w:p w:rsidR="007F30C1" w:rsidRPr="0065384F" w:rsidRDefault="00FC4093" w:rsidP="00C9567D">
      <w:pPr>
        <w:autoSpaceDE w:val="0"/>
        <w:autoSpaceDN w:val="0"/>
        <w:spacing w:line="240" w:lineRule="auto"/>
        <w:ind w:left="567"/>
        <w:rPr>
          <w:rFonts w:cstheme="minorHAnsi"/>
          <w:lang w:val="es-MX"/>
        </w:rPr>
      </w:pPr>
      <w:r w:rsidRPr="0065384F">
        <w:rPr>
          <w:rFonts w:cstheme="minorHAnsi"/>
          <w:lang w:val="es-MX"/>
        </w:rPr>
        <w:t xml:space="preserve">Conforme a lo establecido en los artículos 31, fracción XVIII de </w:t>
      </w:r>
      <w:r w:rsidRPr="0065384F">
        <w:rPr>
          <w:rFonts w:cstheme="minorHAnsi"/>
          <w:b/>
          <w:lang w:val="es-MX"/>
        </w:rPr>
        <w:t>“La Ley”</w:t>
      </w:r>
      <w:r w:rsidRPr="0065384F">
        <w:rPr>
          <w:rFonts w:cstheme="minorHAnsi"/>
          <w:lang w:val="es-MX"/>
        </w:rPr>
        <w:t>; el tabulador que deberá de servir para determinar los sueldos y honorarios del personal Profesional Técnico es el de las “Recomendaciones para Elaborar Propuestas de Servicios de Consultoría” que elabora la Cámara Nacional de Empresas de Consultoría (CNEC) y en específico los cuadros 2, 3 y 6, indicados en las páginas 15, 16 y 19, como mínimo (Anexo D). Cabe señalar que se deberá tomar el tabulador que se encuentre vigente a la fecha de la presente Licitación pública.</w:t>
      </w:r>
    </w:p>
    <w:p w:rsidR="007F30C1" w:rsidRPr="0065384F" w:rsidRDefault="007F30C1" w:rsidP="00C9567D">
      <w:pPr>
        <w:autoSpaceDE w:val="0"/>
        <w:autoSpaceDN w:val="0"/>
        <w:spacing w:line="240" w:lineRule="auto"/>
        <w:ind w:left="357"/>
        <w:rPr>
          <w:rFonts w:cstheme="minorHAnsi"/>
          <w:lang w:val="es-MX"/>
        </w:rPr>
      </w:pPr>
    </w:p>
    <w:p w:rsidR="007F30C1" w:rsidRPr="0065384F" w:rsidRDefault="00FC4093" w:rsidP="00C9567D">
      <w:pPr>
        <w:autoSpaceDE w:val="0"/>
        <w:autoSpaceDN w:val="0"/>
        <w:spacing w:line="240" w:lineRule="auto"/>
        <w:ind w:left="567" w:hanging="207"/>
        <w:rPr>
          <w:rFonts w:cstheme="minorHAnsi"/>
          <w:bCs/>
          <w:lang w:val="es-MX"/>
        </w:rPr>
      </w:pPr>
      <w:r w:rsidRPr="0065384F">
        <w:rPr>
          <w:rFonts w:cstheme="minorHAnsi"/>
          <w:bCs/>
          <w:lang w:val="es-MX"/>
        </w:rPr>
        <w:t xml:space="preserve">b) Organigrama propuesto para el desarrollo de los servicios,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Pr="0065384F">
        <w:rPr>
          <w:rFonts w:cstheme="minorHAnsi"/>
          <w:b/>
          <w:bCs/>
          <w:lang w:val="es-MX"/>
        </w:rPr>
        <w:t>(Formato DT-2).</w:t>
      </w:r>
    </w:p>
    <w:p w:rsidR="007F30C1" w:rsidRPr="0065384F" w:rsidRDefault="007F30C1" w:rsidP="00C9567D">
      <w:pPr>
        <w:autoSpaceDE w:val="0"/>
        <w:autoSpaceDN w:val="0"/>
        <w:spacing w:line="240" w:lineRule="auto"/>
        <w:ind w:left="357"/>
        <w:rPr>
          <w:rFonts w:cstheme="minorHAnsi"/>
          <w:bCs/>
          <w:lang w:val="es-MX"/>
        </w:rPr>
      </w:pPr>
    </w:p>
    <w:p w:rsidR="007F30C1" w:rsidRPr="0065384F" w:rsidRDefault="00FC4093" w:rsidP="00C9567D">
      <w:pPr>
        <w:autoSpaceDE w:val="0"/>
        <w:autoSpaceDN w:val="0"/>
        <w:spacing w:line="240" w:lineRule="auto"/>
        <w:ind w:left="567"/>
        <w:rPr>
          <w:rFonts w:cstheme="minorHAnsi"/>
          <w:bCs/>
          <w:lang w:val="es-MX"/>
        </w:rPr>
      </w:pPr>
      <w:r w:rsidRPr="0065384F">
        <w:rPr>
          <w:rFonts w:cstheme="minorHAnsi"/>
          <w:bCs/>
          <w:lang w:val="es-MX"/>
        </w:rPr>
        <w:t xml:space="preserve">En el Organigrama, se deberá incluir </w:t>
      </w:r>
      <w:r w:rsidR="0033425D" w:rsidRPr="0065384F">
        <w:rPr>
          <w:rFonts w:cstheme="minorHAnsi"/>
          <w:bCs/>
          <w:lang w:val="es-MX"/>
        </w:rPr>
        <w:t xml:space="preserve">dentro del personal mínimo a </w:t>
      </w:r>
      <w:r w:rsidRPr="0065384F">
        <w:rPr>
          <w:rFonts w:cstheme="minorHAnsi"/>
          <w:bCs/>
          <w:lang w:val="es-MX"/>
        </w:rPr>
        <w:t xml:space="preserve">un Director de Proyecto, quien deberá demostrar ante </w:t>
      </w:r>
      <w:r w:rsidRPr="0065384F">
        <w:rPr>
          <w:rFonts w:cstheme="minorHAnsi"/>
          <w:b/>
          <w:bCs/>
          <w:lang w:val="es-MX"/>
        </w:rPr>
        <w:t>“La Dependencia”</w:t>
      </w:r>
      <w:r w:rsidRPr="0065384F">
        <w:rPr>
          <w:rFonts w:cstheme="minorHAnsi"/>
          <w:bCs/>
          <w:lang w:val="es-MX"/>
        </w:rPr>
        <w:t xml:space="preserve"> que posee la preparación académica necesaria, con grado mínimo de licenciatura</w:t>
      </w:r>
      <w:r w:rsidR="00C03164">
        <w:rPr>
          <w:rFonts w:cstheme="minorHAnsi"/>
          <w:bCs/>
          <w:lang w:val="es-MX"/>
        </w:rPr>
        <w:t xml:space="preserve"> o</w:t>
      </w:r>
      <w:r w:rsidRPr="0065384F">
        <w:rPr>
          <w:rFonts w:cstheme="minorHAnsi"/>
          <w:bCs/>
          <w:lang w:val="es-MX"/>
        </w:rPr>
        <w:t xml:space="preserve"> ingenier</w:t>
      </w:r>
      <w:r w:rsidR="00C03164">
        <w:rPr>
          <w:rFonts w:cstheme="minorHAnsi"/>
          <w:bCs/>
          <w:lang w:val="es-MX"/>
        </w:rPr>
        <w:t xml:space="preserve">ía </w:t>
      </w:r>
      <w:r w:rsidRPr="0065384F">
        <w:rPr>
          <w:rFonts w:cstheme="minorHAnsi"/>
          <w:bCs/>
          <w:lang w:val="es-MX"/>
        </w:rPr>
        <w:t xml:space="preserve">titulado, y que ha dirigido, en su totalidad, estudios de la naturaleza especificada en esta Licitación </w:t>
      </w:r>
      <w:r w:rsidR="00631BB4">
        <w:rPr>
          <w:rFonts w:cstheme="minorHAnsi"/>
          <w:bCs/>
          <w:lang w:val="es-MX"/>
        </w:rPr>
        <w:t>(</w:t>
      </w:r>
      <w:r w:rsidRPr="0065384F">
        <w:rPr>
          <w:rFonts w:cstheme="minorHAnsi"/>
          <w:bCs/>
          <w:lang w:val="es-MX"/>
        </w:rPr>
        <w:t>estudios técnicos de Transporte Ferroviario o proyectos afines a la infraestructura de transporte</w:t>
      </w:r>
      <w:r w:rsidR="00631BB4">
        <w:rPr>
          <w:rFonts w:cstheme="minorHAnsi"/>
          <w:bCs/>
          <w:lang w:val="es-MX"/>
        </w:rPr>
        <w:t>)</w:t>
      </w:r>
      <w:r w:rsidRPr="0065384F">
        <w:rPr>
          <w:rFonts w:cstheme="minorHAnsi"/>
          <w:bCs/>
          <w:lang w:val="es-MX"/>
        </w:rPr>
        <w:t xml:space="preserve">. El Director deberá de participar en todas las juntas de trabajo que se realicen, firmará todos los documentos y será el </w:t>
      </w:r>
      <w:r w:rsidRPr="0065384F">
        <w:rPr>
          <w:rFonts w:cstheme="minorHAnsi"/>
          <w:bCs/>
          <w:lang w:val="es-MX"/>
        </w:rPr>
        <w:lastRenderedPageBreak/>
        <w:t xml:space="preserve">único responsable técnico ante </w:t>
      </w:r>
      <w:r w:rsidRPr="0065384F">
        <w:rPr>
          <w:rFonts w:cstheme="minorHAnsi"/>
          <w:b/>
          <w:bCs/>
          <w:lang w:val="es-MX"/>
        </w:rPr>
        <w:t xml:space="preserve">“la Dependencia” </w:t>
      </w:r>
      <w:r w:rsidRPr="0065384F">
        <w:rPr>
          <w:rFonts w:cstheme="minorHAnsi"/>
          <w:bCs/>
          <w:lang w:val="es-MX"/>
        </w:rPr>
        <w:t>en términos de la Ley General de Profesiones.</w:t>
      </w:r>
      <w:r w:rsidRPr="0065384F">
        <w:rPr>
          <w:rFonts w:cstheme="minorHAnsi"/>
          <w:bCs/>
          <w:lang w:val="es-MX"/>
        </w:rPr>
        <w:cr/>
      </w:r>
    </w:p>
    <w:p w:rsidR="007F30C1" w:rsidRPr="0065384F" w:rsidRDefault="007F30C1" w:rsidP="00C9567D">
      <w:pPr>
        <w:autoSpaceDE w:val="0"/>
        <w:autoSpaceDN w:val="0"/>
        <w:spacing w:line="240" w:lineRule="auto"/>
        <w:ind w:left="357"/>
        <w:rPr>
          <w:rFonts w:cstheme="minorHAnsi"/>
          <w:bCs/>
          <w:lang w:val="es-MX"/>
        </w:rPr>
      </w:pPr>
    </w:p>
    <w:p w:rsidR="007F30C1" w:rsidRPr="0065384F" w:rsidRDefault="00FC4093" w:rsidP="000916AC">
      <w:pPr>
        <w:numPr>
          <w:ilvl w:val="0"/>
          <w:numId w:val="17"/>
        </w:numPr>
        <w:autoSpaceDE w:val="0"/>
        <w:autoSpaceDN w:val="0"/>
        <w:spacing w:line="240" w:lineRule="auto"/>
        <w:ind w:left="567" w:hanging="207"/>
        <w:rPr>
          <w:rFonts w:cstheme="minorHAnsi"/>
          <w:bCs/>
          <w:lang w:val="es-MX"/>
        </w:rPr>
      </w:pPr>
      <w:r w:rsidRPr="0065384F">
        <w:rPr>
          <w:rFonts w:cstheme="minorHAnsi"/>
          <w:bCs/>
          <w:lang w:val="es-MX"/>
        </w:rPr>
        <w:t>Relación de los contratos de trabajos similares a los de esta licitación, que haya celebrado tanto con las Administraciones Públicas Federal</w:t>
      </w:r>
      <w:r w:rsidR="0033425D" w:rsidRPr="0065384F">
        <w:rPr>
          <w:rFonts w:cstheme="minorHAnsi"/>
          <w:bCs/>
          <w:lang w:val="es-MX"/>
        </w:rPr>
        <w:t>es</w:t>
      </w:r>
      <w:r w:rsidRPr="0065384F">
        <w:rPr>
          <w:rFonts w:cstheme="minorHAnsi"/>
          <w:bCs/>
          <w:lang w:val="es-MX"/>
        </w:rPr>
        <w:t>, Estatal</w:t>
      </w:r>
      <w:r w:rsidR="0033425D" w:rsidRPr="0065384F">
        <w:rPr>
          <w:rFonts w:cstheme="minorHAnsi"/>
          <w:bCs/>
          <w:lang w:val="es-MX"/>
        </w:rPr>
        <w:t>es</w:t>
      </w:r>
      <w:r w:rsidRPr="0065384F">
        <w:rPr>
          <w:rFonts w:cstheme="minorHAnsi"/>
          <w:bCs/>
          <w:lang w:val="es-MX"/>
        </w:rPr>
        <w:t xml:space="preserve"> o Municipal</w:t>
      </w:r>
      <w:r w:rsidR="0033425D" w:rsidRPr="0065384F">
        <w:rPr>
          <w:rFonts w:cstheme="minorHAnsi"/>
          <w:bCs/>
          <w:lang w:val="es-MX"/>
        </w:rPr>
        <w:t>es</w:t>
      </w:r>
      <w:r w:rsidRPr="0065384F">
        <w:rPr>
          <w:rFonts w:cstheme="minorHAnsi"/>
          <w:bCs/>
          <w:lang w:val="es-MX"/>
        </w:rPr>
        <w:t>, como con particulares, con los que acredite la experiencia y capacidad técnica en este tipo de servicios. Contendrá el nombre o denominación de la contratante domicilio, teléfono de los responsables de los servicios, descripción clara y detallada de los trabajos, importe total, importes totales ejercidos y por ejercer, fecha de terminación o fecha prevista para la terminación.</w:t>
      </w:r>
    </w:p>
    <w:p w:rsidR="007F30C1" w:rsidRPr="0065384F" w:rsidRDefault="007F30C1" w:rsidP="00C9567D">
      <w:pPr>
        <w:autoSpaceDE w:val="0"/>
        <w:autoSpaceDN w:val="0"/>
        <w:spacing w:line="240" w:lineRule="auto"/>
        <w:ind w:left="357"/>
        <w:rPr>
          <w:rFonts w:cstheme="minorHAnsi"/>
          <w:bCs/>
          <w:lang w:val="es-MX"/>
        </w:rPr>
      </w:pPr>
    </w:p>
    <w:p w:rsidR="004B0F40" w:rsidRPr="0065384F" w:rsidRDefault="00FC4093" w:rsidP="000916AC">
      <w:pPr>
        <w:numPr>
          <w:ilvl w:val="0"/>
          <w:numId w:val="17"/>
        </w:numPr>
        <w:autoSpaceDE w:val="0"/>
        <w:autoSpaceDN w:val="0"/>
        <w:spacing w:line="240" w:lineRule="auto"/>
        <w:ind w:left="567" w:hanging="207"/>
        <w:rPr>
          <w:rFonts w:cstheme="minorHAnsi"/>
          <w:bCs/>
          <w:lang w:val="es-MX"/>
        </w:rPr>
      </w:pPr>
      <w:r w:rsidRPr="0065384F">
        <w:rPr>
          <w:rFonts w:cstheme="minorHAnsi"/>
          <w:bCs/>
          <w:lang w:val="es-MX"/>
        </w:rPr>
        <w:t xml:space="preserve"> Copia simple de las declaraciones fiscales o </w:t>
      </w:r>
      <w:r w:rsidR="00CA1D9C">
        <w:rPr>
          <w:rFonts w:cstheme="minorHAnsi"/>
          <w:bCs/>
          <w:lang w:val="es-MX"/>
        </w:rPr>
        <w:t>estados financieros</w:t>
      </w:r>
      <w:r w:rsidRPr="0065384F">
        <w:rPr>
          <w:rFonts w:cstheme="minorHAnsi"/>
          <w:bCs/>
          <w:lang w:val="es-MX"/>
        </w:rPr>
        <w:t xml:space="preserve"> dictaminado</w:t>
      </w:r>
      <w:r w:rsidR="00CA1D9C">
        <w:rPr>
          <w:rFonts w:cstheme="minorHAnsi"/>
          <w:bCs/>
          <w:lang w:val="es-MX"/>
        </w:rPr>
        <w:t>s o no</w:t>
      </w:r>
      <w:r w:rsidRPr="0065384F">
        <w:rPr>
          <w:rFonts w:cstheme="minorHAnsi"/>
          <w:bCs/>
          <w:lang w:val="es-MX"/>
        </w:rPr>
        <w:t>, de los últimos dos ejercicios fiscales, con los que se acredite su capacidad financiera. Para el caso de empresas de reciente creación deberán presentar los más actualizados a la fecha de presentación de la propuesta. (Formato DA-2)</w:t>
      </w:r>
    </w:p>
    <w:p w:rsidR="004B0F40" w:rsidRPr="0065384F" w:rsidRDefault="004B0F40" w:rsidP="00C9567D">
      <w:pPr>
        <w:autoSpaceDE w:val="0"/>
        <w:autoSpaceDN w:val="0"/>
        <w:spacing w:line="240" w:lineRule="auto"/>
        <w:ind w:left="360"/>
        <w:rPr>
          <w:rFonts w:cstheme="minorHAnsi"/>
          <w:bCs/>
          <w:lang w:val="es-MX"/>
        </w:rPr>
      </w:pPr>
    </w:p>
    <w:p w:rsidR="004B0F40" w:rsidRPr="0065384F" w:rsidRDefault="00FC4093" w:rsidP="00C9567D">
      <w:pPr>
        <w:autoSpaceDE w:val="0"/>
        <w:autoSpaceDN w:val="0"/>
        <w:spacing w:line="240" w:lineRule="auto"/>
        <w:ind w:left="426"/>
        <w:rPr>
          <w:rFonts w:cstheme="minorHAnsi"/>
          <w:bCs/>
          <w:lang w:val="es-MX"/>
        </w:rPr>
      </w:pPr>
      <w:r w:rsidRPr="0065384F">
        <w:rPr>
          <w:rFonts w:cstheme="minorHAnsi"/>
          <w:bCs/>
          <w:lang w:val="es-MX"/>
        </w:rPr>
        <w:t>Asimismo, los licitantes deberán presentar el comparativo de razones financieras básicas, como se establece en documento para acreditar la capacidad financiera (Formato DT-7) de estas bases, incorporándolas en la documentación distinta a la proposición técnica y económica.</w:t>
      </w:r>
    </w:p>
    <w:p w:rsidR="004B0F40" w:rsidRPr="0065384F" w:rsidRDefault="004B0F40" w:rsidP="00C9567D">
      <w:pPr>
        <w:pStyle w:val="Prrafodelista"/>
        <w:autoSpaceDE w:val="0"/>
        <w:autoSpaceDN w:val="0"/>
        <w:spacing w:line="240" w:lineRule="auto"/>
        <w:ind w:left="426"/>
        <w:rPr>
          <w:rFonts w:cstheme="minorHAnsi"/>
          <w:bCs/>
        </w:rPr>
      </w:pPr>
    </w:p>
    <w:p w:rsidR="004B0F40" w:rsidRPr="0065384F" w:rsidRDefault="00FC4093" w:rsidP="00C9567D">
      <w:pPr>
        <w:pStyle w:val="Prrafodelista"/>
        <w:autoSpaceDE w:val="0"/>
        <w:autoSpaceDN w:val="0"/>
        <w:spacing w:line="240" w:lineRule="auto"/>
        <w:ind w:left="426"/>
        <w:rPr>
          <w:rFonts w:cstheme="minorHAnsi"/>
          <w:bCs/>
        </w:rPr>
      </w:pPr>
      <w:r w:rsidRPr="0065384F">
        <w:rPr>
          <w:rFonts w:cstheme="minorHAnsi"/>
          <w:bCs/>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7F30C1" w:rsidRPr="0065384F" w:rsidRDefault="007F30C1" w:rsidP="00C9567D">
      <w:pPr>
        <w:autoSpaceDE w:val="0"/>
        <w:autoSpaceDN w:val="0"/>
        <w:spacing w:line="240" w:lineRule="auto"/>
        <w:ind w:left="357"/>
        <w:rPr>
          <w:rFonts w:cstheme="minorHAnsi"/>
          <w:lang w:val="es-MX"/>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Causales de desechamiento de propuestas</w:t>
      </w:r>
    </w:p>
    <w:p w:rsidR="007F30C1" w:rsidRPr="0065384F" w:rsidRDefault="007F30C1" w:rsidP="00C9567D">
      <w:pPr>
        <w:autoSpaceDE w:val="0"/>
        <w:autoSpaceDN w:val="0"/>
        <w:spacing w:line="240" w:lineRule="auto"/>
        <w:rPr>
          <w:rFonts w:cstheme="minorHAnsi"/>
          <w:b/>
          <w:bCs/>
          <w:lang w:val="es-MX"/>
        </w:rPr>
      </w:pPr>
    </w:p>
    <w:p w:rsidR="004E0A24" w:rsidRPr="0065384F" w:rsidRDefault="00FC4093" w:rsidP="00C9567D">
      <w:pPr>
        <w:autoSpaceDE w:val="0"/>
        <w:autoSpaceDN w:val="0"/>
        <w:spacing w:line="240" w:lineRule="auto"/>
        <w:rPr>
          <w:rFonts w:cstheme="minorHAnsi"/>
          <w:lang w:val="es-MX"/>
        </w:rPr>
      </w:pPr>
      <w:r w:rsidRPr="0065384F">
        <w:rPr>
          <w:rFonts w:cstheme="minorHAnsi"/>
          <w:b/>
          <w:lang w:val="es-MX"/>
        </w:rPr>
        <w:t>“La Convocante”</w:t>
      </w:r>
      <w:r w:rsidRPr="0065384F">
        <w:rPr>
          <w:rFonts w:cstheme="minorHAns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4E0A24" w:rsidRPr="0065384F" w:rsidRDefault="004E0A24" w:rsidP="00C9567D">
      <w:pPr>
        <w:autoSpaceDE w:val="0"/>
        <w:autoSpaceDN w:val="0"/>
        <w:spacing w:line="240" w:lineRule="auto"/>
        <w:rPr>
          <w:rFonts w:cstheme="minorHAnsi"/>
          <w:lang w:val="es-MX"/>
        </w:rPr>
      </w:pPr>
    </w:p>
    <w:p w:rsidR="004E0A24" w:rsidRPr="0065384F" w:rsidRDefault="00FC4093" w:rsidP="00C9567D">
      <w:pPr>
        <w:autoSpaceDE w:val="0"/>
        <w:autoSpaceDN w:val="0"/>
        <w:spacing w:line="240" w:lineRule="auto"/>
        <w:rPr>
          <w:rFonts w:cstheme="minorHAnsi"/>
          <w:lang w:val="es-MX"/>
        </w:rPr>
      </w:pPr>
      <w:r w:rsidRPr="0065384F">
        <w:rPr>
          <w:rFonts w:cstheme="minorHAnsi"/>
          <w:b/>
          <w:lang w:val="es-MX"/>
        </w:rPr>
        <w:t>“La Convocante”</w:t>
      </w:r>
      <w:r w:rsidRPr="0065384F">
        <w:rPr>
          <w:rFonts w:cstheme="minorHAnsi"/>
          <w:lang w:val="es-MX"/>
        </w:rPr>
        <w:t>, sin perjuicio de la aceptación de los documentos y que los reciba para su evaluación, podrá desechar aquella proposición que:</w:t>
      </w:r>
    </w:p>
    <w:p w:rsidR="00954C85" w:rsidRPr="0065384F" w:rsidRDefault="00954C85" w:rsidP="00C9567D">
      <w:pPr>
        <w:autoSpaceDE w:val="0"/>
        <w:autoSpaceDN w:val="0"/>
        <w:spacing w:line="240" w:lineRule="auto"/>
        <w:rPr>
          <w:rFonts w:cstheme="minorHAnsi"/>
          <w:lang w:val="es-MX"/>
        </w:rPr>
      </w:pPr>
    </w:p>
    <w:p w:rsidR="004E0A24" w:rsidRPr="0065384F" w:rsidRDefault="004E0A24" w:rsidP="00C9567D">
      <w:pPr>
        <w:autoSpaceDE w:val="0"/>
        <w:autoSpaceDN w:val="0"/>
        <w:spacing w:line="240" w:lineRule="auto"/>
        <w:rPr>
          <w:rFonts w:cstheme="minorHAnsi"/>
          <w:lang w:val="es-MX"/>
        </w:rPr>
      </w:pPr>
    </w:p>
    <w:p w:rsidR="004E0A24" w:rsidRPr="0065384F" w:rsidRDefault="00FC4093" w:rsidP="00C9567D">
      <w:pPr>
        <w:autoSpaceDE w:val="0"/>
        <w:autoSpaceDN w:val="0"/>
        <w:spacing w:line="240" w:lineRule="auto"/>
        <w:rPr>
          <w:rFonts w:cstheme="minorHAnsi"/>
          <w:b/>
          <w:bCs/>
          <w:lang w:val="es-MX"/>
        </w:rPr>
      </w:pPr>
      <w:r w:rsidRPr="0065384F">
        <w:rPr>
          <w:rFonts w:cstheme="minorHAnsi"/>
          <w:b/>
          <w:bCs/>
          <w:lang w:val="es-MX"/>
        </w:rPr>
        <w:t>14.1.- Causales generales</w:t>
      </w:r>
    </w:p>
    <w:p w:rsidR="004E0A24" w:rsidRPr="0065384F" w:rsidRDefault="004E0A24" w:rsidP="00C9567D">
      <w:pPr>
        <w:autoSpaceDE w:val="0"/>
        <w:autoSpaceDN w:val="0"/>
        <w:spacing w:line="240" w:lineRule="auto"/>
        <w:ind w:left="357"/>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a) Presente incompleta u omita cualquier documento requerido en la Convocatoria de Licitación o que los documentos no contengan la información solicitada, que provoquen la imposibilidad de determinar su solvencia.</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 xml:space="preserve">b) Incumpla las condiciones legales, técnicas y económicas requeridas por </w:t>
      </w:r>
      <w:r w:rsidRPr="0065384F">
        <w:rPr>
          <w:rFonts w:cstheme="minorHAnsi"/>
          <w:b/>
          <w:lang w:val="es-MX"/>
        </w:rPr>
        <w:t>“La Convocante”</w:t>
      </w:r>
      <w:r w:rsidRPr="0065384F">
        <w:rPr>
          <w:rFonts w:cstheme="minorHAnsi"/>
          <w:lang w:val="es-MX"/>
        </w:rPr>
        <w:t>.</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c) Se acredite que la información o documentación proporcionada por los Licitantes es falsa.</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 xml:space="preserve">d) La ubicación del Licitante en alguno de los supuestos señalados en los artículos 33, FRACCIÓN XXIII, 51 penúltimo párrafo de </w:t>
      </w:r>
      <w:r w:rsidRPr="0065384F">
        <w:rPr>
          <w:rFonts w:cstheme="minorHAnsi"/>
          <w:b/>
          <w:lang w:val="es-MX"/>
        </w:rPr>
        <w:t>“La Ley”</w:t>
      </w:r>
      <w:r w:rsidRPr="0065384F">
        <w:rPr>
          <w:rFonts w:cstheme="minorHAnsi"/>
          <w:lang w:val="es-MX"/>
        </w:rPr>
        <w:t>.</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e) Se compruebe que algún Licitante ha acordado con otro u otros elevar los costos de los trabajos, o cualquier otro acuerdo que tenga como fin obtener una ventaja sobre los demás Licitantes.</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e) Propongan alternativas que modifiquen lo establecido en la Convocatoria de Licitación.</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f) No cumpla cualquiera de los requisitos solicitados en “</w:t>
      </w:r>
      <w:r w:rsidRPr="0065384F">
        <w:rPr>
          <w:rFonts w:cstheme="minorHAnsi"/>
          <w:b/>
          <w:lang w:val="es-MX"/>
        </w:rPr>
        <w:t>La Ley”, “El Reglamento”</w:t>
      </w:r>
      <w:r w:rsidRPr="0065384F">
        <w:rPr>
          <w:rFonts w:cstheme="minorHAnsi"/>
          <w:lang w:val="es-MX"/>
        </w:rPr>
        <w:t xml:space="preserve"> y lo establecido en la presente Convocatoria de Licitación.</w:t>
      </w:r>
    </w:p>
    <w:p w:rsidR="004E0A24" w:rsidRPr="0065384F" w:rsidRDefault="004E0A24" w:rsidP="00C9567D">
      <w:pPr>
        <w:autoSpaceDE w:val="0"/>
        <w:autoSpaceDN w:val="0"/>
        <w:spacing w:line="240" w:lineRule="auto"/>
        <w:ind w:left="360"/>
        <w:rPr>
          <w:rFonts w:cstheme="minorHAnsi"/>
          <w:lang w:val="es-MX"/>
        </w:rPr>
      </w:pPr>
    </w:p>
    <w:p w:rsidR="004E0A24" w:rsidRPr="0065384F" w:rsidRDefault="00FC4093" w:rsidP="00C9567D">
      <w:pPr>
        <w:spacing w:line="240" w:lineRule="auto"/>
        <w:ind w:right="22"/>
        <w:rPr>
          <w:rFonts w:cstheme="minorHAnsi"/>
          <w:lang w:val="es-MX"/>
        </w:rPr>
      </w:pPr>
      <w:r w:rsidRPr="0065384F">
        <w:rPr>
          <w:rFonts w:cstheme="minorHAnsi"/>
          <w:b/>
          <w:bCs/>
          <w:lang w:val="es-MX"/>
        </w:rPr>
        <w:t xml:space="preserve">14.2.- Causales de desechamiento técnicas y económicas </w:t>
      </w:r>
      <w:r w:rsidRPr="0065384F">
        <w:rPr>
          <w:rFonts w:cstheme="minorHAnsi"/>
          <w:bCs/>
          <w:lang w:val="es-MX"/>
        </w:rPr>
        <w:t>(</w:t>
      </w:r>
      <w:r w:rsidRPr="0065384F">
        <w:rPr>
          <w:rFonts w:cstheme="minorHAnsi"/>
          <w:lang w:val="es-MX"/>
        </w:rPr>
        <w:t>causas expresas de desechamiento de las proposiciones que afectan directamente la solvencia de las mismas).</w:t>
      </w:r>
    </w:p>
    <w:p w:rsidR="004E0A24" w:rsidRPr="0065384F" w:rsidRDefault="004E0A24" w:rsidP="00C9567D">
      <w:pPr>
        <w:spacing w:line="240" w:lineRule="auto"/>
        <w:ind w:right="22"/>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Que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4E0A24" w:rsidRPr="0065384F" w:rsidRDefault="004E0A24" w:rsidP="00C9567D">
      <w:pPr>
        <w:autoSpaceDE w:val="0"/>
        <w:autoSpaceDN w:val="0"/>
        <w:spacing w:line="240" w:lineRule="auto"/>
        <w:ind w:left="709" w:hanging="345"/>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Que “</w:t>
      </w:r>
      <w:r w:rsidRPr="0065384F">
        <w:rPr>
          <w:rFonts w:cstheme="minorHAnsi"/>
          <w:b/>
          <w:lang w:val="es-MX"/>
        </w:rPr>
        <w:t>El Licitante”</w:t>
      </w:r>
      <w:r w:rsidRPr="0065384F">
        <w:rPr>
          <w:rFonts w:cstheme="minorHAnsi"/>
          <w:lang w:val="es-MX"/>
        </w:rPr>
        <w:t xml:space="preserve"> no acredite su experiencia y capacidad técnica en términos del numeral 13 de la Convocatoria de Licitación, así como que los trabajos realizados en vías en operación y demás, no sean de las características, complejidad y magnitud similares a los que son motivo de la licitación.</w:t>
      </w:r>
    </w:p>
    <w:p w:rsidR="004E0A24" w:rsidRPr="0065384F" w:rsidRDefault="004E0A24" w:rsidP="00C9567D">
      <w:pPr>
        <w:autoSpaceDE w:val="0"/>
        <w:autoSpaceDN w:val="0"/>
        <w:spacing w:line="240" w:lineRule="auto"/>
        <w:ind w:left="709" w:hanging="345"/>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 xml:space="preserve">Que la metodología de trabajo propuesta por </w:t>
      </w:r>
      <w:r w:rsidRPr="0065384F">
        <w:rPr>
          <w:rFonts w:cstheme="minorHAnsi"/>
          <w:b/>
          <w:lang w:val="es-MX"/>
        </w:rPr>
        <w:t>“El Licitante”</w:t>
      </w:r>
      <w:r w:rsidRPr="0065384F">
        <w:rPr>
          <w:rFonts w:cstheme="minorHAnsi"/>
          <w:lang w:val="es-MX"/>
        </w:rPr>
        <w:t xml:space="preserve"> para el desarrollo y organización de los servicios relacionados con obra pública, no sea congruente con las características, complejidad y magnitud de los mismos.</w:t>
      </w:r>
    </w:p>
    <w:p w:rsidR="004E0A24" w:rsidRPr="0065384F" w:rsidRDefault="004E0A24" w:rsidP="00C9567D">
      <w:pPr>
        <w:autoSpaceDE w:val="0"/>
        <w:autoSpaceDN w:val="0"/>
        <w:spacing w:line="240" w:lineRule="auto"/>
        <w:ind w:left="709" w:hanging="345"/>
        <w:rPr>
          <w:rFonts w:cstheme="minorHAnsi"/>
          <w:lang w:val="es-MX"/>
        </w:rPr>
      </w:pPr>
    </w:p>
    <w:p w:rsidR="0029510C" w:rsidRPr="0065384F" w:rsidRDefault="00FC4093" w:rsidP="000916AC">
      <w:pPr>
        <w:pStyle w:val="ListParagraph1"/>
        <w:numPr>
          <w:ilvl w:val="0"/>
          <w:numId w:val="18"/>
        </w:numPr>
        <w:autoSpaceDE w:val="0"/>
        <w:autoSpaceDN w:val="0"/>
        <w:spacing w:line="240" w:lineRule="auto"/>
        <w:ind w:left="709" w:hanging="345"/>
        <w:rPr>
          <w:rFonts w:cstheme="minorHAnsi"/>
          <w:lang w:val="es-MX"/>
        </w:rPr>
      </w:pPr>
      <w:r w:rsidRPr="0065384F">
        <w:rPr>
          <w:rFonts w:cstheme="minorHAnsi"/>
          <w:lang w:val="es-MX"/>
        </w:rPr>
        <w:t xml:space="preserve">Que </w:t>
      </w:r>
      <w:r w:rsidRPr="0065384F">
        <w:rPr>
          <w:rFonts w:cstheme="minorHAnsi"/>
        </w:rPr>
        <w:t xml:space="preserve">con la declaración fiscal o </w:t>
      </w:r>
      <w:r w:rsidR="00CA1D9C">
        <w:rPr>
          <w:rFonts w:cstheme="minorHAnsi"/>
        </w:rPr>
        <w:t>estados financieros</w:t>
      </w:r>
      <w:r w:rsidRPr="0065384F">
        <w:rPr>
          <w:rFonts w:cstheme="minorHAnsi"/>
        </w:rPr>
        <w:t xml:space="preserve">, </w:t>
      </w:r>
      <w:r w:rsidRPr="0065384F">
        <w:rPr>
          <w:rFonts w:cstheme="minorHAnsi"/>
          <w:lang w:val="es-MX"/>
        </w:rPr>
        <w:t xml:space="preserve">no acredite la capacidad financiera requerida por </w:t>
      </w:r>
      <w:r w:rsidRPr="0065384F">
        <w:rPr>
          <w:rFonts w:cstheme="minorHAnsi"/>
          <w:b/>
          <w:lang w:val="es-MX"/>
        </w:rPr>
        <w:t>“La Convocante”</w:t>
      </w:r>
      <w:r w:rsidRPr="0065384F">
        <w:rPr>
          <w:rFonts w:cstheme="minorHAnsi"/>
          <w:lang w:val="es-MX"/>
        </w:rPr>
        <w:t>.</w:t>
      </w:r>
    </w:p>
    <w:p w:rsidR="0029510C" w:rsidRPr="0065384F" w:rsidRDefault="0029510C" w:rsidP="00C9567D">
      <w:pPr>
        <w:autoSpaceDE w:val="0"/>
        <w:autoSpaceDN w:val="0"/>
        <w:spacing w:line="240" w:lineRule="auto"/>
        <w:ind w:left="709" w:hanging="345"/>
        <w:rPr>
          <w:rFonts w:cstheme="minorHAnsi"/>
          <w:lang w:val="es-MX"/>
        </w:rPr>
      </w:pPr>
    </w:p>
    <w:p w:rsidR="0029510C" w:rsidRPr="0065384F" w:rsidRDefault="00FC4093" w:rsidP="000916AC">
      <w:pPr>
        <w:pStyle w:val="Sangra2detindependiente1"/>
        <w:widowControl/>
        <w:numPr>
          <w:ilvl w:val="0"/>
          <w:numId w:val="18"/>
        </w:numPr>
        <w:adjustRightInd/>
        <w:spacing w:line="240" w:lineRule="auto"/>
        <w:ind w:left="709" w:hanging="345"/>
        <w:textAlignment w:val="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Que los tabuladores de salarios del personal Profesional Técnico propuesto no sean acordes con los requeridos en la presente Convocatoria a la Licitación.</w:t>
      </w:r>
    </w:p>
    <w:p w:rsidR="0029510C" w:rsidRPr="0065384F" w:rsidRDefault="0029510C" w:rsidP="00C9567D">
      <w:pPr>
        <w:pStyle w:val="ListParagraph1"/>
        <w:spacing w:line="240" w:lineRule="auto"/>
        <w:ind w:left="709" w:hanging="345"/>
        <w:rPr>
          <w:rFonts w:cstheme="minorHAnsi"/>
          <w:lang w:val="es-MX"/>
        </w:rPr>
      </w:pPr>
    </w:p>
    <w:p w:rsidR="0029510C"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el importe total de la propuesta no sea congruente con todos los documentos que la integran.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El incumplimiento de las condiciones legales, técnicas y económicas requeridas por la Convocante, así como cualquiera de los criterios de evaluación.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presente varias proposiciones bajo el mismo o diferentes nombre, ya sea por sí mismo o formando parte de cualquier empresa o asociación.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lastRenderedPageBreak/>
        <w:t>Cuando el Licitante sea declarado en concurso mercantil, con posterioridad al acto de presentación y apertura de las Proposiciones.</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en la elaboración de la documentación se presenten correcciones, raspaduras, enmendaduras o cualquier falla de escritura que dificulte su lectura.</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no anote en la cédula de pagos el precio alzado con letra, el importe por partidas y total de la propuesta con IVA, con número y letra y que no cumpla con los requisitos establecidos para la Propuesta Económica.</w:t>
      </w:r>
    </w:p>
    <w:p w:rsidR="004B0F40" w:rsidRPr="0065384F" w:rsidRDefault="004B0F40" w:rsidP="00D45723">
      <w:pPr>
        <w:pStyle w:val="Prrafodelista"/>
        <w:spacing w:line="240" w:lineRule="auto"/>
        <w:rPr>
          <w:rFonts w:cstheme="minorHAnsi"/>
          <w:lang w:val="es-MX"/>
        </w:rPr>
      </w:pPr>
    </w:p>
    <w:p w:rsidR="004B0F40" w:rsidRPr="0065384F" w:rsidRDefault="00FC4093" w:rsidP="000916AC">
      <w:pPr>
        <w:pStyle w:val="ListParagraph1"/>
        <w:numPr>
          <w:ilvl w:val="0"/>
          <w:numId w:val="18"/>
        </w:numPr>
        <w:spacing w:after="240" w:line="240" w:lineRule="auto"/>
        <w:ind w:left="709" w:hanging="345"/>
        <w:rPr>
          <w:rFonts w:cstheme="minorHAnsi"/>
          <w:lang w:val="es-MX"/>
        </w:rPr>
      </w:pPr>
      <w:r w:rsidRPr="0065384F">
        <w:rPr>
          <w:rFonts w:cstheme="minorHAnsi"/>
          <w:lang w:val="es-MX"/>
        </w:rPr>
        <w:t>Cuando la descripción del servicio y el número de la licitación consignados en los documentos de la Proposición no correspondan con la analizada.</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no coincidan los datos de equipo científico, informático y/o requerido y del personal contemplados en los documentos y que no sean congruentes con todos los documentos que integran la propuesta;</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el programa general de ejecución de los trabajos no sea congruente con los programas específicos de equipo y personal</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 xml:space="preserve">Cuando exista incongruencia entre los programas presentados y lo solicitado por la </w:t>
      </w:r>
      <w:r w:rsidRPr="0065384F">
        <w:rPr>
          <w:rFonts w:cstheme="minorHAnsi"/>
          <w:b/>
        </w:rPr>
        <w:t>CONVOCANTE</w:t>
      </w:r>
      <w:r w:rsidRPr="0065384F">
        <w:rPr>
          <w:rFonts w:cstheme="minorHAnsi"/>
        </w:rPr>
        <w:t>;</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no se haya cotizado alguna de las actividades o partidas principales del trabajo que figuren en la cédula de pagos y avances programados;</w:t>
      </w:r>
    </w:p>
    <w:p w:rsidR="004B0F40" w:rsidRPr="0065384F" w:rsidRDefault="00FC4093" w:rsidP="000916AC">
      <w:pPr>
        <w:pStyle w:val="Prrafodelista"/>
        <w:numPr>
          <w:ilvl w:val="0"/>
          <w:numId w:val="18"/>
        </w:numPr>
        <w:spacing w:line="240" w:lineRule="auto"/>
        <w:ind w:left="709" w:hanging="425"/>
        <w:rPr>
          <w:rFonts w:cstheme="minorHAnsi"/>
        </w:rPr>
      </w:pPr>
      <w:r w:rsidRPr="0065384F">
        <w:rPr>
          <w:rFonts w:cstheme="minorHAnsi"/>
        </w:rPr>
        <w:t xml:space="preserve">Cuando la documentación que integra la </w:t>
      </w:r>
      <w:r w:rsidRPr="0065384F">
        <w:rPr>
          <w:rFonts w:cstheme="minorHAnsi"/>
          <w:b/>
        </w:rPr>
        <w:t>PROPOSICIÓN</w:t>
      </w:r>
      <w:r w:rsidRPr="0065384F">
        <w:rPr>
          <w:rFonts w:cstheme="minorHAnsi"/>
        </w:rPr>
        <w:t xml:space="preserve"> no sea congruente entre sí. </w:t>
      </w:r>
    </w:p>
    <w:p w:rsidR="004B0F40" w:rsidRPr="0065384F" w:rsidRDefault="004B0F40" w:rsidP="00C9567D">
      <w:pPr>
        <w:pStyle w:val="ListParagraph1"/>
        <w:spacing w:line="240" w:lineRule="auto"/>
        <w:ind w:left="709"/>
        <w:rPr>
          <w:rFonts w:cstheme="minorHAnsi"/>
          <w:lang w:val="es-MX"/>
        </w:rPr>
      </w:pPr>
    </w:p>
    <w:p w:rsidR="004E0A24" w:rsidRPr="0065384F" w:rsidRDefault="004E0A24" w:rsidP="00C9567D">
      <w:pPr>
        <w:autoSpaceDE w:val="0"/>
        <w:autoSpaceDN w:val="0"/>
        <w:spacing w:line="240" w:lineRule="auto"/>
        <w:rPr>
          <w:rFonts w:cstheme="minorHAnsi"/>
          <w:b/>
          <w:bCs/>
          <w:lang w:val="es-MX"/>
        </w:rPr>
      </w:pPr>
    </w:p>
    <w:p w:rsidR="004E0A2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Fallo</w:t>
      </w:r>
    </w:p>
    <w:p w:rsidR="004E0A24" w:rsidRPr="0065384F" w:rsidRDefault="004E0A24" w:rsidP="00C9567D">
      <w:pPr>
        <w:autoSpaceDE w:val="0"/>
        <w:autoSpaceDN w:val="0"/>
        <w:spacing w:line="240" w:lineRule="auto"/>
        <w:rPr>
          <w:rFonts w:cstheme="minorHAnsi"/>
          <w:b/>
          <w:bCs/>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w:t>
      </w:r>
      <w:r w:rsidRPr="0065384F">
        <w:rPr>
          <w:rFonts w:cstheme="minorHAnsi"/>
        </w:rPr>
        <w:t>En caso de que El Licitante no haya proporcionado una dirección de correo electrónico, La Convocante queda eximida de la obligación de realizar el aviso anteriormente referido.</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spacing w:line="240" w:lineRule="auto"/>
        <w:rPr>
          <w:rFonts w:cstheme="minorHAnsi"/>
          <w:b/>
        </w:rPr>
      </w:pPr>
      <w:r w:rsidRPr="0065384F">
        <w:rPr>
          <w:rFonts w:cstheme="minorHAnsi"/>
        </w:rPr>
        <w:t xml:space="preserve">Una vez finalizado el acto se fijará un ejemplar del acta correspondiente a dicha junta en la ventana </w:t>
      </w:r>
      <w:r w:rsidRPr="0065384F">
        <w:rPr>
          <w:rFonts w:cstheme="minorHAnsi"/>
        </w:rPr>
        <w:lastRenderedPageBreak/>
        <w:t>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fallo.</w:t>
      </w:r>
    </w:p>
    <w:p w:rsidR="004E0A24" w:rsidRPr="0065384F" w:rsidRDefault="004E0A24" w:rsidP="00C9567D">
      <w:pPr>
        <w:autoSpaceDE w:val="0"/>
        <w:autoSpaceDN w:val="0"/>
        <w:spacing w:line="240" w:lineRule="auto"/>
        <w:rPr>
          <w:rFonts w:cstheme="minorHAnsi"/>
        </w:rPr>
      </w:pPr>
    </w:p>
    <w:p w:rsidR="004E0A24" w:rsidRPr="0065384F" w:rsidRDefault="00FC4093" w:rsidP="00C9567D">
      <w:pPr>
        <w:autoSpaceDE w:val="0"/>
        <w:autoSpaceDN w:val="0"/>
        <w:spacing w:line="240" w:lineRule="auto"/>
        <w:rPr>
          <w:rFonts w:cstheme="minorHAnsi"/>
          <w:lang w:val="es-MX"/>
        </w:rPr>
      </w:pPr>
      <w:r w:rsidRPr="0065384F">
        <w:rPr>
          <w:rFonts w:cstheme="minorHAnsi"/>
          <w:lang w:val="es-MX"/>
        </w:rPr>
        <w:t>Con la notificación del fallo por el que se adjudica el contrato, las obligaciones derivadas de éste serán exigibles, sin perjuicio de las obligaciones de las partes de firmarlo en la fecha y términos señalados en el fallo</w:t>
      </w:r>
      <w:r w:rsidRPr="0065384F">
        <w:rPr>
          <w:rFonts w:cstheme="minorHAnsi"/>
          <w:bCs/>
          <w:lang w:val="es-MX"/>
        </w:rPr>
        <w:t>.</w:t>
      </w:r>
    </w:p>
    <w:p w:rsidR="004E0A24" w:rsidRPr="0065384F" w:rsidRDefault="004E0A24" w:rsidP="00C9567D">
      <w:pPr>
        <w:autoSpaceDE w:val="0"/>
        <w:autoSpaceDN w:val="0"/>
        <w:spacing w:line="240" w:lineRule="auto"/>
        <w:rPr>
          <w:rFonts w:cstheme="minorHAnsi"/>
          <w:lang w:val="es-MX"/>
        </w:rPr>
      </w:pPr>
    </w:p>
    <w:p w:rsidR="009A2E3A" w:rsidRPr="0065384F" w:rsidRDefault="00FC4093" w:rsidP="00C9567D">
      <w:pPr>
        <w:pStyle w:val="Textoindependiente2"/>
        <w:autoSpaceDE w:val="0"/>
        <w:autoSpaceDN w:val="0"/>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Conforme a lo establecido en el último párrafo del artículo 74 de </w:t>
      </w:r>
      <w:r w:rsidRPr="0065384F">
        <w:rPr>
          <w:rFonts w:asciiTheme="minorHAnsi" w:hAnsiTheme="minorHAnsi" w:cstheme="minorHAnsi"/>
          <w:b/>
          <w:color w:val="auto"/>
          <w:szCs w:val="24"/>
          <w:lang w:val="es-MX"/>
        </w:rPr>
        <w:t>“La Ley”</w:t>
      </w:r>
      <w:r w:rsidRPr="0065384F">
        <w:rPr>
          <w:rFonts w:asciiTheme="minorHAnsi" w:hAnsiTheme="minorHAnsi" w:cstheme="minorHAnsi"/>
          <w:color w:val="auto"/>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65384F">
        <w:rPr>
          <w:rFonts w:asciiTheme="minorHAnsi" w:hAnsiTheme="minorHAnsi" w:cstheme="minorHAnsi"/>
          <w:b/>
          <w:color w:val="auto"/>
          <w:szCs w:val="24"/>
          <w:lang w:val="es-MX"/>
        </w:rPr>
        <w:t>“La Dependencia”</w:t>
      </w:r>
      <w:r w:rsidRPr="0065384F">
        <w:rPr>
          <w:rFonts w:asciiTheme="minorHAnsi" w:hAnsiTheme="minorHAnsi" w:cstheme="minorHAnsi"/>
          <w:color w:val="auto"/>
          <w:szCs w:val="24"/>
          <w:lang w:val="es-MX"/>
        </w:rPr>
        <w:t xml:space="preserve">  las conservará hasta la total conclusión de la inconformidad e instancias subsecuentes; agotados dichos términos la convocante podrá, a solicitud de </w:t>
      </w:r>
      <w:r w:rsidRPr="0065384F">
        <w:rPr>
          <w:rFonts w:asciiTheme="minorHAnsi" w:hAnsiTheme="minorHAnsi" w:cstheme="minorHAnsi"/>
          <w:b/>
          <w:color w:val="auto"/>
          <w:szCs w:val="24"/>
          <w:lang w:val="es-MX"/>
        </w:rPr>
        <w:t>“El Licitante”</w:t>
      </w:r>
      <w:r w:rsidRPr="0065384F">
        <w:rPr>
          <w:rFonts w:asciiTheme="minorHAnsi" w:hAnsiTheme="minorHAnsi" w:cstheme="minorHAnsi"/>
          <w:color w:val="auto"/>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w:t>
      </w:r>
      <w:r w:rsidRPr="0065384F">
        <w:rPr>
          <w:rFonts w:asciiTheme="minorHAnsi" w:hAnsiTheme="minorHAnsi" w:cstheme="minorHAnsi"/>
          <w:b/>
          <w:color w:val="auto"/>
          <w:szCs w:val="24"/>
          <w:lang w:val="es-MX"/>
        </w:rPr>
        <w:t>“El Reglamento”</w:t>
      </w:r>
      <w:r w:rsidRPr="0065384F">
        <w:rPr>
          <w:rFonts w:asciiTheme="minorHAnsi" w:hAnsiTheme="minorHAnsi" w:cstheme="minorHAnsi"/>
          <w:color w:val="auto"/>
          <w:szCs w:val="24"/>
          <w:lang w:val="es-MX"/>
        </w:rPr>
        <w:t xml:space="preserve">.  </w:t>
      </w:r>
    </w:p>
    <w:p w:rsidR="009A2E3A" w:rsidRPr="0065384F" w:rsidRDefault="009A2E3A" w:rsidP="00C9567D">
      <w:pPr>
        <w:pStyle w:val="Textoindependiente2"/>
        <w:autoSpaceDE w:val="0"/>
        <w:autoSpaceDN w:val="0"/>
        <w:spacing w:line="240" w:lineRule="auto"/>
        <w:rPr>
          <w:rFonts w:asciiTheme="minorHAnsi" w:hAnsiTheme="minorHAnsi" w:cstheme="minorHAnsi"/>
          <w:color w:val="auto"/>
          <w:szCs w:val="24"/>
          <w:lang w:val="es-MX"/>
        </w:rPr>
      </w:pPr>
    </w:p>
    <w:p w:rsidR="009A2E3A" w:rsidRPr="0065384F" w:rsidRDefault="00FC4093" w:rsidP="00C9567D">
      <w:pPr>
        <w:pStyle w:val="Textoindependiente2"/>
        <w:autoSpaceDE w:val="0"/>
        <w:autoSpaceDN w:val="0"/>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Pr="0065384F">
        <w:rPr>
          <w:rFonts w:asciiTheme="minorHAnsi" w:hAnsiTheme="minorHAnsi" w:cstheme="minorHAnsi"/>
          <w:b/>
          <w:color w:val="auto"/>
          <w:szCs w:val="24"/>
          <w:lang w:val="es-MX"/>
        </w:rPr>
        <w:t>“La Convocante”</w:t>
      </w:r>
      <w:r w:rsidRPr="0065384F">
        <w:rPr>
          <w:rFonts w:asciiTheme="minorHAnsi" w:hAnsiTheme="minorHAnsi" w:cstheme="minorHAnsi"/>
          <w:color w:val="auto"/>
          <w:szCs w:val="24"/>
          <w:lang w:val="es-MX"/>
        </w:rPr>
        <w:t xml:space="preserve">, quedando sujetas a las disposiciones correspondientes a la guarda, custodia y disposición final de los expedientes, y demás aplicables, así como a las previstas en el artículo 74 de </w:t>
      </w:r>
      <w:r w:rsidRPr="0065384F">
        <w:rPr>
          <w:rFonts w:asciiTheme="minorHAnsi" w:hAnsiTheme="minorHAnsi" w:cstheme="minorHAnsi"/>
          <w:b/>
          <w:color w:val="auto"/>
          <w:szCs w:val="24"/>
          <w:lang w:val="es-MX"/>
        </w:rPr>
        <w:t>“La Ley”</w:t>
      </w:r>
      <w:r w:rsidRPr="0065384F">
        <w:rPr>
          <w:rFonts w:asciiTheme="minorHAnsi" w:hAnsiTheme="minorHAnsi" w:cstheme="minorHAnsi"/>
          <w:color w:val="auto"/>
          <w:szCs w:val="24"/>
          <w:lang w:val="es-MX"/>
        </w:rPr>
        <w:t>.</w:t>
      </w:r>
    </w:p>
    <w:p w:rsidR="004E0A24" w:rsidRPr="0065384F" w:rsidRDefault="004E0A24" w:rsidP="00C9567D">
      <w:pPr>
        <w:autoSpaceDE w:val="0"/>
        <w:autoSpaceDN w:val="0"/>
        <w:spacing w:line="240" w:lineRule="auto"/>
        <w:rPr>
          <w:rFonts w:cstheme="minorHAnsi"/>
          <w:b/>
          <w:bCs/>
          <w:lang w:val="es-MX"/>
        </w:rPr>
      </w:pPr>
    </w:p>
    <w:p w:rsidR="009A2E3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Cancelación, suspensión o nulidad y licitación desierta</w:t>
      </w:r>
    </w:p>
    <w:p w:rsidR="009A2E3A" w:rsidRPr="0065384F" w:rsidRDefault="009A2E3A" w:rsidP="00C9567D">
      <w:pPr>
        <w:autoSpaceDE w:val="0"/>
        <w:autoSpaceDN w:val="0"/>
        <w:spacing w:line="240" w:lineRule="auto"/>
        <w:rPr>
          <w:rFonts w:cstheme="minorHAnsi"/>
          <w:b/>
          <w:bCs/>
          <w:lang w:val="es-MX"/>
        </w:rPr>
      </w:pPr>
    </w:p>
    <w:p w:rsidR="009A2E3A" w:rsidRPr="0065384F" w:rsidRDefault="00FC4093" w:rsidP="00C9567D">
      <w:pPr>
        <w:autoSpaceDE w:val="0"/>
        <w:autoSpaceDN w:val="0"/>
        <w:spacing w:line="240" w:lineRule="auto"/>
        <w:rPr>
          <w:rFonts w:cstheme="minorHAnsi"/>
        </w:rPr>
      </w:pPr>
      <w:r w:rsidRPr="0065384F">
        <w:rPr>
          <w:rFonts w:cstheme="minorHAnsi"/>
          <w:b/>
        </w:rPr>
        <w:t>“La Convocante”</w:t>
      </w:r>
      <w:r w:rsidRPr="0065384F">
        <w:rPr>
          <w:rFonts w:cstheme="minorHAnsi"/>
        </w:rPr>
        <w:t xml:space="preserve">, conforme a lo establecido en el artículo 40 de </w:t>
      </w:r>
      <w:r w:rsidRPr="0065384F">
        <w:rPr>
          <w:rFonts w:cstheme="minorHAnsi"/>
          <w:b/>
        </w:rPr>
        <w:t>“La Ley”</w:t>
      </w:r>
      <w:r w:rsidRPr="0065384F">
        <w:rPr>
          <w:rFonts w:cstheme="minorHAnsi"/>
        </w:rPr>
        <w:t xml:space="preserve">, 69 y 71 de </w:t>
      </w:r>
      <w:r w:rsidRPr="0065384F">
        <w:rPr>
          <w:rFonts w:cstheme="minorHAnsi"/>
          <w:b/>
        </w:rPr>
        <w:t>“El Reglamento”</w:t>
      </w:r>
      <w:r w:rsidRPr="0065384F">
        <w:rPr>
          <w:rFonts w:cstheme="minorHAnsi"/>
        </w:rPr>
        <w:t xml:space="preserve">, procederá a declarar desierta la licitación, cuando la totalidad de las propuestas presentadas no reúnan los requisitos solicitados  en la convocatoria o sus precios de insumos no sean aceptables para </w:t>
      </w:r>
      <w:r w:rsidRPr="0065384F">
        <w:rPr>
          <w:rFonts w:cstheme="minorHAnsi"/>
          <w:b/>
        </w:rPr>
        <w:t xml:space="preserve">“La Convocante” </w:t>
      </w:r>
      <w:r w:rsidRPr="0065384F">
        <w:rPr>
          <w:rFonts w:cstheme="minorHAns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5384F">
        <w:rPr>
          <w:rFonts w:cstheme="minorHAnsi"/>
          <w:b/>
        </w:rPr>
        <w:t xml:space="preserve">“La Convocante” </w:t>
      </w:r>
      <w:r w:rsidRPr="0065384F">
        <w:rPr>
          <w:rFonts w:cstheme="minorHAnsi"/>
          <w:lang w:eastAsia="es-MX"/>
        </w:rPr>
        <w:t xml:space="preserve">y no sea factible pagarlos; </w:t>
      </w:r>
      <w:r w:rsidR="00123785">
        <w:rPr>
          <w:rFonts w:cstheme="minorHAnsi"/>
          <w:lang w:eastAsia="es-MX"/>
        </w:rPr>
        <w:t xml:space="preserve">o bien </w:t>
      </w:r>
      <w:r w:rsidRPr="0065384F">
        <w:rPr>
          <w:rFonts w:cstheme="minorHAnsi"/>
        </w:rPr>
        <w:t>cuando no se reciba proposición alguna en el acto de presentación y apertura de proposiciones, situación que quedará asentada en el acta que se formule para dar constancia del acto correspondiente.</w:t>
      </w:r>
    </w:p>
    <w:p w:rsidR="009A2E3A" w:rsidRPr="0065384F" w:rsidRDefault="009A2E3A" w:rsidP="00C9567D">
      <w:pPr>
        <w:pStyle w:val="Textoindependiente31"/>
        <w:spacing w:line="240" w:lineRule="auto"/>
        <w:rPr>
          <w:rFonts w:asciiTheme="minorHAnsi" w:hAnsiTheme="minorHAnsi" w:cstheme="minorHAnsi"/>
          <w:color w:val="auto"/>
          <w:szCs w:val="24"/>
          <w:lang w:val="es-ES"/>
        </w:rPr>
      </w:pPr>
    </w:p>
    <w:p w:rsidR="009A2E3A" w:rsidRPr="0065384F" w:rsidRDefault="00FC4093" w:rsidP="00C9567D">
      <w:pPr>
        <w:autoSpaceDE w:val="0"/>
        <w:autoSpaceDN w:val="0"/>
        <w:spacing w:line="240" w:lineRule="auto"/>
        <w:rPr>
          <w:rFonts w:cstheme="minorHAnsi"/>
        </w:rPr>
      </w:pPr>
      <w:r w:rsidRPr="0065384F">
        <w:rPr>
          <w:rFonts w:cstheme="minorHAnsi"/>
          <w:b/>
        </w:rPr>
        <w:t>“La Convocante”</w:t>
      </w:r>
      <w:r w:rsidRPr="0065384F">
        <w:rPr>
          <w:rFonts w:cstheme="minorHAnsi"/>
        </w:rPr>
        <w:t xml:space="preserve"> conforme a lo establecido en el artículo 40 de </w:t>
      </w:r>
      <w:r w:rsidRPr="0065384F">
        <w:rPr>
          <w:rFonts w:cstheme="minorHAnsi"/>
          <w:b/>
        </w:rPr>
        <w:t>“La Ley”</w:t>
      </w:r>
      <w:r w:rsidRPr="0065384F">
        <w:rPr>
          <w:rFonts w:cstheme="minorHAnsi"/>
        </w:rPr>
        <w:t xml:space="preserve"> y 70 de </w:t>
      </w:r>
      <w:r w:rsidRPr="0065384F">
        <w:rPr>
          <w:rFonts w:cstheme="minorHAnsi"/>
          <w:b/>
        </w:rPr>
        <w:t>“El Reglamento”</w:t>
      </w:r>
      <w:r w:rsidRPr="0065384F">
        <w:rPr>
          <w:rFonts w:cstheme="minorHAnsi"/>
        </w:rPr>
        <w:t xml:space="preserve">, podrá cancelar la licitación por caso fortuito o fuerza mayor. De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w:t>
      </w:r>
      <w:r w:rsidRPr="0065384F">
        <w:rPr>
          <w:rFonts w:cstheme="minorHAnsi"/>
        </w:rPr>
        <w:lastRenderedPageBreak/>
        <w:t xml:space="preserve">contra ella recurso alguno, sin embargo podrán interponer la inconformidad en términos del Título Séptimo, Capítulo Primero de </w:t>
      </w:r>
      <w:r w:rsidRPr="0065384F">
        <w:rPr>
          <w:rFonts w:cstheme="minorHAnsi"/>
          <w:b/>
        </w:rPr>
        <w:t>“La Ley”</w:t>
      </w:r>
      <w:r w:rsidRPr="0065384F">
        <w:rPr>
          <w:rFonts w:cstheme="minorHAnsi"/>
        </w:rPr>
        <w:t>.</w:t>
      </w:r>
    </w:p>
    <w:p w:rsidR="009A2E3A" w:rsidRPr="0065384F" w:rsidRDefault="009A2E3A" w:rsidP="00C9567D">
      <w:pPr>
        <w:autoSpaceDE w:val="0"/>
        <w:autoSpaceDN w:val="0"/>
        <w:spacing w:line="240" w:lineRule="auto"/>
        <w:rPr>
          <w:rFonts w:cstheme="minorHAnsi"/>
        </w:rPr>
      </w:pPr>
    </w:p>
    <w:p w:rsidR="009A2E3A" w:rsidRPr="0065384F" w:rsidRDefault="00FC4093" w:rsidP="00C9567D">
      <w:pPr>
        <w:autoSpaceDE w:val="0"/>
        <w:autoSpaceDN w:val="0"/>
        <w:spacing w:line="240" w:lineRule="auto"/>
        <w:rPr>
          <w:rFonts w:cstheme="minorHAnsi"/>
        </w:rPr>
      </w:pPr>
      <w:r w:rsidRPr="0065384F">
        <w:rPr>
          <w:rFonts w:cstheme="minorHAnsi"/>
          <w:b/>
        </w:rPr>
        <w:t>“La Dependencia”</w:t>
      </w:r>
      <w:r w:rsidRPr="0065384F">
        <w:rPr>
          <w:rFonts w:cstheme="minorHAnsi"/>
        </w:rPr>
        <w:t xml:space="preserve">, a solicitud del Contratista, cubrirá los gastos no recuperables que, en su caso, procedan en términos de lo dispuesto en el artículo 70 de </w:t>
      </w:r>
      <w:r w:rsidRPr="0065384F">
        <w:rPr>
          <w:rFonts w:cstheme="minorHAnsi"/>
          <w:b/>
        </w:rPr>
        <w:t>“El Reglamento”</w:t>
      </w:r>
      <w:r w:rsidRPr="0065384F">
        <w:rPr>
          <w:rFonts w:cstheme="minorHAnsi"/>
        </w:rPr>
        <w:t xml:space="preserve">. La solicitud de pago de dichos gastos podrá hacerla </w:t>
      </w:r>
      <w:r w:rsidRPr="0065384F">
        <w:rPr>
          <w:rFonts w:cstheme="minorHAnsi"/>
          <w:b/>
        </w:rPr>
        <w:t xml:space="preserve">“El Licitante” </w:t>
      </w:r>
      <w:r w:rsidRPr="0065384F">
        <w:rPr>
          <w:rFonts w:cstheme="minorHAnsi"/>
        </w:rPr>
        <w:t>en un plazo máximo de tres meses, contado a partir de la fecha de la notificación de la cancelación de La Convocatoria.</w:t>
      </w:r>
    </w:p>
    <w:p w:rsidR="009A2E3A" w:rsidRPr="0065384F" w:rsidRDefault="009A2E3A" w:rsidP="00C9567D">
      <w:pPr>
        <w:autoSpaceDE w:val="0"/>
        <w:autoSpaceDN w:val="0"/>
        <w:spacing w:line="240" w:lineRule="auto"/>
        <w:rPr>
          <w:rFonts w:cstheme="minorHAnsi"/>
        </w:rPr>
      </w:pPr>
    </w:p>
    <w:p w:rsidR="009A2E3A" w:rsidRPr="0065384F" w:rsidRDefault="00FC4093" w:rsidP="00C9567D">
      <w:pPr>
        <w:autoSpaceDE w:val="0"/>
        <w:autoSpaceDN w:val="0"/>
        <w:spacing w:line="240" w:lineRule="auto"/>
        <w:rPr>
          <w:rFonts w:cstheme="minorHAnsi"/>
        </w:rPr>
      </w:pPr>
      <w:r w:rsidRPr="0065384F">
        <w:rPr>
          <w:rFonts w:cstheme="minorHAnsi"/>
        </w:rPr>
        <w:t>Cuando se presente alguna situación de gastos no recuperables por caso fortuito o fuerza mayor La Convocante se abstendrá de realizar pago alguno.</w:t>
      </w:r>
    </w:p>
    <w:p w:rsidR="009A2E3A" w:rsidRPr="0065384F" w:rsidRDefault="009A2E3A" w:rsidP="00C9567D">
      <w:pPr>
        <w:autoSpaceDE w:val="0"/>
        <w:autoSpaceDN w:val="0"/>
        <w:spacing w:line="240" w:lineRule="auto"/>
        <w:rPr>
          <w:rFonts w:cstheme="minorHAnsi"/>
          <w:b/>
          <w:bCs/>
        </w:rPr>
      </w:pPr>
    </w:p>
    <w:p w:rsidR="009A2E3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Firma del contrato</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b/>
          <w:bCs/>
          <w:lang w:val="es-MX"/>
        </w:rPr>
      </w:pPr>
      <w:r w:rsidRPr="0065384F">
        <w:rPr>
          <w:rFonts w:cstheme="minorHAns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garantía de cumplimiento de contrato por el </w:t>
      </w:r>
      <w:r w:rsidRPr="0065384F">
        <w:rPr>
          <w:rFonts w:cstheme="minorHAnsi"/>
          <w:bCs/>
          <w:lang w:val="es-MX"/>
        </w:rPr>
        <w:t>veinte porciento (20%)</w:t>
      </w:r>
      <w:r w:rsidRPr="0065384F">
        <w:rPr>
          <w:rFonts w:cstheme="minorHAnsi"/>
          <w:lang w:val="es-MX"/>
        </w:rPr>
        <w:t xml:space="preserve">del monto del contrato, sin IVA, a más tardar dentro de los 15 (quince) días naturales siguientes a la fecha en que el contratista reciba copia del fallo de adjudicación en términos del artículo 48 fracciones y II de </w:t>
      </w:r>
      <w:r w:rsidRPr="0065384F">
        <w:rPr>
          <w:rFonts w:cstheme="minorHAnsi"/>
          <w:b/>
        </w:rPr>
        <w:t>“La Ley”</w:t>
      </w:r>
      <w:r w:rsidRPr="0065384F">
        <w:rPr>
          <w:rFonts w:cstheme="minorHAnsi"/>
          <w:lang w:val="es-MX"/>
        </w:rPr>
        <w:t xml:space="preserve">y 91 del </w:t>
      </w:r>
      <w:r w:rsidRPr="0065384F">
        <w:rPr>
          <w:rFonts w:cstheme="minorHAnsi"/>
          <w:b/>
          <w:lang w:val="es-MX"/>
        </w:rPr>
        <w:t>“Reglamento”</w:t>
      </w:r>
      <w:r w:rsidRPr="0065384F">
        <w:rPr>
          <w:rFonts w:cstheme="minorHAnsi"/>
          <w:b/>
          <w:bCs/>
          <w:lang w:val="es-MX"/>
        </w:rPr>
        <w:t>(Formato DI-1, DI-1ª y DI-2).</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65384F">
        <w:rPr>
          <w:rFonts w:cstheme="minorHAnsi"/>
          <w:b/>
          <w:lang w:val="es-MX"/>
        </w:rPr>
        <w:t>“Dependencia”</w:t>
      </w:r>
      <w:r w:rsidRPr="0065384F">
        <w:rPr>
          <w:rFonts w:cstheme="minorHAnsi"/>
          <w:lang w:val="es-MX"/>
        </w:rPr>
        <w:t xml:space="preserve"> lo sancione de acuerdo a lo establecido en los artículos 77 y 78 de </w:t>
      </w:r>
      <w:r w:rsidRPr="0065384F">
        <w:rPr>
          <w:rFonts w:cstheme="minorHAnsi"/>
          <w:b/>
        </w:rPr>
        <w:t>“La Ley”</w:t>
      </w:r>
      <w:r w:rsidRPr="0065384F">
        <w:rPr>
          <w:rFonts w:cstheme="minorHAnsi"/>
          <w:lang w:val="es-MX"/>
        </w:rPr>
        <w:t xml:space="preserve">, y </w:t>
      </w:r>
      <w:r w:rsidRPr="0065384F">
        <w:rPr>
          <w:rFonts w:cstheme="minorHAnsi"/>
          <w:b/>
          <w:lang w:val="es-MX"/>
        </w:rPr>
        <w:t>“La Dependencia”</w:t>
      </w:r>
      <w:r w:rsidRPr="0065384F">
        <w:rPr>
          <w:rFonts w:cstheme="minorHAnsi"/>
          <w:lang w:val="es-MX"/>
        </w:rPr>
        <w:t xml:space="preserve"> procederá a adjudicar el contrato a</w:t>
      </w:r>
      <w:r w:rsidR="00AA76A3" w:rsidRPr="0065384F">
        <w:rPr>
          <w:rFonts w:cstheme="minorHAnsi"/>
          <w:lang w:val="es-MX"/>
        </w:rPr>
        <w:t xml:space="preserve"> </w:t>
      </w:r>
      <w:r w:rsidRPr="0065384F">
        <w:rPr>
          <w:rFonts w:cstheme="minorHAnsi"/>
          <w:b/>
          <w:lang w:val="es-MX"/>
        </w:rPr>
        <w:t>“El Licitante”</w:t>
      </w:r>
      <w:r w:rsidRPr="0065384F">
        <w:rPr>
          <w:rFonts w:cstheme="minorHAnsi"/>
          <w:lang w:val="es-MX"/>
        </w:rPr>
        <w:t xml:space="preserve"> que le siga en calificación y así sucesivamente en caso de que este último no acepte la adjudicación, en términos del artículo 47 de </w:t>
      </w:r>
      <w:r w:rsidRPr="0065384F">
        <w:rPr>
          <w:rFonts w:cstheme="minorHAnsi"/>
          <w:b/>
        </w:rPr>
        <w:t>“La Ley”</w:t>
      </w:r>
      <w:r w:rsidRPr="0065384F">
        <w:rPr>
          <w:rFonts w:cstheme="minorHAnsi"/>
          <w:lang w:val="es-MX"/>
        </w:rPr>
        <w:t>.</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Atendiendo al primer y cuarto párrafo del artículo 47 de </w:t>
      </w:r>
      <w:r w:rsidRPr="0065384F">
        <w:rPr>
          <w:rFonts w:cstheme="minorHAnsi"/>
          <w:b/>
        </w:rPr>
        <w:t>“La Ley”</w:t>
      </w:r>
      <w:r w:rsidRPr="0065384F">
        <w:rPr>
          <w:rFonts w:cstheme="minorHAnsi"/>
          <w:lang w:val="es-MX"/>
        </w:rPr>
        <w:t xml:space="preserve"> y el cuarto párrafo del artículo 81 y 82 del Reglamento, en el caso de que </w:t>
      </w:r>
      <w:r w:rsidRPr="0065384F">
        <w:rPr>
          <w:rFonts w:cstheme="minorHAnsi"/>
          <w:b/>
          <w:lang w:val="es-MX"/>
        </w:rPr>
        <w:t>“La Convocante”</w:t>
      </w:r>
      <w:r w:rsidRPr="0065384F">
        <w:rPr>
          <w:rFonts w:cstheme="minorHAnsi"/>
          <w:lang w:val="es-MX"/>
        </w:rPr>
        <w:t xml:space="preserve"> no firmare el contrato respectivo dentro de los quince (15) días naturales siguientes al de la adjudicación o cambiare las condiciones de la Convocatoria que motivaron el fallo correspondiente, </w:t>
      </w:r>
      <w:r w:rsidRPr="0065384F">
        <w:rPr>
          <w:rFonts w:cstheme="minorHAnsi"/>
          <w:b/>
          <w:lang w:val="es-MX"/>
        </w:rPr>
        <w:t>“El Licitante”</w:t>
      </w:r>
      <w:r w:rsidRPr="0065384F">
        <w:rPr>
          <w:rFonts w:cstheme="minorHAnsi"/>
          <w:lang w:val="es-MX"/>
        </w:rPr>
        <w:t xml:space="preserve"> ganador, sin incurrir en responsabilidad, podrá determinar no ejecutar los servicios relacionados con la obra pública. En este supuesto, </w:t>
      </w:r>
      <w:r w:rsidRPr="0065384F">
        <w:rPr>
          <w:rFonts w:cstheme="minorHAnsi"/>
          <w:b/>
          <w:lang w:val="es-MX"/>
        </w:rPr>
        <w:t>“La Dependencia”</w:t>
      </w:r>
      <w:r w:rsidRPr="0065384F">
        <w:rPr>
          <w:rFonts w:cstheme="minorHAnsi"/>
          <w:lang w:val="es-MX"/>
        </w:rPr>
        <w:t xml:space="preserve">, a solicitud escrita de </w:t>
      </w:r>
      <w:r w:rsidRPr="0065384F">
        <w:rPr>
          <w:rFonts w:cstheme="minorHAnsi"/>
          <w:b/>
          <w:lang w:val="es-MX"/>
        </w:rPr>
        <w:t>“El Licitante”</w:t>
      </w:r>
      <w:r w:rsidRPr="0065384F">
        <w:rPr>
          <w:rFonts w:cstheme="minorHAns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Pr="0065384F">
        <w:rPr>
          <w:rFonts w:cstheme="minorHAnsi"/>
          <w:b/>
          <w:lang w:val="es-MX"/>
        </w:rPr>
        <w:t>“El Reglamento”</w:t>
      </w:r>
      <w:r w:rsidRPr="0065384F">
        <w:rPr>
          <w:rFonts w:cstheme="minorHAnsi"/>
          <w:lang w:val="es-MX"/>
        </w:rPr>
        <w:t xml:space="preserve"> en sus Artículos 70 y 82.</w:t>
      </w:r>
    </w:p>
    <w:p w:rsidR="009A2E3A" w:rsidRPr="0065384F" w:rsidRDefault="009A2E3A"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Modelo de contrato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Para los efectos de lo dispuesto por el artículo 31, fracción XXV y 46 de la Ley, se adjunta el modelo de contrato de Servicios Relacionados con la Obra Pública a Precio </w:t>
      </w:r>
      <w:r w:rsidR="00631BB4">
        <w:rPr>
          <w:rFonts w:cstheme="minorHAnsi"/>
          <w:lang w:val="es-MX"/>
        </w:rPr>
        <w:t>Alzado</w:t>
      </w:r>
      <w:r w:rsidR="00CA1D9C">
        <w:rPr>
          <w:rFonts w:cstheme="minorHAnsi"/>
          <w:lang w:val="es-MX"/>
        </w:rPr>
        <w:t xml:space="preserve"> </w:t>
      </w:r>
      <w:r w:rsidRPr="0065384F">
        <w:rPr>
          <w:rFonts w:cstheme="minorHAnsi"/>
          <w:b/>
          <w:bCs/>
          <w:lang w:val="es-MX"/>
        </w:rPr>
        <w:t>(Anexo</w:t>
      </w:r>
      <w:r w:rsidRPr="0065384F">
        <w:rPr>
          <w:rFonts w:cstheme="minorHAnsi"/>
          <w:b/>
          <w:lang w:val="es-MX"/>
        </w:rPr>
        <w:t xml:space="preserve"> E</w:t>
      </w:r>
      <w:r w:rsidRPr="0065384F">
        <w:rPr>
          <w:rFonts w:cstheme="minorHAnsi"/>
          <w:b/>
          <w:bCs/>
          <w:lang w:val="es-MX"/>
        </w:rPr>
        <w:t>)</w:t>
      </w:r>
      <w:r w:rsidRPr="0065384F">
        <w:rPr>
          <w:rFonts w:cstheme="minorHAnsi"/>
          <w:bCs/>
          <w:lang w:val="es-MX"/>
        </w:rPr>
        <w:t xml:space="preserve">, </w:t>
      </w:r>
      <w:r w:rsidRPr="0065384F">
        <w:rPr>
          <w:rFonts w:cstheme="minorHAnsi"/>
          <w:lang w:val="es-MX"/>
        </w:rPr>
        <w:t xml:space="preserve">al que se sujetarán </w:t>
      </w:r>
      <w:r w:rsidRPr="0065384F">
        <w:rPr>
          <w:rFonts w:cstheme="minorHAnsi"/>
          <w:b/>
          <w:lang w:val="es-MX"/>
        </w:rPr>
        <w:t>“La Dependencia” y “El Licitante”</w:t>
      </w:r>
      <w:r w:rsidRPr="0065384F">
        <w:rPr>
          <w:rFonts w:cstheme="minorHAnsi"/>
          <w:lang w:val="es-MX"/>
        </w:rPr>
        <w:t xml:space="preserve"> adjudicatario.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lastRenderedPageBreak/>
        <w:t>Anticipos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b/>
          <w:bCs/>
          <w:lang w:val="es-MX"/>
        </w:rPr>
      </w:pPr>
      <w:r w:rsidRPr="00123785">
        <w:rPr>
          <w:rFonts w:cstheme="minorHAnsi"/>
          <w:lang w:val="es-MX"/>
        </w:rPr>
        <w:t xml:space="preserve">En términos de la Política </w:t>
      </w:r>
      <w:r w:rsidR="00631BB4">
        <w:rPr>
          <w:rFonts w:cstheme="minorHAnsi"/>
          <w:lang w:val="es-MX"/>
        </w:rPr>
        <w:t>7</w:t>
      </w:r>
      <w:r w:rsidRPr="00123785">
        <w:rPr>
          <w:rFonts w:cstheme="minorHAnsi"/>
          <w:lang w:val="es-MX"/>
        </w:rPr>
        <w:t xml:space="preserve"> de las Políticas, Bases y Lineamientos para la Contratación de Obra Pública en la SCT, en general no se otorgarán anticipos.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Subcontratación </w:t>
      </w:r>
    </w:p>
    <w:p w:rsidR="00E20DFC" w:rsidRPr="0065384F" w:rsidRDefault="00E20DFC" w:rsidP="00C9567D">
      <w:pPr>
        <w:autoSpaceDE w:val="0"/>
        <w:autoSpaceDN w:val="0"/>
        <w:spacing w:line="240" w:lineRule="auto"/>
        <w:rPr>
          <w:rFonts w:cstheme="minorHAnsi"/>
          <w:lang w:val="es-MX"/>
        </w:rPr>
      </w:pPr>
    </w:p>
    <w:p w:rsidR="00235FD8" w:rsidRPr="001B135A" w:rsidRDefault="00FC4093" w:rsidP="00C9567D">
      <w:pPr>
        <w:autoSpaceDE w:val="0"/>
        <w:autoSpaceDN w:val="0"/>
        <w:spacing w:line="240" w:lineRule="auto"/>
        <w:rPr>
          <w:rFonts w:cstheme="minorHAnsi"/>
          <w:lang w:val="es-MX"/>
        </w:rPr>
      </w:pPr>
      <w:r w:rsidRPr="001B135A">
        <w:rPr>
          <w:rFonts w:cstheme="minorHAnsi"/>
          <w:b/>
          <w:lang w:val="es-MX"/>
        </w:rPr>
        <w:t>“El Contratista”</w:t>
      </w:r>
      <w:r w:rsidRPr="001B135A">
        <w:rPr>
          <w:rFonts w:cstheme="minorHAnsi"/>
          <w:lang w:val="es-MX"/>
        </w:rPr>
        <w:t xml:space="preserve"> </w:t>
      </w:r>
      <w:r w:rsidR="00B41EA0" w:rsidRPr="001B135A">
        <w:rPr>
          <w:rFonts w:cstheme="minorHAnsi"/>
          <w:lang w:val="es-MX"/>
        </w:rPr>
        <w:t xml:space="preserve">no </w:t>
      </w:r>
      <w:r w:rsidRPr="001B135A">
        <w:rPr>
          <w:rFonts w:cstheme="minorHAnsi"/>
          <w:lang w:val="es-MX"/>
        </w:rPr>
        <w:t>podrá subcontratar</w:t>
      </w:r>
      <w:r w:rsidR="009A4E36" w:rsidRPr="001B135A">
        <w:rPr>
          <w:rFonts w:cstheme="minorHAnsi"/>
          <w:lang w:val="es-MX"/>
        </w:rPr>
        <w:t xml:space="preserve"> </w:t>
      </w:r>
      <w:r w:rsidR="00B41EA0" w:rsidRPr="001B135A">
        <w:rPr>
          <w:rFonts w:cstheme="minorHAnsi"/>
          <w:lang w:val="es-MX"/>
        </w:rPr>
        <w:t>los trabajos objeto de la obra que le sean adjudicados</w:t>
      </w:r>
      <w:r w:rsidR="009A4E36" w:rsidRPr="001B135A">
        <w:rPr>
          <w:rFonts w:cstheme="minorHAnsi"/>
          <w:lang w:val="es-MX"/>
        </w:rPr>
        <w:t>.</w:t>
      </w:r>
    </w:p>
    <w:p w:rsidR="00E20DFC" w:rsidRPr="001B135A" w:rsidRDefault="00E20DFC" w:rsidP="00C9567D">
      <w:pPr>
        <w:autoSpaceDE w:val="0"/>
        <w:autoSpaceDN w:val="0"/>
        <w:spacing w:line="240" w:lineRule="auto"/>
        <w:rPr>
          <w:rFonts w:cstheme="minorHAnsi"/>
          <w:lang w:val="es-MX"/>
        </w:rPr>
      </w:pPr>
    </w:p>
    <w:p w:rsidR="003F3D59" w:rsidRPr="001B135A"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1B135A">
        <w:rPr>
          <w:rFonts w:cstheme="minorHAnsi"/>
          <w:b/>
          <w:szCs w:val="24"/>
          <w:lang w:val="es-ES"/>
        </w:rPr>
        <w:t>Forma de pago</w:t>
      </w:r>
    </w:p>
    <w:p w:rsidR="007F60D3" w:rsidRPr="0065384F" w:rsidRDefault="007F60D3"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los entregables detallados en los “</w:t>
      </w:r>
      <w:r w:rsidRPr="0065384F">
        <w:rPr>
          <w:rFonts w:cstheme="minorHAnsi"/>
          <w:b/>
          <w:lang w:val="es-MX"/>
        </w:rPr>
        <w:t>Términos de Referencia” (Anexo B)</w:t>
      </w:r>
    </w:p>
    <w:p w:rsidR="00181F51" w:rsidRPr="0065384F" w:rsidRDefault="00FC4093" w:rsidP="00C9567D">
      <w:pPr>
        <w:autoSpaceDE w:val="0"/>
        <w:autoSpaceDN w:val="0"/>
        <w:spacing w:line="240" w:lineRule="auto"/>
        <w:rPr>
          <w:rFonts w:cstheme="minorHAnsi"/>
          <w:b/>
          <w:lang w:val="es-MX"/>
        </w:rPr>
      </w:pPr>
      <w:r w:rsidRPr="0065384F">
        <w:rPr>
          <w:rFonts w:cstheme="minorHAnsi"/>
          <w:b/>
          <w:lang w:val="es-MX"/>
        </w:rPr>
        <w:tab/>
      </w: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Con el objeto de establecer en el contrato con el cual se adjudiquen los trabajos los entregables correspondientes, los </w:t>
      </w:r>
      <w:r w:rsidRPr="0065384F">
        <w:rPr>
          <w:rFonts w:cstheme="minorHAnsi"/>
          <w:b/>
          <w:lang w:val="es-MX"/>
        </w:rPr>
        <w:t>“Licitantes”</w:t>
      </w:r>
      <w:r w:rsidRPr="0065384F">
        <w:rPr>
          <w:rFonts w:cstheme="minorHAnsi"/>
          <w:lang w:val="es-MX"/>
        </w:rPr>
        <w:t xml:space="preserve"> de conformidad con lo establecido en párrafo segundo del artículo 134 del Reglamento, </w:t>
      </w:r>
      <w:r w:rsidRPr="0065384F">
        <w:rPr>
          <w:rFonts w:cstheme="minorHAnsi"/>
        </w:rPr>
        <w:t xml:space="preserve">establecerán fechas críticas a las que se ajustarán sus programas de ejecución, en todos los casos, las fechas críticas deben señalar los porcentajes parciales que representan respecto de la ejecución de los </w:t>
      </w:r>
      <w:r w:rsidRPr="0065384F">
        <w:rPr>
          <w:rFonts w:cstheme="minorHAnsi"/>
          <w:lang w:val="es-MX"/>
        </w:rPr>
        <w:t>Servicios Relacionado con la Obra Pública</w:t>
      </w:r>
      <w:r w:rsidRPr="0065384F">
        <w:rPr>
          <w:rFonts w:cstheme="minorHAnsi"/>
        </w:rPr>
        <w:t xml:space="preserve">, de igual forma deberán ser congruentes con el financiamiento requerido por el licitante y ser claramente medibles, así como congruentes con la red de actividades, la cédula de avances y pagos programados y, en general con todos los </w:t>
      </w:r>
      <w:r w:rsidRPr="0065384F">
        <w:rPr>
          <w:rFonts w:cstheme="minorHAnsi"/>
          <w:lang w:val="es-MX"/>
        </w:rPr>
        <w:t>elementos de su propuesta.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Cada uno de los pagos parciales mencionados corresponderá a una etapa de los trabajos, representando cada etapa un porcentaje del monto total, el cual será incluido en las propuestas de los licitantes de acuerdo con la cédula de avances y pagos programados:</w:t>
      </w:r>
    </w:p>
    <w:p w:rsidR="00C81695" w:rsidRPr="0065384F" w:rsidRDefault="00C81695" w:rsidP="00C9567D">
      <w:pPr>
        <w:autoSpaceDE w:val="0"/>
        <w:autoSpaceDN w:val="0"/>
        <w:spacing w:line="240" w:lineRule="auto"/>
        <w:rPr>
          <w:rFonts w:cstheme="minorHAns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65384F" w:rsidTr="00361D73">
        <w:tc>
          <w:tcPr>
            <w:tcW w:w="213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Descripción de la: actividad</w:t>
            </w:r>
          </w:p>
        </w:tc>
        <w:tc>
          <w:tcPr>
            <w:tcW w:w="211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Importe de la actividad</w:t>
            </w:r>
          </w:p>
        </w:tc>
        <w:tc>
          <w:tcPr>
            <w:tcW w:w="2552"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Fechas de inicio y término</w:t>
            </w:r>
          </w:p>
        </w:tc>
        <w:tc>
          <w:tcPr>
            <w:tcW w:w="291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Avances (%) y pagos programados</w:t>
            </w:r>
          </w:p>
        </w:tc>
      </w:tr>
    </w:tbl>
    <w:p w:rsidR="004E2AED" w:rsidRPr="0065384F" w:rsidRDefault="004E2AED" w:rsidP="00C9567D">
      <w:pPr>
        <w:autoSpaceDE w:val="0"/>
        <w:autoSpaceDN w:val="0"/>
        <w:spacing w:line="240" w:lineRule="auto"/>
        <w:rPr>
          <w:rFonts w:cstheme="minorHAnsi"/>
          <w:lang w:val="es-MX"/>
        </w:rPr>
      </w:pPr>
    </w:p>
    <w:p w:rsidR="00F12DC6" w:rsidRPr="0065384F" w:rsidRDefault="00FC4093" w:rsidP="00C9567D">
      <w:pPr>
        <w:autoSpaceDE w:val="0"/>
        <w:autoSpaceDN w:val="0"/>
        <w:spacing w:line="240" w:lineRule="auto"/>
        <w:rPr>
          <w:rFonts w:cstheme="minorHAnsi"/>
          <w:lang w:val="es-MX"/>
        </w:rPr>
      </w:pPr>
      <w:r w:rsidRPr="0065384F">
        <w:rPr>
          <w:rFonts w:cstheme="minorHAnsi"/>
          <w:lang w:val="es-MX"/>
        </w:rPr>
        <w:t xml:space="preserve">Los Términos de Referencia, especificaciones generales y particulares y el </w:t>
      </w:r>
      <w:r w:rsidRPr="0065384F">
        <w:rPr>
          <w:rFonts w:cstheme="minorHAnsi"/>
          <w:b/>
          <w:lang w:val="es-MX"/>
        </w:rPr>
        <w:t>Formato DE-2</w:t>
      </w:r>
      <w:r w:rsidRPr="0065384F">
        <w:rPr>
          <w:rFonts w:cstheme="minorHAnsi"/>
          <w:lang w:val="es-MX"/>
        </w:rPr>
        <w:t xml:space="preserve">, contemplan todas las actividades y subactividades a ejecutar. </w:t>
      </w:r>
      <w:r w:rsidRPr="0065384F">
        <w:rPr>
          <w:rFonts w:cstheme="minorHAnsi"/>
          <w:b/>
          <w:lang w:val="es-MX"/>
        </w:rPr>
        <w:t>“La Dependencia”</w:t>
      </w:r>
      <w:r w:rsidRPr="0065384F">
        <w:rPr>
          <w:rFonts w:cstheme="minorHAnsi"/>
          <w:lang w:val="es-MX"/>
        </w:rPr>
        <w:t xml:space="preserve"> no cubrirá al Contratista el pago de trabajos extraordinarios ejecutados por el Contratista.</w:t>
      </w:r>
    </w:p>
    <w:p w:rsidR="00F12DC6" w:rsidRPr="0065384F" w:rsidRDefault="00F12DC6" w:rsidP="00C9567D">
      <w:pPr>
        <w:autoSpaceDE w:val="0"/>
        <w:autoSpaceDN w:val="0"/>
        <w:spacing w:line="240" w:lineRule="auto"/>
        <w:rPr>
          <w:rFonts w:cstheme="minorHAnsi"/>
          <w:lang w:val="es-MX"/>
        </w:rPr>
      </w:pPr>
    </w:p>
    <w:p w:rsidR="00B90A76" w:rsidRPr="0065384F" w:rsidRDefault="00FC4093" w:rsidP="00C9567D">
      <w:pPr>
        <w:autoSpaceDE w:val="0"/>
        <w:autoSpaceDN w:val="0"/>
        <w:spacing w:line="240" w:lineRule="auto"/>
        <w:rPr>
          <w:rFonts w:cstheme="minorHAnsi"/>
          <w:lang w:val="es-MX"/>
        </w:rPr>
      </w:pPr>
      <w:r w:rsidRPr="0065384F">
        <w:rPr>
          <w:rFonts w:cstheme="minorHAnsi"/>
          <w:lang w:val="es-MX"/>
        </w:rPr>
        <w:t xml:space="preserve">Las estimaciones que se generen se acompañarán de la documentación que acredite la procedencia de su pago, conforme a las previsiones del artículo 132 del Reglamento, las que serán presentadas por </w:t>
      </w:r>
      <w:r w:rsidRPr="0065384F">
        <w:rPr>
          <w:rFonts w:cstheme="minorHAnsi"/>
          <w:b/>
          <w:lang w:val="es-MX"/>
        </w:rPr>
        <w:t xml:space="preserve">“El Contratista” </w:t>
      </w:r>
      <w:r w:rsidRPr="0065384F">
        <w:rPr>
          <w:rFonts w:cstheme="minorHAnsi"/>
          <w:lang w:val="es-MX"/>
        </w:rPr>
        <w:t xml:space="preserve">al encargado del servicio, dentro de los seis días naturales siguientes a la fecha de corte. Dicho pago se tramitará en las oficinas de la Dirección General de Programación, Organización y Presupuesto de </w:t>
      </w:r>
      <w:r w:rsidRPr="0065384F">
        <w:rPr>
          <w:rFonts w:cstheme="minorHAnsi"/>
          <w:b/>
          <w:lang w:val="es-MX"/>
        </w:rPr>
        <w:t xml:space="preserve">"La Dependencia", </w:t>
      </w:r>
      <w:r w:rsidRPr="0065384F">
        <w:rPr>
          <w:rFonts w:cstheme="minorHAnsi"/>
          <w:lang w:val="es-MX"/>
        </w:rPr>
        <w:t xml:space="preserve">ubicada en Insurgentes Sur 1089, Colonia Noche Buena, Delegación Benito Juárez, C.P. 03720, en México, Distrito Federal, mismo que se efectuará mediante transferencia bancaria en la Institución Bancaria que designe “El Contratista”, dentro de un plazo de </w:t>
      </w:r>
      <w:r w:rsidRPr="0065384F">
        <w:rPr>
          <w:rFonts w:cstheme="minorHAnsi"/>
          <w:lang w:val="es-MX"/>
        </w:rPr>
        <w:lastRenderedPageBreak/>
        <w:t xml:space="preserve">20 días naturales contados a partir de que hayan sido autorizadas por </w:t>
      </w:r>
      <w:r w:rsidRPr="0065384F">
        <w:rPr>
          <w:rFonts w:cstheme="minorHAnsi"/>
          <w:b/>
          <w:lang w:val="es-MX"/>
        </w:rPr>
        <w:t>"La Dependencia</w:t>
      </w:r>
      <w:r w:rsidR="002C7628" w:rsidRPr="0065384F">
        <w:rPr>
          <w:rFonts w:cstheme="minorHAnsi"/>
          <w:b/>
          <w:lang w:val="es-MX"/>
        </w:rPr>
        <w:t>”.</w:t>
      </w:r>
    </w:p>
    <w:p w:rsidR="00EB61DE" w:rsidRPr="0065384F" w:rsidRDefault="00EB61DE"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Queda entendido que en términos de lo dispuesto por el artículo 130 de </w:t>
      </w:r>
      <w:r w:rsidRPr="0065384F">
        <w:rPr>
          <w:rFonts w:cstheme="minorHAnsi"/>
          <w:b/>
          <w:lang w:val="es-MX"/>
        </w:rPr>
        <w:t>“El Reglamento”</w:t>
      </w:r>
      <w:r w:rsidRPr="0065384F">
        <w:rPr>
          <w:rFonts w:cstheme="minorHAns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en el catálogo original del contrato; y de gastos no recuperables a que alude el artículo 62 de </w:t>
      </w:r>
      <w:r w:rsidRPr="0065384F">
        <w:rPr>
          <w:rFonts w:cstheme="minorHAnsi"/>
          <w:b/>
          <w:lang w:val="es-MX"/>
        </w:rPr>
        <w:t>“La Ley”</w:t>
      </w:r>
      <w:r w:rsidRPr="0065384F">
        <w:rPr>
          <w:rFonts w:cstheme="minorHAnsi"/>
          <w:lang w:val="es-MX"/>
        </w:rPr>
        <w:t>.</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tabs>
          <w:tab w:val="left" w:pos="1134"/>
        </w:tabs>
        <w:spacing w:line="240" w:lineRule="auto"/>
        <w:rPr>
          <w:rFonts w:cstheme="minorHAnsi"/>
          <w:lang w:eastAsia="es-MX"/>
        </w:rPr>
      </w:pPr>
      <w:r w:rsidRPr="001B135A">
        <w:rPr>
          <w:rFonts w:cstheme="minorHAnsi"/>
          <w:lang w:eastAsia="es-MX"/>
        </w:rPr>
        <w:t xml:space="preserve">El Director </w:t>
      </w:r>
      <w:r w:rsidR="00D66E89" w:rsidRPr="001B135A">
        <w:rPr>
          <w:rFonts w:cstheme="minorHAnsi"/>
          <w:lang w:eastAsia="es-MX"/>
        </w:rPr>
        <w:t>General Adjunto de Transporte Multimodal y Logística</w:t>
      </w:r>
      <w:r w:rsidR="002C7628" w:rsidRPr="001B135A">
        <w:rPr>
          <w:rFonts w:cstheme="minorHAnsi"/>
          <w:lang w:eastAsia="es-MX"/>
        </w:rPr>
        <w:t xml:space="preserve"> de </w:t>
      </w:r>
      <w:r w:rsidRPr="001B135A">
        <w:rPr>
          <w:rFonts w:cstheme="minorHAnsi"/>
          <w:b/>
          <w:lang w:eastAsia="es-MX"/>
        </w:rPr>
        <w:t>“la Convocante”</w:t>
      </w:r>
      <w:r w:rsidRPr="001B135A">
        <w:rPr>
          <w:rFonts w:cstheme="minorHAnsi"/>
          <w:lang w:eastAsia="es-MX"/>
        </w:rPr>
        <w:t>, el encargado</w:t>
      </w:r>
      <w:r w:rsidRPr="0065384F">
        <w:rPr>
          <w:rFonts w:cstheme="minorHAnsi"/>
          <w:lang w:eastAsia="es-MX"/>
        </w:rPr>
        <w:t xml:space="preserve">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3F3D59" w:rsidRPr="0065384F" w:rsidRDefault="003F3D59"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ind w:firstLine="1"/>
        <w:rPr>
          <w:rFonts w:cstheme="minorHAnsi"/>
          <w:lang w:eastAsia="es-MX"/>
        </w:rPr>
      </w:pPr>
      <w:r w:rsidRPr="0065384F">
        <w:rPr>
          <w:rFonts w:cstheme="minorHAnsi"/>
          <w:lang w:eastAsia="es-MX"/>
        </w:rPr>
        <w:t xml:space="preserve">En caso de que la factura entregada por  </w:t>
      </w:r>
      <w:r w:rsidRPr="0065384F">
        <w:rPr>
          <w:rFonts w:cstheme="minorHAnsi"/>
          <w:b/>
          <w:lang w:eastAsia="es-MX"/>
        </w:rPr>
        <w:t>“El Contratista”</w:t>
      </w:r>
      <w:r w:rsidRPr="0065384F">
        <w:rPr>
          <w:rFonts w:cstheme="minorHAnsi"/>
          <w:lang w:eastAsia="es-MX"/>
        </w:rPr>
        <w:t xml:space="preserve"> para su pago presente errores o deficiencias, </w:t>
      </w:r>
      <w:r w:rsidRPr="0065384F">
        <w:rPr>
          <w:rFonts w:cstheme="minorHAnsi"/>
          <w:b/>
          <w:lang w:eastAsia="es-MX"/>
        </w:rPr>
        <w:t>“L</w:t>
      </w:r>
      <w:r w:rsidRPr="0065384F">
        <w:rPr>
          <w:rFonts w:cstheme="minorHAnsi"/>
          <w:b/>
          <w:lang w:val="es-ES_tradnl"/>
        </w:rPr>
        <w:t>a Dependencia”</w:t>
      </w:r>
      <w:r w:rsidRPr="0065384F">
        <w:rPr>
          <w:rFonts w:cstheme="minorHAnsi"/>
          <w:b/>
          <w:lang w:eastAsia="es-MX"/>
        </w:rPr>
        <w:t xml:space="preserve">, </w:t>
      </w:r>
      <w:r w:rsidRPr="0065384F">
        <w:rPr>
          <w:rFonts w:cstheme="minorHAnsi"/>
          <w:lang w:eastAsia="es-MX"/>
        </w:rPr>
        <w:t xml:space="preserve">dentro de los tres días hábiles siguientes a la conclusión de la revisión de los trabajos ejecutados en el periodo, indicará a </w:t>
      </w:r>
      <w:r w:rsidRPr="0065384F">
        <w:rPr>
          <w:rFonts w:cstheme="minorHAnsi"/>
          <w:b/>
          <w:lang w:eastAsia="es-MX"/>
        </w:rPr>
        <w:t>“El Contratista”</w:t>
      </w:r>
      <w:r w:rsidRPr="0065384F">
        <w:rPr>
          <w:rFonts w:cstheme="minorHAns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65384F">
        <w:rPr>
          <w:rFonts w:cstheme="minorHAnsi"/>
          <w:b/>
          <w:lang w:eastAsia="es-MX"/>
        </w:rPr>
        <w:t>“La Ley”.</w:t>
      </w:r>
    </w:p>
    <w:p w:rsidR="00E20DFC" w:rsidRPr="0065384F" w:rsidRDefault="00E20DFC" w:rsidP="00C9567D">
      <w:pPr>
        <w:spacing w:line="240" w:lineRule="auto"/>
        <w:ind w:firstLine="1"/>
        <w:rPr>
          <w:rFonts w:cstheme="minorHAnsi"/>
        </w:rPr>
      </w:pPr>
    </w:p>
    <w:p w:rsidR="00E20DFC" w:rsidRPr="0065384F" w:rsidRDefault="00FC4093" w:rsidP="00C9567D">
      <w:pPr>
        <w:autoSpaceDE w:val="0"/>
        <w:autoSpaceDN w:val="0"/>
        <w:spacing w:line="240" w:lineRule="auto"/>
        <w:ind w:firstLine="1"/>
        <w:rPr>
          <w:rFonts w:cstheme="minorHAnsi"/>
          <w:lang w:eastAsia="es-MX"/>
        </w:rPr>
      </w:pPr>
      <w:r w:rsidRPr="0065384F">
        <w:rPr>
          <w:rFonts w:cstheme="minorHAnsi"/>
          <w:lang w:eastAsia="es-MX"/>
        </w:rPr>
        <w:t xml:space="preserve">En el caso de que </w:t>
      </w:r>
      <w:r w:rsidRPr="0065384F">
        <w:rPr>
          <w:rFonts w:cstheme="minorHAnsi"/>
          <w:b/>
          <w:lang w:eastAsia="es-MX"/>
        </w:rPr>
        <w:t xml:space="preserve">“El Contratista” </w:t>
      </w:r>
      <w:r w:rsidRPr="0065384F">
        <w:rPr>
          <w:rFonts w:cstheme="minorHAnsi"/>
          <w:lang w:eastAsia="es-MX"/>
        </w:rPr>
        <w:t xml:space="preserve">no presente las estimaciones </w:t>
      </w:r>
      <w:r w:rsidRPr="0065384F">
        <w:rPr>
          <w:rFonts w:cstheme="minorHAnsi"/>
        </w:rPr>
        <w:t>dentro de los seis días naturales siguientes a la fecha de su corte</w:t>
      </w:r>
      <w:r w:rsidRPr="0065384F">
        <w:rPr>
          <w:rFonts w:cstheme="minorHAnsi"/>
          <w:lang w:eastAsia="es-MX"/>
        </w:rPr>
        <w:t xml:space="preserve">, la estimación correspondiente se presentará en la siguiente fecha de corte, sin que ello dé lugar a la reclamación de gastos financieros por parte de </w:t>
      </w:r>
      <w:r w:rsidRPr="0065384F">
        <w:rPr>
          <w:rFonts w:cstheme="minorHAnsi"/>
          <w:b/>
          <w:lang w:eastAsia="es-MX"/>
        </w:rPr>
        <w:t>“El Contratista”.</w:t>
      </w:r>
    </w:p>
    <w:p w:rsidR="00E20DFC" w:rsidRPr="0065384F" w:rsidRDefault="00E20DFC" w:rsidP="00C9567D">
      <w:pPr>
        <w:autoSpaceDE w:val="0"/>
        <w:autoSpaceDN w:val="0"/>
        <w:spacing w:line="240" w:lineRule="auto"/>
        <w:rPr>
          <w:rFonts w:cstheme="minorHAnsi"/>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incumplimiento en los pagos de estimaciones por parte de </w:t>
      </w:r>
      <w:r w:rsidRPr="0065384F">
        <w:rPr>
          <w:rFonts w:cstheme="minorHAnsi"/>
          <w:b/>
          <w:lang w:val="es-MX"/>
        </w:rPr>
        <w:t>“La Dependencia”</w:t>
      </w:r>
      <w:r w:rsidRPr="0065384F">
        <w:rPr>
          <w:rFonts w:cstheme="minorHAnsi"/>
          <w:lang w:val="es-MX"/>
        </w:rPr>
        <w:t xml:space="preserve">, ésta, a solicitud de </w:t>
      </w:r>
      <w:r w:rsidRPr="0065384F">
        <w:rPr>
          <w:rFonts w:cstheme="minorHAnsi"/>
          <w:b/>
          <w:lang w:val="es-MX"/>
        </w:rPr>
        <w:t xml:space="preserve">“El Contratista” </w:t>
      </w:r>
      <w:r w:rsidRPr="0065384F">
        <w:rPr>
          <w:rFonts w:cstheme="minorHAnsi"/>
          <w:lang w:val="es-MX"/>
        </w:rPr>
        <w:t xml:space="preserve">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Pr="0065384F">
        <w:rPr>
          <w:rFonts w:cstheme="minorHAnsi"/>
          <w:b/>
          <w:lang w:val="es-MX"/>
        </w:rPr>
        <w:t>“El Contratista”.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Tratándose de pagos en exceso que haya recibido </w:t>
      </w:r>
      <w:r w:rsidRPr="0065384F">
        <w:rPr>
          <w:rFonts w:cstheme="minorHAnsi"/>
          <w:b/>
          <w:lang w:val="es-MX"/>
        </w:rPr>
        <w:t>“El Contratista”</w:t>
      </w:r>
      <w:r w:rsidRPr="0065384F">
        <w:rPr>
          <w:rFonts w:cstheme="minorHAns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65384F">
        <w:rPr>
          <w:rFonts w:cstheme="minorHAnsi"/>
          <w:b/>
          <w:lang w:val="es-MX"/>
        </w:rPr>
        <w:t>“La Dependencia”.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No se considerará pago en exceso cuando las diferencias que resulten a cargo de </w:t>
      </w:r>
      <w:r w:rsidRPr="0065384F">
        <w:rPr>
          <w:rFonts w:cstheme="minorHAnsi"/>
          <w:b/>
          <w:lang w:val="es-MX"/>
        </w:rPr>
        <w:t>“El Contratista”</w:t>
      </w:r>
      <w:r w:rsidRPr="0065384F">
        <w:rPr>
          <w:rFonts w:cstheme="minorHAnsi"/>
          <w:lang w:val="es-MX"/>
        </w:rPr>
        <w:t xml:space="preserve"> sean compensadas en la estimación siguiente, o en el finiquito, si dicho pago no se hubiera identificado con anterioridad.</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Conforme al segundo párrafo del artículo 128, del Reglamento, </w:t>
      </w:r>
      <w:r w:rsidRPr="0065384F">
        <w:rPr>
          <w:rFonts w:cstheme="minorHAnsi"/>
          <w:b/>
          <w:lang w:val="es-MX"/>
        </w:rPr>
        <w:t xml:space="preserve">“El Contratista” </w:t>
      </w:r>
      <w:r w:rsidRPr="0065384F">
        <w:rPr>
          <w:rFonts w:cstheme="minorHAnsi"/>
          <w:lang w:val="es-MX"/>
        </w:rPr>
        <w:t xml:space="preserve">será el único </w:t>
      </w:r>
      <w:r w:rsidRPr="0065384F">
        <w:rPr>
          <w:rFonts w:cstheme="minorHAnsi"/>
          <w:lang w:val="es-MX"/>
        </w:rPr>
        <w:lastRenderedPageBreak/>
        <w:t>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b/>
          <w:lang w:val="es-MX"/>
        </w:rPr>
        <w:t>“La Dependencia”</w:t>
      </w:r>
      <w:r w:rsidRPr="0065384F">
        <w:rPr>
          <w:rFonts w:cstheme="minorHAnsi"/>
          <w:lang w:val="es-MX"/>
        </w:rPr>
        <w:t xml:space="preserve"> no cubrirá a </w:t>
      </w:r>
      <w:r w:rsidRPr="0065384F">
        <w:rPr>
          <w:rFonts w:cstheme="minorHAnsi"/>
          <w:b/>
          <w:bCs/>
          <w:lang w:val="es-MX"/>
        </w:rPr>
        <w:t xml:space="preserve">“El Contratista” </w:t>
      </w:r>
      <w:r w:rsidRPr="0065384F">
        <w:rPr>
          <w:rFonts w:cstheme="minorHAnsi"/>
          <w:lang w:val="es-MX"/>
        </w:rPr>
        <w:t>el pago de trabajos extraordinarios ejecutados por éste, no contemplados en los términos de referencia.</w:t>
      </w:r>
    </w:p>
    <w:p w:rsidR="003F3D59" w:rsidRPr="0065384F" w:rsidRDefault="003F3D59"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Conservación de proposiciones</w:t>
      </w:r>
    </w:p>
    <w:p w:rsidR="00E20DFC" w:rsidRPr="0065384F" w:rsidRDefault="00E20DFC" w:rsidP="00C9567D">
      <w:pPr>
        <w:spacing w:line="240" w:lineRule="auto"/>
        <w:rPr>
          <w:rFonts w:cstheme="minorHAnsi"/>
        </w:rPr>
      </w:pPr>
    </w:p>
    <w:p w:rsidR="00E20DFC" w:rsidRPr="0065384F" w:rsidRDefault="00FC4093" w:rsidP="00C9567D">
      <w:pPr>
        <w:autoSpaceDE w:val="0"/>
        <w:autoSpaceDN w:val="0"/>
        <w:spacing w:line="240" w:lineRule="auto"/>
        <w:rPr>
          <w:rFonts w:cstheme="minorHAnsi"/>
        </w:rPr>
      </w:pPr>
      <w:r w:rsidRPr="0065384F">
        <w:rPr>
          <w:rFonts w:cstheme="minorHAnsi"/>
        </w:rPr>
        <w:t xml:space="preserve">Las proposiciones presentadas por los licitantes serán conservadas por </w:t>
      </w:r>
      <w:r w:rsidRPr="0065384F">
        <w:rPr>
          <w:rFonts w:cstheme="minorHAnsi"/>
          <w:b/>
        </w:rPr>
        <w:t xml:space="preserve">“La Dependencia” </w:t>
      </w:r>
      <w:r w:rsidRPr="0065384F">
        <w:rPr>
          <w:rFonts w:cstheme="minorHAnsi"/>
        </w:rPr>
        <w:t>conforme al artículo 74 de la “Ley” y,  por lo tanto, quedarán sujetas a las disposiciones correspondientes a la guarda, custodia y disposición final de los expedientes y demás ordenamientos aplicables.</w:t>
      </w:r>
    </w:p>
    <w:p w:rsidR="00E20DFC" w:rsidRPr="0065384F" w:rsidRDefault="00E20DFC" w:rsidP="00C9567D">
      <w:pPr>
        <w:autoSpaceDE w:val="0"/>
        <w:autoSpaceDN w:val="0"/>
        <w:spacing w:line="240" w:lineRule="auto"/>
        <w:rPr>
          <w:rFonts w:cstheme="minorHAnsi"/>
        </w:rPr>
      </w:pPr>
    </w:p>
    <w:p w:rsidR="00E20DFC" w:rsidRPr="0065384F" w:rsidRDefault="00FC4093" w:rsidP="00C9567D">
      <w:pPr>
        <w:autoSpaceDE w:val="0"/>
        <w:autoSpaceDN w:val="0"/>
        <w:spacing w:line="240" w:lineRule="auto"/>
        <w:rPr>
          <w:rFonts w:cstheme="minorHAnsi"/>
        </w:rPr>
      </w:pPr>
      <w:r w:rsidRPr="0065384F">
        <w:rPr>
          <w:rFonts w:cstheme="minorHAnsi"/>
        </w:rPr>
        <w:t xml:space="preserve">En los supuestos a que se refiere el último párrafo del artículo 74 de </w:t>
      </w:r>
      <w:r w:rsidRPr="0065384F">
        <w:rPr>
          <w:rFonts w:cstheme="minorHAnsi"/>
          <w:b/>
          <w:lang w:eastAsia="es-MX"/>
        </w:rPr>
        <w:t>“La Ley”</w:t>
      </w:r>
      <w:r w:rsidRPr="0065384F">
        <w:rPr>
          <w:rFonts w:cstheme="minorHAnsi"/>
        </w:rPr>
        <w:t xml:space="preserve">, </w:t>
      </w:r>
      <w:r w:rsidRPr="0065384F">
        <w:rPr>
          <w:rFonts w:cstheme="minorHAnsi"/>
          <w:b/>
        </w:rPr>
        <w:t>“los Licitantes”</w:t>
      </w:r>
      <w:r w:rsidRPr="0065384F">
        <w:rPr>
          <w:rFonts w:cstheme="minorHAns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E20DFC" w:rsidRPr="0065384F" w:rsidRDefault="00E20DFC" w:rsidP="00C9567D">
      <w:pPr>
        <w:autoSpaceDE w:val="0"/>
        <w:autoSpaceDN w:val="0"/>
        <w:spacing w:line="240" w:lineRule="auto"/>
        <w:rPr>
          <w:rFonts w:cstheme="minorHAnsi"/>
          <w:b/>
          <w:bCs/>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Penas convencionales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Para el caso de penas convencionales por atraso en la ejecución de los servicios relacionados con la obra pública (trabajos) por causas imputables a </w:t>
      </w:r>
      <w:r w:rsidRPr="0065384F">
        <w:rPr>
          <w:rFonts w:cstheme="minorHAnsi"/>
          <w:b/>
          <w:lang w:val="es-MX"/>
        </w:rPr>
        <w:t>“El Contratista”,</w:t>
      </w:r>
      <w:r w:rsidRPr="0065384F">
        <w:rPr>
          <w:rFonts w:cstheme="minorHAns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Rescisión y terminación anticipada de contrato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Para el caso de rescisión administrativa y terminación anticipada del contrato se procederá conforme a lo establecido en el modelo de contrato a que se alude en la Sección V de la presente Convocatoria, y la normatividad aplicable.</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Conclusión de los trabajos, Bitácora y Garantía de Vicios Ocultos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pStyle w:val="Textoindependiente21"/>
        <w:spacing w:line="240" w:lineRule="auto"/>
        <w:ind w:left="0"/>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El uso de la Bitácora de acuerdo al artículo 122 del Reglamento </w:t>
      </w:r>
      <w:r w:rsidRPr="0065384F">
        <w:rPr>
          <w:rFonts w:asciiTheme="minorHAnsi" w:hAnsiTheme="minorHAnsi" w:cstheme="minorHAnsi"/>
          <w:color w:val="auto"/>
          <w:szCs w:val="24"/>
        </w:rPr>
        <w:t xml:space="preserve">de la Ley de Obras Públicas y Servicios Relacionados con las Mismas, </w:t>
      </w:r>
      <w:r w:rsidRPr="0065384F">
        <w:rPr>
          <w:rFonts w:asciiTheme="minorHAnsi" w:hAnsiTheme="minorHAnsi" w:cstheme="minorHAns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E20DFC" w:rsidRPr="0065384F" w:rsidRDefault="00E20DFC" w:rsidP="00C9567D">
      <w:pPr>
        <w:pStyle w:val="Textoindependiente31"/>
        <w:spacing w:line="240" w:lineRule="auto"/>
        <w:rPr>
          <w:rFonts w:asciiTheme="minorHAnsi" w:hAnsiTheme="minorHAnsi" w:cstheme="minorHAnsi"/>
          <w:b/>
          <w:color w:val="auto"/>
          <w:szCs w:val="24"/>
          <w:lang w:val="es-MX"/>
        </w:rPr>
      </w:pPr>
    </w:p>
    <w:p w:rsidR="00E20DFC" w:rsidRPr="0065384F" w:rsidRDefault="00FC4093" w:rsidP="00C9567D">
      <w:pPr>
        <w:pStyle w:val="Textoindependiente31"/>
        <w:spacing w:line="240" w:lineRule="auto"/>
        <w:rPr>
          <w:rFonts w:asciiTheme="minorHAnsi" w:hAnsiTheme="minorHAnsi" w:cstheme="minorHAnsi"/>
          <w:color w:val="auto"/>
          <w:szCs w:val="24"/>
        </w:rPr>
      </w:pPr>
      <w:r w:rsidRPr="0065384F">
        <w:rPr>
          <w:rFonts w:asciiTheme="minorHAnsi" w:hAnsiTheme="minorHAnsi" w:cstheme="minorHAnsi"/>
          <w:b/>
          <w:color w:val="auto"/>
          <w:szCs w:val="24"/>
          <w:lang w:val="es-MX"/>
        </w:rPr>
        <w:t>“El Contratista”</w:t>
      </w:r>
      <w:r w:rsidRPr="0065384F">
        <w:rPr>
          <w:rFonts w:asciiTheme="minorHAnsi" w:hAnsiTheme="minorHAnsi" w:cstheme="minorHAnsi"/>
          <w:color w:val="auto"/>
          <w:szCs w:val="24"/>
          <w:lang w:val="es-MX"/>
        </w:rPr>
        <w:t xml:space="preserve"> comunicará a través de la Bitácora o excepcionalmente por escrito en términos del primer párrafo del artículo 164 de </w:t>
      </w:r>
      <w:r w:rsidRPr="0065384F">
        <w:rPr>
          <w:rFonts w:asciiTheme="minorHAnsi" w:hAnsiTheme="minorHAnsi" w:cstheme="minorHAnsi"/>
          <w:b/>
          <w:color w:val="auto"/>
          <w:szCs w:val="24"/>
          <w:lang w:val="es-MX"/>
        </w:rPr>
        <w:t>“El Reglamento”</w:t>
      </w:r>
      <w:r w:rsidRPr="0065384F">
        <w:rPr>
          <w:rFonts w:asciiTheme="minorHAnsi" w:hAnsiTheme="minorHAnsi" w:cstheme="minorHAnsi"/>
          <w:color w:val="auto"/>
          <w:szCs w:val="24"/>
          <w:lang w:val="es-MX"/>
        </w:rPr>
        <w:t xml:space="preserve"> a </w:t>
      </w:r>
      <w:r w:rsidRPr="0065384F">
        <w:rPr>
          <w:rFonts w:asciiTheme="minorHAnsi" w:hAnsiTheme="minorHAnsi" w:cstheme="minorHAnsi"/>
          <w:b/>
          <w:color w:val="auto"/>
          <w:szCs w:val="24"/>
          <w:lang w:val="es-MX"/>
        </w:rPr>
        <w:t>“La Dependencia”</w:t>
      </w:r>
      <w:r w:rsidRPr="0065384F">
        <w:rPr>
          <w:rFonts w:asciiTheme="minorHAnsi" w:hAnsiTheme="minorHAnsi" w:cstheme="minorHAnsi"/>
          <w:color w:val="auto"/>
          <w:szCs w:val="24"/>
          <w:lang w:val="es-MX"/>
        </w:rPr>
        <w:t xml:space="preserve">, la conclusión de los trabajos </w:t>
      </w:r>
      <w:r w:rsidRPr="0065384F">
        <w:rPr>
          <w:rFonts w:asciiTheme="minorHAnsi" w:hAnsiTheme="minorHAnsi" w:cstheme="minorHAnsi"/>
          <w:color w:val="auto"/>
          <w:szCs w:val="24"/>
          <w:lang w:val="es-MX"/>
        </w:rPr>
        <w:lastRenderedPageBreak/>
        <w:t xml:space="preserve">encomendados, para que ésta, dentro del plazo pactado en el contrato, verifique su debida terminación, conforme a las condiciones establecidas en el contrato. Al finalizar la verificación de los trabajos, </w:t>
      </w:r>
      <w:r w:rsidRPr="0065384F">
        <w:rPr>
          <w:rFonts w:asciiTheme="minorHAnsi" w:hAnsiTheme="minorHAnsi" w:cstheme="minorHAnsi"/>
          <w:b/>
          <w:color w:val="auto"/>
          <w:szCs w:val="24"/>
          <w:lang w:val="es-MX"/>
        </w:rPr>
        <w:t xml:space="preserve">“La Dependencia” </w:t>
      </w:r>
      <w:r w:rsidRPr="0065384F">
        <w:rPr>
          <w:rFonts w:asciiTheme="minorHAnsi" w:hAnsiTheme="minorHAnsi" w:cstheme="minorHAnsi"/>
          <w:color w:val="auto"/>
          <w:szCs w:val="24"/>
          <w:lang w:val="es-MX"/>
        </w:rPr>
        <w:t xml:space="preserve">en un plazo no mayor de quince días naturales, procederá a su recepción física levantándose el acta correspondiente conforme </w:t>
      </w:r>
      <w:r w:rsidRPr="0065384F">
        <w:rPr>
          <w:rFonts w:asciiTheme="minorHAnsi" w:hAnsiTheme="minorHAnsi" w:cstheme="minorHAnsi"/>
          <w:color w:val="auto"/>
          <w:szCs w:val="24"/>
        </w:rPr>
        <w:t xml:space="preserve">lo establece el artículo 64 de </w:t>
      </w:r>
      <w:r w:rsidRPr="0065384F">
        <w:rPr>
          <w:rFonts w:asciiTheme="minorHAnsi" w:hAnsiTheme="minorHAnsi" w:cstheme="minorHAnsi"/>
          <w:b/>
          <w:color w:val="auto"/>
          <w:szCs w:val="24"/>
          <w:lang w:eastAsia="es-MX"/>
        </w:rPr>
        <w:t>“La Ley”</w:t>
      </w:r>
      <w:r w:rsidRPr="0065384F">
        <w:rPr>
          <w:rFonts w:asciiTheme="minorHAnsi" w:hAnsiTheme="minorHAnsi" w:cstheme="minorHAnsi"/>
          <w:color w:val="auto"/>
          <w:szCs w:val="24"/>
        </w:rPr>
        <w:t xml:space="preserve"> y 166 de </w:t>
      </w:r>
      <w:r w:rsidRPr="0065384F">
        <w:rPr>
          <w:rFonts w:asciiTheme="minorHAnsi" w:hAnsiTheme="minorHAnsi" w:cstheme="minorHAnsi"/>
          <w:b/>
          <w:color w:val="auto"/>
          <w:szCs w:val="24"/>
        </w:rPr>
        <w:t>“El Reglamento”.</w:t>
      </w:r>
    </w:p>
    <w:p w:rsidR="00E20DFC" w:rsidRPr="0065384F" w:rsidRDefault="00E20DFC" w:rsidP="00C9567D">
      <w:pPr>
        <w:spacing w:line="240" w:lineRule="auto"/>
        <w:ind w:left="567"/>
        <w:rPr>
          <w:rFonts w:cstheme="minorHAnsi"/>
          <w:lang w:val="es-ES_tradnl"/>
        </w:rPr>
      </w:pPr>
    </w:p>
    <w:p w:rsidR="00E20DFC" w:rsidRPr="0065384F" w:rsidRDefault="00FC4093" w:rsidP="00C9567D">
      <w:pPr>
        <w:pStyle w:val="Textoindependiente3"/>
        <w:spacing w:line="240" w:lineRule="auto"/>
        <w:rPr>
          <w:rFonts w:cstheme="minorHAnsi"/>
          <w:sz w:val="24"/>
          <w:szCs w:val="24"/>
        </w:rPr>
      </w:pPr>
      <w:r w:rsidRPr="0065384F">
        <w:rPr>
          <w:rFonts w:cstheme="minorHAnsi"/>
          <w:b/>
          <w:sz w:val="24"/>
          <w:szCs w:val="24"/>
        </w:rPr>
        <w:t>El “Contratista”</w:t>
      </w:r>
      <w:r w:rsidRPr="0065384F">
        <w:rPr>
          <w:rFonts w:cstheme="minorHAnsi"/>
          <w:sz w:val="24"/>
          <w:szCs w:val="24"/>
        </w:rPr>
        <w:t xml:space="preserve">, al término de los servicios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w:t>
      </w:r>
      <w:r w:rsidRPr="0065384F">
        <w:rPr>
          <w:rFonts w:cstheme="minorHAnsi"/>
          <w:b/>
          <w:sz w:val="24"/>
          <w:szCs w:val="24"/>
        </w:rPr>
        <w:t>“La Ley”.</w:t>
      </w:r>
    </w:p>
    <w:p w:rsidR="00E20DFC" w:rsidRPr="0065384F" w:rsidRDefault="00E20DFC" w:rsidP="00C9567D">
      <w:pPr>
        <w:autoSpaceDE w:val="0"/>
        <w:autoSpaceDN w:val="0"/>
        <w:spacing w:line="240" w:lineRule="auto"/>
        <w:rPr>
          <w:rFonts w:cstheme="minorHAnsi"/>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Encuesta de transparencia</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Como parte del Programa de Transparencia y Combate a la Corrupción, </w:t>
      </w:r>
      <w:r w:rsidRPr="0065384F">
        <w:rPr>
          <w:rFonts w:cstheme="minorHAnsi"/>
          <w:b/>
          <w:lang w:val="es-MX"/>
        </w:rPr>
        <w:t xml:space="preserve">“El Licitante” </w:t>
      </w:r>
      <w:r w:rsidRPr="0065384F">
        <w:rPr>
          <w:rFonts w:cstheme="minorHAnsi"/>
          <w:lang w:val="es-MX"/>
        </w:rPr>
        <w:t xml:space="preserve">deberá entregar el formato de encuesta </w:t>
      </w:r>
      <w:r w:rsidRPr="0065384F">
        <w:rPr>
          <w:rFonts w:cstheme="minorHAnsi"/>
          <w:b/>
          <w:bCs/>
          <w:lang w:val="es-MX"/>
        </w:rPr>
        <w:t>(Anexo F)</w:t>
      </w:r>
      <w:r w:rsidRPr="0065384F">
        <w:rPr>
          <w:rFonts w:cstheme="minorHAnsi"/>
          <w:b/>
          <w:lang w:val="es-MX"/>
        </w:rPr>
        <w:t>,</w:t>
      </w:r>
      <w:r w:rsidRPr="0065384F">
        <w:rPr>
          <w:rFonts w:cstheme="minorHAnsi"/>
          <w:lang w:val="es-MX"/>
        </w:rPr>
        <w:t xml:space="preserve"> debidamente llenado en la Dirección de Administración de la Dirección General de Transporte Ferroviario y Multimodal, ubicada en Calle Nueva York No. 115 Col. Nápoles, Del. Benito Juárez, México, D.F.,  o enviarlo a los correos electrónicos </w:t>
      </w:r>
      <w:hyperlink r:id="rId19" w:history="1">
        <w:r w:rsidR="00104E23" w:rsidRPr="00104E23">
          <w:rPr>
            <w:rStyle w:val="Hipervnculo"/>
            <w:color w:val="auto"/>
          </w:rPr>
          <w:t>manuel.orihuela@sct.gob.mx</w:t>
        </w:r>
      </w:hyperlink>
      <w:r w:rsidR="00104E23">
        <w:t xml:space="preserve"> </w:t>
      </w:r>
      <w:r w:rsidRPr="00104E23">
        <w:rPr>
          <w:rFonts w:cstheme="minorHAnsi"/>
          <w:lang w:val="es-MX"/>
        </w:rPr>
        <w:t xml:space="preserve">y </w:t>
      </w:r>
      <w:hyperlink r:id="rId20" w:history="1">
        <w:r w:rsidRPr="00104E23">
          <w:rPr>
            <w:rStyle w:val="Hipervnculo"/>
            <w:rFonts w:cstheme="minorHAnsi"/>
            <w:color w:val="auto"/>
            <w:lang w:val="es-MX"/>
          </w:rPr>
          <w:t>vsilva@sct.gob.mx</w:t>
        </w:r>
      </w:hyperlink>
      <w:r w:rsidR="001535A1" w:rsidRPr="001535A1">
        <w:rPr>
          <w:rStyle w:val="Hipervnculo"/>
          <w:rFonts w:cstheme="minorHAnsi"/>
          <w:color w:val="auto"/>
          <w:u w:val="none"/>
          <w:lang w:val="es-MX"/>
        </w:rPr>
        <w:t xml:space="preserve"> </w:t>
      </w:r>
      <w:r w:rsidRPr="0065384F">
        <w:rPr>
          <w:rFonts w:cstheme="minorHAnsi"/>
          <w:b/>
          <w:lang w:val="es-MX"/>
        </w:rPr>
        <w:t>a más tardar dos días posteriores al fallo.</w:t>
      </w:r>
    </w:p>
    <w:p w:rsidR="00E20DFC" w:rsidRPr="0065384F" w:rsidRDefault="00E20DFC" w:rsidP="00C9567D">
      <w:pPr>
        <w:autoSpaceDE w:val="0"/>
        <w:autoSpaceDN w:val="0"/>
        <w:spacing w:line="240" w:lineRule="auto"/>
        <w:rPr>
          <w:rFonts w:cstheme="minorHAnsi"/>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Difusión de lineamientos de la OCDE</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b/>
          <w:bCs/>
          <w:lang w:val="es-MX"/>
        </w:rPr>
      </w:pPr>
      <w:r w:rsidRPr="0065384F">
        <w:rPr>
          <w:rFonts w:cstheme="minorHAns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65384F">
        <w:rPr>
          <w:rFonts w:cstheme="minorHAnsi"/>
          <w:b/>
          <w:bCs/>
          <w:lang w:val="es-MX"/>
        </w:rPr>
        <w:t>(Anexo G).</w:t>
      </w:r>
    </w:p>
    <w:p w:rsidR="001A59F9" w:rsidRPr="0065384F" w:rsidRDefault="001A59F9" w:rsidP="00C9567D">
      <w:pPr>
        <w:autoSpaceDE w:val="0"/>
        <w:autoSpaceDN w:val="0"/>
        <w:spacing w:line="240" w:lineRule="auto"/>
        <w:rPr>
          <w:rFonts w:cstheme="minorHAnsi"/>
          <w:b/>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Contratación de extranjeros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b/>
          <w:lang w:val="es-MX"/>
        </w:rPr>
        <w:t>“El Contratista”</w:t>
      </w:r>
      <w:r w:rsidRPr="0065384F">
        <w:rPr>
          <w:rFonts w:cstheme="minorHAnsi"/>
          <w:lang w:val="es-MX"/>
        </w:rPr>
        <w:t xml:space="preserve"> deberá manifestar bajo protesta de decir verdad, ante </w:t>
      </w:r>
      <w:r w:rsidRPr="0065384F">
        <w:rPr>
          <w:rFonts w:cstheme="minorHAnsi"/>
          <w:b/>
          <w:lang w:val="es-MX"/>
        </w:rPr>
        <w:t xml:space="preserve">“La Dependencia” </w:t>
      </w:r>
      <w:r w:rsidRPr="0065384F">
        <w:rPr>
          <w:rFonts w:cstheme="minorHAnsi"/>
          <w:lang w:val="es-MX"/>
        </w:rPr>
        <w:t xml:space="preserve">o entidad </w:t>
      </w:r>
      <w:r w:rsidRPr="0065384F">
        <w:rPr>
          <w:rFonts w:cstheme="minorHAnsi"/>
          <w:b/>
          <w:lang w:val="es-MX"/>
        </w:rPr>
        <w:t>“Convocante”</w:t>
      </w:r>
      <w:r w:rsidRPr="0065384F">
        <w:rPr>
          <w:rFonts w:cstheme="minorHAnsi"/>
          <w:lang w:val="es-MX"/>
        </w:rPr>
        <w:t>, 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E20DFC" w:rsidRPr="0065384F" w:rsidRDefault="00E20DFC" w:rsidP="00C9567D">
      <w:pPr>
        <w:autoSpaceDE w:val="0"/>
        <w:autoSpaceDN w:val="0"/>
        <w:spacing w:line="240" w:lineRule="auto"/>
        <w:jc w:val="center"/>
        <w:rPr>
          <w:rFonts w:cstheme="minorHAnsi"/>
          <w:bCs/>
          <w:lang w:val="es-MX"/>
        </w:rPr>
      </w:pPr>
    </w:p>
    <w:p w:rsidR="00E20DFC" w:rsidRPr="0065384F" w:rsidRDefault="00FC4093" w:rsidP="00C9567D">
      <w:pPr>
        <w:autoSpaceDE w:val="0"/>
        <w:autoSpaceDN w:val="0"/>
        <w:spacing w:line="240" w:lineRule="auto"/>
        <w:rPr>
          <w:rFonts w:cstheme="minorHAnsi"/>
          <w:b/>
          <w:lang w:val="es-MX"/>
        </w:rPr>
      </w:pPr>
      <w:r w:rsidRPr="0065384F">
        <w:rPr>
          <w:rFonts w:cstheme="minorHAnsi"/>
          <w:b/>
          <w:lang w:val="es-MX"/>
        </w:rPr>
        <w:t>“El Contratista”</w:t>
      </w:r>
      <w:r w:rsidRPr="0065384F">
        <w:rPr>
          <w:rFonts w:cstheme="minorHAns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w:t>
      </w:r>
      <w:r w:rsidRPr="0065384F">
        <w:rPr>
          <w:rFonts w:cstheme="minorHAnsi"/>
          <w:lang w:val="es-MX"/>
        </w:rPr>
        <w:lastRenderedPageBreak/>
        <w:t xml:space="preserve">los gastos que origine la expulsión del extranjero de que se trate, cuando la Secretaría de Gobernación así lo ordene, de conformidad con lo dispuesto en el artículo 61 de la Ley General de Población </w:t>
      </w:r>
      <w:r w:rsidRPr="0065384F">
        <w:rPr>
          <w:rFonts w:cstheme="minorHAnsi"/>
          <w:b/>
          <w:bCs/>
          <w:lang w:val="es-MX"/>
        </w:rPr>
        <w:t>(Formato DA-5).</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Inconformidades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C9567D">
      <w:pPr>
        <w:autoSpaceDE w:val="0"/>
        <w:autoSpaceDN w:val="0"/>
        <w:spacing w:line="240" w:lineRule="auto"/>
        <w:rPr>
          <w:rFonts w:cstheme="minorHAnsi"/>
          <w:b/>
          <w:bCs/>
          <w:lang w:val="es-MX"/>
        </w:rPr>
      </w:pPr>
      <w:r w:rsidRPr="0065384F">
        <w:rPr>
          <w:rFonts w:cstheme="minorHAns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Pr="0065384F">
        <w:rPr>
          <w:rFonts w:cstheme="minorHAnsi"/>
          <w:b/>
          <w:lang w:eastAsia="es-MX"/>
        </w:rPr>
        <w:t>“La Ley”</w:t>
      </w:r>
      <w:r w:rsidRPr="0065384F">
        <w:rPr>
          <w:rFonts w:cstheme="minorHAnsi"/>
        </w:rPr>
        <w:t>.</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De la información y verificación</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términos del artículo 75 de </w:t>
      </w:r>
      <w:r w:rsidRPr="0065384F">
        <w:rPr>
          <w:rFonts w:cstheme="minorHAnsi"/>
          <w:b/>
          <w:lang w:eastAsia="es-MX"/>
        </w:rPr>
        <w:t>“La Ley”</w:t>
      </w:r>
      <w:r w:rsidRPr="0065384F">
        <w:rPr>
          <w:rFonts w:cstheme="minorHAnsi"/>
          <w:lang w:val="es-MX"/>
        </w:rPr>
        <w:t xml:space="preserve">, La Secretaría de la Función Pública en el ejercicio de sus facultades podrá verificar, en cualquier tiempo, que las obras públicas y servicios relacionados con las mismas se realicen conforme a lo establecido en </w:t>
      </w:r>
      <w:r w:rsidRPr="0065384F">
        <w:rPr>
          <w:rFonts w:cstheme="minorHAnsi"/>
          <w:b/>
          <w:lang w:val="es-MX"/>
        </w:rPr>
        <w:t>“La Ley”</w:t>
      </w:r>
      <w:r w:rsidRPr="0065384F">
        <w:rPr>
          <w:rFonts w:cstheme="minorHAnsi"/>
          <w:lang w:val="es-MX"/>
        </w:rPr>
        <w:t xml:space="preserve"> o en otras disposiciones aplicables.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Asimismo, realizará las visitas e inspecciones que estime pertinentes y podrá solicitar a los servidores públicos y a los contratistas, toda la información y documentación relacionada con actos relativos a obras y servicios, así como el acceso a la bitácora, incluyendo aquella relativa al cumplimiento que</w:t>
      </w:r>
      <w:r w:rsidR="00FC35D5">
        <w:rPr>
          <w:rFonts w:cstheme="minorHAnsi"/>
          <w:lang w:val="es-MX"/>
        </w:rPr>
        <w:t xml:space="preserve"> se derive de la integración del contrato a</w:t>
      </w:r>
      <w:r w:rsidRPr="0065384F">
        <w:rPr>
          <w:rFonts w:cstheme="minorHAnsi"/>
          <w:lang w:val="es-MX"/>
        </w:rPr>
        <w:t xml:space="preserve"> precio </w:t>
      </w:r>
      <w:r w:rsidR="00631BB4">
        <w:rPr>
          <w:rFonts w:cstheme="minorHAnsi"/>
          <w:lang w:val="es-MX"/>
        </w:rPr>
        <w:t>alzad</w:t>
      </w:r>
      <w:r w:rsidRPr="0065384F">
        <w:rPr>
          <w:rFonts w:cstheme="minorHAnsi"/>
          <w:lang w:val="es-MX"/>
        </w:rPr>
        <w:t xml:space="preserve">o, dentro de la cual se encuentran las prestaciones de Ley en materia de Seguridad Social. </w:t>
      </w:r>
      <w:r w:rsidRPr="0065384F">
        <w:rPr>
          <w:rFonts w:cstheme="minorHAnsi"/>
          <w:b/>
          <w:lang w:val="es-MX"/>
        </w:rPr>
        <w:t>“El Contratista”</w:t>
      </w:r>
      <w:r w:rsidRPr="0065384F">
        <w:rPr>
          <w:rFonts w:cstheme="minorHAnsi"/>
          <w:lang w:val="es-MX"/>
        </w:rPr>
        <w:t xml:space="preserve"> que no aporte la información que le requiera la Secretaría de la Función Pública en el ejercicio de sus facultades de verificación, será sancionado en los términos que establece el Título Sexto de </w:t>
      </w:r>
      <w:r w:rsidRPr="0065384F">
        <w:rPr>
          <w:rFonts w:cstheme="minorHAnsi"/>
          <w:b/>
          <w:lang w:eastAsia="es-MX"/>
        </w:rPr>
        <w:t>“La Ley”</w:t>
      </w:r>
      <w:r w:rsidRPr="0065384F">
        <w:rPr>
          <w:rFonts w:cstheme="minorHAnsi"/>
          <w:lang w:val="es-MX"/>
        </w:rPr>
        <w:t>.</w:t>
      </w:r>
    </w:p>
    <w:p w:rsidR="008272FE" w:rsidRPr="0065384F" w:rsidRDefault="008272FE" w:rsidP="00D45723">
      <w:pPr>
        <w:autoSpaceDE w:val="0"/>
        <w:autoSpaceDN w:val="0"/>
        <w:spacing w:line="240" w:lineRule="auto"/>
        <w:jc w:val="center"/>
        <w:rPr>
          <w:rFonts w:cstheme="minorHAnsi"/>
          <w:b/>
          <w:bCs/>
          <w:lang w:val="es-MX"/>
        </w:rPr>
      </w:pPr>
    </w:p>
    <w:p w:rsidR="00D53389" w:rsidRDefault="00D53389" w:rsidP="00D53389">
      <w:pPr>
        <w:autoSpaceDE w:val="0"/>
        <w:autoSpaceDN w:val="0"/>
        <w:jc w:val="center"/>
        <w:rPr>
          <w:b/>
          <w:bCs/>
        </w:rPr>
      </w:pPr>
      <w:r>
        <w:rPr>
          <w:b/>
          <w:bCs/>
        </w:rPr>
        <w:t>Por la “Convocante”</w:t>
      </w:r>
    </w:p>
    <w:p w:rsidR="00D53389" w:rsidRDefault="00D53389" w:rsidP="00D53389">
      <w:pPr>
        <w:autoSpaceDE w:val="0"/>
        <w:autoSpaceDN w:val="0"/>
        <w:jc w:val="center"/>
        <w:rPr>
          <w:b/>
          <w:bCs/>
        </w:rPr>
      </w:pPr>
      <w:r>
        <w:rPr>
          <w:b/>
          <w:bCs/>
        </w:rPr>
        <w:t>El Director General de Transporte Ferroviario y Multimodal</w:t>
      </w:r>
    </w:p>
    <w:p w:rsidR="00D53389" w:rsidRDefault="00D53389" w:rsidP="00D53389">
      <w:pPr>
        <w:autoSpaceDE w:val="0"/>
        <w:autoSpaceDN w:val="0"/>
        <w:jc w:val="center"/>
        <w:rPr>
          <w:b/>
          <w:bCs/>
        </w:rPr>
      </w:pPr>
    </w:p>
    <w:p w:rsidR="009A4E36" w:rsidRDefault="009A4E36" w:rsidP="00D53389">
      <w:pPr>
        <w:autoSpaceDE w:val="0"/>
        <w:autoSpaceDN w:val="0"/>
        <w:jc w:val="center"/>
        <w:rPr>
          <w:b/>
          <w:bCs/>
        </w:rPr>
      </w:pPr>
    </w:p>
    <w:p w:rsidR="00D53389" w:rsidRDefault="009A4E36" w:rsidP="00D53389">
      <w:pPr>
        <w:jc w:val="center"/>
      </w:pPr>
      <w:r>
        <w:rPr>
          <w:b/>
          <w:bCs/>
        </w:rPr>
        <w:t>C.P. Pablo Suárez Coello</w:t>
      </w:r>
    </w:p>
    <w:p w:rsidR="003F75FF" w:rsidRPr="0065384F" w:rsidRDefault="003F75FF" w:rsidP="00D45723">
      <w:pPr>
        <w:autoSpaceDE w:val="0"/>
        <w:autoSpaceDN w:val="0"/>
        <w:spacing w:line="240" w:lineRule="auto"/>
        <w:jc w:val="center"/>
        <w:rPr>
          <w:rFonts w:cstheme="minorHAnsi"/>
          <w:b/>
          <w:bCs/>
          <w:lang w:val="es-MX"/>
        </w:rPr>
      </w:pPr>
    </w:p>
    <w:p w:rsidR="007D3272" w:rsidRPr="0065384F" w:rsidRDefault="007D3272" w:rsidP="00D45723">
      <w:pPr>
        <w:spacing w:line="240" w:lineRule="auto"/>
        <w:rPr>
          <w:rFonts w:cstheme="minorHAnsi"/>
          <w:lang w:val="es-MX"/>
        </w:rPr>
      </w:pPr>
    </w:p>
    <w:p w:rsidR="0071715F" w:rsidRPr="0065384F" w:rsidRDefault="0071715F" w:rsidP="00D45723">
      <w:pPr>
        <w:pStyle w:val="Ttulo5"/>
        <w:spacing w:line="240" w:lineRule="auto"/>
        <w:rPr>
          <w:rFonts w:asciiTheme="minorHAnsi" w:hAnsiTheme="minorHAnsi" w:cstheme="minorHAnsi"/>
          <w:b w:val="0"/>
          <w:color w:val="auto"/>
          <w:sz w:val="24"/>
          <w:szCs w:val="24"/>
          <w:lang w:val="es-MX"/>
        </w:rPr>
        <w:sectPr w:rsidR="0071715F" w:rsidRPr="0065384F" w:rsidSect="009D6303">
          <w:headerReference w:type="default" r:id="rId21"/>
          <w:pgSz w:w="12240" w:h="15840"/>
          <w:pgMar w:top="1418" w:right="1134" w:bottom="1418" w:left="1134" w:header="720" w:footer="720" w:gutter="0"/>
          <w:pgNumType w:start="2"/>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65384F" w:rsidTr="009A4E36">
        <w:trPr>
          <w:trHeight w:val="1383"/>
        </w:trPr>
        <w:tc>
          <w:tcPr>
            <w:tcW w:w="4077" w:type="dxa"/>
          </w:tcPr>
          <w:p w:rsidR="0071715F" w:rsidRPr="0065384F" w:rsidRDefault="009A4E36" w:rsidP="00D45723">
            <w:pPr>
              <w:pStyle w:val="Ttulo5"/>
              <w:spacing w:line="240" w:lineRule="auto"/>
              <w:rPr>
                <w:rFonts w:asciiTheme="minorHAnsi" w:hAnsiTheme="minorHAnsi" w:cstheme="minorHAnsi"/>
                <w:b w:val="0"/>
                <w:bCs w:val="0"/>
                <w:color w:val="auto"/>
                <w:sz w:val="24"/>
                <w:szCs w:val="24"/>
                <w:lang w:val="es-MX"/>
              </w:rPr>
            </w:pPr>
            <w:r>
              <w:rPr>
                <w:noProof/>
                <w:lang w:val="es-MX" w:eastAsia="es-MX"/>
              </w:rPr>
              <w:lastRenderedPageBreak/>
              <w:drawing>
                <wp:anchor distT="0" distB="0" distL="114300" distR="114300" simplePos="0" relativeHeight="251668992" behindDoc="1" locked="0" layoutInCell="1" allowOverlap="1" wp14:anchorId="24599E87" wp14:editId="1D236109">
                  <wp:simplePos x="0" y="0"/>
                  <wp:positionH relativeFrom="column">
                    <wp:posOffset>35235</wp:posOffset>
                  </wp:positionH>
                  <wp:positionV relativeFrom="paragraph">
                    <wp:posOffset>25549</wp:posOffset>
                  </wp:positionV>
                  <wp:extent cx="2424223" cy="820766"/>
                  <wp:effectExtent l="0" t="0" r="0" b="0"/>
                  <wp:wrapNone/>
                  <wp:docPr id="11" name="Imagen 11"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2424223" cy="820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214" w:type="dxa"/>
            <w:vAlign w:val="center"/>
          </w:tcPr>
          <w:p w:rsidR="0071715F" w:rsidRPr="0065384F" w:rsidRDefault="00FC4093" w:rsidP="00D45723">
            <w:pPr>
              <w:pStyle w:val="Ttulo3"/>
              <w:spacing w:line="240" w:lineRule="auto"/>
              <w:rPr>
                <w:rFonts w:cstheme="minorHAnsi"/>
                <w:bCs/>
                <w:szCs w:val="24"/>
              </w:rPr>
            </w:pPr>
            <w:r w:rsidRPr="0065384F">
              <w:rPr>
                <w:rFonts w:cstheme="minorHAnsi"/>
                <w:szCs w:val="24"/>
              </w:rPr>
              <w:t>DIRECCIÓN GENERAL DE TRANSPORTE FERROVIARIO Y MULTIMODAL</w:t>
            </w:r>
          </w:p>
        </w:tc>
      </w:tr>
    </w:tbl>
    <w:p w:rsidR="0071715F" w:rsidRPr="0065384F" w:rsidRDefault="0071715F" w:rsidP="00D45723">
      <w:pPr>
        <w:pStyle w:val="Encabezado"/>
        <w:spacing w:line="240" w:lineRule="auto"/>
        <w:jc w:val="center"/>
        <w:rPr>
          <w:rFonts w:cstheme="minorHAnsi"/>
          <w:lang w:val="es-MX"/>
        </w:rPr>
      </w:pPr>
    </w:p>
    <w:p w:rsidR="005845B8" w:rsidRPr="0065384F" w:rsidRDefault="00FC4093" w:rsidP="00D45723">
      <w:pPr>
        <w:spacing w:line="240" w:lineRule="auto"/>
        <w:jc w:val="center"/>
        <w:rPr>
          <w:rFonts w:cstheme="minorHAnsi"/>
          <w:b/>
          <w:lang w:val="es-MX"/>
        </w:rPr>
      </w:pPr>
      <w:r w:rsidRPr="0065384F">
        <w:rPr>
          <w:rFonts w:cstheme="minorHAnsi"/>
          <w:b/>
          <w:lang w:val="es-MX"/>
        </w:rPr>
        <w:t>Sección I</w:t>
      </w:r>
    </w:p>
    <w:p w:rsidR="0071715F" w:rsidRPr="0065384F" w:rsidRDefault="00FC4093" w:rsidP="00D45723">
      <w:pPr>
        <w:spacing w:line="240" w:lineRule="auto"/>
        <w:rPr>
          <w:rFonts w:cstheme="minorHAnsi"/>
          <w:lang w:val="es-MX"/>
        </w:rPr>
      </w:pPr>
      <w:r w:rsidRPr="0065384F">
        <w:rPr>
          <w:rFonts w:cstheme="minorHAnsi"/>
          <w:lang w:val="es-MX"/>
        </w:rPr>
        <w:t>Anexo A</w:t>
      </w:r>
    </w:p>
    <w:p w:rsidR="0071715F" w:rsidRPr="0065384F" w:rsidRDefault="00FC4093" w:rsidP="00D45723">
      <w:pPr>
        <w:pStyle w:val="Encabezado"/>
        <w:spacing w:line="240" w:lineRule="auto"/>
        <w:jc w:val="center"/>
        <w:rPr>
          <w:rFonts w:cstheme="minorHAnsi"/>
          <w:b/>
          <w:lang w:val="es-MX"/>
        </w:rPr>
      </w:pPr>
      <w:r w:rsidRPr="0065384F">
        <w:rPr>
          <w:rFonts w:cstheme="minorHAnsi"/>
          <w:b/>
          <w:lang w:val="es-MX"/>
        </w:rPr>
        <w:t xml:space="preserve">Formato de preguntas </w:t>
      </w:r>
    </w:p>
    <w:p w:rsidR="0071715F" w:rsidRPr="0065384F" w:rsidRDefault="00FC4093" w:rsidP="00D45723">
      <w:pPr>
        <w:spacing w:line="240" w:lineRule="auto"/>
        <w:rPr>
          <w:rFonts w:cstheme="minorHAnsi"/>
          <w:bCs/>
          <w:lang w:val="es-MX"/>
        </w:rPr>
      </w:pPr>
      <w:r w:rsidRPr="0065384F">
        <w:rPr>
          <w:rFonts w:cstheme="minorHAnsi"/>
          <w:b/>
          <w:bCs/>
          <w:lang w:val="es-MX"/>
        </w:rPr>
        <w:t>LICITANTE: [NOMBRE DEL LICITANTE</w:t>
      </w:r>
      <w:r w:rsidRPr="0065384F">
        <w:rPr>
          <w:rFonts w:cstheme="minorHAnsi"/>
          <w:bCs/>
          <w:lang w:val="es-MX"/>
        </w:rPr>
        <w:t>]</w:t>
      </w:r>
    </w:p>
    <w:p w:rsidR="0071715F" w:rsidRPr="0065384F" w:rsidRDefault="0071715F" w:rsidP="00D45723">
      <w:pPr>
        <w:spacing w:line="240" w:lineRule="auto"/>
        <w:rPr>
          <w:rFonts w:cstheme="minorHAnsi"/>
          <w:bCs/>
          <w:lang w:val="es-MX"/>
        </w:rPr>
      </w:pPr>
    </w:p>
    <w:p w:rsidR="0071715F" w:rsidRPr="0065384F" w:rsidRDefault="00FC4093" w:rsidP="00D45723">
      <w:pPr>
        <w:pStyle w:val="Ttulo3"/>
        <w:spacing w:line="240" w:lineRule="auto"/>
        <w:rPr>
          <w:rStyle w:val="nfasis"/>
          <w:rFonts w:cstheme="minorHAnsi"/>
          <w:i w:val="0"/>
          <w:iCs w:val="0"/>
          <w:szCs w:val="24"/>
        </w:rPr>
      </w:pPr>
      <w:r w:rsidRPr="001B135A">
        <w:rPr>
          <w:rStyle w:val="nfasis"/>
          <w:rFonts w:cstheme="minorHAnsi"/>
          <w:i w:val="0"/>
          <w:iCs w:val="0"/>
          <w:szCs w:val="24"/>
        </w:rPr>
        <w:t xml:space="preserve">Preguntas que se presentan en la Junta de Aclaraciones de fecha </w:t>
      </w:r>
      <w:r w:rsidR="009A4E36" w:rsidRPr="001B135A">
        <w:rPr>
          <w:rStyle w:val="nfasis"/>
          <w:rFonts w:cstheme="minorHAnsi"/>
          <w:i w:val="0"/>
          <w:iCs w:val="0"/>
          <w:szCs w:val="24"/>
        </w:rPr>
        <w:t>14</w:t>
      </w:r>
      <w:r w:rsidRPr="001B135A">
        <w:rPr>
          <w:rStyle w:val="nfasis"/>
          <w:rFonts w:cstheme="minorHAnsi"/>
          <w:i w:val="0"/>
          <w:iCs w:val="0"/>
          <w:szCs w:val="24"/>
        </w:rPr>
        <w:t xml:space="preserve"> de </w:t>
      </w:r>
      <w:r w:rsidR="003507A0" w:rsidRPr="001B135A">
        <w:rPr>
          <w:rStyle w:val="nfasis"/>
          <w:rFonts w:cstheme="minorHAnsi"/>
          <w:i w:val="0"/>
          <w:iCs w:val="0"/>
          <w:szCs w:val="24"/>
        </w:rPr>
        <w:t>enero</w:t>
      </w:r>
      <w:r w:rsidR="009A4E36" w:rsidRPr="001B135A">
        <w:rPr>
          <w:rStyle w:val="nfasis"/>
          <w:rFonts w:cstheme="minorHAnsi"/>
          <w:i w:val="0"/>
          <w:iCs w:val="0"/>
          <w:szCs w:val="24"/>
        </w:rPr>
        <w:t xml:space="preserve"> de 201</w:t>
      </w:r>
      <w:r w:rsidR="003507A0" w:rsidRPr="001B135A">
        <w:rPr>
          <w:rStyle w:val="nfasis"/>
          <w:rFonts w:cstheme="minorHAnsi"/>
          <w:i w:val="0"/>
          <w:iCs w:val="0"/>
          <w:szCs w:val="24"/>
        </w:rPr>
        <w:t>4</w:t>
      </w:r>
    </w:p>
    <w:p w:rsidR="0071715F" w:rsidRPr="0065384F" w:rsidRDefault="0071715F" w:rsidP="00D45723">
      <w:pPr>
        <w:pStyle w:val="Ttulo3"/>
        <w:spacing w:line="240" w:lineRule="auto"/>
        <w:rPr>
          <w:rStyle w:val="nfasis"/>
          <w:rFonts w:cstheme="minorHAnsi"/>
          <w:i w:val="0"/>
          <w:iCs w:val="0"/>
          <w:szCs w:val="24"/>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1984"/>
        <w:gridCol w:w="5366"/>
        <w:gridCol w:w="5229"/>
      </w:tblGrid>
      <w:tr w:rsidR="0071715F" w:rsidRPr="0065384F" w:rsidTr="00AB41DB">
        <w:tc>
          <w:tcPr>
            <w:tcW w:w="663" w:type="dxa"/>
            <w:vAlign w:val="center"/>
          </w:tcPr>
          <w:p w:rsidR="0071715F" w:rsidRPr="0065384F" w:rsidRDefault="00FC4093" w:rsidP="00D45723">
            <w:pPr>
              <w:spacing w:line="240" w:lineRule="auto"/>
              <w:rPr>
                <w:rFonts w:cstheme="minorHAnsi"/>
                <w:lang w:val="es-MX"/>
              </w:rPr>
            </w:pPr>
            <w:r w:rsidRPr="0065384F">
              <w:rPr>
                <w:rFonts w:cstheme="minorHAnsi"/>
                <w:lang w:val="es-MX"/>
              </w:rPr>
              <w:t xml:space="preserve">Núm. </w:t>
            </w:r>
          </w:p>
        </w:tc>
        <w:tc>
          <w:tcPr>
            <w:tcW w:w="1985" w:type="dxa"/>
            <w:vAlign w:val="center"/>
          </w:tcPr>
          <w:p w:rsidR="0071715F" w:rsidRPr="0065384F" w:rsidRDefault="00FC4093" w:rsidP="00D45723">
            <w:pPr>
              <w:spacing w:line="240" w:lineRule="auto"/>
              <w:rPr>
                <w:rFonts w:cstheme="minorHAnsi"/>
                <w:lang w:val="es-MX"/>
              </w:rPr>
            </w:pPr>
            <w:r w:rsidRPr="0065384F">
              <w:rPr>
                <w:rFonts w:cstheme="minorHAnsi"/>
                <w:lang w:val="es-MX"/>
              </w:rPr>
              <w:t>Referencia</w:t>
            </w:r>
          </w:p>
        </w:tc>
        <w:tc>
          <w:tcPr>
            <w:tcW w:w="5371" w:type="dxa"/>
            <w:vAlign w:val="center"/>
          </w:tcPr>
          <w:p w:rsidR="0071715F" w:rsidRPr="0065384F" w:rsidRDefault="00FC4093" w:rsidP="00D45723">
            <w:pPr>
              <w:spacing w:line="240" w:lineRule="auto"/>
              <w:rPr>
                <w:rFonts w:cstheme="minorHAnsi"/>
                <w:lang w:val="es-MX"/>
              </w:rPr>
            </w:pPr>
            <w:r w:rsidRPr="0065384F">
              <w:rPr>
                <w:rFonts w:cstheme="minorHAnsi"/>
                <w:lang w:val="es-MX"/>
              </w:rPr>
              <w:t>Pregunta</w:t>
            </w:r>
          </w:p>
        </w:tc>
        <w:tc>
          <w:tcPr>
            <w:tcW w:w="5234" w:type="dxa"/>
            <w:vAlign w:val="center"/>
          </w:tcPr>
          <w:p w:rsidR="0071715F" w:rsidRPr="0065384F" w:rsidRDefault="00FC4093" w:rsidP="00D45723">
            <w:pPr>
              <w:spacing w:line="240" w:lineRule="auto"/>
              <w:rPr>
                <w:rFonts w:cstheme="minorHAnsi"/>
                <w:lang w:val="es-MX"/>
              </w:rPr>
            </w:pPr>
            <w:r w:rsidRPr="0065384F">
              <w:rPr>
                <w:rFonts w:cstheme="minorHAnsi"/>
                <w:lang w:val="es-MX"/>
              </w:rPr>
              <w:t>Respuesta</w:t>
            </w:r>
          </w:p>
        </w:tc>
      </w:tr>
      <w:tr w:rsidR="0071715F" w:rsidRPr="0065384F" w:rsidTr="00AB41DB">
        <w:trPr>
          <w:trHeight w:val="556"/>
        </w:trPr>
        <w:tc>
          <w:tcPr>
            <w:tcW w:w="663" w:type="dxa"/>
          </w:tcPr>
          <w:p w:rsidR="0071715F" w:rsidRPr="0065384F" w:rsidRDefault="00FC4093" w:rsidP="00D45723">
            <w:pPr>
              <w:spacing w:line="240" w:lineRule="auto"/>
              <w:rPr>
                <w:rFonts w:cstheme="minorHAnsi"/>
                <w:bCs/>
                <w:lang w:val="es-MX"/>
              </w:rPr>
            </w:pPr>
            <w:r w:rsidRPr="0065384F">
              <w:rPr>
                <w:rFonts w:cstheme="minorHAnsi"/>
                <w:bCs/>
                <w:lang w:val="es-MX"/>
              </w:rPr>
              <w:t>1.-</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64"/>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2.-</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8"/>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3.-</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2"/>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4.-</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60"/>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5.-</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4"/>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6.-</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tabs>
                <w:tab w:val="left" w:pos="2295"/>
              </w:tabs>
              <w:spacing w:line="240" w:lineRule="auto"/>
              <w:outlineLvl w:val="2"/>
              <w:rPr>
                <w:rFonts w:cstheme="minorHAnsi"/>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bl>
    <w:p w:rsidR="0071715F" w:rsidRPr="0065384F" w:rsidRDefault="00FC4093" w:rsidP="00D45723">
      <w:pPr>
        <w:pStyle w:val="Ttulo3"/>
        <w:spacing w:line="240" w:lineRule="auto"/>
        <w:rPr>
          <w:rFonts w:cstheme="minorHAnsi"/>
          <w:szCs w:val="24"/>
          <w:lang w:val="es-MX"/>
        </w:rPr>
      </w:pPr>
      <w:r w:rsidRPr="0065384F">
        <w:rPr>
          <w:rFonts w:cstheme="minorHAnsi"/>
          <w:szCs w:val="24"/>
          <w:lang w:val="es-MX"/>
        </w:rPr>
        <w:t>Nombre y firma del representante _________________________</w:t>
      </w:r>
    </w:p>
    <w:p w:rsidR="0071715F" w:rsidRPr="0065384F" w:rsidRDefault="00FC4093" w:rsidP="00D45723">
      <w:pPr>
        <w:autoSpaceDE w:val="0"/>
        <w:autoSpaceDN w:val="0"/>
        <w:spacing w:line="240" w:lineRule="auto"/>
        <w:jc w:val="center"/>
        <w:rPr>
          <w:rFonts w:cstheme="minorHAnsi"/>
          <w:b/>
          <w:lang w:val="es-MX"/>
        </w:rPr>
      </w:pPr>
      <w:r w:rsidRPr="0065384F">
        <w:rPr>
          <w:rFonts w:cstheme="minorHAnsi"/>
          <w:b/>
          <w:bCs/>
          <w:lang w:val="es-MX"/>
        </w:rPr>
        <w:t>Nota: En la referencia se anotarán los datos que identifiquen el documento al que se solicita aclaración (sección, documento o anexo, fecha, página, párrafo, etc.)</w:t>
      </w:r>
    </w:p>
    <w:p w:rsidR="0071715F" w:rsidRPr="0065384F" w:rsidRDefault="0071715F" w:rsidP="00D45723">
      <w:pPr>
        <w:autoSpaceDE w:val="0"/>
        <w:autoSpaceDN w:val="0"/>
        <w:spacing w:line="240" w:lineRule="auto"/>
        <w:rPr>
          <w:rFonts w:cstheme="minorHAnsi"/>
          <w:lang w:val="es-MX"/>
        </w:rPr>
        <w:sectPr w:rsidR="0071715F" w:rsidRPr="0065384F" w:rsidSect="00934196">
          <w:pgSz w:w="15840" w:h="12240" w:orient="landscape"/>
          <w:pgMar w:top="1134" w:right="1418" w:bottom="1134" w:left="1418" w:header="720" w:footer="720" w:gutter="0"/>
          <w:cols w:space="720"/>
          <w:noEndnote/>
        </w:sectPr>
      </w:pPr>
    </w:p>
    <w:p w:rsidR="009A06F4" w:rsidRPr="0065384F" w:rsidRDefault="00FC4093" w:rsidP="00D45723">
      <w:pPr>
        <w:spacing w:line="240" w:lineRule="auto"/>
        <w:jc w:val="center"/>
        <w:rPr>
          <w:rFonts w:cstheme="minorHAnsi"/>
          <w:b/>
          <w:lang w:val="es-MX"/>
        </w:rPr>
      </w:pPr>
      <w:r w:rsidRPr="0065384F">
        <w:rPr>
          <w:rFonts w:cstheme="minorHAnsi"/>
          <w:b/>
          <w:lang w:val="es-MX"/>
        </w:rPr>
        <w:lastRenderedPageBreak/>
        <w:t xml:space="preserve">Sección II </w:t>
      </w:r>
    </w:p>
    <w:p w:rsidR="009A06F4" w:rsidRPr="0065384F" w:rsidRDefault="00FC4093" w:rsidP="00D45723">
      <w:pPr>
        <w:spacing w:line="240" w:lineRule="auto"/>
        <w:jc w:val="center"/>
        <w:rPr>
          <w:rFonts w:cstheme="minorHAnsi"/>
          <w:b/>
          <w:lang w:val="es-MX"/>
        </w:rPr>
      </w:pPr>
      <w:r w:rsidRPr="0065384F">
        <w:rPr>
          <w:rFonts w:cstheme="minorHAnsi"/>
          <w:b/>
          <w:lang w:val="es-MX"/>
        </w:rPr>
        <w:t>Información general del proyecto</w:t>
      </w:r>
    </w:p>
    <w:p w:rsidR="009A06F4" w:rsidRPr="0065384F" w:rsidRDefault="009A06F4" w:rsidP="00D45723">
      <w:pPr>
        <w:spacing w:before="120" w:line="240" w:lineRule="auto"/>
        <w:ind w:left="1800" w:hanging="1800"/>
        <w:rPr>
          <w:rFonts w:cstheme="minorHAnsi"/>
          <w:lang w:val="es-MX"/>
        </w:rPr>
      </w:pPr>
    </w:p>
    <w:p w:rsidR="009A06F4" w:rsidRPr="0065384F" w:rsidRDefault="00FC4093" w:rsidP="00D45723">
      <w:pPr>
        <w:spacing w:before="120" w:line="240" w:lineRule="auto"/>
        <w:ind w:left="1800" w:hanging="1800"/>
        <w:jc w:val="center"/>
        <w:rPr>
          <w:rFonts w:cstheme="minorHAnsi"/>
          <w:b/>
          <w:lang w:val="es-MX"/>
        </w:rPr>
      </w:pPr>
      <w:r w:rsidRPr="0065384F">
        <w:rPr>
          <w:rFonts w:cstheme="minorHAnsi"/>
          <w:b/>
          <w:lang w:val="es-MX"/>
        </w:rPr>
        <w:t>Contenido</w:t>
      </w:r>
    </w:p>
    <w:p w:rsidR="009A06F4" w:rsidRPr="0065384F" w:rsidRDefault="009A06F4" w:rsidP="00D45723">
      <w:pPr>
        <w:spacing w:before="120" w:line="240" w:lineRule="auto"/>
        <w:ind w:left="1800" w:hanging="1800"/>
        <w:jc w:val="center"/>
        <w:rPr>
          <w:rFonts w:cstheme="minorHAnsi"/>
          <w:b/>
          <w:lang w:val="es-MX"/>
        </w:rPr>
      </w:pPr>
    </w:p>
    <w:p w:rsidR="009A06F4" w:rsidRPr="0065384F" w:rsidRDefault="009A06F4" w:rsidP="00D45723">
      <w:pPr>
        <w:spacing w:before="120" w:line="240" w:lineRule="auto"/>
        <w:ind w:left="1800" w:hanging="1800"/>
        <w:jc w:val="center"/>
        <w:rPr>
          <w:rFonts w:cstheme="minorHAnsi"/>
          <w:b/>
          <w:lang w:val="es-MX"/>
        </w:rPr>
      </w:pPr>
    </w:p>
    <w:p w:rsidR="009A06F4" w:rsidRPr="0065384F" w:rsidRDefault="00FC4093" w:rsidP="00D45723">
      <w:pPr>
        <w:spacing w:before="120" w:line="240" w:lineRule="auto"/>
        <w:ind w:left="1800" w:hanging="1800"/>
        <w:jc w:val="center"/>
        <w:rPr>
          <w:rFonts w:cstheme="minorHAnsi"/>
          <w:b/>
          <w:lang w:val="es-MX"/>
        </w:rPr>
      </w:pPr>
      <w:r w:rsidRPr="0065384F">
        <w:rPr>
          <w:rFonts w:cstheme="minorHAnsi"/>
          <w:b/>
          <w:lang w:val="es-MX"/>
        </w:rPr>
        <w:t>Anexo B: Términos de Referencia</w:t>
      </w:r>
    </w:p>
    <w:p w:rsidR="009A06F4" w:rsidRPr="0065384F" w:rsidRDefault="009A06F4" w:rsidP="00D45723">
      <w:pPr>
        <w:autoSpaceDE w:val="0"/>
        <w:autoSpaceDN w:val="0"/>
        <w:spacing w:line="240" w:lineRule="auto"/>
        <w:jc w:val="center"/>
        <w:rPr>
          <w:rFonts w:cstheme="minorHAnsi"/>
          <w:b/>
          <w:bCs/>
          <w:lang w:val="es-MX"/>
        </w:rPr>
      </w:pPr>
    </w:p>
    <w:p w:rsidR="009A06F4" w:rsidRPr="0065384F" w:rsidRDefault="009A06F4" w:rsidP="00D45723">
      <w:pPr>
        <w:autoSpaceDE w:val="0"/>
        <w:autoSpaceDN w:val="0"/>
        <w:spacing w:line="240" w:lineRule="auto"/>
        <w:jc w:val="center"/>
        <w:rPr>
          <w:rFonts w:cstheme="minorHAnsi"/>
          <w:b/>
          <w:bCs/>
        </w:rPr>
      </w:pPr>
    </w:p>
    <w:p w:rsidR="009A06F4" w:rsidRPr="0065384F" w:rsidRDefault="009A06F4" w:rsidP="00D45723">
      <w:pPr>
        <w:autoSpaceDE w:val="0"/>
        <w:autoSpaceDN w:val="0"/>
        <w:spacing w:line="240" w:lineRule="auto"/>
        <w:jc w:val="center"/>
        <w:rPr>
          <w:rFonts w:cstheme="minorHAnsi"/>
          <w:b/>
          <w:bCs/>
        </w:rPr>
      </w:pPr>
    </w:p>
    <w:p w:rsidR="009A06F4" w:rsidRPr="0065384F" w:rsidRDefault="009A06F4" w:rsidP="00C9567D">
      <w:pPr>
        <w:widowControl/>
        <w:adjustRightInd/>
        <w:spacing w:line="240" w:lineRule="auto"/>
        <w:jc w:val="left"/>
        <w:textAlignment w:val="auto"/>
        <w:rPr>
          <w:rFonts w:cstheme="minorHAnsi"/>
          <w:b/>
          <w:bCs/>
        </w:rPr>
      </w:pPr>
    </w:p>
    <w:p w:rsidR="009A06F4" w:rsidRPr="0065384F" w:rsidRDefault="00FC4093" w:rsidP="009A4E36">
      <w:pPr>
        <w:tabs>
          <w:tab w:val="left" w:pos="9923"/>
        </w:tabs>
        <w:spacing w:line="240" w:lineRule="auto"/>
        <w:ind w:right="49"/>
        <w:rPr>
          <w:rFonts w:cstheme="minorHAnsi"/>
          <w:b/>
          <w:bCs/>
          <w:lang w:val="es-MX"/>
        </w:rPr>
      </w:pPr>
      <w:r w:rsidRPr="0065384F">
        <w:rPr>
          <w:rFonts w:cstheme="minorHAnsi"/>
          <w:b/>
          <w:bCs/>
          <w:lang w:val="es-MX"/>
        </w:rPr>
        <w:t>CONTRATACION PARA</w:t>
      </w:r>
      <w:r w:rsidR="00932273">
        <w:rPr>
          <w:rFonts w:cstheme="minorHAnsi"/>
          <w:b/>
          <w:bCs/>
          <w:lang w:val="es-MX"/>
        </w:rPr>
        <w:t xml:space="preserve"> </w:t>
      </w:r>
      <w:r w:rsidR="009A4E36" w:rsidRPr="009A4E36">
        <w:rPr>
          <w:rFonts w:cstheme="minorHAnsi"/>
          <w:b/>
        </w:rPr>
        <w:t>LA ELABORACIÓN DE “ESTUDIOS DE PRE-INVERSIÓN PARA EL SISTEMA DE TRANSPORTE TIPO TELEFÉRICO EN LA DELEGACIÓN MAGDALENA CONTRERAS, EN EL DISTRITO FEDERAL.”</w:t>
      </w:r>
    </w:p>
    <w:p w:rsidR="009A06F4" w:rsidRPr="0065384F" w:rsidRDefault="00FC4093" w:rsidP="00D45723">
      <w:pPr>
        <w:widowControl/>
        <w:adjustRightInd/>
        <w:spacing w:after="200" w:line="240" w:lineRule="auto"/>
        <w:jc w:val="left"/>
        <w:textAlignment w:val="auto"/>
        <w:rPr>
          <w:rFonts w:cstheme="minorHAnsi"/>
          <w:b/>
          <w:bCs/>
          <w:lang w:val="es-MX"/>
        </w:rPr>
      </w:pPr>
      <w:r w:rsidRPr="0065384F">
        <w:rPr>
          <w:rFonts w:cstheme="minorHAnsi"/>
        </w:rPr>
        <w:br w:type="page"/>
      </w:r>
    </w:p>
    <w:p w:rsidR="00B466E6" w:rsidRPr="0065384F" w:rsidRDefault="00B466E6" w:rsidP="00B466E6">
      <w:pPr>
        <w:pStyle w:val="Ttulo"/>
        <w:spacing w:line="240" w:lineRule="auto"/>
        <w:rPr>
          <w:rFonts w:cstheme="minorHAnsi"/>
          <w:sz w:val="24"/>
        </w:rPr>
      </w:pPr>
      <w:r w:rsidRPr="0065384F">
        <w:rPr>
          <w:rFonts w:cstheme="minorHAnsi"/>
          <w:sz w:val="24"/>
        </w:rPr>
        <w:lastRenderedPageBreak/>
        <w:t>TERMINOS DE REFERENCIA</w:t>
      </w:r>
    </w:p>
    <w:p w:rsidR="00B466E6" w:rsidRPr="0065384F" w:rsidRDefault="00B466E6" w:rsidP="00B466E6">
      <w:pPr>
        <w:spacing w:line="240" w:lineRule="auto"/>
        <w:rPr>
          <w:rFonts w:cstheme="minorHAnsi"/>
          <w:lang w:val="es-ES_tradnl"/>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Pr>
          <w:rFonts w:cstheme="minorHAnsi"/>
          <w:b/>
          <w:spacing w:val="20"/>
        </w:rPr>
        <w:t>INTRODUCCIÓN</w:t>
      </w:r>
    </w:p>
    <w:p w:rsidR="00B466E6" w:rsidRPr="0065384F" w:rsidRDefault="00B466E6" w:rsidP="00B466E6">
      <w:pPr>
        <w:spacing w:line="240" w:lineRule="auto"/>
        <w:rPr>
          <w:rFonts w:cstheme="minorHAnsi"/>
        </w:rPr>
      </w:pPr>
    </w:p>
    <w:p w:rsidR="00B466E6" w:rsidRDefault="00B466E6" w:rsidP="00B466E6">
      <w:r w:rsidRPr="00B13C36">
        <w:t xml:space="preserve">La relevancia que tiene la modernización del transporte en la </w:t>
      </w:r>
      <w:r>
        <w:t>Delegación Magdalena contreras</w:t>
      </w:r>
      <w:r w:rsidRPr="00B13C36">
        <w:t xml:space="preserve"> ha motivado dos acciones muy relevantes para impulsar el desarrollo del </w:t>
      </w:r>
      <w:r>
        <w:t>Proyecto de Teleférico Magdalena contreras</w:t>
      </w:r>
      <w:r w:rsidRPr="00B13C36">
        <w:t xml:space="preserve">, que sea compatible con el espacio urbano, que contribuya a la protección del medio ambiente y que favorezca el mejoramiento de la movilidad urbana. </w:t>
      </w:r>
    </w:p>
    <w:p w:rsidR="00B466E6" w:rsidRDefault="00B466E6" w:rsidP="00B466E6"/>
    <w:p w:rsidR="00B466E6" w:rsidRDefault="00B466E6" w:rsidP="00B466E6">
      <w:r w:rsidRPr="00B13C36">
        <w:t xml:space="preserve">La primera de estas acciones es la elaboración del Plan Integral de Movilidad Urbana Sustentable (PIMUS) que determinará los elementos requeridos para conocer la demanda del sistema de transporte. El PIMUS deberá considerar las acciones tendientes a modernizar el sistema de transporte metropolitano que incluya desde mejoras en los servicios de transporte público y de la red vial hasta la implantación de corredores de transporte público masivo que sirvan como elemento estructurador del desarrollo urbano. </w:t>
      </w:r>
    </w:p>
    <w:p w:rsidR="00B466E6" w:rsidRDefault="00B466E6" w:rsidP="00B466E6">
      <w:r w:rsidRPr="00B13C36">
        <w:t xml:space="preserve">La segunda de estas acciones consiste en el desarrollo del </w:t>
      </w:r>
      <w:r w:rsidRPr="002C0B2A">
        <w:t xml:space="preserve">Estudio Integral de Factibilidad del Proyecto de Teleférico </w:t>
      </w:r>
      <w:r>
        <w:t xml:space="preserve">Magdalena Contreras, </w:t>
      </w:r>
      <w:r w:rsidRPr="002C0B2A">
        <w:t>requeridos por los Lineamientos del P</w:t>
      </w:r>
      <w:r>
        <w:t xml:space="preserve">rograma de apoyo Federal al Transporte </w:t>
      </w:r>
      <w:r w:rsidRPr="002C0B2A">
        <w:t>M</w:t>
      </w:r>
      <w:r>
        <w:t>asivo (PROTRAM)</w:t>
      </w:r>
      <w:r w:rsidRPr="00B13C36">
        <w:t xml:space="preserve">. </w:t>
      </w:r>
    </w:p>
    <w:p w:rsidR="00B466E6" w:rsidRDefault="00B466E6" w:rsidP="00B466E6"/>
    <w:p w:rsidR="00B466E6" w:rsidRDefault="00B466E6" w:rsidP="00B466E6">
      <w:pPr>
        <w:rPr>
          <w:b/>
          <w:bCs/>
        </w:rPr>
      </w:pPr>
      <w:r w:rsidRPr="00B13C36">
        <w:rPr>
          <w:b/>
          <w:bCs/>
        </w:rPr>
        <w:t>La Guía para la Presentación y Evaluación de Proyectos de Transporte Masivo establece que, en caso que la ciudad o región carezca de un Plan integral de Movilidad Urbana Sustentable, y planes de desarrollo urbano y ambiental, se presentará un Plan Esquemático para el desarrollo del transporte público, que resuma y explicite, basado en estudios existentes, la visión y la estrategias</w:t>
      </w:r>
      <w:r>
        <w:rPr>
          <w:b/>
          <w:bCs/>
        </w:rPr>
        <w:t xml:space="preserve"> </w:t>
      </w:r>
      <w:r w:rsidRPr="00B13C36">
        <w:rPr>
          <w:b/>
          <w:bCs/>
        </w:rPr>
        <w:t xml:space="preserve">para su restructuración y modernización bajo un esquema de rutas </w:t>
      </w:r>
      <w:r>
        <w:rPr>
          <w:b/>
          <w:bCs/>
        </w:rPr>
        <w:t>troncal</w:t>
      </w:r>
      <w:r w:rsidRPr="00B13C36">
        <w:rPr>
          <w:b/>
          <w:bCs/>
        </w:rPr>
        <w:t>es y alimentadoras, que permitan satisfacer eficientemente y en forma sustentable las demandas de transporte urbana existentes y futuras y mitigar las consecuencias ambientales derivadas de su atención.</w:t>
      </w:r>
    </w:p>
    <w:p w:rsidR="00B466E6" w:rsidRDefault="00B466E6" w:rsidP="00B466E6">
      <w:pPr>
        <w:rPr>
          <w:b/>
          <w:bCs/>
        </w:rPr>
      </w:pPr>
    </w:p>
    <w:p w:rsidR="00B466E6" w:rsidRDefault="00B466E6" w:rsidP="00B466E6">
      <w:r w:rsidRPr="00B13C36">
        <w:t>Los trabajos que en estos términos de referenc</w:t>
      </w:r>
      <w:r>
        <w:t>ia se mencionan, deberán enfocarse a  desarrollar los Estudios de Factibilidad Técnica y Económica del Teleférico Magdalena Contreras</w:t>
      </w:r>
      <w:r w:rsidRPr="00B13C36">
        <w:t>.</w:t>
      </w:r>
    </w:p>
    <w:p w:rsidR="00B466E6" w:rsidRDefault="00B466E6" w:rsidP="00B466E6"/>
    <w:p w:rsidR="00B466E6" w:rsidRDefault="00B466E6" w:rsidP="00B466E6">
      <w:r w:rsidRPr="00B13C36">
        <w:t xml:space="preserve">Asimismo, el objetivo del estudio es integrar el proyecto de corredor conforme a la Guía que definió el PROTRAM y hacer los análisis costo-beneficio y financiero para poder presentar la solicitud única de registro </w:t>
      </w:r>
      <w:r>
        <w:t>el proyecto.</w:t>
      </w:r>
    </w:p>
    <w:p w:rsidR="00B466E6" w:rsidRDefault="00B466E6" w:rsidP="00B466E6">
      <w:r w:rsidRPr="00B13C36">
        <w:lastRenderedPageBreak/>
        <w:t>También, se hará énfasis en el apartado correspondiente al análisis de la estructura institucional y la propuesta de organización para resolve</w:t>
      </w:r>
      <w:r>
        <w:t>r la problemática de transporte</w:t>
      </w:r>
      <w:r w:rsidRPr="00B13C36">
        <w:t>.</w:t>
      </w:r>
    </w:p>
    <w:p w:rsidR="00B466E6" w:rsidRDefault="00B466E6" w:rsidP="00B466E6">
      <w:r w:rsidRPr="00B13C36">
        <w:t>En lo relativo a las rutas de transporte público se deberá hacer la identificación y análisis completo en todo el corredor, así como el inventario completo de rutas y demanda puntual en el corredor y sus interconexiones con otros corredores.</w:t>
      </w:r>
    </w:p>
    <w:p w:rsidR="00B466E6" w:rsidRDefault="00B466E6" w:rsidP="00B466E6"/>
    <w:p w:rsidR="00B466E6" w:rsidRDefault="00B466E6" w:rsidP="00B466E6">
      <w:r w:rsidRPr="00B13C36">
        <w:t>En el aspecto vial y de tránsito, el ámbito de estudio se acotará exclusivamente a lo relativo al corredor en estudio.</w:t>
      </w:r>
    </w:p>
    <w:p w:rsidR="00B466E6" w:rsidRDefault="00B466E6" w:rsidP="00B466E6"/>
    <w:p w:rsidR="00B466E6" w:rsidRDefault="00B466E6" w:rsidP="00B466E6">
      <w:r w:rsidRPr="00B13C36">
        <w:t>Dadas las características del estudio, los horizontes de planeación consideran: Plazo inmediato (1 año), corto y mediano plazo (10 años) y largo plazo (30 años), plazos para los que se construirán los escenarios de demanda del estudio.</w:t>
      </w:r>
    </w:p>
    <w:p w:rsidR="00B466E6" w:rsidRDefault="00B466E6" w:rsidP="00B466E6"/>
    <w:p w:rsidR="00B466E6" w:rsidRDefault="00B466E6" w:rsidP="00B466E6">
      <w:r w:rsidRPr="00B13C36">
        <w:t xml:space="preserve">La primera parte del estudio se relaciona directamente con la formulación de un diagnóstico de la situación actual del transporte en la cuenca de influencia operacional del corredor dentro de la </w:t>
      </w:r>
      <w:r>
        <w:t>Delegación Magdalena Contreras</w:t>
      </w:r>
      <w:r w:rsidRPr="00B13C36">
        <w:t>.</w:t>
      </w:r>
    </w:p>
    <w:p w:rsidR="00B466E6" w:rsidRDefault="00B466E6" w:rsidP="00B466E6"/>
    <w:p w:rsidR="00B466E6" w:rsidRDefault="00B466E6" w:rsidP="00B466E6">
      <w:r w:rsidRPr="00B13C36">
        <w:t>Se concentrará en el levantamiento de las condiciones actuales de la movilidad de la ciudad en temas relacionados con el transporte y vialidad con el fin de generar información actualizada y de primera mano sobre el proceso de crecimiento de la ciudad y su relación con la movilidad.</w:t>
      </w:r>
    </w:p>
    <w:p w:rsidR="00B466E6" w:rsidRDefault="00B466E6" w:rsidP="00B466E6"/>
    <w:p w:rsidR="00B466E6" w:rsidRDefault="00B466E6" w:rsidP="00B466E6">
      <w:r w:rsidRPr="00B13C36">
        <w:t xml:space="preserve">También se analizarán las estrategias de ordenación y crecimiento urbano puestas en marcha en la </w:t>
      </w:r>
      <w:r>
        <w:t>Delegación Magdalena Contreras</w:t>
      </w:r>
      <w:r w:rsidRPr="00B13C36">
        <w:t xml:space="preserve"> y en particular en la zona de influencia del corredor </w:t>
      </w:r>
      <w:r>
        <w:t>analizado,</w:t>
      </w:r>
      <w:r w:rsidRPr="00B13C36">
        <w:t xml:space="preserve"> se evaluará preliminarmente si existen estrategias alternativas que podrían mejorar la movilidad en la zona de estudio.</w:t>
      </w:r>
    </w:p>
    <w:p w:rsidR="00B466E6" w:rsidRDefault="00B466E6" w:rsidP="00B466E6"/>
    <w:p w:rsidR="00B466E6" w:rsidRDefault="00B466E6" w:rsidP="00B466E6">
      <w:r w:rsidRPr="00B13C36">
        <w:t>Adicionalmente, como parte del diagnóstico se hará el análisis del marco institucional y jurídico que reglamenta y regula la movilidad en las ciudades que une el proyecto de corredor para detectar oportunidades de mejora que permitan blindar los proyectos futuros en materia de transporte. Las conclusiones de esta primera parte del estudio serán la base para el planteamiento de políticas y estrategias que mejoren la movilidad urbana, no sólo en el corredor</w:t>
      </w:r>
      <w:r>
        <w:t xml:space="preserve"> sino en la Delegación Magdalena Contreras</w:t>
      </w:r>
      <w:r w:rsidRPr="00B13C36">
        <w:t xml:space="preserve">, así como para la generación de las alternativas de configuración de la red vial estratégica, el funcionamiento vial y el transporte público. Para ello, se llevarán a cabo trabajos de campo y recopilación de información documental que permitan caracterizar con detalle la </w:t>
      </w:r>
      <w:r w:rsidRPr="00B13C36">
        <w:lastRenderedPageBreak/>
        <w:t>oferta, demanda y conocer los lineamientos generales de orden institucional y jurídico que impactan en la operación del transporte en la zona de influencia del corredor.</w:t>
      </w:r>
    </w:p>
    <w:p w:rsidR="00B466E6" w:rsidRDefault="00B466E6" w:rsidP="00B466E6"/>
    <w:p w:rsidR="00B466E6" w:rsidRDefault="00B466E6" w:rsidP="00B466E6">
      <w:r w:rsidRPr="00B13C36">
        <w:t>En una segunda parte del estudio se construirán pronósticos de demanda, adecuadamente definidos a través de la formulación de escenarios de crecimiento futuro posibles para las ciudades que une el proyecto de corredor y con base en ello se determinará la viabilidad de establecer acciones diversas como parte de una restructuración e implantación del sistema de transporte, primeramente en el cor</w:t>
      </w:r>
      <w:r>
        <w:t>redor</w:t>
      </w:r>
      <w:r w:rsidRPr="00B13C36">
        <w:t>, definiendo en cada uno su relación con la movilidad urbana.</w:t>
      </w:r>
    </w:p>
    <w:p w:rsidR="00B466E6" w:rsidRDefault="00B466E6" w:rsidP="00B466E6"/>
    <w:p w:rsidR="00B466E6" w:rsidRDefault="00B466E6" w:rsidP="00B466E6">
      <w:r w:rsidRPr="00B13C36">
        <w:t>La tercera parte del estudio consistirá en la definición y evaluación de alternativas, desarrollado a partir de un conjunto de alternativas de</w:t>
      </w:r>
      <w:r>
        <w:t xml:space="preserve"> configuración para el Corredor.</w:t>
      </w:r>
    </w:p>
    <w:p w:rsidR="00B466E6" w:rsidRDefault="00B466E6" w:rsidP="00B466E6"/>
    <w:p w:rsidR="00B466E6" w:rsidRDefault="00B466E6" w:rsidP="00B466E6">
      <w:r w:rsidRPr="00B13C36">
        <w:t>Especial énfasis se deberá poner en la evaluación de la modalidad de transporte público masivo utilizando elementos tanto cuantitativos como cualitativos para la evaluación de las alternativas de intervención en apego a los lineamientos que establece la Guía para la Presentación y Evaluación de Proyectos de Transporte Masivo publicada por el PROTRAM.</w:t>
      </w:r>
    </w:p>
    <w:p w:rsidR="00B466E6" w:rsidRDefault="00B466E6" w:rsidP="00B466E6"/>
    <w:p w:rsidR="00B466E6" w:rsidRDefault="00B466E6" w:rsidP="00B466E6">
      <w:r w:rsidRPr="00B13C36">
        <w:t>En una cuarta parte del estudio se definirá el diseño funcional del transporte público y sus componentes como el centro de control, el marco jurídico y el esquema financiero bajo el cual se sugiera su implementación.</w:t>
      </w:r>
    </w:p>
    <w:p w:rsidR="00B466E6" w:rsidRDefault="00B466E6" w:rsidP="00B466E6"/>
    <w:p w:rsidR="00B466E6" w:rsidRDefault="00B466E6" w:rsidP="00B466E6">
      <w:r w:rsidRPr="00B13C36">
        <w:t xml:space="preserve">La última parte del estudio se concentrará en el programa de implementación del </w:t>
      </w:r>
      <w:r>
        <w:t>proyecto</w:t>
      </w:r>
      <w:r w:rsidRPr="00B13C36">
        <w:t>. Se definirán las etapas y acciones de implantación, donde se establecerán los periodos de ejecución, los responsables y los recursos económicos, humanos y materiales requeridos.</w:t>
      </w:r>
    </w:p>
    <w:p w:rsidR="00B466E6" w:rsidRDefault="00B466E6" w:rsidP="00B466E6"/>
    <w:p w:rsidR="00B466E6" w:rsidRDefault="00B466E6" w:rsidP="00B466E6">
      <w:r w:rsidRPr="00B13C36">
        <w:t>A lo largo del documento se plasmará tanto la metodología de trabajo como el desarrollo de las propuestas planteadas para la implantación del proyecto.</w:t>
      </w:r>
    </w:p>
    <w:p w:rsidR="00B466E6" w:rsidRDefault="00B466E6" w:rsidP="00B466E6"/>
    <w:p w:rsidR="00B466E6" w:rsidRDefault="00B466E6" w:rsidP="00B466E6">
      <w:r w:rsidRPr="00B13C36">
        <w:t>Una parte muy importante del estudio es la evaluación del sistema de transporte público que se proponga para el Corredor, la que corresponderá a la evaluación técnica y evaluación socioeconómica que se instruyen en la Guía del PROTRAM, por lo que se deberá hacer la evaluación socioeconómica conforme al contenido que señala esa</w:t>
      </w:r>
      <w:r>
        <w:t xml:space="preserve"> </w:t>
      </w:r>
      <w:r w:rsidRPr="00B13C36">
        <w:t>guía y apegándose a los lineamientos y la metodología definida por la Unidad de Inversiones de la Secretaría de Hacienda y Crédito Público.</w:t>
      </w:r>
    </w:p>
    <w:p w:rsidR="00B466E6" w:rsidRDefault="00B466E6" w:rsidP="00B466E6"/>
    <w:p w:rsidR="00B466E6" w:rsidRDefault="00B466E6" w:rsidP="00B466E6">
      <w:r w:rsidRPr="00B13C36">
        <w:t>La parte final del estudio de formulación del Proyecto de Corredor  consiste en preparar la evaluación socioeconómica y la solicitud de registro para envío a la Unidad de Inversiones. Esta evaluación se presentará en un informe por separado, denominado Evaluación Socioeconómica.</w:t>
      </w:r>
    </w:p>
    <w:p w:rsidR="00B466E6" w:rsidRDefault="00B466E6" w:rsidP="00B466E6"/>
    <w:p w:rsidR="00B466E6" w:rsidRDefault="00B466E6" w:rsidP="00B466E6">
      <w:r w:rsidRPr="00B13C36">
        <w:t xml:space="preserve">El proyecto </w:t>
      </w:r>
      <w:r>
        <w:t>señalado</w:t>
      </w:r>
      <w:r w:rsidRPr="00B13C36">
        <w:t xml:space="preserve"> Corredor</w:t>
      </w:r>
      <w:r>
        <w:t xml:space="preserve"> deberá formularse</w:t>
      </w:r>
      <w:r w:rsidRPr="00B13C36">
        <w:t xml:space="preserve"> a partir de los nuevos conceptos y preceptos del urbanismo sustentable, el conjunto de acciones para garantizar la movilidad urbana de la población, los visitantes y turistas.</w:t>
      </w:r>
    </w:p>
    <w:p w:rsidR="00B466E6" w:rsidRDefault="00B466E6" w:rsidP="00B466E6"/>
    <w:p w:rsidR="00B466E6" w:rsidRDefault="00B466E6" w:rsidP="00B466E6">
      <w:r w:rsidRPr="00B13C36">
        <w:t>La perspectiva con la que se desarrollará el Proyecto de Corredor  tendrá una visión integradora que atienda tanto a los usuarios del automóvil particular como al resto de la población mediante acciones orientadas a promover el uso de sistemas de transporte público masivo sobre corredores urbanos, la promoción del transporte alternativo, específicamente el uso de la bicicleta, la mejora de la imagen urbana y la recuperación de espacios públicos.</w:t>
      </w:r>
    </w:p>
    <w:p w:rsidR="00B466E6" w:rsidRDefault="00B466E6" w:rsidP="00B466E6"/>
    <w:p w:rsidR="00B466E6" w:rsidRDefault="00B466E6" w:rsidP="00B466E6">
      <w:r w:rsidRPr="00B13C36">
        <w:t>El Proyecto Corredor  establecerá las bases de lo que se puede y se debe hacer en el corto, mediano y largo plazo; definirá retos y prioridades, montos de inversión y asignará responsabilidades individuales y colectivas.</w:t>
      </w:r>
    </w:p>
    <w:p w:rsidR="00B466E6" w:rsidRDefault="00B466E6" w:rsidP="00B466E6">
      <w:r w:rsidRPr="00B13C36">
        <w:t xml:space="preserve">El resultado del estudio para </w:t>
      </w:r>
      <w:r>
        <w:t xml:space="preserve">la </w:t>
      </w:r>
      <w:r w:rsidRPr="00B13C36">
        <w:t xml:space="preserve">formulación del proyecto </w:t>
      </w:r>
      <w:r>
        <w:t xml:space="preserve">del Corredor </w:t>
      </w:r>
      <w:r w:rsidRPr="00B13C36">
        <w:t>se dividirá en dos grandes apartados:</w:t>
      </w:r>
    </w:p>
    <w:p w:rsidR="00B466E6" w:rsidRPr="00B13C36" w:rsidRDefault="00B466E6" w:rsidP="00B466E6"/>
    <w:p w:rsidR="00B466E6" w:rsidRPr="00B13C36" w:rsidRDefault="00B466E6" w:rsidP="00B466E6">
      <w:pPr>
        <w:pStyle w:val="Prrafodelista"/>
        <w:widowControl/>
        <w:numPr>
          <w:ilvl w:val="0"/>
          <w:numId w:val="36"/>
        </w:numPr>
        <w:adjustRightInd/>
        <w:spacing w:after="200" w:line="276" w:lineRule="auto"/>
        <w:contextualSpacing/>
        <w:textAlignment w:val="auto"/>
      </w:pPr>
      <w:r w:rsidRPr="00B13C36">
        <w:t xml:space="preserve">El primero consistente en la definición del proyecto de Corredor </w:t>
      </w:r>
    </w:p>
    <w:p w:rsidR="00B466E6" w:rsidRPr="00B13C36" w:rsidRDefault="00B466E6" w:rsidP="00B466E6">
      <w:pPr>
        <w:pStyle w:val="Prrafodelista"/>
        <w:widowControl/>
        <w:numPr>
          <w:ilvl w:val="0"/>
          <w:numId w:val="36"/>
        </w:numPr>
        <w:adjustRightInd/>
        <w:spacing w:after="200" w:line="276" w:lineRule="auto"/>
        <w:contextualSpacing/>
        <w:textAlignment w:val="auto"/>
      </w:pPr>
      <w:r w:rsidRPr="00B13C36">
        <w:t>El segundo será el Programa de Implementación.</w:t>
      </w:r>
    </w:p>
    <w:p w:rsidR="00B466E6" w:rsidRDefault="00B466E6" w:rsidP="00B466E6">
      <w:r w:rsidRPr="00B13C36">
        <w:t>Adicionalmente se generará el documento relativo a la evaluación del proyecto en sus aspectos técnicos y socioeconómicos.</w:t>
      </w:r>
    </w:p>
    <w:p w:rsidR="00B466E6" w:rsidRDefault="00B466E6" w:rsidP="00B466E6"/>
    <w:p w:rsidR="00B466E6" w:rsidRDefault="00B466E6" w:rsidP="00B466E6">
      <w:r w:rsidRPr="00B13C36">
        <w:t>Los alcances de estos términos de referencia son enunciativos y no limitan la aportación del consultor para lograr los objetivos del estudio, por lo que podrán aportar procedimientos, datos, análisis y otras actividades que se consideren apropiadas</w:t>
      </w:r>
      <w:r>
        <w:t xml:space="preserve"> debidamente documentadas y referenciadas</w:t>
      </w:r>
      <w:r w:rsidRPr="00B13C36">
        <w:t xml:space="preserve"> para concretar y enriquecer los resultados del estudio.</w:t>
      </w:r>
    </w:p>
    <w:p w:rsidR="00B466E6" w:rsidRDefault="00B466E6" w:rsidP="00B466E6"/>
    <w:p w:rsidR="00B466E6" w:rsidRDefault="00B466E6" w:rsidP="00B466E6">
      <w:r w:rsidRPr="00B13C36">
        <w:t xml:space="preserve">La selección del consultor que desarrolle el Proyecto  Corredor se hará con estricto apego </w:t>
      </w:r>
      <w:r w:rsidRPr="00B13C36">
        <w:lastRenderedPageBreak/>
        <w:t>a lo solicitado en estos Términos de Referencia y a los criterios de evaluación por puntos que se establecen en las bases de licitación correspondientes.</w:t>
      </w:r>
    </w:p>
    <w:p w:rsidR="00B466E6" w:rsidRPr="0065384F" w:rsidRDefault="00B466E6" w:rsidP="00B466E6">
      <w:pPr>
        <w:spacing w:after="120" w:line="240" w:lineRule="auto"/>
        <w:rPr>
          <w:rFonts w:cstheme="minorHAnsi"/>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OBJETIVO DEL SERVICIO</w:t>
      </w:r>
    </w:p>
    <w:p w:rsidR="00B466E6" w:rsidRPr="0065384F" w:rsidRDefault="00B466E6" w:rsidP="00B466E6">
      <w:pPr>
        <w:autoSpaceDE w:val="0"/>
        <w:autoSpaceDN w:val="0"/>
        <w:spacing w:line="240" w:lineRule="auto"/>
        <w:rPr>
          <w:rFonts w:cstheme="minorHAnsi"/>
        </w:rPr>
      </w:pPr>
    </w:p>
    <w:p w:rsidR="00B466E6" w:rsidRPr="0065384F" w:rsidRDefault="00B466E6" w:rsidP="00B466E6">
      <w:pPr>
        <w:spacing w:after="240" w:line="240" w:lineRule="auto"/>
        <w:rPr>
          <w:rFonts w:cstheme="minorHAnsi"/>
        </w:rPr>
      </w:pPr>
      <w:r w:rsidRPr="0065384F">
        <w:rPr>
          <w:rFonts w:cstheme="minorHAnsi"/>
        </w:rPr>
        <w:t xml:space="preserve">La empresa prestadora de los servicios apoyará a la SCT en el cumplimiento del siguiente objetivo: </w:t>
      </w:r>
    </w:p>
    <w:p w:rsidR="00B466E6" w:rsidRPr="00C87316" w:rsidRDefault="00B466E6" w:rsidP="00B466E6">
      <w:pPr>
        <w:widowControl/>
        <w:numPr>
          <w:ilvl w:val="0"/>
          <w:numId w:val="25"/>
        </w:numPr>
        <w:adjustRightInd/>
        <w:spacing w:after="240" w:line="240" w:lineRule="auto"/>
        <w:ind w:left="709" w:right="615" w:hanging="425"/>
        <w:textAlignment w:val="auto"/>
        <w:rPr>
          <w:rFonts w:cstheme="minorHAnsi"/>
        </w:rPr>
      </w:pPr>
      <w:r w:rsidRPr="00C87316">
        <w:rPr>
          <w:rFonts w:cstheme="minorHAnsi"/>
        </w:rPr>
        <w:t>Realizar los estudios de pre-inversión necesarios para la toma de decisión sobre la inversión en materia técnica, económica, financiera y legal a nivel de anteproyecto con el fin de determinar la alternativa de solución que genere mayores beneficios socio-económicos.</w:t>
      </w:r>
    </w:p>
    <w:p w:rsidR="00B466E6" w:rsidRPr="00C87316"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C87316">
        <w:rPr>
          <w:rFonts w:cstheme="minorHAnsi"/>
          <w:b/>
          <w:spacing w:val="20"/>
        </w:rPr>
        <w:t>ALCANCE DE LOS ESTUDIOS</w:t>
      </w:r>
    </w:p>
    <w:p w:rsidR="00B466E6" w:rsidRPr="00C87316" w:rsidRDefault="00B466E6" w:rsidP="00B466E6">
      <w:pPr>
        <w:tabs>
          <w:tab w:val="left" w:pos="9923"/>
        </w:tabs>
        <w:spacing w:line="240" w:lineRule="auto"/>
        <w:ind w:right="49"/>
        <w:rPr>
          <w:rFonts w:cstheme="minorHAnsi"/>
        </w:rPr>
      </w:pPr>
      <w:r w:rsidRPr="00C87316">
        <w:rPr>
          <w:rFonts w:cstheme="minorHAnsi"/>
        </w:rPr>
        <w:t>El Gobierno Federal, a través de la Secretaría de Comunicaciones y Transportes, ha decidido llevar a cabo los estudios de pre-inversión, relacionados con el análisis de factibilidad técnica, económica, financiera y legal para el desarrollo del proyecto “Estudios de Pre-Inversión para el Sistema de Transporte tipo Teleférico en la Delegación Magdalena Contreras, en el Distrito Federal”</w:t>
      </w:r>
      <w:r w:rsidRPr="00C87316">
        <w:rPr>
          <w:rFonts w:cstheme="minorHAnsi"/>
          <w:b/>
        </w:rPr>
        <w:t xml:space="preserve">, </w:t>
      </w:r>
      <w:r w:rsidRPr="00C87316">
        <w:rPr>
          <w:rFonts w:cstheme="minorHAnsi"/>
        </w:rPr>
        <w:t>que le permitan determinar la viabilidad de construir un sistema de transporte para reducir la congestión vial y preste un servicio eficiente, seguro y confortable.</w:t>
      </w:r>
    </w:p>
    <w:p w:rsidR="00B466E6" w:rsidRPr="00C87316" w:rsidRDefault="00B466E6" w:rsidP="00B466E6">
      <w:pPr>
        <w:spacing w:after="120" w:line="240" w:lineRule="auto"/>
        <w:rPr>
          <w:rFonts w:cstheme="minorHAnsi"/>
        </w:rPr>
      </w:pPr>
    </w:p>
    <w:p w:rsidR="00B466E6" w:rsidRPr="00C87316"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C87316">
        <w:rPr>
          <w:rFonts w:cstheme="minorHAnsi"/>
          <w:b/>
          <w:spacing w:val="20"/>
        </w:rPr>
        <w:t>DESCRIPCIÓN DE LOS SERVICIOS REQUERIDOS Y METODOLOGÍA.</w:t>
      </w:r>
    </w:p>
    <w:p w:rsidR="00B466E6" w:rsidRDefault="00B466E6" w:rsidP="00B466E6">
      <w:pPr>
        <w:spacing w:after="240" w:line="240" w:lineRule="auto"/>
        <w:rPr>
          <w:rFonts w:cstheme="minorHAnsi"/>
        </w:rPr>
      </w:pPr>
      <w:r w:rsidRPr="00C87316">
        <w:rPr>
          <w:rFonts w:cstheme="minorHAnsi"/>
        </w:rPr>
        <w:t>Para alcanzar los objetivos mencionados el consultor deberá cubrir los</w:t>
      </w:r>
      <w:r w:rsidRPr="0065384F">
        <w:rPr>
          <w:rFonts w:cstheme="minorHAnsi"/>
        </w:rPr>
        <w:t xml:space="preserve"> servicios los cuales son enunciativos más no limitativos dentro de su alcance, agrupados en</w:t>
      </w:r>
      <w:r>
        <w:rPr>
          <w:rFonts w:cstheme="minorHAnsi"/>
        </w:rPr>
        <w:t xml:space="preserve"> tres principales</w:t>
      </w:r>
      <w:r w:rsidRPr="0065384F">
        <w:rPr>
          <w:rFonts w:cstheme="minorHAnsi"/>
        </w:rPr>
        <w:t xml:space="preserve"> módulos</w:t>
      </w:r>
      <w:r>
        <w:rPr>
          <w:rFonts w:cstheme="minorHAnsi"/>
        </w:rPr>
        <w:t>.</w:t>
      </w:r>
    </w:p>
    <w:p w:rsidR="00B466E6" w:rsidRDefault="00B466E6" w:rsidP="00B466E6">
      <w:pPr>
        <w:spacing w:after="240"/>
      </w:pPr>
      <w:r w:rsidRPr="00B13C36">
        <w:t xml:space="preserve">De manera general, las actividades a realizar en la definición específica del  </w:t>
      </w:r>
      <w:r>
        <w:t>Corredor</w:t>
      </w:r>
      <w:r w:rsidRPr="00B13C36">
        <w:t>, son:</w:t>
      </w:r>
    </w:p>
    <w:p w:rsidR="00B466E6" w:rsidRDefault="00B466E6" w:rsidP="00BF0EE2">
      <w:pPr>
        <w:pStyle w:val="Prrafodelista"/>
        <w:widowControl/>
        <w:numPr>
          <w:ilvl w:val="0"/>
          <w:numId w:val="37"/>
        </w:numPr>
        <w:adjustRightInd/>
        <w:spacing w:after="240" w:line="276" w:lineRule="auto"/>
        <w:contextualSpacing/>
        <w:textAlignment w:val="auto"/>
      </w:pPr>
      <w:r w:rsidRPr="00B13C36">
        <w:t xml:space="preserve">Llevar a cabo el estudio y análisis de la información documental que se proporcione al Consultor, a partir del cual se incorporarán las medidas pertinentes al estudio. </w:t>
      </w:r>
    </w:p>
    <w:p w:rsidR="00B466E6" w:rsidRDefault="00B466E6" w:rsidP="00BF0EE2">
      <w:pPr>
        <w:pStyle w:val="Prrafodelista"/>
        <w:widowControl/>
        <w:numPr>
          <w:ilvl w:val="0"/>
          <w:numId w:val="37"/>
        </w:numPr>
        <w:adjustRightInd/>
        <w:spacing w:after="240" w:line="276" w:lineRule="auto"/>
        <w:contextualSpacing/>
        <w:textAlignment w:val="auto"/>
      </w:pPr>
      <w:r>
        <w:t>E</w:t>
      </w:r>
      <w:r w:rsidRPr="002F4B3E">
        <w:t>laboración de un diagnóstico técnico resumido con base en indicadores específicos de la situación de la movilidad urbana.</w:t>
      </w:r>
    </w:p>
    <w:p w:rsidR="00B466E6" w:rsidRDefault="00B466E6" w:rsidP="00BF0EE2">
      <w:pPr>
        <w:pStyle w:val="Prrafodelista"/>
        <w:widowControl/>
        <w:numPr>
          <w:ilvl w:val="0"/>
          <w:numId w:val="37"/>
        </w:numPr>
        <w:adjustRightInd/>
        <w:spacing w:after="240" w:line="276" w:lineRule="auto"/>
        <w:contextualSpacing/>
        <w:textAlignment w:val="auto"/>
      </w:pPr>
      <w:r w:rsidRPr="002F4B3E">
        <w:t>Generar tres escenarios de crecimiento de la ciudad analizando la relación entre la operación urbana con la movilidad urbana: (tendencia, intermedio, e ideal).</w:t>
      </w:r>
    </w:p>
    <w:p w:rsidR="00B466E6" w:rsidRDefault="00B466E6" w:rsidP="00BF0EE2">
      <w:pPr>
        <w:pStyle w:val="Prrafodelista"/>
        <w:widowControl/>
        <w:numPr>
          <w:ilvl w:val="0"/>
          <w:numId w:val="37"/>
        </w:numPr>
        <w:adjustRightInd/>
        <w:spacing w:after="240" w:line="276" w:lineRule="auto"/>
        <w:contextualSpacing/>
        <w:textAlignment w:val="auto"/>
      </w:pPr>
      <w:r w:rsidRPr="002F4B3E">
        <w:t>Desarrollo y Evaluación de las alternativas de configurac</w:t>
      </w:r>
      <w:r>
        <w:t>ión propuestas para el Corredor</w:t>
      </w:r>
      <w:r w:rsidRPr="002F4B3E">
        <w:t>.</w:t>
      </w:r>
    </w:p>
    <w:p w:rsidR="00B466E6" w:rsidRDefault="00B466E6" w:rsidP="00BF0EE2">
      <w:pPr>
        <w:pStyle w:val="Prrafodelista"/>
        <w:widowControl/>
        <w:numPr>
          <w:ilvl w:val="0"/>
          <w:numId w:val="37"/>
        </w:numPr>
        <w:adjustRightInd/>
        <w:spacing w:after="240" w:line="276" w:lineRule="auto"/>
        <w:contextualSpacing/>
        <w:textAlignment w:val="auto"/>
      </w:pPr>
      <w:r w:rsidRPr="002F4B3E">
        <w:lastRenderedPageBreak/>
        <w:t>Desarrollar la propuesta de elementos complementarios al Corredor en su zona de influencia, que incluye vialidades, transporte público, ciclopistas y espacios públicos.</w:t>
      </w:r>
    </w:p>
    <w:p w:rsidR="00B466E6" w:rsidRDefault="00B466E6" w:rsidP="00BF0EE2">
      <w:pPr>
        <w:pStyle w:val="Prrafodelista"/>
        <w:widowControl/>
        <w:numPr>
          <w:ilvl w:val="0"/>
          <w:numId w:val="37"/>
        </w:numPr>
        <w:adjustRightInd/>
        <w:spacing w:after="240" w:line="276" w:lineRule="auto"/>
        <w:contextualSpacing/>
        <w:textAlignment w:val="auto"/>
      </w:pPr>
      <w:r w:rsidRPr="002F4B3E">
        <w:t>Diseño funcional del Corredor, incluyendo su integración con el transporte urbano y suburbano.</w:t>
      </w:r>
    </w:p>
    <w:p w:rsidR="00B466E6" w:rsidRDefault="00B466E6" w:rsidP="00BF0EE2">
      <w:pPr>
        <w:pStyle w:val="Prrafodelista"/>
        <w:widowControl/>
        <w:numPr>
          <w:ilvl w:val="0"/>
          <w:numId w:val="37"/>
        </w:numPr>
        <w:adjustRightInd/>
        <w:spacing w:after="240" w:line="276" w:lineRule="auto"/>
        <w:contextualSpacing/>
        <w:textAlignment w:val="auto"/>
      </w:pPr>
      <w:r w:rsidRPr="002F4B3E">
        <w:t>Diseño de la malla vial que albergue al Corredor en su zona de influencia, considerando las ampliaciones, extensiones y construcción de nuevas vialidades necesarias.</w:t>
      </w:r>
    </w:p>
    <w:p w:rsidR="00B466E6" w:rsidRDefault="00B466E6" w:rsidP="00BF0EE2">
      <w:pPr>
        <w:pStyle w:val="Prrafodelista"/>
        <w:widowControl/>
        <w:numPr>
          <w:ilvl w:val="0"/>
          <w:numId w:val="37"/>
        </w:numPr>
        <w:adjustRightInd/>
        <w:spacing w:after="240" w:line="276" w:lineRule="auto"/>
        <w:contextualSpacing/>
        <w:textAlignment w:val="auto"/>
      </w:pPr>
      <w:r w:rsidRPr="002F4B3E">
        <w:t>Diseño del programa de implantación por etapas de acuerdo a los plazos señalados, recursos económicos y responsables de su ejecución, para instrumentar el Corredor.</w:t>
      </w:r>
    </w:p>
    <w:p w:rsidR="00B466E6" w:rsidRDefault="00B466E6" w:rsidP="00BF0EE2">
      <w:pPr>
        <w:pStyle w:val="Prrafodelista"/>
        <w:widowControl/>
        <w:numPr>
          <w:ilvl w:val="0"/>
          <w:numId w:val="37"/>
        </w:numPr>
        <w:adjustRightInd/>
        <w:spacing w:after="240" w:line="276" w:lineRule="auto"/>
        <w:contextualSpacing/>
        <w:textAlignment w:val="auto"/>
      </w:pPr>
      <w:r w:rsidRPr="002F4B3E">
        <w:t xml:space="preserve">Dado que en paralelo se realizará el estudio para la formulación del PIMUS , que abarque toda la región incluyendo por supuesto la zona de influencia del Corredor, se espera obtener una serie de proyectos de Corredores Complementarios que en el plazo inmediato puedan ser ejecutados y que sienten las bases para la implantación total del Plan de </w:t>
      </w:r>
      <w:r>
        <w:t>Movilidad</w:t>
      </w:r>
      <w:r w:rsidRPr="002F4B3E">
        <w:t>.</w:t>
      </w:r>
    </w:p>
    <w:p w:rsidR="00B466E6" w:rsidRDefault="00B466E6" w:rsidP="00BF0EE2">
      <w:pPr>
        <w:pStyle w:val="Prrafodelista"/>
        <w:widowControl/>
        <w:numPr>
          <w:ilvl w:val="0"/>
          <w:numId w:val="37"/>
        </w:numPr>
        <w:adjustRightInd/>
        <w:spacing w:line="276" w:lineRule="auto"/>
        <w:contextualSpacing/>
        <w:textAlignment w:val="auto"/>
      </w:pPr>
      <w:r w:rsidRPr="002F4B3E">
        <w:t>Memoria del Est</w:t>
      </w:r>
      <w:r>
        <w:t>udio del proyecto  Corredor</w:t>
      </w:r>
      <w:r w:rsidRPr="002F4B3E">
        <w:t>.</w:t>
      </w:r>
    </w:p>
    <w:p w:rsidR="00B466E6" w:rsidRDefault="00B466E6" w:rsidP="00BF0EE2">
      <w:pPr>
        <w:pStyle w:val="Prrafodelista"/>
        <w:widowControl/>
        <w:numPr>
          <w:ilvl w:val="0"/>
          <w:numId w:val="37"/>
        </w:numPr>
        <w:adjustRightInd/>
        <w:spacing w:after="240" w:line="276" w:lineRule="auto"/>
        <w:contextualSpacing/>
        <w:textAlignment w:val="auto"/>
      </w:pPr>
      <w:r w:rsidRPr="002F4B3E">
        <w:t>Desarrollar un plan de vialidades que contemple la ampliación o extensión de las vialidades existentes y el desarrollo de nuevas vialidades que permitan la estructuración del Corredor y sienten las bases para alojar nuevas propuestas de Corredores Complementarios que surjan en el estudio de formulación del PIMUS .</w:t>
      </w:r>
    </w:p>
    <w:p w:rsidR="00B466E6" w:rsidRDefault="00B466E6" w:rsidP="00BF0EE2">
      <w:pPr>
        <w:pStyle w:val="Prrafodelista"/>
        <w:widowControl/>
        <w:numPr>
          <w:ilvl w:val="0"/>
          <w:numId w:val="37"/>
        </w:numPr>
        <w:adjustRightInd/>
        <w:spacing w:after="240" w:line="276" w:lineRule="auto"/>
        <w:contextualSpacing/>
        <w:textAlignment w:val="auto"/>
      </w:pPr>
      <w:r w:rsidRPr="002F4B3E">
        <w:t xml:space="preserve">Diseño operacional de la red de transporte público propuesta en la </w:t>
      </w:r>
      <w:r>
        <w:t>zona de influencia del Corredor</w:t>
      </w:r>
      <w:r w:rsidRPr="002F4B3E">
        <w:t>.</w:t>
      </w:r>
    </w:p>
    <w:p w:rsidR="00B466E6" w:rsidRDefault="00B466E6" w:rsidP="00BF0EE2">
      <w:pPr>
        <w:pStyle w:val="Prrafodelista"/>
        <w:widowControl/>
        <w:numPr>
          <w:ilvl w:val="0"/>
          <w:numId w:val="37"/>
        </w:numPr>
        <w:adjustRightInd/>
        <w:spacing w:after="240" w:line="276" w:lineRule="auto"/>
        <w:contextualSpacing/>
        <w:textAlignment w:val="auto"/>
      </w:pPr>
      <w:r w:rsidRPr="002F4B3E">
        <w:t>Diseño operacional del tránsito en aquellos tramos y segmentos del sistema vial que presenten congestionamiento en la actualidad así como los que serán afectados por la reestructuración de la red de transporte público propuesta (sí fuera necesario).</w:t>
      </w:r>
    </w:p>
    <w:p w:rsidR="00B466E6" w:rsidRDefault="00B466E6" w:rsidP="00BF0EE2">
      <w:pPr>
        <w:pStyle w:val="Prrafodelista"/>
        <w:widowControl/>
        <w:numPr>
          <w:ilvl w:val="0"/>
          <w:numId w:val="37"/>
        </w:numPr>
        <w:adjustRightInd/>
        <w:spacing w:after="240" w:line="276" w:lineRule="auto"/>
        <w:contextualSpacing/>
        <w:textAlignment w:val="auto"/>
      </w:pPr>
      <w:r w:rsidRPr="002F4B3E">
        <w:t>Desarrollar soluciones al estacionamiento en áreas críticas en la zona de influencia del Corredor.</w:t>
      </w:r>
    </w:p>
    <w:p w:rsidR="00B466E6" w:rsidRDefault="00B466E6" w:rsidP="00B466E6">
      <w:pPr>
        <w:spacing w:after="240"/>
      </w:pPr>
      <w:r w:rsidRPr="002F4B3E">
        <w:t>Los aspectos metodológicos de detalle deberán reflejarse en la propuesta técnica del Consultor, la cual podrá incluir el desarrollo de actividades adicionales que considere necesarias, así como las precisiones que permitan supervisar las actividades. Se espera que en cada caso se precisen y cuantifiquen los insumos, los procedimientos, los resultados y/o productos que se generarán en cada actividad.</w:t>
      </w:r>
    </w:p>
    <w:p w:rsidR="00B466E6" w:rsidRDefault="00B466E6" w:rsidP="00B466E6">
      <w:pPr>
        <w:spacing w:after="240"/>
      </w:pPr>
      <w:r w:rsidRPr="002F4B3E">
        <w:t xml:space="preserve">Para la elaboración del proyecto, el Consultor tomará como referencia los manuales normativos en materia de transporte urbano emitidos por la Dirección General de </w:t>
      </w:r>
      <w:r w:rsidRPr="002F4B3E">
        <w:lastRenderedPageBreak/>
        <w:t>Infraestructura y Equipamiento de la SEDESOL y otras normas y manuales que considere convenientes como los de SCT. Asimismo, el contenido del documento final del proyecto  Corredor  cubrirá cada uno de los aspectos que señala la Guía para la Presentación y Evaluación de Proyectos de Transporte Urbano desarrollada por el PROTRAM-Fondo Nacional de Infraestructura.</w:t>
      </w:r>
    </w:p>
    <w:p w:rsidR="00B466E6" w:rsidRPr="00843946" w:rsidRDefault="00B466E6" w:rsidP="00BF0EE2">
      <w:pPr>
        <w:pStyle w:val="Prrafodelista"/>
        <w:numPr>
          <w:ilvl w:val="0"/>
          <w:numId w:val="77"/>
        </w:numPr>
        <w:spacing w:after="240"/>
        <w:rPr>
          <w:b/>
          <w:color w:val="1F497D" w:themeColor="text2"/>
        </w:rPr>
      </w:pPr>
      <w:r w:rsidRPr="00843946">
        <w:rPr>
          <w:b/>
          <w:color w:val="1F497D" w:themeColor="text2"/>
        </w:rPr>
        <w:t>ACTIVIDADES ESPECIFICAS</w:t>
      </w:r>
    </w:p>
    <w:p w:rsidR="00B466E6" w:rsidRDefault="00B466E6" w:rsidP="00B466E6">
      <w:pPr>
        <w:spacing w:after="240"/>
      </w:pPr>
      <w:r w:rsidRPr="002F4B3E">
        <w:t>El estudio deberá cubrir lo siguiente</w:t>
      </w:r>
      <w:r>
        <w:t xml:space="preserve"> actividades:</w:t>
      </w:r>
    </w:p>
    <w:p w:rsidR="00B466E6" w:rsidRDefault="00B466E6" w:rsidP="00BF0EE2">
      <w:pPr>
        <w:pStyle w:val="Ttulo2"/>
        <w:numPr>
          <w:ilvl w:val="0"/>
          <w:numId w:val="71"/>
        </w:numPr>
        <w:spacing w:line="276" w:lineRule="auto"/>
        <w:jc w:val="both"/>
        <w:rPr>
          <w:b w:val="0"/>
          <w:sz w:val="24"/>
          <w:szCs w:val="24"/>
          <w:lang w:val="es-MX"/>
        </w:rPr>
      </w:pPr>
      <w:r w:rsidRPr="00843946">
        <w:rPr>
          <w:b w:val="0"/>
          <w:sz w:val="24"/>
          <w:szCs w:val="24"/>
        </w:rPr>
        <w:t>Diagnóstico de movilidad urbana y el sistema.</w:t>
      </w:r>
    </w:p>
    <w:p w:rsidR="00B466E6" w:rsidRDefault="00B466E6" w:rsidP="00BF0EE2">
      <w:pPr>
        <w:pStyle w:val="Ttulo2"/>
        <w:numPr>
          <w:ilvl w:val="0"/>
          <w:numId w:val="72"/>
        </w:numPr>
        <w:spacing w:line="276" w:lineRule="auto"/>
        <w:jc w:val="both"/>
        <w:rPr>
          <w:b w:val="0"/>
          <w:sz w:val="24"/>
          <w:szCs w:val="24"/>
          <w:lang w:val="es-MX"/>
        </w:rPr>
      </w:pPr>
      <w:r w:rsidRPr="00843946">
        <w:rPr>
          <w:b w:val="0"/>
          <w:sz w:val="24"/>
          <w:szCs w:val="24"/>
        </w:rPr>
        <w:t>Pronóstico</w:t>
      </w:r>
    </w:p>
    <w:p w:rsidR="00B466E6" w:rsidRDefault="00B466E6" w:rsidP="00BF0EE2">
      <w:pPr>
        <w:pStyle w:val="Ttulo2"/>
        <w:numPr>
          <w:ilvl w:val="0"/>
          <w:numId w:val="72"/>
        </w:numPr>
        <w:spacing w:line="276" w:lineRule="auto"/>
        <w:jc w:val="both"/>
        <w:rPr>
          <w:b w:val="0"/>
          <w:sz w:val="24"/>
          <w:szCs w:val="24"/>
          <w:lang w:val="es-MX"/>
        </w:rPr>
      </w:pPr>
      <w:r w:rsidRPr="00964554">
        <w:rPr>
          <w:b w:val="0"/>
          <w:sz w:val="24"/>
          <w:szCs w:val="24"/>
        </w:rPr>
        <w:t>Desarrollo y evaluación de alternativas de configuración del sistema de movilidad urbana con el corredor.</w:t>
      </w:r>
    </w:p>
    <w:p w:rsidR="00B466E6" w:rsidRDefault="00B466E6" w:rsidP="00BF0EE2">
      <w:pPr>
        <w:pStyle w:val="Ttulo2"/>
        <w:numPr>
          <w:ilvl w:val="0"/>
          <w:numId w:val="72"/>
        </w:numPr>
        <w:spacing w:line="276" w:lineRule="auto"/>
        <w:jc w:val="both"/>
        <w:rPr>
          <w:b w:val="0"/>
          <w:sz w:val="24"/>
          <w:szCs w:val="24"/>
          <w:lang w:val="es-MX"/>
        </w:rPr>
      </w:pPr>
      <w:r w:rsidRPr="00843946">
        <w:rPr>
          <w:b w:val="0"/>
          <w:sz w:val="24"/>
          <w:szCs w:val="24"/>
        </w:rPr>
        <w:t>Definición del plan de movilidad urbana</w:t>
      </w:r>
    </w:p>
    <w:p w:rsidR="00B466E6" w:rsidRPr="00843946" w:rsidRDefault="00B466E6" w:rsidP="00BF0EE2">
      <w:pPr>
        <w:pStyle w:val="Ttulo2"/>
        <w:numPr>
          <w:ilvl w:val="0"/>
          <w:numId w:val="72"/>
        </w:numPr>
        <w:spacing w:line="276" w:lineRule="auto"/>
        <w:jc w:val="both"/>
        <w:rPr>
          <w:b w:val="0"/>
          <w:sz w:val="24"/>
          <w:szCs w:val="24"/>
          <w:lang w:val="es-MX"/>
        </w:rPr>
      </w:pPr>
      <w:r w:rsidRPr="00843946">
        <w:rPr>
          <w:b w:val="0"/>
          <w:sz w:val="24"/>
          <w:szCs w:val="24"/>
        </w:rPr>
        <w:t>Programa de implementación</w:t>
      </w:r>
    </w:p>
    <w:p w:rsidR="00B466E6" w:rsidRPr="00843946" w:rsidRDefault="00B466E6" w:rsidP="00B466E6">
      <w:pPr>
        <w:rPr>
          <w:b/>
          <w:lang w:val="es-MX"/>
        </w:rPr>
      </w:pPr>
    </w:p>
    <w:p w:rsidR="00B466E6" w:rsidRPr="00BE0879" w:rsidRDefault="00B466E6" w:rsidP="00BF0EE2">
      <w:pPr>
        <w:pStyle w:val="Ttulo2"/>
        <w:numPr>
          <w:ilvl w:val="0"/>
          <w:numId w:val="70"/>
        </w:numPr>
        <w:spacing w:after="240" w:line="240" w:lineRule="auto"/>
        <w:jc w:val="both"/>
        <w:rPr>
          <w:sz w:val="24"/>
          <w:szCs w:val="24"/>
        </w:rPr>
      </w:pPr>
      <w:r w:rsidRPr="00BE0879">
        <w:rPr>
          <w:sz w:val="24"/>
          <w:szCs w:val="24"/>
        </w:rPr>
        <w:t>Diagnóstico de movilidad urbana y el sistema.</w:t>
      </w:r>
    </w:p>
    <w:p w:rsidR="00B466E6" w:rsidRDefault="00B466E6" w:rsidP="00B466E6">
      <w:pPr>
        <w:spacing w:after="240"/>
      </w:pPr>
      <w:r w:rsidRPr="002F4B3E">
        <w:t>El Consultor realizará un estudio que contemple el estado actual de la movilidad urbana, la operación del sistema urbano y del marco institucional que administra y opera la vialidad, el tránsito y el transporte con el fin de generar información actualizada sobre el proceso de crecimiento de la ciudad y su relación con la movilidad.</w:t>
      </w:r>
    </w:p>
    <w:p w:rsidR="00B466E6" w:rsidRDefault="00B466E6" w:rsidP="00B466E6">
      <w:pPr>
        <w:spacing w:after="240"/>
      </w:pPr>
      <w:r w:rsidRPr="002F4B3E">
        <w:t>Las conclusiones del mismo serán la base fundamental para el planteamiento de políticas y estrategias que mejoren la movilidad urbana en el Corredor  y su zona de influencia, así como para la generación de las alternativas de configuración de la red vial estratégica, el funcionamiento vial y el transporte público.</w:t>
      </w:r>
    </w:p>
    <w:p w:rsidR="00B466E6" w:rsidRDefault="00B466E6" w:rsidP="00BF0EE2">
      <w:pPr>
        <w:pStyle w:val="Ttulo3"/>
        <w:numPr>
          <w:ilvl w:val="0"/>
          <w:numId w:val="73"/>
        </w:numPr>
        <w:spacing w:after="240" w:line="240" w:lineRule="auto"/>
        <w:ind w:left="993" w:hanging="284"/>
        <w:jc w:val="both"/>
      </w:pPr>
      <w:r w:rsidRPr="002F4B3E">
        <w:t xml:space="preserve">Movilidad Urbana en el Corredor </w:t>
      </w:r>
    </w:p>
    <w:p w:rsidR="00B466E6" w:rsidRDefault="00B466E6" w:rsidP="00B466E6">
      <w:pPr>
        <w:spacing w:after="240"/>
      </w:pPr>
      <w:r w:rsidRPr="002F4B3E">
        <w:t>Este apartado está estructurado en tres componentes:</w:t>
      </w:r>
    </w:p>
    <w:p w:rsidR="00B466E6" w:rsidRDefault="00B466E6" w:rsidP="00BF0EE2">
      <w:pPr>
        <w:pStyle w:val="Prrafodelista"/>
        <w:widowControl/>
        <w:numPr>
          <w:ilvl w:val="0"/>
          <w:numId w:val="74"/>
        </w:numPr>
        <w:adjustRightInd/>
        <w:spacing w:after="240" w:line="276" w:lineRule="auto"/>
        <w:contextualSpacing/>
        <w:jc w:val="left"/>
        <w:textAlignment w:val="auto"/>
      </w:pPr>
      <w:r>
        <w:t>Componente desplazamientos motorizados y no motorizados</w:t>
      </w:r>
    </w:p>
    <w:p w:rsidR="00B466E6" w:rsidRDefault="00B466E6" w:rsidP="00BF0EE2">
      <w:pPr>
        <w:pStyle w:val="Prrafodelista"/>
        <w:widowControl/>
        <w:numPr>
          <w:ilvl w:val="0"/>
          <w:numId w:val="74"/>
        </w:numPr>
        <w:adjustRightInd/>
        <w:spacing w:after="240" w:line="276" w:lineRule="auto"/>
        <w:contextualSpacing/>
        <w:jc w:val="left"/>
        <w:textAlignment w:val="auto"/>
      </w:pPr>
      <w:r>
        <w:t>Componente Vialidad y Tránsito</w:t>
      </w:r>
    </w:p>
    <w:p w:rsidR="00B466E6" w:rsidRDefault="00B466E6" w:rsidP="00BF0EE2">
      <w:pPr>
        <w:pStyle w:val="Prrafodelista"/>
        <w:widowControl/>
        <w:numPr>
          <w:ilvl w:val="0"/>
          <w:numId w:val="74"/>
        </w:numPr>
        <w:adjustRightInd/>
        <w:spacing w:after="240" w:line="276" w:lineRule="auto"/>
        <w:contextualSpacing/>
        <w:jc w:val="left"/>
        <w:textAlignment w:val="auto"/>
      </w:pPr>
      <w:r>
        <w:t>Componente Transporte Público</w:t>
      </w:r>
    </w:p>
    <w:p w:rsidR="00B466E6" w:rsidRDefault="00B466E6" w:rsidP="00B466E6">
      <w:pPr>
        <w:spacing w:after="240"/>
      </w:pPr>
      <w:r w:rsidRPr="002F4B3E">
        <w:t>Cada componente deberá contemplar como mínimo los siguientes puntos:</w:t>
      </w:r>
    </w:p>
    <w:p w:rsidR="00B466E6" w:rsidRPr="00843946" w:rsidRDefault="00B466E6" w:rsidP="00BF0EE2">
      <w:pPr>
        <w:pStyle w:val="Prrafodelista"/>
        <w:numPr>
          <w:ilvl w:val="0"/>
          <w:numId w:val="75"/>
        </w:numPr>
        <w:spacing w:after="240"/>
        <w:rPr>
          <w:b/>
        </w:rPr>
      </w:pPr>
      <w:r w:rsidRPr="00843946">
        <w:rPr>
          <w:b/>
        </w:rPr>
        <w:t>Componente desplazamientos motorizados y no motorizados</w:t>
      </w:r>
    </w:p>
    <w:p w:rsidR="00B466E6" w:rsidRDefault="00B466E6" w:rsidP="00B466E6">
      <w:pPr>
        <w:spacing w:after="240"/>
      </w:pPr>
      <w:r>
        <w:lastRenderedPageBreak/>
        <w:t>Realizar una encuesta Origen-Destino por entrevista directa.</w:t>
      </w:r>
    </w:p>
    <w:p w:rsidR="00B466E6" w:rsidRDefault="00B466E6" w:rsidP="00B466E6">
      <w:pPr>
        <w:spacing w:after="240"/>
      </w:pPr>
      <w:r>
        <w:t>Se deberá garantizar que el tamaño de la muestra represente la movilidad urbana, es decir a los usuarios de los diversos modos de transporte, con un nivel de confianza mínimo del 95% con error del 5%.</w:t>
      </w:r>
    </w:p>
    <w:p w:rsidR="00B466E6" w:rsidRDefault="00B466E6" w:rsidP="00B466E6">
      <w:pPr>
        <w:spacing w:after="240"/>
      </w:pPr>
      <w:r w:rsidRPr="002F4B3E">
        <w:t>El estudio requiere definir los trazos de las rutas de la movilidad, a partir de la demanda y desplazamientos actuales de los usuarios de los diferentes modos de transporte.</w:t>
      </w:r>
    </w:p>
    <w:p w:rsidR="00B466E6" w:rsidRDefault="00B466E6" w:rsidP="00B466E6">
      <w:pPr>
        <w:spacing w:after="240"/>
      </w:pPr>
      <w:r w:rsidRPr="002F4B3E">
        <w:t>Para ello, se requerirá que la encuesta de origen-destino se aplique en forma domiciliaria y en otros centros de atracción en la zona de estudio, adicionalmente, deberán considerarse los</w:t>
      </w:r>
      <w:r>
        <w:t xml:space="preserve"> </w:t>
      </w:r>
      <w:r w:rsidRPr="002F4B3E">
        <w:t>viajes externos desde y hacia la zona de estudio. La encuesta debe aportar información sobre el nivel de efectividad que tanto la infraestructura vial como el servicio de transporte público, tienen en la satisfacción de las necesidades de viaje de la población.</w:t>
      </w:r>
    </w:p>
    <w:p w:rsidR="00B466E6" w:rsidRDefault="00B466E6" w:rsidP="00B466E6">
      <w:pPr>
        <w:spacing w:after="240"/>
      </w:pPr>
      <w:r w:rsidRPr="002F4B3E">
        <w:t>El Consultor deberá indicar el proceso metodológico (fundamento estadístico) a seguir para su realización y expansión.</w:t>
      </w:r>
    </w:p>
    <w:p w:rsidR="00B466E6" w:rsidRDefault="00B466E6" w:rsidP="00B466E6">
      <w:pPr>
        <w:spacing w:after="240"/>
      </w:pPr>
      <w:r w:rsidRPr="002F4B3E">
        <w:t xml:space="preserve">Para la zonificación del área de estudio, se dividirá en un número de zonas igual al número de ageb´s de acuerdo al censo del INEGI, consideradas para la zona de influencia del Corredor  </w:t>
      </w:r>
      <w:r>
        <w:t xml:space="preserve">y </w:t>
      </w:r>
      <w:r w:rsidRPr="002F4B3E">
        <w:t xml:space="preserve">en </w:t>
      </w:r>
      <w:r>
        <w:t>la</w:t>
      </w:r>
      <w:r w:rsidRPr="002F4B3E">
        <w:t xml:space="preserve"> </w:t>
      </w:r>
      <w:r w:rsidRPr="00B73B4A">
        <w:t>Delegación Magdalena Contreras</w:t>
      </w:r>
      <w:r w:rsidRPr="002F4B3E">
        <w:t>.</w:t>
      </w:r>
    </w:p>
    <w:p w:rsidR="00B466E6" w:rsidRPr="00843946" w:rsidRDefault="00B466E6" w:rsidP="00BF0EE2">
      <w:pPr>
        <w:pStyle w:val="Prrafodelista"/>
        <w:numPr>
          <w:ilvl w:val="0"/>
          <w:numId w:val="75"/>
        </w:numPr>
        <w:spacing w:after="240"/>
        <w:rPr>
          <w:b/>
        </w:rPr>
      </w:pPr>
      <w:r w:rsidRPr="00843946">
        <w:rPr>
          <w:b/>
        </w:rPr>
        <w:t>Componente de Vialidad y Tránsito</w:t>
      </w:r>
    </w:p>
    <w:p w:rsidR="00B466E6" w:rsidRDefault="00B466E6" w:rsidP="00B466E6">
      <w:pPr>
        <w:spacing w:after="240"/>
      </w:pPr>
      <w:r w:rsidRPr="002F4B3E">
        <w:t>Este apartado deberá contener los siguientes puntos:</w:t>
      </w:r>
    </w:p>
    <w:p w:rsidR="00B466E6" w:rsidRDefault="00B466E6" w:rsidP="00B466E6">
      <w:pPr>
        <w:spacing w:after="240"/>
        <w:rPr>
          <w:b/>
          <w:i/>
        </w:rPr>
      </w:pPr>
      <w:r w:rsidRPr="002F4B3E">
        <w:rPr>
          <w:b/>
          <w:i/>
        </w:rPr>
        <w:t>Planeación de los Estudios de Campo</w:t>
      </w:r>
    </w:p>
    <w:p w:rsidR="00B466E6" w:rsidRDefault="00B466E6" w:rsidP="00B466E6">
      <w:pPr>
        <w:spacing w:after="240"/>
      </w:pPr>
      <w:r w:rsidRPr="002F4B3E">
        <w:t>El Consultor deberá elaborar la planeación de los estudios de campo y de gabinete, justificando técnicamente los componentes de estudio; dicha planeación deberá establecer la metodología a desarrollar.</w:t>
      </w:r>
    </w:p>
    <w:p w:rsidR="00B466E6" w:rsidRPr="002F4B3E" w:rsidRDefault="00B466E6" w:rsidP="00B466E6">
      <w:pPr>
        <w:spacing w:after="240"/>
        <w:rPr>
          <w:b/>
          <w:i/>
        </w:rPr>
      </w:pPr>
      <w:r w:rsidRPr="002F4B3E">
        <w:rPr>
          <w:b/>
          <w:i/>
        </w:rPr>
        <w:t>Inventario Físico Vial</w:t>
      </w:r>
    </w:p>
    <w:p w:rsidR="00B466E6" w:rsidRDefault="00B466E6" w:rsidP="00B466E6">
      <w:pPr>
        <w:spacing w:after="240"/>
      </w:pPr>
      <w:r w:rsidRPr="002F4B3E">
        <w:t>Red vial Estratégica.- El Consultor, deberá presentar para su aprobación por parte de las Autoridades los planos actualizados digitalizados de la red vial que muestren los atributos físicos y</w:t>
      </w:r>
      <w:r>
        <w:t xml:space="preserve"> </w:t>
      </w:r>
      <w:r w:rsidRPr="002F4B3E">
        <w:t>operacionales (como mínimo se requiere sección transversal, capacidad, velocidades de operación, etc.).</w:t>
      </w:r>
    </w:p>
    <w:p w:rsidR="00B466E6" w:rsidRDefault="00B466E6" w:rsidP="00B466E6">
      <w:pPr>
        <w:spacing w:after="240"/>
      </w:pPr>
      <w:r w:rsidRPr="002F4B3E">
        <w:lastRenderedPageBreak/>
        <w:t>Secciones Transversales.- Para las diversas vías de la red vial estratégica, se deberá indicar el número y sentido de carriles de circulación, especialmente en los tramos que registren cambios de sección transversal.</w:t>
      </w:r>
    </w:p>
    <w:p w:rsidR="00B466E6" w:rsidRDefault="00B466E6" w:rsidP="00B466E6">
      <w:pPr>
        <w:spacing w:after="240"/>
      </w:pPr>
      <w:r w:rsidRPr="002F4B3E">
        <w:t>Características actuales de los corredores viales.- El Consultor describirá en planos las características relevantes de los principales corredores viales con los que se integra e intersecta el Corredor, considerando cuando menos las siguientes: número y uso de carriles para circulación, paradas de autobuses, estacionamiento en vía pública, accesos a generadores importantes de viajes, principales señales horizontales y verticales, semáforos, y carriles auxiliares para vueltas en intersecciones; obstáculos a peatones.</w:t>
      </w:r>
    </w:p>
    <w:p w:rsidR="00B466E6" w:rsidRDefault="00B466E6" w:rsidP="00B466E6">
      <w:pPr>
        <w:spacing w:after="240"/>
      </w:pPr>
      <w:r w:rsidRPr="002F4B3E">
        <w:t>Diagrama de Condiciones Actuales en Intersecciones.- El Consultor recabará datos sobre las condiciones actuales de las principales intersecciones críticas por estudiar, y preparará planos con base en un levantamiento con distanciometro u otro instrumento de medición y los dibujará en escala adecuada. Se deben mostrar en los planos características tales como: ramales que convergen a la intersección con sus respectivas secciones transversales (anchos de calzada, aceras y derecho de vía), número y uso de carriles para circulación, paradas de autobuses, estacionamiento en vía pública, señales verticales y horizontales, carriles auxiliares para vueltas, así como diversos obstáculos que inciden en la intersección. También se deberán anotar los</w:t>
      </w:r>
      <w:r>
        <w:t xml:space="preserve"> </w:t>
      </w:r>
      <w:r w:rsidRPr="002F4B3E">
        <w:t>tiempos de ciclo de semáforo, pendiente aproximada, y otros factores que afectan al flujo de tránsito. De igual forma deberán tomarse en consideración el análisis sobre banquetas en las intersecciones y cruces identificados como peligrosos para el peatón.</w:t>
      </w:r>
    </w:p>
    <w:p w:rsidR="00B466E6" w:rsidRPr="002F4B3E" w:rsidRDefault="00B466E6" w:rsidP="00B466E6">
      <w:pPr>
        <w:spacing w:after="240"/>
        <w:rPr>
          <w:b/>
          <w:i/>
        </w:rPr>
      </w:pPr>
      <w:r w:rsidRPr="002F4B3E">
        <w:rPr>
          <w:b/>
          <w:i/>
        </w:rPr>
        <w:t>Inventario de Tránsito</w:t>
      </w:r>
    </w:p>
    <w:p w:rsidR="00B466E6" w:rsidRDefault="00B466E6" w:rsidP="00B466E6">
      <w:pPr>
        <w:spacing w:after="240"/>
      </w:pPr>
      <w:r w:rsidRPr="002F4B3E">
        <w:t>Para realizar el inventario de tránsito el consultor deberá de llevar a cabo los siguientes estudios:</w:t>
      </w:r>
    </w:p>
    <w:p w:rsidR="00B466E6" w:rsidRDefault="00B466E6" w:rsidP="00BF0EE2">
      <w:pPr>
        <w:pStyle w:val="Prrafodelista"/>
        <w:widowControl/>
        <w:numPr>
          <w:ilvl w:val="0"/>
          <w:numId w:val="38"/>
        </w:numPr>
        <w:adjustRightInd/>
        <w:spacing w:after="240" w:line="276" w:lineRule="auto"/>
        <w:contextualSpacing/>
        <w:textAlignment w:val="auto"/>
      </w:pPr>
      <w:r w:rsidRPr="002F4B3E">
        <w:t xml:space="preserve">Aforos de los modos de transporte con estaciones maestras.- Se </w:t>
      </w:r>
      <w:r>
        <w:t>instalarán 4</w:t>
      </w:r>
      <w:r w:rsidRPr="002F4B3E">
        <w:t xml:space="preserve"> estaciones con aforos automáticos, determinando su ubicación en coordinación con las autoridades. Es importante resaltar que la información resultante de las estaciones maestras servirá para determinar los periodos de máxima demanda; y que toda la información operacional y de demanda que se obtenga en los diversos estudios a realizar deberá estar referida a estos periodos. Con estos aforos se definirán los niveles de servicio en vialidades.</w:t>
      </w:r>
    </w:p>
    <w:p w:rsidR="00B466E6" w:rsidRDefault="00B466E6" w:rsidP="00B466E6">
      <w:pPr>
        <w:pStyle w:val="Prrafodelista"/>
        <w:spacing w:after="240"/>
      </w:pPr>
      <w:r w:rsidRPr="002F4B3E">
        <w:t xml:space="preserve">Los aforos se realizarán para una semana representativa. Se contará el tránsito por dirección, en incrementos de </w:t>
      </w:r>
      <w:r>
        <w:t>15</w:t>
      </w:r>
      <w:r w:rsidRPr="002F4B3E">
        <w:t xml:space="preserve"> minutos, clasificándolo en un máximo de cinco </w:t>
      </w:r>
      <w:r w:rsidRPr="002F4B3E">
        <w:lastRenderedPageBreak/>
        <w:t>categorías.</w:t>
      </w:r>
    </w:p>
    <w:p w:rsidR="00B466E6" w:rsidRDefault="00B466E6" w:rsidP="00BF0EE2">
      <w:pPr>
        <w:pStyle w:val="Prrafodelista"/>
        <w:widowControl/>
        <w:numPr>
          <w:ilvl w:val="0"/>
          <w:numId w:val="38"/>
        </w:numPr>
        <w:adjustRightInd/>
        <w:spacing w:after="240" w:line="276" w:lineRule="auto"/>
        <w:contextualSpacing/>
        <w:textAlignment w:val="auto"/>
      </w:pPr>
      <w:r w:rsidRPr="0002289D">
        <w:t>Aforos de flujo.- Se realizarán</w:t>
      </w:r>
      <w:r w:rsidRPr="002F4B3E">
        <w:t xml:space="preserve"> aforos de flujo en </w:t>
      </w:r>
      <w:r>
        <w:t>4</w:t>
      </w:r>
      <w:r w:rsidRPr="002F4B3E">
        <w:t xml:space="preserve"> puntos ubicadas en líneas cordón, con clasificación modal en las mismas categorías que para las estaciones maestras. El estudio se realizará para los períodos de máxima demanda vehicular matutino y vespertino con duración de </w:t>
      </w:r>
      <w:r>
        <w:t>4</w:t>
      </w:r>
      <w:r w:rsidRPr="002F4B3E">
        <w:t xml:space="preserve"> horas cada uno, en incrementos de </w:t>
      </w:r>
      <w:r>
        <w:t>15</w:t>
      </w:r>
      <w:r w:rsidRPr="002F4B3E">
        <w:t xml:space="preserve"> minutos y con clasificación vehicular en las mismas categorías que para las estaciones maestras.</w:t>
      </w:r>
    </w:p>
    <w:p w:rsidR="00B466E6" w:rsidRDefault="00B466E6" w:rsidP="00BF0EE2">
      <w:pPr>
        <w:pStyle w:val="Prrafodelista"/>
        <w:widowControl/>
        <w:numPr>
          <w:ilvl w:val="0"/>
          <w:numId w:val="38"/>
        </w:numPr>
        <w:adjustRightInd/>
        <w:spacing w:after="240" w:line="276" w:lineRule="auto"/>
        <w:contextualSpacing/>
        <w:textAlignment w:val="auto"/>
      </w:pPr>
      <w:r w:rsidRPr="0002289D">
        <w:t>Aforos de Ocupación vehicular</w:t>
      </w:r>
      <w:r w:rsidRPr="002F4B3E">
        <w:t xml:space="preserve">.- Se realizarán aforos de ocupación vehicular en </w:t>
      </w:r>
      <w:r>
        <w:t>8</w:t>
      </w:r>
      <w:r w:rsidRPr="002F4B3E">
        <w:t xml:space="preserve"> puntos, durante los periodos de máxima demanda vehicular matutino y vespertino con duración de 4 horas cada uno en incrementos de </w:t>
      </w:r>
      <w:r>
        <w:t>15</w:t>
      </w:r>
      <w:r w:rsidRPr="002F4B3E">
        <w:t xml:space="preserve"> minutos.</w:t>
      </w:r>
    </w:p>
    <w:p w:rsidR="00B466E6" w:rsidRDefault="00B466E6" w:rsidP="00BF0EE2">
      <w:pPr>
        <w:pStyle w:val="Prrafodelista"/>
        <w:widowControl/>
        <w:numPr>
          <w:ilvl w:val="0"/>
          <w:numId w:val="38"/>
        </w:numPr>
        <w:adjustRightInd/>
        <w:spacing w:after="240" w:line="276" w:lineRule="auto"/>
        <w:contextualSpacing/>
        <w:textAlignment w:val="auto"/>
      </w:pPr>
      <w:r w:rsidRPr="002F4B3E">
        <w:t>El Consultor desarrollará el acopio de información de aquellos sitios donde se pueden desarrollar diseño de vías para ciclistas y peatones, debiendo ser de forma integral con la red vial y los corredores de transporte público de pasajeros, considerando el diseño de la infraestructura y el equipamiento para la integración de peatones y la movilidad no motorizada.</w:t>
      </w:r>
    </w:p>
    <w:p w:rsidR="00B466E6" w:rsidRDefault="00B466E6" w:rsidP="00BF0EE2">
      <w:pPr>
        <w:pStyle w:val="Prrafodelista"/>
        <w:widowControl/>
        <w:numPr>
          <w:ilvl w:val="0"/>
          <w:numId w:val="38"/>
        </w:numPr>
        <w:adjustRightInd/>
        <w:spacing w:after="240" w:line="276" w:lineRule="auto"/>
        <w:contextualSpacing/>
        <w:textAlignment w:val="auto"/>
      </w:pPr>
      <w:r w:rsidRPr="002F4B3E">
        <w:t>Levantamiento de velocidades de recorrido.- El Consultor realizará un estudio de tiempos y demoras, utilizando el método de “vehículo flotante”, en el trazo del corredor así como en vialidades concurrentes, para determinar las variaciones en los tiempos de recorrido. (Accesos carreteros, vías principales, vías colectoras, vías en las que circula el transporte público y accesos a colonias).</w:t>
      </w:r>
    </w:p>
    <w:p w:rsidR="00B466E6" w:rsidRDefault="00B466E6" w:rsidP="00B466E6">
      <w:pPr>
        <w:spacing w:after="240"/>
      </w:pPr>
      <w:r w:rsidRPr="002F4B3E">
        <w:t xml:space="preserve">Es fundamental para propósitos de evaluación técnica de las propuestas en la fase de licitación, que el Consultor presente en su propuesta técnica al menos </w:t>
      </w:r>
      <w:r>
        <w:t>3</w:t>
      </w:r>
      <w:r w:rsidRPr="002F4B3E">
        <w:t xml:space="preserve">  propuestas de vialidades principales.</w:t>
      </w:r>
    </w:p>
    <w:p w:rsidR="00B466E6" w:rsidRDefault="00B466E6" w:rsidP="00B466E6">
      <w:pPr>
        <w:spacing w:after="240"/>
      </w:pPr>
      <w:r w:rsidRPr="002F4B3E">
        <w:t>Entre otros resultados, deberá presentar un plano guía del estudio realizado, así mismo gráficas, tablas, por corredor y en tramos, y un resumen.</w:t>
      </w:r>
    </w:p>
    <w:p w:rsidR="00B466E6" w:rsidRDefault="00B466E6" w:rsidP="00B466E6">
      <w:pPr>
        <w:spacing w:after="240"/>
      </w:pPr>
      <w:r>
        <w:t>Accidentes de tránsito.- El Consultor recopilará datos sobre los procedimientos vigentes en el área de estudio respecto a: investigaciones de accidentes de tránsito, manejo de reportes de accidentes y formulación de programas de seguridad vial.</w:t>
      </w:r>
    </w:p>
    <w:p w:rsidR="00B466E6" w:rsidRDefault="00B466E6" w:rsidP="00B466E6">
      <w:pPr>
        <w:spacing w:after="240"/>
      </w:pPr>
      <w:r>
        <w:t>Además se deberán obtener datos específicos incluyendo la entidad responsable de las investigaciones de accidentes de tránsito, copias de los reportes de los últimos tres años si existen, número de accidentes, causas, así como cruceros y días conflictivos.</w:t>
      </w:r>
    </w:p>
    <w:p w:rsidR="00B466E6" w:rsidRDefault="00B466E6" w:rsidP="00B466E6">
      <w:pPr>
        <w:spacing w:after="240"/>
      </w:pPr>
      <w:r w:rsidRPr="002F4B3E">
        <w:t xml:space="preserve">Inventario de estacionamiento.- Este estudio se realizará en la zona de influencia del Corredor  y conciliados en el Informe de Inicio, en los cuales deberán recopilar datos sobre </w:t>
      </w:r>
      <w:r w:rsidRPr="002F4B3E">
        <w:lastRenderedPageBreak/>
        <w:t>la oferta y demanda para estacionamiento en la calle y fuera de ella:</w:t>
      </w:r>
    </w:p>
    <w:p w:rsidR="00B466E6" w:rsidRDefault="00B466E6" w:rsidP="00BF0EE2">
      <w:pPr>
        <w:pStyle w:val="Prrafodelista"/>
        <w:widowControl/>
        <w:numPr>
          <w:ilvl w:val="0"/>
          <w:numId w:val="39"/>
        </w:numPr>
        <w:adjustRightInd/>
        <w:spacing w:after="240" w:line="276" w:lineRule="auto"/>
        <w:contextualSpacing/>
        <w:textAlignment w:val="auto"/>
      </w:pPr>
      <w:r w:rsidRPr="002F4B3E">
        <w:t>Número y ubicación de cajones que cumplen con reglamento, su ocupación y rotación durante un período</w:t>
      </w:r>
      <w:r>
        <w:t xml:space="preserve"> </w:t>
      </w:r>
      <w:r w:rsidRPr="002F4B3E">
        <w:t>continuo que comprende las cuatro horas de máxima demanda.</w:t>
      </w:r>
    </w:p>
    <w:p w:rsidR="00B466E6" w:rsidRDefault="00B466E6" w:rsidP="00BF0EE2">
      <w:pPr>
        <w:pStyle w:val="Prrafodelista"/>
        <w:widowControl/>
        <w:numPr>
          <w:ilvl w:val="0"/>
          <w:numId w:val="39"/>
        </w:numPr>
        <w:adjustRightInd/>
        <w:spacing w:after="240" w:line="276" w:lineRule="auto"/>
        <w:contextualSpacing/>
        <w:textAlignment w:val="auto"/>
      </w:pPr>
      <w:r w:rsidRPr="002F4B3E">
        <w:t>Tarifas en estacionamientos particulares.</w:t>
      </w:r>
    </w:p>
    <w:p w:rsidR="00B466E6" w:rsidRDefault="00B466E6" w:rsidP="00BF0EE2">
      <w:pPr>
        <w:pStyle w:val="Prrafodelista"/>
        <w:widowControl/>
        <w:numPr>
          <w:ilvl w:val="0"/>
          <w:numId w:val="39"/>
        </w:numPr>
        <w:adjustRightInd/>
        <w:spacing w:after="240" w:line="276" w:lineRule="auto"/>
        <w:contextualSpacing/>
        <w:textAlignment w:val="auto"/>
      </w:pPr>
      <w:r w:rsidRPr="002F4B3E">
        <w:t>Frecuencia de estacionamiento conforme al reglamento.</w:t>
      </w:r>
    </w:p>
    <w:p w:rsidR="00B466E6" w:rsidRDefault="00B466E6" w:rsidP="00BF0EE2">
      <w:pPr>
        <w:pStyle w:val="Prrafodelista"/>
        <w:widowControl/>
        <w:numPr>
          <w:ilvl w:val="0"/>
          <w:numId w:val="39"/>
        </w:numPr>
        <w:adjustRightInd/>
        <w:spacing w:after="240" w:line="276" w:lineRule="auto"/>
        <w:contextualSpacing/>
        <w:textAlignment w:val="auto"/>
      </w:pPr>
      <w:r w:rsidRPr="002F4B3E">
        <w:t>Encuesta con una muestra de usuarios de estacionamientos para identificar sus orígenes, destinos, y propósitos de viajes.</w:t>
      </w:r>
    </w:p>
    <w:p w:rsidR="00B466E6" w:rsidRDefault="00B466E6" w:rsidP="00B466E6">
      <w:pPr>
        <w:pStyle w:val="Prrafodelista"/>
        <w:widowControl/>
        <w:adjustRightInd/>
        <w:spacing w:after="240" w:line="276" w:lineRule="auto"/>
        <w:ind w:left="720"/>
        <w:contextualSpacing/>
        <w:textAlignment w:val="auto"/>
      </w:pPr>
    </w:p>
    <w:p w:rsidR="00B466E6" w:rsidRPr="00843946" w:rsidRDefault="00B466E6" w:rsidP="00BF0EE2">
      <w:pPr>
        <w:pStyle w:val="Prrafodelista"/>
        <w:numPr>
          <w:ilvl w:val="0"/>
          <w:numId w:val="76"/>
        </w:numPr>
        <w:spacing w:after="240"/>
        <w:rPr>
          <w:b/>
        </w:rPr>
      </w:pPr>
      <w:r>
        <w:rPr>
          <w:b/>
        </w:rPr>
        <w:t>Componente</w:t>
      </w:r>
      <w:r w:rsidRPr="00843946">
        <w:rPr>
          <w:b/>
        </w:rPr>
        <w:t xml:space="preserve"> Transporte Público</w:t>
      </w:r>
    </w:p>
    <w:p w:rsidR="00B466E6" w:rsidRDefault="00B466E6" w:rsidP="00B466E6">
      <w:pPr>
        <w:spacing w:after="240"/>
      </w:pPr>
      <w:r w:rsidRPr="002F4B3E">
        <w:t>El Consultor realizará un diagnóstico técnico resumido de las condiciones actuales de operación del transporte público de pasajeros de la zona de estudio, con base en los estudios técnicos e información documental recopilada. Las conclusiones del mismo, serán la base fundamental para el planteamiento de estrategias que mejoren el transporte público, así como la generación de las alternativas de configuración de la nueva red de transporte público.</w:t>
      </w:r>
    </w:p>
    <w:p w:rsidR="00B466E6" w:rsidRDefault="00B466E6" w:rsidP="00B466E6">
      <w:pPr>
        <w:spacing w:after="240"/>
      </w:pPr>
      <w:r w:rsidRPr="002F4B3E">
        <w:t>El diagnóstico de la condición actual del Transporte Público deberá de recabar la siguiente información:</w:t>
      </w:r>
    </w:p>
    <w:p w:rsidR="00B466E6" w:rsidRPr="00843946" w:rsidRDefault="00B466E6" w:rsidP="00B466E6">
      <w:pPr>
        <w:spacing w:after="240"/>
        <w:rPr>
          <w:b/>
          <w:i/>
        </w:rPr>
      </w:pPr>
      <w:r w:rsidRPr="00843946">
        <w:rPr>
          <w:b/>
          <w:i/>
        </w:rPr>
        <w:t>Información de la Oferta</w:t>
      </w:r>
    </w:p>
    <w:p w:rsidR="00B466E6" w:rsidRDefault="00B466E6" w:rsidP="00B466E6">
      <w:pPr>
        <w:spacing w:after="240"/>
      </w:pPr>
      <w:r w:rsidRPr="002F4B3E">
        <w:t xml:space="preserve">Se estima que en el área de estudio operan aproximadamente </w:t>
      </w:r>
      <w:r>
        <w:t>40</w:t>
      </w:r>
      <w:r w:rsidRPr="002F4B3E">
        <w:t xml:space="preserve"> rutas </w:t>
      </w:r>
      <w:r>
        <w:t xml:space="preserve">aproximadamente </w:t>
      </w:r>
      <w:r w:rsidRPr="002F4B3E">
        <w:t>de transporte público urbano y suburbano. El estudio de movilidad realizará los siguientes trabajos de campo:</w:t>
      </w:r>
    </w:p>
    <w:p w:rsidR="00B466E6" w:rsidRDefault="00B466E6" w:rsidP="00BF0EE2">
      <w:pPr>
        <w:pStyle w:val="Prrafodelista"/>
        <w:widowControl/>
        <w:numPr>
          <w:ilvl w:val="0"/>
          <w:numId w:val="40"/>
        </w:numPr>
        <w:adjustRightInd/>
        <w:spacing w:after="240" w:line="276" w:lineRule="auto"/>
        <w:contextualSpacing/>
        <w:textAlignment w:val="auto"/>
      </w:pPr>
      <w:r w:rsidRPr="002F4B3E">
        <w:t xml:space="preserve">Compilación, proceso y análisis de información existente en </w:t>
      </w:r>
      <w:r>
        <w:t xml:space="preserve">la </w:t>
      </w:r>
      <w:r w:rsidRPr="002F4B3E">
        <w:t xml:space="preserve">Dependencia de </w:t>
      </w:r>
      <w:r>
        <w:t>la Delegación Magdalena Contreras y la zona de influencia del proyecto</w:t>
      </w:r>
      <w:r w:rsidRPr="002F4B3E">
        <w:t>,</w:t>
      </w:r>
      <w:r>
        <w:t xml:space="preserve"> </w:t>
      </w:r>
      <w:r w:rsidRPr="002F4B3E">
        <w:t>como en las agrupaciones prestadoras del servicio de transporte público. Dicha información deberá ser la siguiente:</w:t>
      </w:r>
    </w:p>
    <w:p w:rsidR="00B466E6" w:rsidRDefault="00B466E6" w:rsidP="00BF0EE2">
      <w:pPr>
        <w:pStyle w:val="Prrafodelista"/>
        <w:widowControl/>
        <w:numPr>
          <w:ilvl w:val="1"/>
          <w:numId w:val="40"/>
        </w:numPr>
        <w:adjustRightInd/>
        <w:spacing w:after="240" w:line="276" w:lineRule="auto"/>
        <w:contextualSpacing/>
        <w:textAlignment w:val="auto"/>
      </w:pPr>
      <w:r w:rsidRPr="002F4B3E">
        <w:t>Descripción General del Servicio.</w:t>
      </w:r>
    </w:p>
    <w:p w:rsidR="00B466E6" w:rsidRDefault="00B466E6" w:rsidP="00BF0EE2">
      <w:pPr>
        <w:pStyle w:val="Prrafodelista"/>
        <w:widowControl/>
        <w:numPr>
          <w:ilvl w:val="1"/>
          <w:numId w:val="40"/>
        </w:numPr>
        <w:adjustRightInd/>
        <w:spacing w:after="240" w:line="276" w:lineRule="auto"/>
        <w:contextualSpacing/>
        <w:textAlignment w:val="auto"/>
      </w:pPr>
      <w:r w:rsidRPr="002F4B3E">
        <w:t>Padrón de concesionarios</w:t>
      </w:r>
      <w:r>
        <w:t>.</w:t>
      </w:r>
    </w:p>
    <w:p w:rsidR="00B466E6" w:rsidRDefault="00B466E6" w:rsidP="00BF0EE2">
      <w:pPr>
        <w:pStyle w:val="Prrafodelista"/>
        <w:widowControl/>
        <w:numPr>
          <w:ilvl w:val="1"/>
          <w:numId w:val="40"/>
        </w:numPr>
        <w:adjustRightInd/>
        <w:spacing w:after="240" w:line="276" w:lineRule="auto"/>
        <w:contextualSpacing/>
        <w:textAlignment w:val="auto"/>
      </w:pPr>
      <w:r w:rsidRPr="002F4B3E">
        <w:t>Padrón de parque vehicular</w:t>
      </w:r>
      <w:r>
        <w:t>.</w:t>
      </w:r>
    </w:p>
    <w:p w:rsidR="00B466E6" w:rsidRDefault="00B466E6" w:rsidP="00BF0EE2">
      <w:pPr>
        <w:pStyle w:val="Prrafodelista"/>
        <w:widowControl/>
        <w:numPr>
          <w:ilvl w:val="1"/>
          <w:numId w:val="40"/>
        </w:numPr>
        <w:adjustRightInd/>
        <w:spacing w:after="240" w:line="276" w:lineRule="auto"/>
        <w:contextualSpacing/>
        <w:textAlignment w:val="auto"/>
      </w:pPr>
      <w:r w:rsidRPr="00A36FD8">
        <w:t>Rutas en operación; obtener para cada una de las rutas urbanas y suburbanas</w:t>
      </w:r>
    </w:p>
    <w:p w:rsidR="00B466E6" w:rsidRDefault="00B466E6" w:rsidP="00BF0EE2">
      <w:pPr>
        <w:pStyle w:val="Prrafodelista"/>
        <w:widowControl/>
        <w:numPr>
          <w:ilvl w:val="1"/>
          <w:numId w:val="40"/>
        </w:numPr>
        <w:adjustRightInd/>
        <w:spacing w:after="240" w:line="276" w:lineRule="auto"/>
        <w:contextualSpacing/>
        <w:textAlignment w:val="auto"/>
      </w:pPr>
      <w:r w:rsidRPr="00A36FD8">
        <w:t>Derrotero de paraderos, terminales o bases, y las rutas que operan en cada una de ellas.</w:t>
      </w:r>
    </w:p>
    <w:p w:rsidR="00B466E6" w:rsidRDefault="00B466E6" w:rsidP="00BF0EE2">
      <w:pPr>
        <w:pStyle w:val="Prrafodelista"/>
        <w:widowControl/>
        <w:numPr>
          <w:ilvl w:val="1"/>
          <w:numId w:val="40"/>
        </w:numPr>
        <w:adjustRightInd/>
        <w:spacing w:after="240" w:line="276" w:lineRule="auto"/>
        <w:contextualSpacing/>
        <w:textAlignment w:val="auto"/>
      </w:pPr>
      <w:r w:rsidRPr="00A36FD8">
        <w:lastRenderedPageBreak/>
        <w:t>Croquis de localización</w:t>
      </w:r>
    </w:p>
    <w:p w:rsidR="00B466E6" w:rsidRDefault="00B466E6" w:rsidP="00BF0EE2">
      <w:pPr>
        <w:pStyle w:val="Prrafodelista"/>
        <w:widowControl/>
        <w:numPr>
          <w:ilvl w:val="1"/>
          <w:numId w:val="40"/>
        </w:numPr>
        <w:adjustRightInd/>
        <w:spacing w:after="240" w:line="276" w:lineRule="auto"/>
        <w:contextualSpacing/>
        <w:textAlignment w:val="auto"/>
      </w:pPr>
      <w:r w:rsidRPr="00A36FD8">
        <w:t>Rutas que salen/llegan con su nombre de ruta y origen-destino.</w:t>
      </w:r>
    </w:p>
    <w:p w:rsidR="00B466E6" w:rsidRDefault="00B466E6" w:rsidP="00BF0EE2">
      <w:pPr>
        <w:pStyle w:val="Prrafodelista"/>
        <w:widowControl/>
        <w:numPr>
          <w:ilvl w:val="1"/>
          <w:numId w:val="40"/>
        </w:numPr>
        <w:adjustRightInd/>
        <w:spacing w:after="240" w:line="276" w:lineRule="auto"/>
        <w:contextualSpacing/>
        <w:textAlignment w:val="auto"/>
      </w:pPr>
      <w:r w:rsidRPr="00A36FD8">
        <w:t>Prácticas de operación de la ruta: enrolamiento, horario de servicio, hoja de despacho, control de tiempo en puntos intermedios, sanciones, lugares de encierro.</w:t>
      </w:r>
    </w:p>
    <w:p w:rsidR="00B466E6" w:rsidRDefault="00B466E6" w:rsidP="00BF0EE2">
      <w:pPr>
        <w:pStyle w:val="Prrafodelista"/>
        <w:widowControl/>
        <w:numPr>
          <w:ilvl w:val="1"/>
          <w:numId w:val="40"/>
        </w:numPr>
        <w:adjustRightInd/>
        <w:spacing w:after="240" w:line="276" w:lineRule="auto"/>
        <w:contextualSpacing/>
        <w:textAlignment w:val="auto"/>
      </w:pPr>
      <w:r w:rsidRPr="00A36FD8">
        <w:t>Descripción del recorrido en ambos sentidos</w:t>
      </w:r>
    </w:p>
    <w:p w:rsidR="00B466E6" w:rsidRDefault="00B466E6" w:rsidP="00BF0EE2">
      <w:pPr>
        <w:pStyle w:val="Prrafodelista"/>
        <w:widowControl/>
        <w:numPr>
          <w:ilvl w:val="1"/>
          <w:numId w:val="40"/>
        </w:numPr>
        <w:adjustRightInd/>
        <w:spacing w:after="240" w:line="276" w:lineRule="auto"/>
        <w:contextualSpacing/>
        <w:textAlignment w:val="auto"/>
      </w:pPr>
      <w:r w:rsidRPr="00A36FD8">
        <w:t>Longitud de ruta (ida y vuelta).</w:t>
      </w:r>
    </w:p>
    <w:p w:rsidR="00B466E6" w:rsidRDefault="00B466E6" w:rsidP="00BF0EE2">
      <w:pPr>
        <w:pStyle w:val="Prrafodelista"/>
        <w:widowControl/>
        <w:numPr>
          <w:ilvl w:val="1"/>
          <w:numId w:val="40"/>
        </w:numPr>
        <w:adjustRightInd/>
        <w:spacing w:after="240" w:line="276" w:lineRule="auto"/>
        <w:contextualSpacing/>
        <w:textAlignment w:val="auto"/>
      </w:pPr>
      <w:r w:rsidRPr="00A36FD8">
        <w:t>Sentidos de tránsito de vialidades por las que transita.</w:t>
      </w:r>
    </w:p>
    <w:p w:rsidR="00B466E6" w:rsidRDefault="00B466E6" w:rsidP="00BF0EE2">
      <w:pPr>
        <w:pStyle w:val="Prrafodelista"/>
        <w:widowControl/>
        <w:numPr>
          <w:ilvl w:val="1"/>
          <w:numId w:val="40"/>
        </w:numPr>
        <w:adjustRightInd/>
        <w:spacing w:after="240" w:line="276" w:lineRule="auto"/>
        <w:contextualSpacing/>
        <w:textAlignment w:val="auto"/>
      </w:pPr>
      <w:r w:rsidRPr="00A36FD8">
        <w:t>Zonas servidas y zonas no servidas</w:t>
      </w:r>
    </w:p>
    <w:p w:rsidR="00B466E6" w:rsidRDefault="00B466E6" w:rsidP="00BF0EE2">
      <w:pPr>
        <w:pStyle w:val="Prrafodelista"/>
        <w:widowControl/>
        <w:numPr>
          <w:ilvl w:val="1"/>
          <w:numId w:val="40"/>
        </w:numPr>
        <w:adjustRightInd/>
        <w:spacing w:after="240" w:line="276" w:lineRule="auto"/>
        <w:contextualSpacing/>
        <w:textAlignment w:val="auto"/>
      </w:pPr>
      <w:r w:rsidRPr="00A36FD8">
        <w:t>Distancia media de accesibilidad al sistema de Transporte Público</w:t>
      </w:r>
    </w:p>
    <w:p w:rsidR="00B466E6" w:rsidRDefault="00B466E6" w:rsidP="00BF0EE2">
      <w:pPr>
        <w:pStyle w:val="Prrafodelista"/>
        <w:widowControl/>
        <w:numPr>
          <w:ilvl w:val="1"/>
          <w:numId w:val="40"/>
        </w:numPr>
        <w:adjustRightInd/>
        <w:spacing w:after="240" w:line="276" w:lineRule="auto"/>
        <w:contextualSpacing/>
        <w:textAlignment w:val="auto"/>
      </w:pPr>
      <w:r w:rsidRPr="00A36FD8">
        <w:t>Rutas suburbanas, ubicación de instalaciones, rutas dentro de la ciudad y paraderos intermedios.</w:t>
      </w:r>
    </w:p>
    <w:p w:rsidR="00B466E6" w:rsidRDefault="00B466E6" w:rsidP="00B466E6">
      <w:pPr>
        <w:spacing w:after="240"/>
      </w:pPr>
      <w:r w:rsidRPr="00A36FD8">
        <w:t>Esta información será validada y complementada con la siguiente información de campo:</w:t>
      </w:r>
    </w:p>
    <w:p w:rsidR="00B466E6" w:rsidRDefault="00B466E6" w:rsidP="00B466E6">
      <w:pPr>
        <w:spacing w:after="240"/>
      </w:pPr>
      <w:r w:rsidRPr="00A36FD8">
        <w:t xml:space="preserve">Tiempos de Recorrido y Demora.- Para visualizar posibles mejoras en la operación se realizará un estudio de tiempos de recorrido y demoras. El estudio pretende registrar lugar y duración de cada una de las paradas así como su causa. No solo se anotarán los casos en donde se detenga totalmente la unidad sino aquella en donde se disminuya la velocidad. El estudio se realizará en </w:t>
      </w:r>
      <w:r>
        <w:t>aproximadamente</w:t>
      </w:r>
      <w:r w:rsidRPr="00A36FD8">
        <w:t xml:space="preserve"> </w:t>
      </w:r>
      <w:r>
        <w:t>15</w:t>
      </w:r>
      <w:r w:rsidRPr="002F4B3E">
        <w:t xml:space="preserve"> </w:t>
      </w:r>
      <w:r w:rsidRPr="00A36FD8">
        <w:t>rutas más representativas que capturen cuando menos el 85% de la demanda en el periodo pico de la mañana.</w:t>
      </w:r>
    </w:p>
    <w:p w:rsidR="00B466E6" w:rsidRDefault="00B466E6" w:rsidP="00B466E6">
      <w:pPr>
        <w:spacing w:after="240"/>
      </w:pPr>
      <w:r w:rsidRPr="00A36FD8">
        <w:t>Este estudio proporcionará como resultados los siguientes:</w:t>
      </w:r>
    </w:p>
    <w:p w:rsidR="00B466E6" w:rsidRDefault="00B466E6" w:rsidP="00BF0EE2">
      <w:pPr>
        <w:pStyle w:val="Prrafodelista"/>
        <w:widowControl/>
        <w:numPr>
          <w:ilvl w:val="0"/>
          <w:numId w:val="40"/>
        </w:numPr>
        <w:adjustRightInd/>
        <w:spacing w:after="240" w:line="276" w:lineRule="auto"/>
        <w:contextualSpacing/>
        <w:textAlignment w:val="auto"/>
      </w:pPr>
      <w:r w:rsidRPr="00A36FD8">
        <w:t>El tiempo de recorrido total</w:t>
      </w:r>
    </w:p>
    <w:p w:rsidR="00B466E6" w:rsidRDefault="00B466E6" w:rsidP="00BF0EE2">
      <w:pPr>
        <w:pStyle w:val="Prrafodelista"/>
        <w:widowControl/>
        <w:numPr>
          <w:ilvl w:val="0"/>
          <w:numId w:val="40"/>
        </w:numPr>
        <w:adjustRightInd/>
        <w:spacing w:after="240" w:line="276" w:lineRule="auto"/>
        <w:contextualSpacing/>
        <w:textAlignment w:val="auto"/>
      </w:pPr>
      <w:r w:rsidRPr="00A36FD8">
        <w:t>El tiempo de permanencia en Terminal</w:t>
      </w:r>
    </w:p>
    <w:p w:rsidR="00B466E6" w:rsidRDefault="00B466E6" w:rsidP="00BF0EE2">
      <w:pPr>
        <w:pStyle w:val="Prrafodelista"/>
        <w:widowControl/>
        <w:numPr>
          <w:ilvl w:val="0"/>
          <w:numId w:val="40"/>
        </w:numPr>
        <w:adjustRightInd/>
        <w:spacing w:after="240" w:line="276" w:lineRule="auto"/>
        <w:contextualSpacing/>
        <w:textAlignment w:val="auto"/>
      </w:pPr>
      <w:r w:rsidRPr="00A36FD8">
        <w:t>El tiempo de ciclo.</w:t>
      </w:r>
    </w:p>
    <w:p w:rsidR="00B466E6" w:rsidRDefault="00B466E6" w:rsidP="00BF0EE2">
      <w:pPr>
        <w:pStyle w:val="Prrafodelista"/>
        <w:widowControl/>
        <w:numPr>
          <w:ilvl w:val="0"/>
          <w:numId w:val="40"/>
        </w:numPr>
        <w:adjustRightInd/>
        <w:spacing w:after="240" w:line="276" w:lineRule="auto"/>
        <w:contextualSpacing/>
        <w:textAlignment w:val="auto"/>
      </w:pPr>
      <w:r w:rsidRPr="00A36FD8">
        <w:t>El tiempo promedio de recorrido de la ruta por sentido</w:t>
      </w:r>
    </w:p>
    <w:p w:rsidR="00B466E6" w:rsidRDefault="00B466E6" w:rsidP="00BF0EE2">
      <w:pPr>
        <w:pStyle w:val="Prrafodelista"/>
        <w:widowControl/>
        <w:numPr>
          <w:ilvl w:val="0"/>
          <w:numId w:val="40"/>
        </w:numPr>
        <w:adjustRightInd/>
        <w:spacing w:after="240" w:line="276" w:lineRule="auto"/>
        <w:contextualSpacing/>
        <w:textAlignment w:val="auto"/>
      </w:pPr>
      <w:r w:rsidRPr="00A36FD8">
        <w:t>El tiempo total acumulado de cada causa de demora</w:t>
      </w:r>
    </w:p>
    <w:p w:rsidR="00B466E6" w:rsidRDefault="00B466E6" w:rsidP="00BF0EE2">
      <w:pPr>
        <w:pStyle w:val="Prrafodelista"/>
        <w:widowControl/>
        <w:numPr>
          <w:ilvl w:val="0"/>
          <w:numId w:val="40"/>
        </w:numPr>
        <w:adjustRightInd/>
        <w:spacing w:after="240" w:line="276" w:lineRule="auto"/>
        <w:contextualSpacing/>
        <w:textAlignment w:val="auto"/>
      </w:pPr>
      <w:r w:rsidRPr="00A36FD8">
        <w:t>La proporción de tiempo de recorrido invertido en demoras</w:t>
      </w:r>
    </w:p>
    <w:p w:rsidR="00B466E6" w:rsidRDefault="00B466E6" w:rsidP="00BF0EE2">
      <w:pPr>
        <w:pStyle w:val="Prrafodelista"/>
        <w:widowControl/>
        <w:numPr>
          <w:ilvl w:val="0"/>
          <w:numId w:val="40"/>
        </w:numPr>
        <w:adjustRightInd/>
        <w:spacing w:after="240" w:line="276" w:lineRule="auto"/>
        <w:contextualSpacing/>
        <w:textAlignment w:val="auto"/>
      </w:pPr>
      <w:r w:rsidRPr="00A36FD8">
        <w:t>La velocidad de operación</w:t>
      </w:r>
    </w:p>
    <w:p w:rsidR="00B466E6" w:rsidRDefault="00B466E6" w:rsidP="00BF0EE2">
      <w:pPr>
        <w:pStyle w:val="Prrafodelista"/>
        <w:widowControl/>
        <w:numPr>
          <w:ilvl w:val="0"/>
          <w:numId w:val="40"/>
        </w:numPr>
        <w:adjustRightInd/>
        <w:spacing w:after="240" w:line="276" w:lineRule="auto"/>
        <w:contextualSpacing/>
        <w:textAlignment w:val="auto"/>
      </w:pPr>
      <w:r w:rsidRPr="00A36FD8">
        <w:t>La velocidad comercial</w:t>
      </w:r>
    </w:p>
    <w:p w:rsidR="00B466E6" w:rsidRDefault="00B466E6" w:rsidP="00BF0EE2">
      <w:pPr>
        <w:pStyle w:val="Prrafodelista"/>
        <w:widowControl/>
        <w:numPr>
          <w:ilvl w:val="0"/>
          <w:numId w:val="40"/>
        </w:numPr>
        <w:adjustRightInd/>
        <w:spacing w:after="240" w:line="276" w:lineRule="auto"/>
        <w:contextualSpacing/>
        <w:textAlignment w:val="auto"/>
      </w:pPr>
      <w:r w:rsidRPr="00A36FD8">
        <w:t>Mapa de velocidades</w:t>
      </w:r>
    </w:p>
    <w:p w:rsidR="00B466E6" w:rsidRDefault="00B466E6" w:rsidP="00BF0EE2">
      <w:pPr>
        <w:pStyle w:val="Prrafodelista"/>
        <w:widowControl/>
        <w:numPr>
          <w:ilvl w:val="0"/>
          <w:numId w:val="40"/>
        </w:numPr>
        <w:adjustRightInd/>
        <w:spacing w:after="240" w:line="276" w:lineRule="auto"/>
        <w:contextualSpacing/>
        <w:textAlignment w:val="auto"/>
      </w:pPr>
      <w:r w:rsidRPr="00A36FD8">
        <w:t>Tabla de causas de demora por ruta.</w:t>
      </w:r>
    </w:p>
    <w:p w:rsidR="00B466E6" w:rsidRDefault="00B466E6" w:rsidP="00B466E6">
      <w:pPr>
        <w:spacing w:after="240"/>
      </w:pPr>
      <w:r w:rsidRPr="00A36FD8">
        <w:t xml:space="preserve">Frecuencia de Paso y Carga.- El estudio de frecuencia y ocupación visual tiene como objetivo determinar el número de unidades de una misma ruta de autobuses que pasan por un punto determinado a cada hora del día. Simultáneamente se estimará el número </w:t>
      </w:r>
      <w:r w:rsidRPr="00A36FD8">
        <w:lastRenderedPageBreak/>
        <w:t>de pasajeros que lleva la unidad (carga) en ese punto.</w:t>
      </w:r>
    </w:p>
    <w:p w:rsidR="00B466E6" w:rsidRDefault="00B466E6" w:rsidP="00B466E6">
      <w:pPr>
        <w:spacing w:after="240"/>
      </w:pPr>
      <w:r w:rsidRPr="00A36FD8">
        <w:t xml:space="preserve">El estudio debe realizarse por lo menos durante un periodo de </w:t>
      </w:r>
      <w:r>
        <w:t>16</w:t>
      </w:r>
      <w:r w:rsidRPr="002F4B3E">
        <w:t xml:space="preserve"> </w:t>
      </w:r>
      <w:r w:rsidRPr="00A36FD8">
        <w:t xml:space="preserve">horas, en </w:t>
      </w:r>
      <w:r>
        <w:t>8</w:t>
      </w:r>
      <w:r w:rsidRPr="002F4B3E">
        <w:t xml:space="preserve"> </w:t>
      </w:r>
      <w:r w:rsidRPr="00A36FD8">
        <w:t>puntos de mayor concentración de rutas de transporte urbano, entre semana de martes a jueves; y la misma cantidad en fin de semana. Esto permitirá definir el perfil de la demanda de viajes y además proporcionará información para corroborar algunos datos del cuadro operacional de rutas.</w:t>
      </w:r>
    </w:p>
    <w:p w:rsidR="00B466E6" w:rsidRDefault="00B466E6" w:rsidP="00B466E6">
      <w:pPr>
        <w:spacing w:after="240"/>
      </w:pPr>
      <w:r w:rsidRPr="00A36FD8">
        <w:t>Recaudación y Evasión.- En lo que se refiere a la recaudación, el Consultor deberá obtener los mecanismos de recaudación utilizados por cada una de las agrupaciones que operan el transporte público y determinar los montos que se obtienen, así como las posibles fugas de recursos que se presentan en el sistema. Para ello, deberá elaborarse una metodología de análisis y control de este concepto.</w:t>
      </w:r>
    </w:p>
    <w:p w:rsidR="00B466E6" w:rsidRPr="00843946" w:rsidRDefault="00B466E6" w:rsidP="00B466E6">
      <w:pPr>
        <w:spacing w:after="240"/>
        <w:jc w:val="left"/>
        <w:rPr>
          <w:b/>
          <w:i/>
        </w:rPr>
      </w:pPr>
      <w:r w:rsidRPr="00843946">
        <w:rPr>
          <w:b/>
          <w:i/>
        </w:rPr>
        <w:t>Información de la Demanda</w:t>
      </w:r>
    </w:p>
    <w:p w:rsidR="00B466E6" w:rsidRDefault="00B466E6" w:rsidP="00B466E6">
      <w:pPr>
        <w:spacing w:after="240"/>
      </w:pPr>
      <w:r w:rsidRPr="00A36FD8">
        <w:t>Para estimar con certeza la demanda en el Corredor, así como los orígenes y destinos y la distribución modal, se realizarán las siguientes actividades:</w:t>
      </w:r>
    </w:p>
    <w:p w:rsidR="00B466E6" w:rsidRDefault="00B466E6" w:rsidP="00B466E6">
      <w:pPr>
        <w:spacing w:after="240"/>
      </w:pPr>
      <w:r w:rsidRPr="00A36FD8">
        <w:t>Ascenso-Descenso.- El estudio de ascenso y descenso de pasajeros se debe realizar en el 100% del total de rutas. Será responsabilidad del consultor proponer los periodos de estudio requerid</w:t>
      </w:r>
      <w:r>
        <w:t>o</w:t>
      </w:r>
      <w:r w:rsidRPr="00A36FD8">
        <w:t xml:space="preserve">s </w:t>
      </w:r>
      <w:r>
        <w:t xml:space="preserve">a la convocante quien determinará los horarios de realización del estudio </w:t>
      </w:r>
      <w:r w:rsidRPr="00A36FD8">
        <w:t>para que con este estudio en las rutas se deba estimar adecuadamente el número diario de pasajeros en las unidades.</w:t>
      </w:r>
    </w:p>
    <w:p w:rsidR="00B466E6" w:rsidRDefault="00B466E6" w:rsidP="00B466E6">
      <w:pPr>
        <w:spacing w:after="240"/>
      </w:pPr>
      <w:r w:rsidRPr="00A36FD8">
        <w:t>Los principales resultados esperados de esta actividad son los siguientes:</w:t>
      </w:r>
    </w:p>
    <w:p w:rsidR="00B466E6" w:rsidRDefault="00B466E6" w:rsidP="00BF0EE2">
      <w:pPr>
        <w:pStyle w:val="Prrafodelista"/>
        <w:widowControl/>
        <w:numPr>
          <w:ilvl w:val="0"/>
          <w:numId w:val="41"/>
        </w:numPr>
        <w:adjustRightInd/>
        <w:spacing w:after="240" w:line="276" w:lineRule="auto"/>
        <w:contextualSpacing/>
        <w:textAlignment w:val="auto"/>
      </w:pPr>
      <w:r w:rsidRPr="00A36FD8">
        <w:t>Polígonos de carga por ruta y por sentido.</w:t>
      </w:r>
    </w:p>
    <w:p w:rsidR="00B466E6" w:rsidRDefault="00B466E6" w:rsidP="00BF0EE2">
      <w:pPr>
        <w:pStyle w:val="Prrafodelista"/>
        <w:widowControl/>
        <w:numPr>
          <w:ilvl w:val="0"/>
          <w:numId w:val="41"/>
        </w:numPr>
        <w:adjustRightInd/>
        <w:spacing w:after="240" w:line="276" w:lineRule="auto"/>
        <w:contextualSpacing/>
        <w:textAlignment w:val="auto"/>
      </w:pPr>
      <w:r w:rsidRPr="00A36FD8">
        <w:t>Secciones de carga máxima.</w:t>
      </w:r>
    </w:p>
    <w:p w:rsidR="00B466E6" w:rsidRDefault="00B466E6" w:rsidP="00BF0EE2">
      <w:pPr>
        <w:pStyle w:val="Prrafodelista"/>
        <w:widowControl/>
        <w:numPr>
          <w:ilvl w:val="0"/>
          <w:numId w:val="41"/>
        </w:numPr>
        <w:adjustRightInd/>
        <w:spacing w:after="240" w:line="276" w:lineRule="auto"/>
        <w:contextualSpacing/>
        <w:textAlignment w:val="auto"/>
      </w:pPr>
      <w:r w:rsidRPr="00A36FD8">
        <w:t>Pasajeros-kilómetro de cada ruta por sentido</w:t>
      </w:r>
    </w:p>
    <w:p w:rsidR="00B466E6" w:rsidRDefault="00B466E6" w:rsidP="00BF0EE2">
      <w:pPr>
        <w:pStyle w:val="Prrafodelista"/>
        <w:widowControl/>
        <w:numPr>
          <w:ilvl w:val="0"/>
          <w:numId w:val="41"/>
        </w:numPr>
        <w:adjustRightInd/>
        <w:spacing w:after="240" w:line="276" w:lineRule="auto"/>
        <w:contextualSpacing/>
        <w:textAlignment w:val="auto"/>
      </w:pPr>
      <w:r w:rsidRPr="00A36FD8">
        <w:t>Distancia promedio de viaje por pasajero, por unidad, por ruta.</w:t>
      </w:r>
    </w:p>
    <w:p w:rsidR="00B466E6" w:rsidRDefault="00B466E6" w:rsidP="00BF0EE2">
      <w:pPr>
        <w:pStyle w:val="Prrafodelista"/>
        <w:widowControl/>
        <w:numPr>
          <w:ilvl w:val="0"/>
          <w:numId w:val="41"/>
        </w:numPr>
        <w:adjustRightInd/>
        <w:spacing w:after="240" w:line="276" w:lineRule="auto"/>
        <w:contextualSpacing/>
        <w:textAlignment w:val="auto"/>
      </w:pPr>
      <w:r w:rsidRPr="00A36FD8">
        <w:t>Demanda de servicio por parada</w:t>
      </w:r>
    </w:p>
    <w:p w:rsidR="00B466E6" w:rsidRDefault="00B466E6" w:rsidP="00BF0EE2">
      <w:pPr>
        <w:pStyle w:val="Prrafodelista"/>
        <w:widowControl/>
        <w:numPr>
          <w:ilvl w:val="0"/>
          <w:numId w:val="41"/>
        </w:numPr>
        <w:adjustRightInd/>
        <w:spacing w:after="240" w:line="276" w:lineRule="auto"/>
        <w:contextualSpacing/>
        <w:textAlignment w:val="auto"/>
      </w:pPr>
      <w:r w:rsidRPr="00A36FD8">
        <w:t>Volumen de pasajeros transportados</w:t>
      </w:r>
    </w:p>
    <w:p w:rsidR="00B466E6" w:rsidRDefault="00B466E6" w:rsidP="00BF0EE2">
      <w:pPr>
        <w:pStyle w:val="Prrafodelista"/>
        <w:widowControl/>
        <w:numPr>
          <w:ilvl w:val="0"/>
          <w:numId w:val="41"/>
        </w:numPr>
        <w:adjustRightInd/>
        <w:spacing w:after="240" w:line="276" w:lineRule="auto"/>
        <w:contextualSpacing/>
        <w:textAlignment w:val="auto"/>
      </w:pPr>
      <w:r w:rsidRPr="00A36FD8">
        <w:t>Volúmenes de ocupación de las secciones de carga máxima por ruta, por sentido.</w:t>
      </w:r>
    </w:p>
    <w:p w:rsidR="00B466E6" w:rsidRDefault="00B466E6" w:rsidP="00BF0EE2">
      <w:pPr>
        <w:pStyle w:val="Prrafodelista"/>
        <w:widowControl/>
        <w:numPr>
          <w:ilvl w:val="0"/>
          <w:numId w:val="41"/>
        </w:numPr>
        <w:adjustRightInd/>
        <w:spacing w:after="240" w:line="276" w:lineRule="auto"/>
        <w:contextualSpacing/>
        <w:textAlignment w:val="auto"/>
      </w:pPr>
      <w:r w:rsidRPr="00A36FD8">
        <w:t>Índice de rotación por ruta, por unidad, por sentido.</w:t>
      </w:r>
    </w:p>
    <w:p w:rsidR="00B466E6" w:rsidRDefault="00B466E6" w:rsidP="00BF0EE2">
      <w:pPr>
        <w:pStyle w:val="Prrafodelista"/>
        <w:widowControl/>
        <w:numPr>
          <w:ilvl w:val="0"/>
          <w:numId w:val="41"/>
        </w:numPr>
        <w:adjustRightInd/>
        <w:spacing w:after="240" w:line="276" w:lineRule="auto"/>
        <w:contextualSpacing/>
        <w:textAlignment w:val="auto"/>
      </w:pPr>
      <w:r w:rsidRPr="00A36FD8">
        <w:t>Paradas importantes.</w:t>
      </w:r>
    </w:p>
    <w:p w:rsidR="00B466E6" w:rsidRDefault="00B466E6" w:rsidP="00B466E6">
      <w:pPr>
        <w:spacing w:after="240"/>
      </w:pPr>
      <w:r w:rsidRPr="00A36FD8">
        <w:t>Encuesta de origen y destino a bordo de las unidades de transporte.- que permita identifica</w:t>
      </w:r>
      <w:r>
        <w:t>r</w:t>
      </w:r>
      <w:r w:rsidRPr="00A36FD8">
        <w:t xml:space="preserve"> las necesidades específicas de viaje de los usuarios.</w:t>
      </w:r>
    </w:p>
    <w:p w:rsidR="00B466E6" w:rsidRDefault="00B466E6" w:rsidP="00B466E6">
      <w:pPr>
        <w:spacing w:after="240"/>
      </w:pPr>
      <w:r w:rsidRPr="00A36FD8">
        <w:lastRenderedPageBreak/>
        <w:t xml:space="preserve">El diseño de la muestra deberá considerar un </w:t>
      </w:r>
      <w:r>
        <w:t>95</w:t>
      </w:r>
      <w:r w:rsidRPr="00A36FD8">
        <w:t xml:space="preserve">% de confiabilidad y un </w:t>
      </w:r>
      <w:r>
        <w:t>5</w:t>
      </w:r>
      <w:r w:rsidRPr="00A36FD8">
        <w:t>% de error en las estimaciones. Para las encuestas de origen-destino y de preferencias declaradas, se</w:t>
      </w:r>
      <w:r>
        <w:t xml:space="preserve"> </w:t>
      </w:r>
      <w:r w:rsidRPr="00A36FD8">
        <w:t>deberá indicar la metodología para calcular el tamaño de muestras.</w:t>
      </w:r>
    </w:p>
    <w:p w:rsidR="00B466E6" w:rsidRDefault="00B466E6" w:rsidP="00B466E6">
      <w:pPr>
        <w:spacing w:after="240"/>
      </w:pPr>
      <w:r w:rsidRPr="00715B64">
        <w:t xml:space="preserve">Sondeo de Opinión y Nivel socioeconómico del Usuario.- Se le pedirá al usuario su opinión sobre la ruta y red de transporte que utiliza, con el objeto de contar con la imagen que los usuarios tienen de cada ruta en lo individual. Asimismo, se levantarán sondeos socioeconómicos para obtener información sobre aspectos que permitan complementar los requerimientos para la obtención de indicadores de diseño detallado de las rutas. Será responsabilidad del consultor proponer el número de encuestas </w:t>
      </w:r>
      <w:r>
        <w:t>a la licitante quien determinará el tamaño de la muestra</w:t>
      </w:r>
      <w:r w:rsidRPr="00715B64">
        <w:t>.</w:t>
      </w:r>
    </w:p>
    <w:p w:rsidR="00B466E6" w:rsidRDefault="00B466E6" w:rsidP="00B466E6">
      <w:pPr>
        <w:spacing w:after="240"/>
      </w:pPr>
      <w:r w:rsidRPr="00715B64">
        <w:t>Los resultados que se esperan obtener de esta actividad son los siguientes:</w:t>
      </w:r>
    </w:p>
    <w:p w:rsidR="00B466E6" w:rsidRDefault="00B466E6" w:rsidP="00BF0EE2">
      <w:pPr>
        <w:pStyle w:val="Prrafodelista"/>
        <w:widowControl/>
        <w:numPr>
          <w:ilvl w:val="0"/>
          <w:numId w:val="42"/>
        </w:numPr>
        <w:adjustRightInd/>
        <w:spacing w:after="240" w:line="276" w:lineRule="auto"/>
        <w:contextualSpacing/>
        <w:textAlignment w:val="auto"/>
      </w:pPr>
      <w:r w:rsidRPr="00715B64">
        <w:t>Opinión de usuarios del sistema</w:t>
      </w:r>
    </w:p>
    <w:p w:rsidR="00B466E6" w:rsidRDefault="00B466E6" w:rsidP="00BF0EE2">
      <w:pPr>
        <w:pStyle w:val="Prrafodelista"/>
        <w:widowControl/>
        <w:numPr>
          <w:ilvl w:val="0"/>
          <w:numId w:val="42"/>
        </w:numPr>
        <w:adjustRightInd/>
        <w:spacing w:after="240" w:line="276" w:lineRule="auto"/>
        <w:contextualSpacing/>
        <w:textAlignment w:val="auto"/>
      </w:pPr>
      <w:r w:rsidRPr="00715B64">
        <w:t>Resultados socioeconómicos</w:t>
      </w:r>
    </w:p>
    <w:p w:rsidR="00B466E6" w:rsidRDefault="00B466E6" w:rsidP="00BF0EE2">
      <w:pPr>
        <w:pStyle w:val="Prrafodelista"/>
        <w:widowControl/>
        <w:numPr>
          <w:ilvl w:val="0"/>
          <w:numId w:val="42"/>
        </w:numPr>
        <w:adjustRightInd/>
        <w:spacing w:after="240" w:line="276" w:lineRule="auto"/>
        <w:contextualSpacing/>
        <w:textAlignment w:val="auto"/>
      </w:pPr>
      <w:r w:rsidRPr="00715B64">
        <w:t>Valoración del tiempo invertido en transporte</w:t>
      </w:r>
    </w:p>
    <w:p w:rsidR="00B466E6" w:rsidRDefault="00B466E6" w:rsidP="00BF0EE2">
      <w:pPr>
        <w:pStyle w:val="Prrafodelista"/>
        <w:widowControl/>
        <w:numPr>
          <w:ilvl w:val="0"/>
          <w:numId w:val="42"/>
        </w:numPr>
        <w:adjustRightInd/>
        <w:spacing w:after="240" w:line="276" w:lineRule="auto"/>
        <w:contextualSpacing/>
        <w:textAlignment w:val="auto"/>
      </w:pPr>
      <w:r w:rsidRPr="00715B64">
        <w:t>Porcentaje de sus ingresos destinado al transporte urbano.</w:t>
      </w:r>
    </w:p>
    <w:p w:rsidR="00B466E6" w:rsidRPr="00843946" w:rsidRDefault="00B466E6" w:rsidP="00B466E6">
      <w:pPr>
        <w:spacing w:after="240"/>
        <w:rPr>
          <w:b/>
          <w:i/>
        </w:rPr>
      </w:pPr>
      <w:r w:rsidRPr="00843946">
        <w:rPr>
          <w:b/>
          <w:i/>
        </w:rPr>
        <w:t>Sistema Urbano</w:t>
      </w:r>
    </w:p>
    <w:p w:rsidR="00B466E6" w:rsidRDefault="00B466E6" w:rsidP="00B466E6">
      <w:pPr>
        <w:spacing w:after="240"/>
      </w:pPr>
      <w:r w:rsidRPr="00715B64">
        <w:t>El Consultor deberá relacionar aquellos documentos rectores del desarrollo de</w:t>
      </w:r>
      <w:r>
        <w:t xml:space="preserve"> la Delegación Magdalena Contreras</w:t>
      </w:r>
      <w:r w:rsidRPr="00715B64">
        <w:t>, tales como Programas o Planes de</w:t>
      </w:r>
      <w:r>
        <w:t xml:space="preserve"> </w:t>
      </w:r>
      <w:r w:rsidRPr="00715B64">
        <w:t>Desarrollo Urbano o de ordenamiento territorial (oficial) y el Plan Maestro de Vialidad y Transporte (si estuviera actualizado).</w:t>
      </w:r>
    </w:p>
    <w:p w:rsidR="00B466E6" w:rsidRDefault="00B466E6" w:rsidP="00B466E6">
      <w:pPr>
        <w:spacing w:after="240"/>
      </w:pPr>
      <w:r w:rsidRPr="00715B64">
        <w:t>El Consultor deberá recopilar de fuentes primarias y válidas la información socioeconómica requerida para presentar un esquema de cuál es la situación social, económica y poblacional que presenta la ciudad, así como sus tendencias dentro de los horizontes del Estudio.</w:t>
      </w:r>
    </w:p>
    <w:p w:rsidR="00B466E6" w:rsidRDefault="00B466E6" w:rsidP="00B466E6">
      <w:pPr>
        <w:spacing w:after="240"/>
      </w:pPr>
      <w:r w:rsidRPr="00715B64">
        <w:t>Esta información deberá partir de los censos de población y económicos, aunado a las proyecciones esperadas por fuentes confiables. La información requerida será:</w:t>
      </w:r>
    </w:p>
    <w:p w:rsidR="00B466E6" w:rsidRDefault="00B466E6" w:rsidP="00BF0EE2">
      <w:pPr>
        <w:pStyle w:val="Prrafodelista"/>
        <w:widowControl/>
        <w:numPr>
          <w:ilvl w:val="0"/>
          <w:numId w:val="43"/>
        </w:numPr>
        <w:adjustRightInd/>
        <w:spacing w:after="240" w:line="276" w:lineRule="auto"/>
        <w:contextualSpacing/>
        <w:textAlignment w:val="auto"/>
      </w:pPr>
      <w:r w:rsidRPr="00715B64">
        <w:t>Población, tendencias y pronóstico de crecimiento</w:t>
      </w:r>
    </w:p>
    <w:p w:rsidR="00B466E6" w:rsidRDefault="00B466E6" w:rsidP="00BF0EE2">
      <w:pPr>
        <w:pStyle w:val="Prrafodelista"/>
        <w:widowControl/>
        <w:numPr>
          <w:ilvl w:val="0"/>
          <w:numId w:val="43"/>
        </w:numPr>
        <w:adjustRightInd/>
        <w:spacing w:after="240" w:line="276" w:lineRule="auto"/>
        <w:contextualSpacing/>
        <w:textAlignment w:val="auto"/>
      </w:pPr>
      <w:r w:rsidRPr="00715B64">
        <w:t>Densidad de població</w:t>
      </w:r>
      <w:r>
        <w:t>n de acuerdo al censo del INEGI</w:t>
      </w:r>
    </w:p>
    <w:p w:rsidR="00B466E6" w:rsidRDefault="00B466E6" w:rsidP="00BF0EE2">
      <w:pPr>
        <w:pStyle w:val="Prrafodelista"/>
        <w:widowControl/>
        <w:numPr>
          <w:ilvl w:val="0"/>
          <w:numId w:val="43"/>
        </w:numPr>
        <w:adjustRightInd/>
        <w:spacing w:after="240" w:line="276" w:lineRule="auto"/>
        <w:contextualSpacing/>
        <w:textAlignment w:val="auto"/>
      </w:pPr>
      <w:r w:rsidRPr="00715B64">
        <w:t>Población económicamente activa</w:t>
      </w:r>
    </w:p>
    <w:p w:rsidR="00B466E6" w:rsidRDefault="00B466E6" w:rsidP="00BF0EE2">
      <w:pPr>
        <w:pStyle w:val="Prrafodelista"/>
        <w:widowControl/>
        <w:numPr>
          <w:ilvl w:val="0"/>
          <w:numId w:val="43"/>
        </w:numPr>
        <w:adjustRightInd/>
        <w:spacing w:after="240" w:line="276" w:lineRule="auto"/>
        <w:contextualSpacing/>
        <w:textAlignment w:val="auto"/>
      </w:pPr>
      <w:r w:rsidRPr="00715B64">
        <w:t>Densidad de empleo</w:t>
      </w:r>
    </w:p>
    <w:p w:rsidR="00B466E6" w:rsidRDefault="00B466E6" w:rsidP="00BF0EE2">
      <w:pPr>
        <w:pStyle w:val="Prrafodelista"/>
        <w:widowControl/>
        <w:numPr>
          <w:ilvl w:val="0"/>
          <w:numId w:val="43"/>
        </w:numPr>
        <w:adjustRightInd/>
        <w:spacing w:after="240" w:line="276" w:lineRule="auto"/>
        <w:contextualSpacing/>
        <w:textAlignment w:val="auto"/>
      </w:pPr>
      <w:r w:rsidRPr="00715B64">
        <w:lastRenderedPageBreak/>
        <w:t>Densidad de actividad comercial y de servicios, identificando centralidades urbanas.</w:t>
      </w:r>
    </w:p>
    <w:p w:rsidR="00B466E6" w:rsidRPr="00BE0879" w:rsidRDefault="00B466E6" w:rsidP="00BF0EE2">
      <w:pPr>
        <w:pStyle w:val="Ttulo2"/>
        <w:numPr>
          <w:ilvl w:val="0"/>
          <w:numId w:val="70"/>
        </w:numPr>
        <w:spacing w:after="240" w:line="240" w:lineRule="auto"/>
        <w:jc w:val="both"/>
        <w:rPr>
          <w:sz w:val="24"/>
          <w:szCs w:val="24"/>
        </w:rPr>
      </w:pPr>
      <w:r w:rsidRPr="00BE0879">
        <w:rPr>
          <w:sz w:val="24"/>
          <w:szCs w:val="24"/>
        </w:rPr>
        <w:t>Pronóstico</w:t>
      </w:r>
    </w:p>
    <w:p w:rsidR="00B466E6" w:rsidRDefault="00B466E6" w:rsidP="00B466E6">
      <w:pPr>
        <w:spacing w:after="240"/>
      </w:pPr>
      <w:r w:rsidRPr="00715B64">
        <w:t xml:space="preserve">Es vital para la correcta formulación </w:t>
      </w:r>
      <w:r>
        <w:t xml:space="preserve">del Proyecto </w:t>
      </w:r>
      <w:r w:rsidRPr="00715B64">
        <w:t>el contemplar los escenarios de crecimiento futuro posibles para las ciudades que une y con base en ello determinar la viabilidad de su establecimiento. Por tal motivo se solicita al consultor el planteamiento de tres escenarios definiendo en cada uno su relación con la movilidad urbana.</w:t>
      </w:r>
    </w:p>
    <w:p w:rsidR="00B466E6" w:rsidRDefault="00B466E6" w:rsidP="00BF0EE2">
      <w:pPr>
        <w:pStyle w:val="Ttulo3"/>
        <w:numPr>
          <w:ilvl w:val="0"/>
          <w:numId w:val="73"/>
        </w:numPr>
        <w:spacing w:after="240" w:line="240" w:lineRule="auto"/>
        <w:ind w:left="993" w:hanging="284"/>
        <w:jc w:val="both"/>
      </w:pPr>
      <w:r w:rsidRPr="00715B64">
        <w:t xml:space="preserve">Movilidad Urbana y su relación con el crecimiento en la zona de influencia del Corredor  </w:t>
      </w:r>
    </w:p>
    <w:p w:rsidR="00B466E6" w:rsidRDefault="00B466E6" w:rsidP="00B466E6">
      <w:pPr>
        <w:spacing w:after="240"/>
      </w:pPr>
      <w:r w:rsidRPr="00715B64">
        <w:t>El Consultor llevará a cabo el pronóstico desarrollando modelos de crecimiento que involucren el comportamiento histórico de variables socioeconómicas (PIB- Población – PEA – Empleo), tasas de crecimiento del tránsito o de tenencia vehicular y uso de suelo aprobado para la ciudad, mismo que figura en los planes de desarrollo urbano; de esta manera se pronosticará la demanda.</w:t>
      </w:r>
    </w:p>
    <w:p w:rsidR="00B466E6" w:rsidRDefault="00B466E6" w:rsidP="00B466E6">
      <w:pPr>
        <w:spacing w:after="240"/>
      </w:pPr>
      <w:r w:rsidRPr="00715B64">
        <w:t>Conocer de manera objetiva la movilidad urbana futura en términos de orígenes y destino, motivos y frecuencias de los viajes, modos de transporte utilizados, entre otros.</w:t>
      </w:r>
    </w:p>
    <w:p w:rsidR="00B466E6" w:rsidRDefault="00B466E6" w:rsidP="00B466E6">
      <w:pPr>
        <w:spacing w:after="240"/>
      </w:pPr>
      <w:r w:rsidRPr="00715B64">
        <w:t>Conocer el crecimiento futuro previsto para la ciudad, y con base en ello determinar la infraestructura vial y de transporte público requerida en diversos escenarios de planeación.</w:t>
      </w:r>
    </w:p>
    <w:p w:rsidR="00B466E6" w:rsidRDefault="00B466E6" w:rsidP="00B466E6">
      <w:pPr>
        <w:spacing w:after="240"/>
      </w:pPr>
      <w:r w:rsidRPr="00715B64">
        <w:t>El Consultor preparará una estimación de Volúmenes Futuros en estaciones y ejes trocales mediante el Cálculo del Nivel de Servicio Futuro.- y con base en los resultados obtenidos la empresa determinará para cada una de las asignaciones, los conceptos siguientes: razón volumen-capacidad, tiempo de recorrido, velocidad por tramo, entre otros.</w:t>
      </w:r>
    </w:p>
    <w:p w:rsidR="00B466E6" w:rsidRDefault="00B466E6" w:rsidP="00B466E6">
      <w:pPr>
        <w:spacing w:after="240"/>
      </w:pPr>
      <w:r w:rsidRPr="00715B64">
        <w:t>Por lo que hace a la red vial estratégica, el consultor describirá en su plan de trabajo las metodologías que permitan predecir los escenarios al corto, mediano y largo plazo, analizando las condiciones de operatividad que tendrá la red vial, así como las consideraciones técnicas que sean necesarias para la identificación de las acciones que se requieren. En este caso se deberá tomar en cuenta el desarrollo urbano y regional que se ha tenido históricamente.</w:t>
      </w:r>
    </w:p>
    <w:p w:rsidR="00B466E6" w:rsidRDefault="00B466E6" w:rsidP="00B466E6">
      <w:pPr>
        <w:spacing w:after="240"/>
      </w:pPr>
      <w:r w:rsidRPr="00715B64">
        <w:t xml:space="preserve">Por lo que hace al transporte público y en base a las trayectorias que tiene, así como los </w:t>
      </w:r>
      <w:r w:rsidRPr="00715B64">
        <w:lastRenderedPageBreak/>
        <w:t>resultados de los aforos de vialidad y tránsito se pronosticará el comportamiento futuro del sistema.</w:t>
      </w:r>
    </w:p>
    <w:p w:rsidR="00B466E6" w:rsidRDefault="00B466E6" w:rsidP="00B466E6">
      <w:pPr>
        <w:spacing w:after="240"/>
      </w:pPr>
      <w:r w:rsidRPr="00715B64">
        <w:t>Para la evaluación ambiental se partirá de la cuantificación de los efectos adversos que acarrean las situaciones prevalecientes del sistema de transporte y su interacción con el medio.</w:t>
      </w:r>
    </w:p>
    <w:p w:rsidR="00B466E6" w:rsidRDefault="00B466E6" w:rsidP="00B466E6">
      <w:pPr>
        <w:spacing w:after="240"/>
      </w:pPr>
      <w:r w:rsidRPr="00715B64">
        <w:t>Con las tasas de crecimiento de tránsito, y los niveles de control existentes, se establecerá el respectivo pronóstico de estos efectos adversos, complementando con los análisis preliminares de las fuentes fijas de contaminación.</w:t>
      </w:r>
    </w:p>
    <w:p w:rsidR="00B466E6" w:rsidRDefault="00B466E6" w:rsidP="00B466E6">
      <w:pPr>
        <w:spacing w:after="240"/>
      </w:pPr>
      <w:r w:rsidRPr="00715B64">
        <w:t>El pronóstico deberá de estar enfocado fundamentalmente a las características, ubicación, tamaño y condiciones de urbanización de las reservas de crecimiento definidas como tal, en el Plan de Desarrollo Urbano.</w:t>
      </w:r>
    </w:p>
    <w:p w:rsidR="00B466E6" w:rsidRDefault="00B466E6" w:rsidP="00B466E6">
      <w:pPr>
        <w:spacing w:after="240"/>
      </w:pPr>
      <w:r w:rsidRPr="00715B64">
        <w:t>Los resultados esperados son los siguientes:</w:t>
      </w:r>
    </w:p>
    <w:p w:rsidR="00B466E6" w:rsidRDefault="00B466E6" w:rsidP="00BF0EE2">
      <w:pPr>
        <w:pStyle w:val="Prrafodelista"/>
        <w:widowControl/>
        <w:numPr>
          <w:ilvl w:val="0"/>
          <w:numId w:val="44"/>
        </w:numPr>
        <w:adjustRightInd/>
        <w:spacing w:after="240" w:line="276" w:lineRule="auto"/>
        <w:contextualSpacing/>
        <w:textAlignment w:val="auto"/>
      </w:pPr>
      <w:r w:rsidRPr="00715B64">
        <w:t>Se determinen tres escenarios según los horizontes de tiempo planteados y considerando esquemas tendenciales, factibles, e ideales. El horizonte de planeación para el que se construirán los escenarios de demanda serán de 1, 10 y 30 años conforme a lo que se señala al inicio de estos Términos de Referencia.</w:t>
      </w:r>
    </w:p>
    <w:p w:rsidR="00B466E6" w:rsidRDefault="00B466E6" w:rsidP="00BF0EE2">
      <w:pPr>
        <w:pStyle w:val="Prrafodelista"/>
        <w:widowControl/>
        <w:numPr>
          <w:ilvl w:val="0"/>
          <w:numId w:val="44"/>
        </w:numPr>
        <w:adjustRightInd/>
        <w:spacing w:after="240" w:line="276" w:lineRule="auto"/>
        <w:contextualSpacing/>
        <w:textAlignment w:val="auto"/>
      </w:pPr>
      <w:r w:rsidRPr="00715B64">
        <w:t>Se prepare una matriz de escenarios en la que se muestren los indicadores desarrollados, de tal forma que se puedan establecer comparativos entre los escenario de una manera rápida.</w:t>
      </w:r>
    </w:p>
    <w:p w:rsidR="00B466E6" w:rsidRPr="00BE0879" w:rsidRDefault="00B466E6" w:rsidP="00BF0EE2">
      <w:pPr>
        <w:pStyle w:val="Ttulo2"/>
        <w:numPr>
          <w:ilvl w:val="0"/>
          <w:numId w:val="70"/>
        </w:numPr>
        <w:spacing w:after="240" w:line="240" w:lineRule="auto"/>
        <w:jc w:val="both"/>
        <w:rPr>
          <w:sz w:val="24"/>
          <w:szCs w:val="24"/>
        </w:rPr>
      </w:pPr>
      <w:r w:rsidRPr="00BE0879">
        <w:rPr>
          <w:sz w:val="24"/>
          <w:szCs w:val="24"/>
        </w:rPr>
        <w:t>Desarrollo y evaluación de alternativas de configuración del sistema de movilidad urbana con el corredor.</w:t>
      </w:r>
    </w:p>
    <w:p w:rsidR="00B466E6" w:rsidRDefault="00B466E6" w:rsidP="00B466E6">
      <w:pPr>
        <w:spacing w:after="240"/>
      </w:pPr>
      <w:r w:rsidRPr="00715B64">
        <w:t>El consultor, con base en las diferentes componentes del diagnóstico (movilidad urbana, sistema urbano y marco institucional) y en los escenarios de crecimiento identificados, desarrollará un conjunto de alternativas de co</w:t>
      </w:r>
      <w:r>
        <w:t>nfiguración para el Corredor  del Teleférico Magdalena Contreras</w:t>
      </w:r>
      <w:r w:rsidRPr="00715B64">
        <w:t>, haciendo especial énfasis en la evaluación de la modalidad de transporte público y vial propuesto.</w:t>
      </w:r>
    </w:p>
    <w:p w:rsidR="00B466E6" w:rsidRDefault="00B466E6" w:rsidP="00B466E6">
      <w:pPr>
        <w:spacing w:after="240"/>
      </w:pPr>
      <w:r w:rsidRPr="00715B64">
        <w:t>Deberá presentar el número de alternativas que puede desarrollar así como la metodología que utilizará para evaluarlas.</w:t>
      </w:r>
    </w:p>
    <w:p w:rsidR="00B466E6" w:rsidRDefault="00B466E6" w:rsidP="00B466E6">
      <w:pPr>
        <w:spacing w:after="240"/>
      </w:pPr>
      <w:r w:rsidRPr="00736466">
        <w:t xml:space="preserve">A partir de un análisis técnico, urbano, económico y ambiental, se seleccionará una alternativa de la cual se diseñarán con detalle los elementos que conformarán el Proyecto </w:t>
      </w:r>
      <w:r w:rsidRPr="00736466">
        <w:lastRenderedPageBreak/>
        <w:t>de Corredor</w:t>
      </w:r>
      <w:r>
        <w:t xml:space="preserve"> del Teleférico</w:t>
      </w:r>
      <w:r w:rsidRPr="00736466">
        <w:t>, en donde uno de sus componentes principales será el sistema de transporte público de la ciudad.</w:t>
      </w:r>
    </w:p>
    <w:p w:rsidR="00B466E6" w:rsidRDefault="00B466E6" w:rsidP="00B466E6">
      <w:pPr>
        <w:spacing w:after="240"/>
      </w:pPr>
      <w:r w:rsidRPr="00736466">
        <w:t>A continuación se señalan los puntos a considerar en la evaluación de las alternativas:</w:t>
      </w:r>
    </w:p>
    <w:p w:rsidR="00B466E6" w:rsidRDefault="00B466E6" w:rsidP="00BF0EE2">
      <w:pPr>
        <w:pStyle w:val="Ttulo3"/>
        <w:numPr>
          <w:ilvl w:val="0"/>
          <w:numId w:val="73"/>
        </w:numPr>
        <w:spacing w:after="240" w:line="240" w:lineRule="auto"/>
        <w:ind w:left="993" w:hanging="284"/>
        <w:jc w:val="both"/>
      </w:pPr>
      <w:r w:rsidRPr="00736466">
        <w:t>Evaluación Técnica.</w:t>
      </w:r>
    </w:p>
    <w:p w:rsidR="00B466E6" w:rsidRDefault="00B466E6" w:rsidP="00B466E6">
      <w:pPr>
        <w:spacing w:after="240"/>
      </w:pPr>
      <w:r w:rsidRPr="00736466">
        <w:t>Para la evaluación técnica se hará una selección del paquete de modelos de planeación del transporte que servirá de base para hacer la modelación y predicción de la demanda de viajes. Dicha selección se hará de común acuerdo entre el Consultor y la Autoridad, considerando paquetes comerciales de software, como el EMME/2, VISUM, TRANSCAD o similar, con el fin de garantizar un nivel aceptable de confiabilidad en los resultados.</w:t>
      </w:r>
    </w:p>
    <w:p w:rsidR="00B466E6" w:rsidRDefault="00B466E6" w:rsidP="00B466E6">
      <w:pPr>
        <w:spacing w:after="240"/>
      </w:pPr>
      <w:r w:rsidRPr="00736466">
        <w:t>Con este propósito, deberá realizar las siguientes tareas por cada alternativa propuesta:</w:t>
      </w:r>
    </w:p>
    <w:p w:rsidR="00B466E6" w:rsidRDefault="00B466E6" w:rsidP="00BF0EE2">
      <w:pPr>
        <w:pStyle w:val="Prrafodelista"/>
        <w:widowControl/>
        <w:numPr>
          <w:ilvl w:val="0"/>
          <w:numId w:val="45"/>
        </w:numPr>
        <w:adjustRightInd/>
        <w:spacing w:after="240" w:line="276" w:lineRule="auto"/>
        <w:contextualSpacing/>
        <w:textAlignment w:val="auto"/>
      </w:pPr>
      <w:r w:rsidRPr="00736466">
        <w:t>Estimación de la demanda actual de viajes por modo de transporte entre zonas y en la red existente de rutas de</w:t>
      </w:r>
      <w:r>
        <w:t xml:space="preserve"> </w:t>
      </w:r>
      <w:r w:rsidRPr="00736466">
        <w:t>transporte público, apoyándose en la encuesta origen-destino y en los indicadores de operación de la movilidad.</w:t>
      </w:r>
    </w:p>
    <w:p w:rsidR="00B466E6" w:rsidRDefault="00B466E6" w:rsidP="00BF0EE2">
      <w:pPr>
        <w:pStyle w:val="Prrafodelista"/>
        <w:widowControl/>
        <w:numPr>
          <w:ilvl w:val="0"/>
          <w:numId w:val="45"/>
        </w:numPr>
        <w:adjustRightInd/>
        <w:spacing w:after="240" w:line="276" w:lineRule="auto"/>
        <w:contextualSpacing/>
        <w:textAlignment w:val="auto"/>
      </w:pPr>
      <w:r w:rsidRPr="00736466">
        <w:t>Definición de la modalidad de transporte público en base a la predicción de la demanda futura de usuarios entre zonas en los horizontes señalados tanto para la red de transporte público como para el resto de los modos de transporte analizados mediante el uso y calibración del modelo de asignación de viajes.</w:t>
      </w:r>
    </w:p>
    <w:p w:rsidR="00B466E6" w:rsidRDefault="00B466E6" w:rsidP="00BF0EE2">
      <w:pPr>
        <w:pStyle w:val="Prrafodelista"/>
        <w:widowControl/>
        <w:numPr>
          <w:ilvl w:val="0"/>
          <w:numId w:val="45"/>
        </w:numPr>
        <w:adjustRightInd/>
        <w:spacing w:after="240" w:line="276" w:lineRule="auto"/>
        <w:contextualSpacing/>
        <w:textAlignment w:val="auto"/>
      </w:pPr>
      <w:r w:rsidRPr="00736466">
        <w:t>Representación gráfica, a escala, de la intensidad de la demanda de viajes en cada uno de los arcos y nodos de los diversos modos y en especial de la red de transporte público.</w:t>
      </w:r>
    </w:p>
    <w:p w:rsidR="00B466E6" w:rsidRDefault="00B466E6" w:rsidP="00BF0EE2">
      <w:pPr>
        <w:pStyle w:val="Prrafodelista"/>
        <w:widowControl/>
        <w:numPr>
          <w:ilvl w:val="0"/>
          <w:numId w:val="45"/>
        </w:numPr>
        <w:adjustRightInd/>
        <w:spacing w:after="240" w:line="276" w:lineRule="auto"/>
        <w:contextualSpacing/>
        <w:textAlignment w:val="auto"/>
      </w:pPr>
      <w:r w:rsidRPr="00736466">
        <w:t>Generación de escenarios de crecimiento de la demanda de viajes entre zonas en los diversos modos de transporte y en el transporte público, incluyendo un escenario tendencial. Esta demanda se expresará para la situación actual y con proyecto y se desagregará en estaciones y ejes es así como para horas pico y horas valle.</w:t>
      </w:r>
    </w:p>
    <w:p w:rsidR="00B466E6" w:rsidRDefault="00B466E6" w:rsidP="00BF0EE2">
      <w:pPr>
        <w:pStyle w:val="Prrafodelista"/>
        <w:widowControl/>
        <w:numPr>
          <w:ilvl w:val="0"/>
          <w:numId w:val="45"/>
        </w:numPr>
        <w:adjustRightInd/>
        <w:spacing w:after="240" w:line="276" w:lineRule="auto"/>
        <w:contextualSpacing/>
        <w:textAlignment w:val="auto"/>
      </w:pPr>
      <w:r w:rsidRPr="00736466">
        <w:t>Evaluación operacional de las alternativas de configuración de la red de transporte público, usando el modelo de asignación de viajes para estimar la demanda futura en las rutas de cada uno de los escenarios y horizontes contemplados. Esta evaluación deberá incluir tiempos de viaje, costos, número de transbordos y medias de equidad en la cobertura del servicio. La evaluación de los tiempos de viaje debe considerar su descomposición en tiempo de acceso a estaciones, tiempos de espera en estaciones, y tiempos de traslado en rutas.</w:t>
      </w:r>
    </w:p>
    <w:p w:rsidR="00B466E6" w:rsidRDefault="00B466E6" w:rsidP="00BF0EE2">
      <w:pPr>
        <w:pStyle w:val="Prrafodelista"/>
        <w:widowControl/>
        <w:numPr>
          <w:ilvl w:val="0"/>
          <w:numId w:val="45"/>
        </w:numPr>
        <w:adjustRightInd/>
        <w:spacing w:after="240" w:line="276" w:lineRule="auto"/>
        <w:contextualSpacing/>
        <w:textAlignment w:val="auto"/>
      </w:pPr>
      <w:r w:rsidRPr="00736466">
        <w:t>Determinación de corredores de movilidad urbana c</w:t>
      </w:r>
      <w:r>
        <w:t>omplementarios para el Corredor</w:t>
      </w:r>
      <w:r w:rsidRPr="00736466">
        <w:t>.</w:t>
      </w:r>
    </w:p>
    <w:p w:rsidR="00B466E6" w:rsidRDefault="00B466E6" w:rsidP="00BF0EE2">
      <w:pPr>
        <w:pStyle w:val="Prrafodelista"/>
        <w:widowControl/>
        <w:numPr>
          <w:ilvl w:val="0"/>
          <w:numId w:val="45"/>
        </w:numPr>
        <w:adjustRightInd/>
        <w:spacing w:after="240" w:line="276" w:lineRule="auto"/>
        <w:contextualSpacing/>
        <w:textAlignment w:val="auto"/>
      </w:pPr>
      <w:r w:rsidRPr="00736466">
        <w:lastRenderedPageBreak/>
        <w:t>Determinación de costos de operación por pasajero, tarifa de equilibrio y rentabilidad financiera.</w:t>
      </w:r>
    </w:p>
    <w:p w:rsidR="00B466E6" w:rsidRDefault="00B466E6" w:rsidP="00BF0EE2">
      <w:pPr>
        <w:pStyle w:val="Ttulo3"/>
        <w:numPr>
          <w:ilvl w:val="0"/>
          <w:numId w:val="73"/>
        </w:numPr>
        <w:spacing w:after="240" w:line="240" w:lineRule="auto"/>
        <w:ind w:left="993" w:hanging="284"/>
        <w:jc w:val="both"/>
      </w:pPr>
      <w:r w:rsidRPr="00736466">
        <w:t>Evaluación Urbana.</w:t>
      </w:r>
    </w:p>
    <w:p w:rsidR="00B466E6" w:rsidRDefault="00B466E6" w:rsidP="00B466E6">
      <w:pPr>
        <w:spacing w:after="240"/>
      </w:pPr>
      <w:r w:rsidRPr="00736466">
        <w:t>Consistirá en que cada una de las alternativas que se propongan, reporten beneficios para la zona de influencia del Corredor.</w:t>
      </w:r>
    </w:p>
    <w:p w:rsidR="00B466E6" w:rsidRDefault="00B466E6" w:rsidP="00BF0EE2">
      <w:pPr>
        <w:pStyle w:val="Ttulo3"/>
        <w:numPr>
          <w:ilvl w:val="0"/>
          <w:numId w:val="73"/>
        </w:numPr>
        <w:spacing w:after="240" w:line="240" w:lineRule="auto"/>
        <w:ind w:left="993" w:hanging="284"/>
        <w:jc w:val="both"/>
      </w:pPr>
      <w:r w:rsidRPr="00736466">
        <w:t>Evaluación Económica.</w:t>
      </w:r>
    </w:p>
    <w:p w:rsidR="00B466E6" w:rsidRDefault="00B466E6" w:rsidP="00B466E6">
      <w:pPr>
        <w:spacing w:after="240"/>
      </w:pPr>
      <w:r w:rsidRPr="00736466">
        <w:t xml:space="preserve">Las evaluaciones económicas se harán en tres partes, cada una con un desarrollo diferente de los costos de inversión considerando el costo en infraestructura y afectaciones. La primera se haría con costos unitarios normalizados para las actividades principales e incluiría pruebas de sensibilidad con más del </w:t>
      </w:r>
      <w:r>
        <w:t>35</w:t>
      </w:r>
      <w:r w:rsidRPr="00736466">
        <w:t xml:space="preserve">% de estos costos; la segunda se hará con los costos del anteproyecto incluiría pruebas de sensibilidad de más del </w:t>
      </w:r>
      <w:r>
        <w:t>25</w:t>
      </w:r>
      <w:r w:rsidRPr="00736466">
        <w:t xml:space="preserve">%; la evaluación final se hará con los costos del proyecto ejecutivo e incluiría pruebas de sensibilidad de más del </w:t>
      </w:r>
      <w:r>
        <w:t>15</w:t>
      </w:r>
      <w:r w:rsidRPr="00736466">
        <w:t>% de éstos.</w:t>
      </w:r>
    </w:p>
    <w:p w:rsidR="00B466E6" w:rsidRDefault="00B466E6" w:rsidP="00BF0EE2">
      <w:pPr>
        <w:pStyle w:val="Prrafodelista"/>
        <w:widowControl/>
        <w:numPr>
          <w:ilvl w:val="0"/>
          <w:numId w:val="46"/>
        </w:numPr>
        <w:adjustRightInd/>
        <w:spacing w:after="240" w:line="276" w:lineRule="auto"/>
        <w:contextualSpacing/>
        <w:textAlignment w:val="auto"/>
      </w:pPr>
      <w:r w:rsidRPr="00736466">
        <w:t>Costos de Obra Civil y Electromecánica</w:t>
      </w:r>
    </w:p>
    <w:p w:rsidR="00B466E6" w:rsidRDefault="00B466E6" w:rsidP="00B466E6">
      <w:pPr>
        <w:pStyle w:val="Prrafodelista"/>
        <w:spacing w:after="240"/>
      </w:pPr>
      <w:r w:rsidRPr="00736466">
        <w:t>La Consultora deberá realizar un estudio de mercado en el área de estudio, para integrar un catálogo de precios unitarios de todos los conceptos de las acciones que correspondan a la obra civil o electromecánica. En este sentido, se apoyará en los catálogos de precios unitarios de las dependencias locales, relacionadas con la vialidad y el transporte urbano, que hayan realizado concursos de obras similares</w:t>
      </w:r>
      <w:r>
        <w:t xml:space="preserve"> o en su caso la licitante será responsable de buscar datos paramétricos e indicar la referencia sobre los mismos</w:t>
      </w:r>
      <w:r w:rsidRPr="00736466">
        <w:t>.</w:t>
      </w:r>
    </w:p>
    <w:p w:rsidR="00B466E6" w:rsidRDefault="00B466E6" w:rsidP="00B466E6">
      <w:pPr>
        <w:pStyle w:val="Prrafodelista"/>
        <w:spacing w:after="240"/>
      </w:pPr>
      <w:r w:rsidRPr="00736466">
        <w:t>Asimismo, se procederá a estimar los volúmenes de obra relacionados con la construcción de los componentes de vialidad y tránsito, transporte público y pavimentación en colonias populares. En virtud de que en la mayor parte de las acciones propuestas no se contará con el proyecto ejecutivo, los volúmenes de obra serán un estimado con base en los croquis y/o esquemas conceptuales.</w:t>
      </w:r>
    </w:p>
    <w:p w:rsidR="00B466E6" w:rsidRDefault="00B466E6" w:rsidP="00BF0EE2">
      <w:pPr>
        <w:pStyle w:val="Prrafodelista"/>
        <w:widowControl/>
        <w:numPr>
          <w:ilvl w:val="0"/>
          <w:numId w:val="46"/>
        </w:numPr>
        <w:adjustRightInd/>
        <w:spacing w:after="240" w:line="276" w:lineRule="auto"/>
        <w:contextualSpacing/>
        <w:textAlignment w:val="auto"/>
      </w:pPr>
      <w:r w:rsidRPr="00736466">
        <w:t>Análisis y Cálculo de Indicadores Económicos</w:t>
      </w:r>
    </w:p>
    <w:p w:rsidR="00B466E6" w:rsidRDefault="00B466E6" w:rsidP="00B466E6">
      <w:pPr>
        <w:pStyle w:val="Prrafodelista"/>
        <w:spacing w:after="240"/>
      </w:pPr>
      <w:r w:rsidRPr="00736466">
        <w:t>El Consultor elaborará una evaluación socioeconómica de las propuestas a fin de determinar indicadores de rentabilidad siguiendo la metodología elaborada por la Unidad de Inversiones de la SHCP conforme a lo que se señala en el apartado específico de evaluación que incluyen estos términos de referencia.</w:t>
      </w:r>
    </w:p>
    <w:p w:rsidR="00B466E6" w:rsidRDefault="00B466E6" w:rsidP="00BF0EE2">
      <w:pPr>
        <w:pStyle w:val="Prrafodelista"/>
        <w:widowControl/>
        <w:numPr>
          <w:ilvl w:val="0"/>
          <w:numId w:val="46"/>
        </w:numPr>
        <w:adjustRightInd/>
        <w:spacing w:after="240" w:line="276" w:lineRule="auto"/>
        <w:contextualSpacing/>
        <w:textAlignment w:val="auto"/>
      </w:pPr>
      <w:r w:rsidRPr="00736466">
        <w:lastRenderedPageBreak/>
        <w:t>Prioridades y Selección de Proyectos</w:t>
      </w:r>
    </w:p>
    <w:p w:rsidR="00B466E6" w:rsidRDefault="00B466E6" w:rsidP="00B466E6">
      <w:pPr>
        <w:pStyle w:val="Prrafodelista"/>
        <w:spacing w:after="240"/>
      </w:pPr>
      <w:r w:rsidRPr="00736466">
        <w:t>A partir del análisis económico y de los resultados que arrojen los parámetros de evaluación económica, se planteará una jerarquización de las acciones por instrumentar.</w:t>
      </w:r>
    </w:p>
    <w:p w:rsidR="00B466E6" w:rsidRDefault="00B466E6" w:rsidP="00B466E6">
      <w:pPr>
        <w:pStyle w:val="Prrafodelista"/>
        <w:spacing w:after="240"/>
      </w:pPr>
      <w:r w:rsidRPr="00736466">
        <w:t>Adicionalmente, la Consultora realizará una evaluación cualitativa usando un enfoque de criterios múltiples. Para ello, los representantes de las diferentes dependencias locales se reunirán para evaluar las alternativas propuestas y seleccionar aquellas sujetas a refinamiento. Se revisarán las recomendaciones del grupo de evaluación cualitativa, para comentar sobre posibles implicaciones a nivel de usuarios, costo y efectividad de la selección final de alternativas.</w:t>
      </w:r>
    </w:p>
    <w:p w:rsidR="00B466E6" w:rsidRDefault="00B466E6" w:rsidP="00B466E6">
      <w:pPr>
        <w:pStyle w:val="Prrafodelista"/>
        <w:spacing w:after="240"/>
      </w:pPr>
      <w:r w:rsidRPr="00736466">
        <w:t>La evaluación económica incluirá también los siguientes parámetros:</w:t>
      </w:r>
    </w:p>
    <w:p w:rsidR="00B466E6" w:rsidRDefault="00B466E6" w:rsidP="00BF0EE2">
      <w:pPr>
        <w:pStyle w:val="Prrafodelista"/>
        <w:widowControl/>
        <w:numPr>
          <w:ilvl w:val="1"/>
          <w:numId w:val="46"/>
        </w:numPr>
        <w:adjustRightInd/>
        <w:spacing w:after="240" w:line="276" w:lineRule="auto"/>
        <w:contextualSpacing/>
        <w:textAlignment w:val="auto"/>
      </w:pPr>
      <w:r w:rsidRPr="00736466">
        <w:t>Ahorro en costos de operación por modalidad de transporte. Esto deberá incluir tanto al transporte público como al transporte privado, pues pudiera suceder que una restricción en el espacio físico para la circulación de los automóviles incremente el costo de operación.</w:t>
      </w:r>
    </w:p>
    <w:p w:rsidR="00B466E6" w:rsidRDefault="00B466E6" w:rsidP="00BF0EE2">
      <w:pPr>
        <w:pStyle w:val="Prrafodelista"/>
        <w:widowControl/>
        <w:numPr>
          <w:ilvl w:val="1"/>
          <w:numId w:val="46"/>
        </w:numPr>
        <w:adjustRightInd/>
        <w:spacing w:after="240" w:line="276" w:lineRule="auto"/>
        <w:contextualSpacing/>
        <w:textAlignment w:val="auto"/>
      </w:pPr>
      <w:r w:rsidRPr="00736466">
        <w:t>Ahorro en tiempos de viaje.</w:t>
      </w:r>
    </w:p>
    <w:p w:rsidR="00B466E6" w:rsidRDefault="00B466E6" w:rsidP="00BF0EE2">
      <w:pPr>
        <w:pStyle w:val="Prrafodelista"/>
        <w:widowControl/>
        <w:numPr>
          <w:ilvl w:val="1"/>
          <w:numId w:val="46"/>
        </w:numPr>
        <w:adjustRightInd/>
        <w:spacing w:after="240" w:line="276" w:lineRule="auto"/>
        <w:contextualSpacing/>
        <w:textAlignment w:val="auto"/>
      </w:pPr>
      <w:r w:rsidRPr="00736466">
        <w:t>Ahorro de combustible.</w:t>
      </w:r>
    </w:p>
    <w:p w:rsidR="00B466E6" w:rsidRDefault="00B466E6" w:rsidP="00BF0EE2">
      <w:pPr>
        <w:pStyle w:val="Ttulo3"/>
        <w:numPr>
          <w:ilvl w:val="0"/>
          <w:numId w:val="73"/>
        </w:numPr>
        <w:spacing w:after="240" w:line="240" w:lineRule="auto"/>
        <w:ind w:left="993" w:hanging="284"/>
        <w:jc w:val="both"/>
      </w:pPr>
      <w:r w:rsidRPr="00736466">
        <w:t>Selección de la Alternativa Óptima.</w:t>
      </w:r>
    </w:p>
    <w:p w:rsidR="00B466E6" w:rsidRDefault="00B466E6" w:rsidP="00B466E6">
      <w:pPr>
        <w:spacing w:after="240"/>
      </w:pPr>
      <w:r w:rsidRPr="00736466">
        <w:t>Para seleccionar la alternativa óptima, el Consultor deberá prepara una matriz de alternativas en la que se muestren los indicadores de las evaluaciones técnica, urbana, económica y</w:t>
      </w:r>
      <w:r>
        <w:t xml:space="preserve"> </w:t>
      </w:r>
      <w:r w:rsidRPr="00736466">
        <w:t>ambiental desarrollados, de tal forma que se puedan establecer comparativos entre las alternativas de una manera rápida.</w:t>
      </w:r>
    </w:p>
    <w:p w:rsidR="00B466E6" w:rsidRDefault="00B466E6" w:rsidP="00B466E6">
      <w:pPr>
        <w:spacing w:after="240"/>
      </w:pPr>
      <w:r w:rsidRPr="00736466">
        <w:t>Se hará la selección de la alternativa óptima para el Proyecto de Corredor, con previa aprobación del contratante y a partir de la cual el consultor procederá a definir, los distintos elementos que garanticen la funcionalidad del proyecto propuesto.</w:t>
      </w:r>
    </w:p>
    <w:p w:rsidR="00B466E6" w:rsidRPr="00BE0879" w:rsidRDefault="00B466E6" w:rsidP="00BF0EE2">
      <w:pPr>
        <w:pStyle w:val="Ttulo2"/>
        <w:numPr>
          <w:ilvl w:val="0"/>
          <w:numId w:val="70"/>
        </w:numPr>
        <w:spacing w:after="240" w:line="240" w:lineRule="auto"/>
        <w:jc w:val="both"/>
        <w:rPr>
          <w:sz w:val="24"/>
          <w:szCs w:val="24"/>
        </w:rPr>
      </w:pPr>
      <w:r w:rsidRPr="00BE0879">
        <w:rPr>
          <w:sz w:val="24"/>
          <w:szCs w:val="24"/>
        </w:rPr>
        <w:t>Definición del plan de movilidad urbana</w:t>
      </w:r>
    </w:p>
    <w:p w:rsidR="00B466E6" w:rsidRDefault="00B466E6" w:rsidP="00B466E6">
      <w:pPr>
        <w:spacing w:after="240"/>
      </w:pPr>
      <w:r w:rsidRPr="00736466">
        <w:t>El consultor deberá presentar los siguientes diseños:</w:t>
      </w:r>
    </w:p>
    <w:p w:rsidR="00B466E6" w:rsidRDefault="00B466E6" w:rsidP="00BF0EE2">
      <w:pPr>
        <w:pStyle w:val="Ttulo3"/>
        <w:numPr>
          <w:ilvl w:val="0"/>
          <w:numId w:val="73"/>
        </w:numPr>
        <w:spacing w:after="240" w:line="240" w:lineRule="auto"/>
        <w:ind w:left="993" w:hanging="284"/>
        <w:jc w:val="both"/>
      </w:pPr>
      <w:r w:rsidRPr="00736466">
        <w:t>Plan de Movilidad Urbana Sustentable</w:t>
      </w:r>
    </w:p>
    <w:p w:rsidR="00B466E6" w:rsidRDefault="00B466E6" w:rsidP="00B466E6">
      <w:pPr>
        <w:spacing w:after="240"/>
      </w:pPr>
      <w:r w:rsidRPr="00736466">
        <w:t xml:space="preserve">Deberá contener lo que técnicamente se considerará como Plan Director de Vialidades, consistente en la propuesta de la malla vial compuesta por el Corredor y los corredores </w:t>
      </w:r>
      <w:r w:rsidRPr="00736466">
        <w:lastRenderedPageBreak/>
        <w:t>complementarios de movilidad urbana que descongestionen los puntos conflictivos del tránsito en la ciudad y en específico en la zona de influencia del Corredor, la cual se considerará técnicamente para que permita albergar la nueva red de transporte público, la red de ciclopistas y señale los puntos de intercambio en modo de transporte.</w:t>
      </w:r>
    </w:p>
    <w:p w:rsidR="00B466E6" w:rsidRDefault="00B466E6" w:rsidP="00B466E6">
      <w:pPr>
        <w:spacing w:after="240"/>
      </w:pPr>
      <w:r w:rsidRPr="001D15A3">
        <w:t>Los corredores de movilidad urbana deberán quedar interconectados funcionalmente entre sí y con las rutas</w:t>
      </w:r>
      <w:r>
        <w:t xml:space="preserve"> </w:t>
      </w:r>
      <w:r w:rsidRPr="001D15A3">
        <w:t>suburbanas e integrarse armónicamente con el entorno urbano y sitios de interés público y turístico.</w:t>
      </w:r>
    </w:p>
    <w:p w:rsidR="00B466E6" w:rsidRDefault="00B466E6" w:rsidP="00B466E6">
      <w:pPr>
        <w:spacing w:after="240"/>
      </w:pPr>
      <w:r w:rsidRPr="001D15A3">
        <w:t xml:space="preserve">Así mismo deberá definir a través de estándares de diseño urbano y geometría vial las características de los corredores de movilidad urbana en la ciudad. Para estos corredores se espera una propuesta que comprenda la magnitud de las vialidades con respecto a la escala de la ciudad y de las zonas en particular por las que atraviesan los </w:t>
      </w:r>
      <w:r>
        <w:t>tramos que integran el Corredor</w:t>
      </w:r>
      <w:r w:rsidRPr="001D15A3">
        <w:t>. Se pretende que los estándares de diseño propuestos incluyan aspectos paisajísticos.</w:t>
      </w:r>
    </w:p>
    <w:p w:rsidR="00B466E6" w:rsidRDefault="00B466E6" w:rsidP="00B466E6">
      <w:pPr>
        <w:spacing w:after="240"/>
      </w:pPr>
      <w:r w:rsidRPr="001D15A3">
        <w:t>Con base en los estudios de tránsito y estacionamiento realizados, se determinará la capacidad y los niveles de servicio de la malla vial propuesta tanto para el año base (201</w:t>
      </w:r>
      <w:r>
        <w:t>4</w:t>
      </w:r>
      <w:r w:rsidRPr="001D15A3">
        <w:t>) como para cada etapa del proyecto, utilizando para ello los criterios y procedimientos de análisis establecidos en el Manual de Capacidad de Carreteras de EE.UU. (Highway Capacity Manual, HRB; 2000) o los Manuales con que cuenta la SCT.</w:t>
      </w:r>
    </w:p>
    <w:p w:rsidR="00B466E6" w:rsidRDefault="00B466E6" w:rsidP="00B466E6">
      <w:pPr>
        <w:spacing w:after="240"/>
      </w:pPr>
      <w:r w:rsidRPr="001D15A3">
        <w:t>El Plan de Movilidad Urbana Sustentable en la zona de influencia del Corredor  de  debe ser presentado a través de una propuesta de programación con varias etapas de actividades y deberá señalar responsables de su ejecución para su instrumentación.</w:t>
      </w:r>
    </w:p>
    <w:p w:rsidR="00B466E6" w:rsidRDefault="00B466E6" w:rsidP="00BF0EE2">
      <w:pPr>
        <w:pStyle w:val="Ttulo3"/>
        <w:numPr>
          <w:ilvl w:val="0"/>
          <w:numId w:val="73"/>
        </w:numPr>
        <w:spacing w:after="240" w:line="240" w:lineRule="auto"/>
        <w:ind w:left="993" w:hanging="284"/>
        <w:jc w:val="both"/>
      </w:pPr>
      <w:r w:rsidRPr="001D15A3">
        <w:t>Diseño Operacional del Tránsito</w:t>
      </w:r>
    </w:p>
    <w:p w:rsidR="00B466E6" w:rsidRDefault="00B466E6" w:rsidP="00B466E6">
      <w:pPr>
        <w:spacing w:after="240"/>
      </w:pPr>
      <w:r w:rsidRPr="001D15A3">
        <w:t>El Consultor deberá analizar los efectos de la implantación de la propuesta en la operación del tránsito dentro de los corredores de movilidad urbana e identificar los tramos y sitios potencialmente conflictivos con el fin de proponer las medidas para solucionarlos o mitigarlos. Deberá considerar lo siguiente:</w:t>
      </w:r>
    </w:p>
    <w:p w:rsidR="00B466E6" w:rsidRDefault="00B466E6" w:rsidP="00BF0EE2">
      <w:pPr>
        <w:pStyle w:val="Prrafodelista"/>
        <w:widowControl/>
        <w:numPr>
          <w:ilvl w:val="0"/>
          <w:numId w:val="46"/>
        </w:numPr>
        <w:adjustRightInd/>
        <w:spacing w:after="240" w:line="276" w:lineRule="auto"/>
        <w:contextualSpacing/>
        <w:textAlignment w:val="auto"/>
      </w:pPr>
      <w:r w:rsidRPr="00F00445">
        <w:t>Condiciones de operación de la red de transporte propuesta, que saturen la vialidad, particularmente intersecciones y tramos problemáticos.</w:t>
      </w:r>
    </w:p>
    <w:p w:rsidR="00B466E6" w:rsidRDefault="00B466E6" w:rsidP="00BF0EE2">
      <w:pPr>
        <w:pStyle w:val="Prrafodelista"/>
        <w:widowControl/>
        <w:numPr>
          <w:ilvl w:val="0"/>
          <w:numId w:val="46"/>
        </w:numPr>
        <w:adjustRightInd/>
        <w:spacing w:after="240" w:line="276" w:lineRule="auto"/>
        <w:contextualSpacing/>
        <w:textAlignment w:val="auto"/>
      </w:pPr>
      <w:r w:rsidRPr="00F00445">
        <w:t>Condiciones de operación que afecten significativamente a servicios de transporte ajenos al transporte público, especialmente al automóvil particular.</w:t>
      </w:r>
    </w:p>
    <w:p w:rsidR="00B466E6" w:rsidRDefault="00B466E6" w:rsidP="00BF0EE2">
      <w:pPr>
        <w:pStyle w:val="Prrafodelista"/>
        <w:widowControl/>
        <w:numPr>
          <w:ilvl w:val="0"/>
          <w:numId w:val="46"/>
        </w:numPr>
        <w:adjustRightInd/>
        <w:spacing w:after="240" w:line="276" w:lineRule="auto"/>
        <w:contextualSpacing/>
        <w:textAlignment w:val="auto"/>
      </w:pPr>
      <w:r w:rsidRPr="00F00445">
        <w:t>Gestión del tránsito (señales, semáforos y estacionamientos, especialmente soluciones conceptuales para las vueltas izquierdas en el corredor)</w:t>
      </w:r>
    </w:p>
    <w:p w:rsidR="00B466E6" w:rsidRDefault="00B466E6" w:rsidP="00BF0EE2">
      <w:pPr>
        <w:pStyle w:val="Prrafodelista"/>
        <w:widowControl/>
        <w:numPr>
          <w:ilvl w:val="0"/>
          <w:numId w:val="46"/>
        </w:numPr>
        <w:adjustRightInd/>
        <w:spacing w:after="240" w:line="276" w:lineRule="auto"/>
        <w:contextualSpacing/>
        <w:textAlignment w:val="auto"/>
      </w:pPr>
      <w:r w:rsidRPr="00F00445">
        <w:lastRenderedPageBreak/>
        <w:t>Reubicación de cierres de circuito</w:t>
      </w:r>
    </w:p>
    <w:p w:rsidR="00B466E6" w:rsidRDefault="00B466E6" w:rsidP="00BF0EE2">
      <w:pPr>
        <w:pStyle w:val="Prrafodelista"/>
        <w:widowControl/>
        <w:numPr>
          <w:ilvl w:val="0"/>
          <w:numId w:val="46"/>
        </w:numPr>
        <w:adjustRightInd/>
        <w:spacing w:after="240" w:line="276" w:lineRule="auto"/>
        <w:contextualSpacing/>
        <w:textAlignment w:val="auto"/>
      </w:pPr>
      <w:r w:rsidRPr="00F00445">
        <w:t>Tránsito peatonal</w:t>
      </w:r>
    </w:p>
    <w:p w:rsidR="00B466E6" w:rsidRDefault="00B466E6" w:rsidP="00BF0EE2">
      <w:pPr>
        <w:pStyle w:val="Prrafodelista"/>
        <w:widowControl/>
        <w:numPr>
          <w:ilvl w:val="0"/>
          <w:numId w:val="46"/>
        </w:numPr>
        <w:adjustRightInd/>
        <w:spacing w:after="240" w:line="276" w:lineRule="auto"/>
        <w:contextualSpacing/>
        <w:textAlignment w:val="auto"/>
      </w:pPr>
      <w:r w:rsidRPr="00F00445">
        <w:t>Reducir las necesidades a lo indispensable en materia de afectaciones a la propiedad privada en puntos y tramos específicos.</w:t>
      </w:r>
    </w:p>
    <w:p w:rsidR="00B466E6" w:rsidRDefault="00B466E6" w:rsidP="00BF0EE2">
      <w:pPr>
        <w:pStyle w:val="Ttulo3"/>
        <w:numPr>
          <w:ilvl w:val="0"/>
          <w:numId w:val="73"/>
        </w:numPr>
        <w:spacing w:after="240" w:line="240" w:lineRule="auto"/>
        <w:ind w:left="993" w:hanging="284"/>
        <w:jc w:val="both"/>
      </w:pPr>
      <w:r w:rsidRPr="00F00445">
        <w:t>Ampliación de Vialidades Existentes.</w:t>
      </w:r>
    </w:p>
    <w:p w:rsidR="00B466E6" w:rsidRDefault="00B466E6" w:rsidP="00B466E6">
      <w:pPr>
        <w:spacing w:after="240"/>
      </w:pPr>
      <w:r w:rsidRPr="00F00445">
        <w:t>El Consultor deberá enunciar y presentar diseños conceptuales de las vialidades existentes que sean factibles de mejorar sus características geométricas para permitir</w:t>
      </w:r>
      <w:r>
        <w:t xml:space="preserve"> la implementación del Proyecto</w:t>
      </w:r>
      <w:r w:rsidRPr="00F00445">
        <w:t>.</w:t>
      </w:r>
    </w:p>
    <w:p w:rsidR="00B466E6" w:rsidRDefault="00B466E6" w:rsidP="00BF0EE2">
      <w:pPr>
        <w:pStyle w:val="Ttulo3"/>
        <w:numPr>
          <w:ilvl w:val="0"/>
          <w:numId w:val="73"/>
        </w:numPr>
        <w:spacing w:after="240" w:line="240" w:lineRule="auto"/>
        <w:ind w:left="993" w:hanging="284"/>
        <w:jc w:val="both"/>
      </w:pPr>
      <w:r w:rsidRPr="00F00445">
        <w:t>Nuevas Vialidades</w:t>
      </w:r>
    </w:p>
    <w:p w:rsidR="00B466E6" w:rsidRDefault="00B466E6" w:rsidP="00B466E6">
      <w:pPr>
        <w:spacing w:after="240"/>
      </w:pPr>
      <w:r w:rsidRPr="00F00445">
        <w:t>El Consultor deberá de presentar las propuestas de vialidades de nueva creación, para la implementación del proyecto para lo cual deberá realizar diseños conceptuales que contemplen sección transversal, buscando minimizar las afectaciones.</w:t>
      </w:r>
    </w:p>
    <w:p w:rsidR="00B466E6" w:rsidRDefault="00B466E6" w:rsidP="00BF0EE2">
      <w:pPr>
        <w:pStyle w:val="Ttulo3"/>
        <w:numPr>
          <w:ilvl w:val="0"/>
          <w:numId w:val="73"/>
        </w:numPr>
        <w:spacing w:after="240" w:line="240" w:lineRule="auto"/>
        <w:ind w:left="993" w:hanging="284"/>
        <w:jc w:val="both"/>
      </w:pPr>
      <w:r w:rsidRPr="00F00445">
        <w:t>Intersecciones Viales</w:t>
      </w:r>
    </w:p>
    <w:p w:rsidR="00B466E6" w:rsidRDefault="00B466E6" w:rsidP="00B466E6">
      <w:pPr>
        <w:spacing w:after="240"/>
      </w:pPr>
      <w:r w:rsidRPr="00F00445">
        <w:t>De las intersecciones viales principales conflictivas identificadas por el Consultor se deberá de presentar el diseño conceptual de la solución para dicha intersección.</w:t>
      </w:r>
    </w:p>
    <w:p w:rsidR="00B466E6" w:rsidRDefault="00B466E6" w:rsidP="00BF0EE2">
      <w:pPr>
        <w:pStyle w:val="Ttulo3"/>
        <w:numPr>
          <w:ilvl w:val="0"/>
          <w:numId w:val="73"/>
        </w:numPr>
        <w:spacing w:after="240" w:line="240" w:lineRule="auto"/>
        <w:ind w:left="993" w:hanging="284"/>
        <w:jc w:val="both"/>
      </w:pPr>
      <w:r w:rsidRPr="00F00445">
        <w:t>Red de Ciclopistas</w:t>
      </w:r>
    </w:p>
    <w:p w:rsidR="00B466E6" w:rsidRDefault="00B466E6" w:rsidP="00B466E6">
      <w:pPr>
        <w:spacing w:after="240"/>
      </w:pPr>
      <w:r w:rsidRPr="00F00445">
        <w:t>Definir la red de ciclopistas complementaria al proyecto, con base en la demanda y en los puntos de intermodalidad generados. Proponer las características físicas básicas y los costos de mantenimiento.</w:t>
      </w:r>
    </w:p>
    <w:p w:rsidR="00B466E6" w:rsidRDefault="00B466E6" w:rsidP="00B466E6">
      <w:pPr>
        <w:spacing w:after="240"/>
      </w:pPr>
      <w:r w:rsidRPr="00F00445">
        <w:t>La bicicleta como modo de transporte será alimentador de la red de transporte público por lo que deberán considerarse espacios para el estacionamiento en estaciones y terminales.</w:t>
      </w:r>
    </w:p>
    <w:p w:rsidR="00B466E6" w:rsidRDefault="00B466E6" w:rsidP="00BF0EE2">
      <w:pPr>
        <w:pStyle w:val="Ttulo3"/>
        <w:numPr>
          <w:ilvl w:val="0"/>
          <w:numId w:val="73"/>
        </w:numPr>
        <w:spacing w:after="240" w:line="240" w:lineRule="auto"/>
        <w:ind w:left="993" w:hanging="284"/>
        <w:jc w:val="both"/>
      </w:pPr>
      <w:r w:rsidRPr="00F00445">
        <w:t>Interconexión con Rutas Suburbanas</w:t>
      </w:r>
    </w:p>
    <w:p w:rsidR="00B466E6" w:rsidRDefault="00B466E6" w:rsidP="00B466E6">
      <w:pPr>
        <w:spacing w:after="240"/>
      </w:pPr>
      <w:r w:rsidRPr="00F00445">
        <w:t>El Consultor deberá considerar en la formulación del proyecto de Corredor  a los usuarios de las rutas suburbanos para su incorporación a la red de transporte público de la ciudad. Deberán determinarse los paraderos y terminales oficiales en los puntos de la ciudad que mejor convenga para el proyecto así como para las propias empresas, a la vez que deberán darse medidas para mejorar la infraestructura que actualmente ofrece.</w:t>
      </w:r>
    </w:p>
    <w:p w:rsidR="00B466E6" w:rsidRDefault="00B466E6" w:rsidP="00BF0EE2">
      <w:pPr>
        <w:pStyle w:val="Ttulo3"/>
        <w:numPr>
          <w:ilvl w:val="0"/>
          <w:numId w:val="73"/>
        </w:numPr>
        <w:spacing w:after="240" w:line="240" w:lineRule="auto"/>
        <w:ind w:left="993" w:hanging="284"/>
        <w:jc w:val="both"/>
      </w:pPr>
      <w:r w:rsidRPr="00F00445">
        <w:lastRenderedPageBreak/>
        <w:t>Estacionamientos</w:t>
      </w:r>
    </w:p>
    <w:p w:rsidR="00B466E6" w:rsidRDefault="00B466E6" w:rsidP="00B466E6">
      <w:pPr>
        <w:spacing w:after="240"/>
      </w:pPr>
      <w:r w:rsidRPr="00F00445">
        <w:t>Se espera que como parte de la formulación del proyecto de Corredor  se genere una oferta ordenada y ajustada a la demanda proyectada para el estacionamiento en la zona de influencia del Corredor con problemas viales que sería necesario la eliminación del estacionamiento de la vía pública, así como en las inmediaciones de estaciones y terminales.</w:t>
      </w:r>
    </w:p>
    <w:p w:rsidR="00B466E6" w:rsidRDefault="00B466E6" w:rsidP="00B466E6">
      <w:pPr>
        <w:spacing w:after="240"/>
      </w:pPr>
      <w:r w:rsidRPr="00F00445">
        <w:t>Para la zona de influencia del Corredor y la de los corredores de movilidad urbana que lo requieran, se debe precisar la ubicación de estacionamientos y la oferta que ofrezcan de espacio.</w:t>
      </w:r>
    </w:p>
    <w:p w:rsidR="00B466E6" w:rsidRDefault="00B466E6" w:rsidP="00BF0EE2">
      <w:pPr>
        <w:pStyle w:val="Ttulo3"/>
        <w:numPr>
          <w:ilvl w:val="0"/>
          <w:numId w:val="73"/>
        </w:numPr>
        <w:spacing w:after="240" w:line="240" w:lineRule="auto"/>
        <w:ind w:left="993" w:hanging="284"/>
        <w:jc w:val="both"/>
      </w:pPr>
      <w:r w:rsidRPr="00F00445">
        <w:t>Sistema de Transporte Público propuesto</w:t>
      </w:r>
    </w:p>
    <w:p w:rsidR="00B466E6" w:rsidRDefault="00B466E6" w:rsidP="00B466E6">
      <w:pPr>
        <w:spacing w:after="240"/>
      </w:pPr>
      <w:r w:rsidRPr="00F00445">
        <w:t>Con base en la información de origen y destino disponible y de las tendencias de crecimiento en el sistema de actividades de la ciudad y en la zona de influencia del Corredor, se procederá a diseñar el sistema de transporte público como parte esencial del Plan de Movilidad Urbana Sustentable para la zona de influencia del proyecto.</w:t>
      </w:r>
    </w:p>
    <w:p w:rsidR="00B466E6" w:rsidRDefault="00B466E6" w:rsidP="00BF0EE2">
      <w:pPr>
        <w:pStyle w:val="Ttulo3"/>
        <w:numPr>
          <w:ilvl w:val="0"/>
          <w:numId w:val="73"/>
        </w:numPr>
        <w:spacing w:after="240" w:line="240" w:lineRule="auto"/>
        <w:ind w:left="993" w:hanging="284"/>
        <w:jc w:val="both"/>
      </w:pPr>
      <w:r w:rsidRPr="00F00445">
        <w:t>Diseño Funcional del Transporte Público</w:t>
      </w:r>
    </w:p>
    <w:p w:rsidR="00B466E6" w:rsidRDefault="00B466E6" w:rsidP="00B466E6">
      <w:pPr>
        <w:spacing w:after="240"/>
      </w:pPr>
      <w:r w:rsidRPr="00F00445">
        <w:t>El Consultor llevará a cabo el diseño funcional del sistema de Transporte Público, considerará los tipos de servicio, diseño de las trayectorias de las rutas; localización de las paradas, diseño interno y externo de paradas, estaciones, terminales, y en su caso, patios de encierro.</w:t>
      </w:r>
    </w:p>
    <w:p w:rsidR="00B466E6" w:rsidRDefault="00B466E6" w:rsidP="00B466E6">
      <w:pPr>
        <w:spacing w:after="240"/>
      </w:pPr>
      <w:r w:rsidRPr="00F00445">
        <w:t>En este proceso se deberán considerar como criterios fundamentales los siguientes:</w:t>
      </w:r>
    </w:p>
    <w:p w:rsidR="00B466E6" w:rsidRDefault="00B466E6" w:rsidP="00BF0EE2">
      <w:pPr>
        <w:pStyle w:val="Prrafodelista"/>
        <w:widowControl/>
        <w:numPr>
          <w:ilvl w:val="0"/>
          <w:numId w:val="47"/>
        </w:numPr>
        <w:adjustRightInd/>
        <w:spacing w:after="240" w:line="276" w:lineRule="auto"/>
        <w:contextualSpacing/>
        <w:textAlignment w:val="auto"/>
      </w:pPr>
      <w:r w:rsidRPr="00F00445">
        <w:t>Los planteados en la Guía para la Presentación y Evaluación de Proyectos de Transporte Masivo, específicamente los elementos contenidos en la sección 3 del anexo 1 de esa guía. Conforme a éstos se validará la identificación del Corredor  que se proponga implementar como parte de un programa completo de corredores es de transporte masivo por desarrollar en distintas etapas.</w:t>
      </w:r>
    </w:p>
    <w:p w:rsidR="00B466E6" w:rsidRDefault="00B466E6" w:rsidP="00B466E6">
      <w:pPr>
        <w:pStyle w:val="Prrafodelista"/>
        <w:spacing w:after="240"/>
      </w:pPr>
      <w:r w:rsidRPr="00F00445">
        <w:t>Las alternativas de proyecto que se propongan deberán ser comparadas entre estas para determinar las razones de distinta índole en pro y en contra de su implementación cumpliendo todas las alternativas con los objetivos de desarrollo urbano, económico y que contribuyan a consolidar políticas sociales y ambientales de la zona de estudio.</w:t>
      </w:r>
    </w:p>
    <w:p w:rsidR="00B466E6" w:rsidRDefault="00B466E6" w:rsidP="00BF0EE2">
      <w:pPr>
        <w:pStyle w:val="Prrafodelista"/>
        <w:widowControl/>
        <w:numPr>
          <w:ilvl w:val="0"/>
          <w:numId w:val="47"/>
        </w:numPr>
        <w:adjustRightInd/>
        <w:spacing w:after="240" w:line="276" w:lineRule="auto"/>
        <w:contextualSpacing/>
        <w:textAlignment w:val="auto"/>
      </w:pPr>
      <w:r w:rsidRPr="00F00445">
        <w:lastRenderedPageBreak/>
        <w:t>La integración con modos de transporte alternativo, particularmente el automóvil y la bicicleta como medios complementarios y alimentadores de la red de transporte público y de acceso a las paradas, estaciones y/o terminales, según sea el caso; por lo que deberán considerarse espacios para su estacionamiento en paradas, estaciones y/o terminales.</w:t>
      </w:r>
    </w:p>
    <w:p w:rsidR="00B466E6" w:rsidRPr="00F00445" w:rsidRDefault="00B466E6" w:rsidP="00BF0EE2">
      <w:pPr>
        <w:pStyle w:val="Ttulo3"/>
        <w:numPr>
          <w:ilvl w:val="0"/>
          <w:numId w:val="73"/>
        </w:numPr>
        <w:spacing w:after="240" w:line="240" w:lineRule="auto"/>
        <w:ind w:left="993" w:hanging="284"/>
        <w:jc w:val="both"/>
      </w:pPr>
      <w:r w:rsidRPr="00F00445">
        <w:t>Diseño Operacional de la Red de Transporte Público.</w:t>
      </w:r>
    </w:p>
    <w:p w:rsidR="00B466E6" w:rsidRDefault="00B466E6" w:rsidP="00B466E6">
      <w:pPr>
        <w:spacing w:after="240"/>
      </w:pPr>
      <w:r w:rsidRPr="00F00445">
        <w:t>El Consultor desarrollará el diseño operacional del sistema de transporte público considerando los servicios de transporte público y la operación del tránsito motorizado y no motorizado que conviva con el sistema.</w:t>
      </w:r>
    </w:p>
    <w:p w:rsidR="00B466E6" w:rsidRDefault="00B466E6" w:rsidP="00B466E6">
      <w:pPr>
        <w:spacing w:after="240"/>
      </w:pPr>
      <w:r w:rsidRPr="00F00445">
        <w:t>Con base en el diseño funcional, el diseño operacional de la nueva red de transporte público considerará el nivel de servicio, siendo percibido por el usuario a través de la frecuencia de paso de las unidades y de la comodidad en el interior del vehículo</w:t>
      </w:r>
      <w:r>
        <w:t xml:space="preserve"> </w:t>
      </w:r>
      <w:r w:rsidRPr="00F00445">
        <w:t>sujeta al número de pasajeros a bordo, fomentando una política de integración tarifaria basada en un sistema de boletaje electrónico.</w:t>
      </w:r>
    </w:p>
    <w:p w:rsidR="00B466E6" w:rsidRDefault="00B466E6" w:rsidP="00B466E6">
      <w:pPr>
        <w:spacing w:after="240"/>
      </w:pPr>
      <w:r w:rsidRPr="00F00445">
        <w:t>Una vez determinada la situación actual de cada ruta y con base en la propuesta que el Consultor plantee y evalúe técnicamente con los modelos de simulación del transporte público desarrollados y calibrados, pasará a ajustar la red misma, así como la programación de la operación de las rutas. Las actividades a realizar se estructurarán de tal manera que se generen paquetes de implantación.</w:t>
      </w:r>
    </w:p>
    <w:p w:rsidR="00B466E6" w:rsidRDefault="00B466E6" w:rsidP="00B466E6">
      <w:pPr>
        <w:spacing w:after="240"/>
      </w:pPr>
      <w:r w:rsidRPr="00F00445">
        <w:t>Durante esta actividad se determinarán tres conceptos, a nivel de cada ruta y con el detalle requerido para su instrumentación final. Estos conceptos son:</w:t>
      </w:r>
    </w:p>
    <w:p w:rsidR="00B466E6" w:rsidRDefault="00B466E6" w:rsidP="00B466E6">
      <w:pPr>
        <w:spacing w:after="240"/>
        <w:rPr>
          <w:b/>
          <w:i/>
        </w:rPr>
      </w:pPr>
      <w:r w:rsidRPr="00F00445">
        <w:rPr>
          <w:b/>
          <w:i/>
        </w:rPr>
        <w:t>Programa individual de operación de la ruta.</w:t>
      </w:r>
    </w:p>
    <w:p w:rsidR="00B466E6" w:rsidRDefault="00B466E6" w:rsidP="00B466E6">
      <w:pPr>
        <w:spacing w:after="240"/>
      </w:pPr>
      <w:r w:rsidRPr="00F00445">
        <w:t>Con la información recopilada en la actividad de acopio de información, se determinarán los parámetros necesarios para el diseño operativo de cada ruta realizando la descripción detallada en documentos y gráficos de los itinerarios de las rutas.</w:t>
      </w:r>
    </w:p>
    <w:p w:rsidR="00B466E6" w:rsidRDefault="00B466E6" w:rsidP="00B466E6">
      <w:pPr>
        <w:spacing w:after="240"/>
      </w:pPr>
      <w:r w:rsidRPr="00F00445">
        <w:t>Se elaborarán los respectivos itinerarios (gráfico y/o analítico), los cuales contemplarán la operación del servicio, así como su normatividad, especificando los horarios del servicio considerando días hábiles, sábados, domingos, así como eventos y periodos extraordinarios.</w:t>
      </w:r>
    </w:p>
    <w:p w:rsidR="00B466E6" w:rsidRDefault="00B466E6" w:rsidP="00B466E6">
      <w:pPr>
        <w:spacing w:after="240"/>
      </w:pPr>
      <w:r w:rsidRPr="00F00445">
        <w:t xml:space="preserve">Se procederá a elaborar los programas de despacho así como datos operativos de interés. </w:t>
      </w:r>
      <w:r w:rsidRPr="00F00445">
        <w:lastRenderedPageBreak/>
        <w:t>Asimismo, se elaborarán a nivel ruta, los respectivos programas de recorrido los cuales contendrá los tiempos de paso en los puntos más importantes dentro de la trayectoria de la ruta. Se establecerá la frecuencia e intervalos de salida durante el horario de servicio así como el número de vehículos asignados incluyendo los de reserva.</w:t>
      </w:r>
    </w:p>
    <w:p w:rsidR="00B466E6" w:rsidRDefault="00B466E6" w:rsidP="00B466E6">
      <w:pPr>
        <w:spacing w:after="240"/>
      </w:pPr>
      <w:r w:rsidRPr="00F00445">
        <w:t>Se señalará el tratamiento para la operación de las rutas suburbanas.</w:t>
      </w:r>
    </w:p>
    <w:p w:rsidR="00B466E6" w:rsidRDefault="00B466E6" w:rsidP="00B466E6">
      <w:pPr>
        <w:spacing w:after="240"/>
      </w:pPr>
      <w:r w:rsidRPr="00F00445">
        <w:t>Diseño de un plan de contingencias para garantizar la operación en caso de accidentes, manifestaciones, inundaciones, etc.</w:t>
      </w:r>
    </w:p>
    <w:p w:rsidR="00B466E6" w:rsidRDefault="00B466E6" w:rsidP="00B466E6">
      <w:pPr>
        <w:spacing w:after="240"/>
        <w:rPr>
          <w:b/>
          <w:i/>
        </w:rPr>
      </w:pPr>
      <w:r w:rsidRPr="00F00445">
        <w:rPr>
          <w:b/>
          <w:i/>
        </w:rPr>
        <w:t>Especificación de los vehículos de Transporte Público</w:t>
      </w:r>
    </w:p>
    <w:p w:rsidR="00B466E6" w:rsidRDefault="00B466E6" w:rsidP="00B466E6">
      <w:pPr>
        <w:spacing w:after="240"/>
      </w:pPr>
      <w:r w:rsidRPr="00F00445">
        <w:t>Con base en las condiciones de la demanda de pasajeros, y considerando como base las recomendaciones del anexo sobre opciones tecnológicas para atender la demanda, incluido en la guía para la Presentación y Evaluación de Proyectos de Transporte Masivo elaborada por el PROTRAM-Fondo Nacional de Infraestructura, el Consultor especificará las características básicas de los vehículos para prestar el servicio de transporte público, haciendo una evaluación comparativa que considere las ventajas entre las opciones tecnológicas propuestas.</w:t>
      </w:r>
    </w:p>
    <w:p w:rsidR="00B466E6" w:rsidRDefault="00B466E6" w:rsidP="00B466E6">
      <w:pPr>
        <w:spacing w:after="240"/>
      </w:pPr>
      <w:r w:rsidRPr="00F00445">
        <w:t xml:space="preserve">Cabe señalar que en el estudio que se utilizará como referencia se concluye con la definición de un </w:t>
      </w:r>
      <w:r>
        <w:t xml:space="preserve"> en el Corredor</w:t>
      </w:r>
      <w:r w:rsidRPr="00F00445">
        <w:t>, por lo que el Consultor deberá evaluar detalladamente esta</w:t>
      </w:r>
      <w:r>
        <w:t xml:space="preserve"> </w:t>
      </w:r>
      <w:r w:rsidRPr="00F00445">
        <w:t>alternativa tecnológica para validar o corregir la definición contenida en el estudio de referencia.</w:t>
      </w:r>
    </w:p>
    <w:p w:rsidR="00B466E6" w:rsidRDefault="00B466E6" w:rsidP="00B466E6">
      <w:pPr>
        <w:spacing w:after="240"/>
      </w:pPr>
      <w:r w:rsidRPr="0034630C">
        <w:t>Se dará preferencia a las opciones que favorezcan el uso eficiente de la energ</w:t>
      </w:r>
      <w:r>
        <w:t xml:space="preserve">ía y que se basen en tecnología </w:t>
      </w:r>
      <w:r w:rsidRPr="0034630C">
        <w:t>probada cuya implementación en la ciudad sea técnicamente posible y económicamente viable. Las especificaciones deberán ser lo suficientemente detalladas para solicitar cotizaciones a los proveedores, y deberán además cumplir con las distintas normas aplicables en el país (NOM, EPA, etc.).</w:t>
      </w:r>
    </w:p>
    <w:p w:rsidR="00B466E6" w:rsidRDefault="00B466E6" w:rsidP="00B466E6">
      <w:pPr>
        <w:spacing w:after="240"/>
      </w:pPr>
      <w:r w:rsidRPr="0034630C">
        <w:t>Se deberán describir las características de los siguientes elementos relevantes:</w:t>
      </w:r>
    </w:p>
    <w:p w:rsidR="00B466E6" w:rsidRDefault="00B466E6" w:rsidP="00B466E6">
      <w:pPr>
        <w:spacing w:after="240"/>
      </w:pPr>
      <w:r w:rsidRPr="0034630C">
        <w:t>Características mecánicas:</w:t>
      </w:r>
    </w:p>
    <w:p w:rsidR="00B466E6" w:rsidRDefault="00B466E6" w:rsidP="00BF0EE2">
      <w:pPr>
        <w:pStyle w:val="Prrafodelista"/>
        <w:widowControl/>
        <w:numPr>
          <w:ilvl w:val="0"/>
          <w:numId w:val="47"/>
        </w:numPr>
        <w:adjustRightInd/>
        <w:spacing w:after="240" w:line="276" w:lineRule="auto"/>
        <w:contextualSpacing/>
        <w:textAlignment w:val="auto"/>
      </w:pPr>
      <w:r w:rsidRPr="0034630C">
        <w:t>Motor (según resultados de pruebas de tecnología)</w:t>
      </w:r>
    </w:p>
    <w:p w:rsidR="00B466E6" w:rsidRDefault="00B466E6" w:rsidP="00BF0EE2">
      <w:pPr>
        <w:pStyle w:val="Prrafodelista"/>
        <w:widowControl/>
        <w:numPr>
          <w:ilvl w:val="0"/>
          <w:numId w:val="47"/>
        </w:numPr>
        <w:adjustRightInd/>
        <w:spacing w:after="240" w:line="276" w:lineRule="auto"/>
        <w:contextualSpacing/>
        <w:textAlignment w:val="auto"/>
      </w:pPr>
      <w:r w:rsidRPr="0034630C">
        <w:t>Transmisión</w:t>
      </w:r>
    </w:p>
    <w:p w:rsidR="00B466E6" w:rsidRDefault="00B466E6" w:rsidP="00BF0EE2">
      <w:pPr>
        <w:pStyle w:val="Prrafodelista"/>
        <w:widowControl/>
        <w:numPr>
          <w:ilvl w:val="0"/>
          <w:numId w:val="47"/>
        </w:numPr>
        <w:adjustRightInd/>
        <w:spacing w:after="240" w:line="276" w:lineRule="auto"/>
        <w:contextualSpacing/>
        <w:textAlignment w:val="auto"/>
      </w:pPr>
      <w:r w:rsidRPr="0034630C">
        <w:t>Dirección</w:t>
      </w:r>
    </w:p>
    <w:p w:rsidR="00B466E6" w:rsidRDefault="00B466E6" w:rsidP="00BF0EE2">
      <w:pPr>
        <w:pStyle w:val="Prrafodelista"/>
        <w:widowControl/>
        <w:numPr>
          <w:ilvl w:val="0"/>
          <w:numId w:val="47"/>
        </w:numPr>
        <w:adjustRightInd/>
        <w:spacing w:after="240" w:line="276" w:lineRule="auto"/>
        <w:contextualSpacing/>
        <w:textAlignment w:val="auto"/>
      </w:pPr>
      <w:r w:rsidRPr="0034630C">
        <w:t>Sistema de frenos</w:t>
      </w:r>
    </w:p>
    <w:p w:rsidR="00B466E6" w:rsidRDefault="00B466E6" w:rsidP="00BF0EE2">
      <w:pPr>
        <w:pStyle w:val="Prrafodelista"/>
        <w:widowControl/>
        <w:numPr>
          <w:ilvl w:val="0"/>
          <w:numId w:val="47"/>
        </w:numPr>
        <w:adjustRightInd/>
        <w:spacing w:after="240" w:line="276" w:lineRule="auto"/>
        <w:contextualSpacing/>
        <w:textAlignment w:val="auto"/>
      </w:pPr>
      <w:r w:rsidRPr="0034630C">
        <w:lastRenderedPageBreak/>
        <w:t>Sistema eléctrico</w:t>
      </w:r>
    </w:p>
    <w:p w:rsidR="00B466E6" w:rsidRDefault="00B466E6" w:rsidP="00BF0EE2">
      <w:pPr>
        <w:pStyle w:val="Prrafodelista"/>
        <w:widowControl/>
        <w:numPr>
          <w:ilvl w:val="0"/>
          <w:numId w:val="47"/>
        </w:numPr>
        <w:adjustRightInd/>
        <w:spacing w:after="240" w:line="276" w:lineRule="auto"/>
        <w:contextualSpacing/>
        <w:textAlignment w:val="auto"/>
      </w:pPr>
      <w:r w:rsidRPr="0034630C">
        <w:t>Aprovisionamiento de partes de repuesto</w:t>
      </w:r>
    </w:p>
    <w:p w:rsidR="00B466E6" w:rsidRDefault="00B466E6" w:rsidP="00BF0EE2">
      <w:pPr>
        <w:pStyle w:val="Prrafodelista"/>
        <w:widowControl/>
        <w:numPr>
          <w:ilvl w:val="0"/>
          <w:numId w:val="47"/>
        </w:numPr>
        <w:adjustRightInd/>
        <w:spacing w:after="240" w:line="276" w:lineRule="auto"/>
        <w:contextualSpacing/>
        <w:textAlignment w:val="auto"/>
      </w:pPr>
      <w:r w:rsidRPr="0034630C">
        <w:t>Tipo de combustible</w:t>
      </w:r>
    </w:p>
    <w:p w:rsidR="00B466E6" w:rsidRDefault="00B466E6" w:rsidP="00BF0EE2">
      <w:pPr>
        <w:pStyle w:val="Prrafodelista"/>
        <w:widowControl/>
        <w:numPr>
          <w:ilvl w:val="0"/>
          <w:numId w:val="47"/>
        </w:numPr>
        <w:adjustRightInd/>
        <w:spacing w:after="240" w:line="276" w:lineRule="auto"/>
        <w:contextualSpacing/>
        <w:textAlignment w:val="auto"/>
      </w:pPr>
      <w:r w:rsidRPr="0034630C">
        <w:t>Garantías de fábrica</w:t>
      </w:r>
    </w:p>
    <w:p w:rsidR="00B466E6" w:rsidRDefault="00B466E6" w:rsidP="00B466E6">
      <w:pPr>
        <w:spacing w:after="240"/>
      </w:pPr>
      <w:r w:rsidRPr="00160081">
        <w:t xml:space="preserve">En cuanto al tipo de </w:t>
      </w:r>
      <w:r>
        <w:t>vehículos</w:t>
      </w:r>
      <w:r w:rsidRPr="00160081">
        <w:t xml:space="preserve">, se definirán las características de la </w:t>
      </w:r>
      <w:r>
        <w:t xml:space="preserve">operación para ascenso y descenso </w:t>
      </w:r>
      <w:r w:rsidRPr="0034630C">
        <w:t>de usuarios cuyo diseño deberá corresponder a las necesidades del sistema que se proponga. Deberá definirse lo siguiente:</w:t>
      </w:r>
    </w:p>
    <w:p w:rsidR="00B466E6" w:rsidRDefault="00B466E6" w:rsidP="00BF0EE2">
      <w:pPr>
        <w:pStyle w:val="Prrafodelista"/>
        <w:widowControl/>
        <w:numPr>
          <w:ilvl w:val="0"/>
          <w:numId w:val="48"/>
        </w:numPr>
        <w:adjustRightInd/>
        <w:spacing w:after="240" w:line="276" w:lineRule="auto"/>
        <w:contextualSpacing/>
        <w:textAlignment w:val="auto"/>
      </w:pPr>
      <w:r w:rsidRPr="001F5AF1">
        <w:t xml:space="preserve">Diseño del Vehículo </w:t>
      </w:r>
      <w:r w:rsidRPr="0034630C">
        <w:t>y ubicación</w:t>
      </w:r>
      <w:r>
        <w:t xml:space="preserve"> en el equipo operativo</w:t>
      </w:r>
    </w:p>
    <w:p w:rsidR="00B466E6" w:rsidRDefault="00B466E6" w:rsidP="00BF0EE2">
      <w:pPr>
        <w:pStyle w:val="Prrafodelista"/>
        <w:widowControl/>
        <w:numPr>
          <w:ilvl w:val="0"/>
          <w:numId w:val="48"/>
        </w:numPr>
        <w:adjustRightInd/>
        <w:spacing w:after="240" w:line="276" w:lineRule="auto"/>
        <w:contextualSpacing/>
        <w:textAlignment w:val="auto"/>
      </w:pPr>
      <w:r w:rsidRPr="0034630C">
        <w:t>Mecanismo de operación</w:t>
      </w:r>
    </w:p>
    <w:p w:rsidR="00B466E6" w:rsidRDefault="00B466E6" w:rsidP="00BF0EE2">
      <w:pPr>
        <w:pStyle w:val="Prrafodelista"/>
        <w:widowControl/>
        <w:numPr>
          <w:ilvl w:val="0"/>
          <w:numId w:val="48"/>
        </w:numPr>
        <w:adjustRightInd/>
        <w:spacing w:after="240" w:line="276" w:lineRule="auto"/>
        <w:contextualSpacing/>
        <w:textAlignment w:val="auto"/>
      </w:pPr>
      <w:r w:rsidRPr="0034630C">
        <w:t>Tipo, número y dimensiones de los asientos</w:t>
      </w:r>
    </w:p>
    <w:p w:rsidR="00B466E6" w:rsidRDefault="00B466E6" w:rsidP="00BF0EE2">
      <w:pPr>
        <w:pStyle w:val="Prrafodelista"/>
        <w:widowControl/>
        <w:numPr>
          <w:ilvl w:val="0"/>
          <w:numId w:val="48"/>
        </w:numPr>
        <w:adjustRightInd/>
        <w:spacing w:after="240" w:line="276" w:lineRule="auto"/>
        <w:contextualSpacing/>
        <w:textAlignment w:val="auto"/>
      </w:pPr>
      <w:r w:rsidRPr="0034630C">
        <w:t>Pasillos de circulación</w:t>
      </w:r>
    </w:p>
    <w:p w:rsidR="00B466E6" w:rsidRDefault="00B466E6" w:rsidP="00BF0EE2">
      <w:pPr>
        <w:pStyle w:val="Prrafodelista"/>
        <w:widowControl/>
        <w:numPr>
          <w:ilvl w:val="0"/>
          <w:numId w:val="48"/>
        </w:numPr>
        <w:adjustRightInd/>
        <w:spacing w:after="240" w:line="276" w:lineRule="auto"/>
        <w:contextualSpacing/>
        <w:textAlignment w:val="auto"/>
      </w:pPr>
      <w:r w:rsidRPr="0034630C">
        <w:t>Disposición y altura de pasamanos</w:t>
      </w:r>
    </w:p>
    <w:p w:rsidR="00B466E6" w:rsidRDefault="00B466E6" w:rsidP="00BF0EE2">
      <w:pPr>
        <w:pStyle w:val="Prrafodelista"/>
        <w:widowControl/>
        <w:numPr>
          <w:ilvl w:val="0"/>
          <w:numId w:val="48"/>
        </w:numPr>
        <w:adjustRightInd/>
        <w:spacing w:after="240" w:line="276" w:lineRule="auto"/>
        <w:contextualSpacing/>
        <w:textAlignment w:val="auto"/>
      </w:pPr>
      <w:r w:rsidRPr="0034630C">
        <w:t xml:space="preserve">Dispositivos </w:t>
      </w:r>
      <w:r>
        <w:t>de información al usuario dentro del vehículo como en las estaciones</w:t>
      </w:r>
    </w:p>
    <w:p w:rsidR="00B466E6" w:rsidRDefault="00B466E6" w:rsidP="00BF0EE2">
      <w:pPr>
        <w:pStyle w:val="Prrafodelista"/>
        <w:widowControl/>
        <w:numPr>
          <w:ilvl w:val="0"/>
          <w:numId w:val="48"/>
        </w:numPr>
        <w:adjustRightInd/>
        <w:spacing w:after="240" w:line="276" w:lineRule="auto"/>
        <w:contextualSpacing/>
        <w:textAlignment w:val="auto"/>
      </w:pPr>
      <w:r w:rsidRPr="0034630C">
        <w:t>Garantía de fabricantes</w:t>
      </w:r>
    </w:p>
    <w:p w:rsidR="00B466E6" w:rsidRDefault="00B466E6" w:rsidP="00BF0EE2">
      <w:pPr>
        <w:pStyle w:val="Prrafodelista"/>
        <w:widowControl/>
        <w:numPr>
          <w:ilvl w:val="0"/>
          <w:numId w:val="48"/>
        </w:numPr>
        <w:adjustRightInd/>
        <w:spacing w:after="240" w:line="276" w:lineRule="auto"/>
        <w:contextualSpacing/>
        <w:textAlignment w:val="auto"/>
      </w:pPr>
      <w:r w:rsidRPr="0034630C">
        <w:t>Reducción de la contaminación ambiental con referencia las Normas EPA vigentes</w:t>
      </w:r>
    </w:p>
    <w:p w:rsidR="00B466E6" w:rsidRDefault="00B466E6" w:rsidP="00BF0EE2">
      <w:pPr>
        <w:pStyle w:val="Prrafodelista"/>
        <w:widowControl/>
        <w:numPr>
          <w:ilvl w:val="0"/>
          <w:numId w:val="48"/>
        </w:numPr>
        <w:adjustRightInd/>
        <w:spacing w:after="240" w:line="276" w:lineRule="auto"/>
        <w:contextualSpacing/>
        <w:textAlignment w:val="auto"/>
      </w:pPr>
      <w:r w:rsidRPr="0034630C">
        <w:t>Equipo de seguridad</w:t>
      </w:r>
    </w:p>
    <w:p w:rsidR="00B466E6" w:rsidRDefault="00B466E6" w:rsidP="00BF0EE2">
      <w:pPr>
        <w:pStyle w:val="Prrafodelista"/>
        <w:widowControl/>
        <w:numPr>
          <w:ilvl w:val="0"/>
          <w:numId w:val="48"/>
        </w:numPr>
        <w:adjustRightInd/>
        <w:spacing w:after="240" w:line="276" w:lineRule="auto"/>
        <w:contextualSpacing/>
        <w:textAlignment w:val="auto"/>
      </w:pPr>
      <w:r w:rsidRPr="0034630C">
        <w:t>Vida útil de los vehículos</w:t>
      </w:r>
      <w:r>
        <w:t xml:space="preserve"> </w:t>
      </w:r>
      <w:r w:rsidRPr="001F5AF1">
        <w:t>y equipo necesario para su operación</w:t>
      </w:r>
    </w:p>
    <w:p w:rsidR="00B466E6" w:rsidRDefault="00B466E6" w:rsidP="00BF0EE2">
      <w:pPr>
        <w:pStyle w:val="Prrafodelista"/>
        <w:widowControl/>
        <w:numPr>
          <w:ilvl w:val="0"/>
          <w:numId w:val="48"/>
        </w:numPr>
        <w:adjustRightInd/>
        <w:spacing w:after="240" w:line="276" w:lineRule="auto"/>
        <w:contextualSpacing/>
        <w:textAlignment w:val="auto"/>
      </w:pPr>
      <w:r w:rsidRPr="0034630C">
        <w:t>Costos de operación y mantenimiento</w:t>
      </w:r>
    </w:p>
    <w:p w:rsidR="00B466E6" w:rsidRDefault="00B466E6" w:rsidP="00BF0EE2">
      <w:pPr>
        <w:pStyle w:val="Prrafodelista"/>
        <w:widowControl/>
        <w:numPr>
          <w:ilvl w:val="0"/>
          <w:numId w:val="48"/>
        </w:numPr>
        <w:adjustRightInd/>
        <w:spacing w:after="240" w:line="276" w:lineRule="auto"/>
        <w:contextualSpacing/>
        <w:textAlignment w:val="auto"/>
      </w:pPr>
      <w:r w:rsidRPr="0034630C">
        <w:t>Equipos para el control de la operación de los vehículos</w:t>
      </w:r>
      <w:r>
        <w:t xml:space="preserve"> </w:t>
      </w:r>
      <w:r w:rsidRPr="001F5AF1">
        <w:t>y equipo operativo</w:t>
      </w:r>
    </w:p>
    <w:p w:rsidR="00B466E6" w:rsidRDefault="00B466E6" w:rsidP="00BF0EE2">
      <w:pPr>
        <w:pStyle w:val="Prrafodelista"/>
        <w:widowControl/>
        <w:numPr>
          <w:ilvl w:val="0"/>
          <w:numId w:val="48"/>
        </w:numPr>
        <w:adjustRightInd/>
        <w:spacing w:after="240" w:line="276" w:lineRule="auto"/>
        <w:contextualSpacing/>
        <w:textAlignment w:val="auto"/>
      </w:pPr>
      <w:r w:rsidRPr="0034630C">
        <w:t>Equipo y herramientas para su mantenimiento</w:t>
      </w:r>
    </w:p>
    <w:p w:rsidR="00B466E6" w:rsidRDefault="00B466E6" w:rsidP="00BF0EE2">
      <w:pPr>
        <w:pStyle w:val="Prrafodelista"/>
        <w:widowControl/>
        <w:numPr>
          <w:ilvl w:val="0"/>
          <w:numId w:val="48"/>
        </w:numPr>
        <w:adjustRightInd/>
        <w:spacing w:after="240" w:line="276" w:lineRule="auto"/>
        <w:contextualSpacing/>
        <w:textAlignment w:val="auto"/>
      </w:pPr>
      <w:r w:rsidRPr="0034630C">
        <w:t>Comunicación de audio entre el operador y su central; así como entre el operador y los usuarios.</w:t>
      </w:r>
    </w:p>
    <w:p w:rsidR="00B466E6" w:rsidRDefault="00B466E6" w:rsidP="00B466E6">
      <w:pPr>
        <w:spacing w:after="240"/>
      </w:pPr>
      <w:r w:rsidRPr="0034630C">
        <w:t>Así mismo incluir el desarrollo de esquemas financieros para la repotenciación o adquisición de nuevo equipo de transporte para ofertar el servicio en la red propuesta.</w:t>
      </w:r>
    </w:p>
    <w:p w:rsidR="00B466E6" w:rsidRDefault="00B466E6" w:rsidP="00BF0EE2">
      <w:pPr>
        <w:pStyle w:val="Ttulo3"/>
        <w:numPr>
          <w:ilvl w:val="0"/>
          <w:numId w:val="73"/>
        </w:numPr>
        <w:spacing w:after="240" w:line="240" w:lineRule="auto"/>
        <w:ind w:left="993" w:hanging="284"/>
        <w:jc w:val="both"/>
      </w:pPr>
      <w:r w:rsidRPr="0034630C">
        <w:t>Planeación Analítica del Transporte Público (Desarrollo y calibración de modelos de simulación del Transporte Colectivo)</w:t>
      </w:r>
    </w:p>
    <w:p w:rsidR="00B466E6" w:rsidRDefault="00B466E6" w:rsidP="00B466E6">
      <w:pPr>
        <w:spacing w:after="240"/>
      </w:pPr>
      <w:r w:rsidRPr="0034630C">
        <w:t>Con la finalidad de respaldar los procesos de planificación y reestructuración del sistema de transporte público con elementos técnicos irrefutables, el estudio debe considerar el</w:t>
      </w:r>
      <w:r>
        <w:t xml:space="preserve"> </w:t>
      </w:r>
      <w:r w:rsidRPr="00277B7A">
        <w:t>desarrollo, calibración y aplicación de modelos de simulación del transporte público basado en el paquete EMME/2, VISUM, TRANSCAD, o similar.</w:t>
      </w:r>
    </w:p>
    <w:p w:rsidR="00B466E6" w:rsidRDefault="00B466E6" w:rsidP="00B466E6">
      <w:pPr>
        <w:spacing w:after="240"/>
      </w:pPr>
      <w:r w:rsidRPr="00277B7A">
        <w:t xml:space="preserve">En esta actividad el Consultor utilizará la información referente a características de empleo, de hogares, de usos del suelo, de oferta y demanda de transporte público, entre otros; para desarrollar, calibrar y emplear modelos de simulación del sistema de </w:t>
      </w:r>
      <w:r w:rsidRPr="00277B7A">
        <w:lastRenderedPageBreak/>
        <w:t>transporte público considerado en el proyecto.</w:t>
      </w:r>
    </w:p>
    <w:p w:rsidR="00B466E6" w:rsidRDefault="00B466E6" w:rsidP="00B466E6">
      <w:pPr>
        <w:spacing w:after="240"/>
      </w:pPr>
      <w:r w:rsidRPr="00277B7A">
        <w:t>Se construirán y calibrarán dos tipos de modelos diferentes. El primero, que incorporará las funciones y características de modelos típicos de generación, distribución y reparto modal; producirá viajes de zona a zona en transporte público con base en proyecciones de población, empleo, uso de suelo, y oferta de transporte público. El segundo modelo, que se puede llamar de asignación modal, se utilizará para producir asignaciones de viajes a nivel de red y por corredor de transporte público.</w:t>
      </w:r>
    </w:p>
    <w:p w:rsidR="00B466E6" w:rsidRDefault="00B466E6" w:rsidP="00BF0EE2">
      <w:pPr>
        <w:pStyle w:val="Ttulo3"/>
        <w:numPr>
          <w:ilvl w:val="0"/>
          <w:numId w:val="73"/>
        </w:numPr>
        <w:spacing w:after="240" w:line="240" w:lineRule="auto"/>
        <w:ind w:left="993" w:hanging="284"/>
        <w:jc w:val="both"/>
      </w:pPr>
      <w:r w:rsidRPr="00277B7A">
        <w:t>Estrategia de Modernización del Transporte Público.</w:t>
      </w:r>
    </w:p>
    <w:p w:rsidR="00B466E6" w:rsidRDefault="00B466E6" w:rsidP="00B466E6">
      <w:pPr>
        <w:spacing w:after="240"/>
      </w:pPr>
      <w:r w:rsidRPr="00277B7A">
        <w:t>El Consultor deberá diseñar la estrategia de transformación del sistema de transporte público actual al sistema propuesto como primera etapa en el Corredor, incluyendo el redimensionamiento básico de las empresas operadoras y la definición del plan de negocios de los esquemas tácticos para la negociación de las autoridades con los prestadores del servicio.</w:t>
      </w:r>
    </w:p>
    <w:p w:rsidR="00B466E6" w:rsidRDefault="00B466E6" w:rsidP="00B466E6">
      <w:pPr>
        <w:spacing w:after="240"/>
      </w:pPr>
      <w:r w:rsidRPr="00277B7A">
        <w:t>Se desarrollará una metodología que permita reorganizar las áreas de operación para que sobre esta base cada una de las empresas realice sus ajustes individuales de implantación. El consultor deberá plantear las necesidades específicas de personal operativo y administrativo (en función del tamaño de la flota) y los requerimientos de instalaciones especiales como talleres, áreas administrativas, estaciones de aprovisionamiento de combustible, áreas de lavado, etc.</w:t>
      </w:r>
    </w:p>
    <w:p w:rsidR="00B466E6" w:rsidRDefault="00B466E6" w:rsidP="00BF0EE2">
      <w:pPr>
        <w:pStyle w:val="Ttulo3"/>
        <w:numPr>
          <w:ilvl w:val="0"/>
          <w:numId w:val="73"/>
        </w:numPr>
        <w:spacing w:after="240" w:line="240" w:lineRule="auto"/>
        <w:ind w:left="993" w:hanging="284"/>
        <w:jc w:val="both"/>
      </w:pPr>
      <w:r w:rsidRPr="00277B7A">
        <w:t>Esquema Presupuestal y Análisis Financiero</w:t>
      </w:r>
    </w:p>
    <w:p w:rsidR="00B466E6" w:rsidRDefault="00B466E6" w:rsidP="00B466E6">
      <w:pPr>
        <w:spacing w:after="240"/>
      </w:pPr>
      <w:r w:rsidRPr="00277B7A">
        <w:t>El Consultor deberá analizar y proponer los diferentes esquemas de inversión y participación, tomando en cuenta la configuración y características de operación de la nueva red de transporte público.</w:t>
      </w:r>
    </w:p>
    <w:p w:rsidR="00B466E6" w:rsidRDefault="00B466E6" w:rsidP="00B466E6">
      <w:pPr>
        <w:spacing w:after="240"/>
      </w:pPr>
      <w:r w:rsidRPr="00277B7A">
        <w:t>El Consultor formulará el esquema presupuestal del costo de la propuesta de transporte público contemplada en el proyecto de Corredor, que incluya una estrategia financiera cuya premisa sea la de ser autofinanciable.</w:t>
      </w:r>
    </w:p>
    <w:p w:rsidR="00B466E6" w:rsidRDefault="00B466E6" w:rsidP="00B466E6">
      <w:pPr>
        <w:spacing w:after="240"/>
      </w:pPr>
      <w:r w:rsidRPr="00277B7A">
        <w:t>Asimismo, elaborará los análisis financieros que incluyan un análisis de sensibilidad de la demanda, costos de operación del sistema, sensibilidad de la tarifa, caja de compensación y del sistema de remuneración a operadores (por kilómetro recorrido y/o pasajeros transportados si así se considera conveniente), así como un análisis financiero para el organismo de gestión.</w:t>
      </w:r>
    </w:p>
    <w:p w:rsidR="00B466E6" w:rsidRDefault="00B466E6" w:rsidP="00B466E6">
      <w:pPr>
        <w:spacing w:after="240"/>
      </w:pPr>
      <w:r w:rsidRPr="00277B7A">
        <w:lastRenderedPageBreak/>
        <w:t>Se determinará la forma en la que la tarifa se relacionará con la distancia de viaje y los transbordos realizados, y ser revisarán las posibles variaciones en la estructura como pueden ser: tarifas durante hora pico, abonos, tarifas estudiantiles, tarifas para la tercera edad, tarifas para las empresas.</w:t>
      </w:r>
    </w:p>
    <w:p w:rsidR="00B466E6" w:rsidRDefault="00B466E6" w:rsidP="00B466E6">
      <w:pPr>
        <w:spacing w:after="240"/>
      </w:pPr>
      <w:r w:rsidRPr="00277B7A">
        <w:t>El consultor establecerá una metodología para el cálculo y actualización tarifaria, y determinará la tarifa real que deberá aprobarse al momento de entrar en operación el sistema de transporte público. Se calculará el valor presente neto del negocio (VPN), la tasa interna de retorno (TIR), y la relación Beneficio/Costo.</w:t>
      </w:r>
    </w:p>
    <w:p w:rsidR="00B466E6" w:rsidRDefault="00B466E6" w:rsidP="00B466E6">
      <w:pPr>
        <w:spacing w:after="240"/>
      </w:pPr>
      <w:r w:rsidRPr="00277B7A">
        <w:t>Por cada medida que se adopte, sean de plazo inmediato, corto, mediano o largo será requisito indispensable presentar su correspondiente evaluación técnica y económica.</w:t>
      </w:r>
    </w:p>
    <w:p w:rsidR="00B466E6" w:rsidRDefault="00B466E6" w:rsidP="00B466E6">
      <w:pPr>
        <w:spacing w:after="240"/>
      </w:pPr>
      <w:r w:rsidRPr="00277B7A">
        <w:t>Asimismo, para la realización de esta actividad, se deben considerar las políticas previamente establecidas y concertadas con la autoridad, además de los aspectos técnicos, sociales y económicos para cada componente del sistema, asegurando en la instrumentación de los proyectos su seguimiento, manejo y mantenimiento en forma coordinada.</w:t>
      </w:r>
    </w:p>
    <w:p w:rsidR="00B466E6" w:rsidRDefault="00B466E6" w:rsidP="00BF0EE2">
      <w:pPr>
        <w:pStyle w:val="Prrafodelista"/>
        <w:widowControl/>
        <w:numPr>
          <w:ilvl w:val="0"/>
          <w:numId w:val="49"/>
        </w:numPr>
        <w:adjustRightInd/>
        <w:spacing w:after="240" w:line="276" w:lineRule="auto"/>
        <w:contextualSpacing/>
        <w:textAlignment w:val="auto"/>
      </w:pPr>
      <w:r w:rsidRPr="00277B7A">
        <w:t>Acciones Inmediatas</w:t>
      </w:r>
    </w:p>
    <w:p w:rsidR="00B466E6" w:rsidRDefault="00B466E6" w:rsidP="00BF0EE2">
      <w:pPr>
        <w:pStyle w:val="Prrafodelista"/>
        <w:widowControl/>
        <w:numPr>
          <w:ilvl w:val="0"/>
          <w:numId w:val="49"/>
        </w:numPr>
        <w:adjustRightInd/>
        <w:spacing w:after="240" w:line="276" w:lineRule="auto"/>
        <w:contextualSpacing/>
        <w:textAlignment w:val="auto"/>
      </w:pPr>
      <w:r w:rsidRPr="00277B7A">
        <w:t>Acciones a corto Plazo</w:t>
      </w:r>
    </w:p>
    <w:p w:rsidR="00B466E6" w:rsidRDefault="00B466E6" w:rsidP="00BF0EE2">
      <w:pPr>
        <w:pStyle w:val="Prrafodelista"/>
        <w:widowControl/>
        <w:numPr>
          <w:ilvl w:val="0"/>
          <w:numId w:val="49"/>
        </w:numPr>
        <w:adjustRightInd/>
        <w:spacing w:after="240" w:line="276" w:lineRule="auto"/>
        <w:contextualSpacing/>
        <w:textAlignment w:val="auto"/>
      </w:pPr>
      <w:r w:rsidRPr="00277B7A">
        <w:t>Acciones a mediano Plazo</w:t>
      </w:r>
    </w:p>
    <w:p w:rsidR="00B466E6" w:rsidRDefault="00B466E6" w:rsidP="00BF0EE2">
      <w:pPr>
        <w:pStyle w:val="Prrafodelista"/>
        <w:widowControl/>
        <w:numPr>
          <w:ilvl w:val="0"/>
          <w:numId w:val="49"/>
        </w:numPr>
        <w:adjustRightInd/>
        <w:spacing w:after="240" w:line="276" w:lineRule="auto"/>
        <w:contextualSpacing/>
        <w:textAlignment w:val="auto"/>
      </w:pPr>
      <w:r w:rsidRPr="00277B7A">
        <w:t>Acciones a Largo Plazo</w:t>
      </w:r>
    </w:p>
    <w:p w:rsidR="00B466E6" w:rsidRPr="00BE0879" w:rsidRDefault="00B466E6" w:rsidP="00BF0EE2">
      <w:pPr>
        <w:pStyle w:val="Ttulo2"/>
        <w:numPr>
          <w:ilvl w:val="0"/>
          <w:numId w:val="70"/>
        </w:numPr>
        <w:spacing w:after="240" w:line="240" w:lineRule="auto"/>
        <w:jc w:val="both"/>
        <w:rPr>
          <w:sz w:val="24"/>
          <w:szCs w:val="24"/>
        </w:rPr>
      </w:pPr>
      <w:r w:rsidRPr="00BE0879">
        <w:rPr>
          <w:sz w:val="24"/>
          <w:szCs w:val="24"/>
        </w:rPr>
        <w:t>Programa de implementación</w:t>
      </w:r>
    </w:p>
    <w:p w:rsidR="00B466E6" w:rsidRDefault="00B466E6" w:rsidP="00B466E6">
      <w:pPr>
        <w:spacing w:after="240"/>
      </w:pPr>
      <w:r w:rsidRPr="00277B7A">
        <w:t xml:space="preserve">El consultor deberá prever dentro del alcance su propuesta, la inclusión de un programa de implementación </w:t>
      </w:r>
      <w:r>
        <w:t>y puesta en marcha del proyecto.</w:t>
      </w:r>
    </w:p>
    <w:p w:rsidR="00B466E6" w:rsidRDefault="00B466E6" w:rsidP="00B466E6">
      <w:pPr>
        <w:spacing w:after="240"/>
      </w:pPr>
      <w:r w:rsidRPr="00277B7A">
        <w:t>La definición de las etapas y acciones de implantación de la propuesta deben establecer los periodos de ejecución, los responsables y los recursos económicos, humanos y materiales requeridos.</w:t>
      </w:r>
    </w:p>
    <w:p w:rsidR="00B466E6" w:rsidRDefault="00B466E6" w:rsidP="00B466E6">
      <w:pPr>
        <w:spacing w:after="240"/>
      </w:pPr>
      <w:r w:rsidRPr="00277B7A">
        <w:t>Se generará un programa de implantación secuencial que considere las siguientes actividades:</w:t>
      </w:r>
    </w:p>
    <w:p w:rsidR="00B466E6" w:rsidRDefault="00B466E6" w:rsidP="00BF0EE2">
      <w:pPr>
        <w:pStyle w:val="Prrafodelista"/>
        <w:widowControl/>
        <w:numPr>
          <w:ilvl w:val="0"/>
          <w:numId w:val="50"/>
        </w:numPr>
        <w:adjustRightInd/>
        <w:spacing w:after="240" w:line="276" w:lineRule="auto"/>
        <w:contextualSpacing/>
        <w:textAlignment w:val="auto"/>
      </w:pPr>
      <w:r w:rsidRPr="00277B7A">
        <w:t>Calendarización de actividades.</w:t>
      </w:r>
    </w:p>
    <w:p w:rsidR="00B466E6" w:rsidRDefault="00B466E6" w:rsidP="00BF0EE2">
      <w:pPr>
        <w:pStyle w:val="Prrafodelista"/>
        <w:widowControl/>
        <w:numPr>
          <w:ilvl w:val="0"/>
          <w:numId w:val="50"/>
        </w:numPr>
        <w:adjustRightInd/>
        <w:spacing w:after="240" w:line="276" w:lineRule="auto"/>
        <w:contextualSpacing/>
        <w:textAlignment w:val="auto"/>
      </w:pPr>
      <w:r w:rsidRPr="00277B7A">
        <w:t>Programa de inversión.</w:t>
      </w:r>
    </w:p>
    <w:p w:rsidR="00B466E6" w:rsidRDefault="00B466E6" w:rsidP="00BF0EE2">
      <w:pPr>
        <w:pStyle w:val="Prrafodelista"/>
        <w:widowControl/>
        <w:numPr>
          <w:ilvl w:val="0"/>
          <w:numId w:val="50"/>
        </w:numPr>
        <w:adjustRightInd/>
        <w:spacing w:after="240" w:line="276" w:lineRule="auto"/>
        <w:contextualSpacing/>
        <w:textAlignment w:val="auto"/>
      </w:pPr>
      <w:r w:rsidRPr="00277B7A">
        <w:t>Dependencias y transportistas participantes.</w:t>
      </w:r>
    </w:p>
    <w:p w:rsidR="00B466E6" w:rsidRDefault="00B466E6" w:rsidP="00BF0EE2">
      <w:pPr>
        <w:pStyle w:val="Prrafodelista"/>
        <w:numPr>
          <w:ilvl w:val="0"/>
          <w:numId w:val="77"/>
        </w:numPr>
        <w:spacing w:after="240"/>
        <w:rPr>
          <w:b/>
        </w:rPr>
      </w:pPr>
      <w:r>
        <w:rPr>
          <w:b/>
        </w:rPr>
        <w:lastRenderedPageBreak/>
        <w:t>ENTREGABLES:</w:t>
      </w:r>
    </w:p>
    <w:p w:rsidR="00B466E6" w:rsidRPr="00EE3F96" w:rsidRDefault="00B466E6" w:rsidP="00B466E6">
      <w:pPr>
        <w:spacing w:after="240"/>
      </w:pPr>
      <w:r w:rsidRPr="00843946">
        <w:t>Para todos los estudios, se deberán entregar los archivos fuente y los documentos finales debidamente aprobados por la contratante de forma impresa y electrónica incluyendo todos los archivos editables y referenciados así como los archivos finales en formato pdf.</w:t>
      </w:r>
    </w:p>
    <w:p w:rsidR="00B466E6" w:rsidRPr="00BE0879" w:rsidRDefault="00B466E6" w:rsidP="00BF0EE2">
      <w:pPr>
        <w:pStyle w:val="Ttulo1"/>
        <w:numPr>
          <w:ilvl w:val="0"/>
          <w:numId w:val="68"/>
        </w:numPr>
        <w:spacing w:after="240" w:line="240" w:lineRule="auto"/>
        <w:jc w:val="both"/>
        <w:rPr>
          <w:color w:val="4F81BD" w:themeColor="accent1"/>
        </w:rPr>
      </w:pPr>
      <w:r w:rsidRPr="00BE0879">
        <w:rPr>
          <w:color w:val="4F81BD" w:themeColor="accent1"/>
        </w:rPr>
        <w:t>DIAGNÓSTICO RESUMIDO DEL PROBLEMA DE TRANSPORTE URBANO EN EL CORREDOR</w:t>
      </w:r>
    </w:p>
    <w:p w:rsidR="00B466E6" w:rsidRDefault="00B466E6" w:rsidP="00B466E6">
      <w:pPr>
        <w:widowControl/>
        <w:autoSpaceDE w:val="0"/>
        <w:autoSpaceDN w:val="0"/>
        <w:spacing w:line="240" w:lineRule="auto"/>
        <w:textAlignment w:val="auto"/>
        <w:rPr>
          <w:rFonts w:eastAsiaTheme="minorHAnsi" w:cs="Calibri"/>
          <w:lang w:val="es-MX" w:eastAsia="en-US"/>
        </w:rPr>
      </w:pPr>
      <w:r w:rsidRPr="00B13C36">
        <w:t xml:space="preserve">El consultor elaborará un diagnostico resumido de la situación actual y problemática del transporte urbano </w:t>
      </w:r>
      <w:r>
        <w:t>de la ciudad o zona metropolitana,</w:t>
      </w:r>
      <w:r w:rsidRPr="00C2225F">
        <w:rPr>
          <w:rFonts w:eastAsiaTheme="minorHAnsi" w:cs="Calibri"/>
          <w:lang w:val="es-MX" w:eastAsia="en-US"/>
        </w:rPr>
        <w:t xml:space="preserve"> que se propone mejorar mediante el desarrollo del Proyecto propuesto,</w:t>
      </w:r>
      <w:r>
        <w:rPr>
          <w:rFonts w:eastAsiaTheme="minorHAnsi" w:cs="Calibri"/>
          <w:lang w:val="es-MX" w:eastAsia="en-US"/>
        </w:rPr>
        <w:t xml:space="preserve"> e</w:t>
      </w:r>
      <w:r w:rsidRPr="009441E8">
        <w:rPr>
          <w:rFonts w:eastAsiaTheme="minorHAnsi" w:cs="Calibri"/>
          <w:lang w:val="es-MX" w:eastAsia="en-US"/>
        </w:rPr>
        <w:t>n el que se incluya cuando menos lo siguiente:</w:t>
      </w:r>
    </w:p>
    <w:p w:rsidR="00B466E6" w:rsidRPr="00DF6541" w:rsidRDefault="00B466E6" w:rsidP="00B466E6">
      <w:pPr>
        <w:widowControl/>
        <w:autoSpaceDE w:val="0"/>
        <w:autoSpaceDN w:val="0"/>
        <w:spacing w:line="240" w:lineRule="auto"/>
        <w:textAlignment w:val="auto"/>
      </w:pPr>
    </w:p>
    <w:p w:rsidR="00B466E6" w:rsidRDefault="00B466E6" w:rsidP="00BF0EE2">
      <w:pPr>
        <w:pStyle w:val="Prrafodelista"/>
        <w:numPr>
          <w:ilvl w:val="0"/>
          <w:numId w:val="69"/>
        </w:numPr>
        <w:spacing w:after="240"/>
      </w:pPr>
      <w:r w:rsidRPr="00C2225F">
        <w:rPr>
          <w:b/>
        </w:rPr>
        <w:t>Características de la Expansión Urbana</w:t>
      </w:r>
      <w:r>
        <w:t>: Crecimiento económico y demográfico, así como la expansión y patrón físico de la mancha urbana, que demanda una creciente oferta de transporte urbano sustentable</w:t>
      </w:r>
    </w:p>
    <w:p w:rsidR="00B466E6" w:rsidRDefault="00B466E6" w:rsidP="00BF0EE2">
      <w:pPr>
        <w:pStyle w:val="Prrafodelista"/>
        <w:numPr>
          <w:ilvl w:val="0"/>
          <w:numId w:val="69"/>
        </w:numPr>
        <w:spacing w:after="240"/>
      </w:pPr>
      <w:r w:rsidRPr="00C2225F">
        <w:rPr>
          <w:b/>
        </w:rPr>
        <w:t>Problemática de la movilidad urbana:</w:t>
      </w:r>
      <w:r>
        <w:t xml:space="preserve"> Volumen de viajes de pasajeros, desequilibrio en la distribución modal, patrón por propósito de viaje y origen-destino, crecimiento acelerado del parque de automóviles privados y otros vehículos motorizados, infraestructura vial primaria y secundaria, con aforos de tránsito de vehículos donde se identifiquen los problemas de congestionamiento en ejes troncales en el centro y subcentros de la ciudad, así como hacia las zonas metropolitanas periféricas, en especial en horas pico.</w:t>
      </w:r>
    </w:p>
    <w:p w:rsidR="00B466E6" w:rsidRDefault="00B466E6" w:rsidP="00BF0EE2">
      <w:pPr>
        <w:pStyle w:val="Prrafodelista"/>
        <w:numPr>
          <w:ilvl w:val="0"/>
          <w:numId w:val="69"/>
        </w:numPr>
        <w:spacing w:after="240"/>
      </w:pPr>
      <w:r w:rsidRPr="00C2225F">
        <w:rPr>
          <w:b/>
        </w:rPr>
        <w:t>Deficiencias del transporte público urbano</w:t>
      </w:r>
      <w:r w:rsidRPr="00DF6541">
        <w:rPr>
          <w:b/>
        </w:rPr>
        <w:t xml:space="preserve">: </w:t>
      </w:r>
      <w:r>
        <w:t>Situación de los servicios de Transporte Colectivo, existentes, red de rutas de autobuses, minibuses y combis, cantidad de taxis, estado de la flota de cada modo de transporte público, tarifas y subsidios, costos y tiempo de traslado de los usuarios ,desarticulación , sobreoferta y competencia ineficiente y riesgosa</w:t>
      </w:r>
    </w:p>
    <w:p w:rsidR="00B466E6" w:rsidRDefault="00B466E6" w:rsidP="00BF0EE2">
      <w:pPr>
        <w:pStyle w:val="Prrafodelista"/>
        <w:numPr>
          <w:ilvl w:val="0"/>
          <w:numId w:val="69"/>
        </w:numPr>
        <w:spacing w:after="240"/>
      </w:pPr>
      <w:r w:rsidRPr="00C2225F">
        <w:rPr>
          <w:b/>
        </w:rPr>
        <w:t>Externalidades negativas</w:t>
      </w:r>
      <w:r w:rsidRPr="00DF6541">
        <w:rPr>
          <w:b/>
        </w:rPr>
        <w:t xml:space="preserve">: </w:t>
      </w:r>
      <w:r>
        <w:t>congestionamiento, contaminación global y local, accidentes viales, e inseguridad, ineficiencia energética, presión sobre la infraestructura vial, impactos en la imagen urbana y en la productividad de la economía urbana y la calidad de vida de los citadinos.</w:t>
      </w:r>
    </w:p>
    <w:p w:rsidR="00B466E6" w:rsidRDefault="00B466E6" w:rsidP="00BF0EE2">
      <w:pPr>
        <w:pStyle w:val="Prrafodelista"/>
        <w:numPr>
          <w:ilvl w:val="0"/>
          <w:numId w:val="69"/>
        </w:numPr>
        <w:spacing w:after="240"/>
      </w:pPr>
      <w:r w:rsidRPr="00C2225F">
        <w:rPr>
          <w:b/>
        </w:rPr>
        <w:t>Planeación, regulación, coordinación y administración de transporte público urbano</w:t>
      </w:r>
      <w:r>
        <w:t xml:space="preserve">: Marco jurídico, órganos locales de planeación y regulación del transporte urbano, estructura de las empresas públicas y privadas de transporte público </w:t>
      </w:r>
      <w:r>
        <w:lastRenderedPageBreak/>
        <w:t>colectivo y en su caso, la situación de concesiones dispersas hombre camión con falta de enfoque empresarial.</w:t>
      </w:r>
    </w:p>
    <w:p w:rsidR="00B466E6" w:rsidRPr="00BE0879" w:rsidRDefault="00B466E6" w:rsidP="00BF0EE2">
      <w:pPr>
        <w:pStyle w:val="Ttulo1"/>
        <w:numPr>
          <w:ilvl w:val="0"/>
          <w:numId w:val="68"/>
        </w:numPr>
        <w:spacing w:after="240" w:line="240" w:lineRule="auto"/>
        <w:jc w:val="both"/>
        <w:rPr>
          <w:color w:val="4F81BD" w:themeColor="accent1"/>
        </w:rPr>
      </w:pPr>
      <w:r w:rsidRPr="00BE0879">
        <w:rPr>
          <w:color w:val="4F81BD" w:themeColor="accent1"/>
        </w:rPr>
        <w:t>RESUMEN DEL PLAN INTEGRAL DE MOVILIDAD URBANA SUSTENTABLE</w:t>
      </w:r>
    </w:p>
    <w:p w:rsidR="00B466E6" w:rsidRDefault="00B466E6" w:rsidP="00B466E6">
      <w:pPr>
        <w:spacing w:after="240"/>
      </w:pPr>
      <w:r w:rsidRPr="00C86EC0">
        <w:t>No se cuenta con un Plan Integral de Movilidad Urbana Sustentable, del que derive la propuesta de proyecto.</w:t>
      </w:r>
    </w:p>
    <w:p w:rsidR="00B466E6" w:rsidRDefault="00B466E6" w:rsidP="00B466E6">
      <w:pPr>
        <w:spacing w:after="240"/>
      </w:pPr>
      <w:r w:rsidRPr="00277B7A">
        <w:t>Sin embargo, la Guía para la Presentación y Evaluación de Proyectos de Transporte Masivo establece que, en caso que la ciudad o región carezca de un Plan integral de Movilidad Urbana Sustentable, y planes de desarrollo urbano y ambiental, se presentará un Plan Esquemático para el desarrollo del transporte público, que resuma y explicite, basado en estudios existentes, la visión y la estrategias para su restructuración y modernización bajo un esquema de rutas es y alimentadoras, que permitan satisfacer eficientemente y en forma sustentable las demandas de transporte urbana existentes y futuras y mitigar las consecuencias ambientales derivadas de su atención.</w:t>
      </w:r>
    </w:p>
    <w:p w:rsidR="00B466E6" w:rsidRDefault="00B466E6" w:rsidP="00B466E6">
      <w:pPr>
        <w:spacing w:after="240"/>
      </w:pPr>
      <w:r w:rsidRPr="00277B7A">
        <w:t>Por ello, cumpliendo con la Guía, el Consultor elaborará un documento que resuma el plan esquemático para el desarrollo del transporte público en la z</w:t>
      </w:r>
      <w:r>
        <w:t xml:space="preserve">ona de influencia del Corredor e </w:t>
      </w:r>
      <w:r w:rsidRPr="00277B7A">
        <w:t xml:space="preserve">integrará las estrategias para la reestructuración del transporte público con el establecimiento de corredores </w:t>
      </w:r>
      <w:r>
        <w:t>troncal</w:t>
      </w:r>
      <w:r w:rsidRPr="00277B7A">
        <w:t>es, complementarios y alimentadores, siendo el primero de éstos el proyecto  Corredor.</w:t>
      </w:r>
    </w:p>
    <w:p w:rsidR="00B466E6" w:rsidRPr="00BE0879" w:rsidRDefault="00B466E6" w:rsidP="00BF0EE2">
      <w:pPr>
        <w:pStyle w:val="Ttulo2"/>
        <w:numPr>
          <w:ilvl w:val="0"/>
          <w:numId w:val="78"/>
        </w:numPr>
        <w:spacing w:after="240" w:line="240" w:lineRule="auto"/>
        <w:jc w:val="both"/>
        <w:rPr>
          <w:sz w:val="24"/>
          <w:szCs w:val="24"/>
        </w:rPr>
      </w:pPr>
      <w:r w:rsidRPr="00BE0879">
        <w:rPr>
          <w:sz w:val="24"/>
          <w:szCs w:val="24"/>
        </w:rPr>
        <w:t>Resumen del Plan de Desarrollo Urbano de la ciudad o zona metropolitana</w:t>
      </w:r>
    </w:p>
    <w:p w:rsidR="00B466E6" w:rsidRDefault="00B466E6" w:rsidP="00B466E6">
      <w:pPr>
        <w:spacing w:after="240"/>
      </w:pPr>
      <w:r w:rsidRPr="00277B7A">
        <w:t xml:space="preserve">El Consultor preparará un resumen con los contenidos y orientaciones centrales del Plan de Desarrollo Urbano de las ciudades conurbadas </w:t>
      </w:r>
      <w:r>
        <w:t>de la Delegación Magdalena Contreras y la zona de influencia del proyecto</w:t>
      </w:r>
      <w:r w:rsidRPr="00277B7A">
        <w:t xml:space="preserve">, que sirve de base para el Plan Integral de Movilidad Urbana Sustentable para la zona de influencia del Corredor  y para toda la </w:t>
      </w:r>
      <w:r>
        <w:t>Delegación Magdalena Contreras</w:t>
      </w:r>
      <w:r w:rsidRPr="00277B7A">
        <w:t xml:space="preserve"> a través del estudio con el que se formulará el PIMUS, en la que se va a inscribir el nuevo Proyecto de Infraestructura de Transporte Masivo propuesto.</w:t>
      </w:r>
    </w:p>
    <w:p w:rsidR="00B466E6" w:rsidRDefault="00B466E6" w:rsidP="00B466E6">
      <w:pPr>
        <w:spacing w:after="240"/>
      </w:pPr>
      <w:r w:rsidRPr="00277B7A">
        <w:t>Se describirá la estrategia de ordenación y crecimiento urbano, identificando las tendencias de expansión y densificación de las distintas zonas de la ciudad o zona metropolitana, definiendo el uso de suelo planeado para zonas habitacionales, industriales, de comercio y servicios, o de esparcimiento, así como de los servicios gubernamentales y públicos como educación y salud, que sea la base para el pronóstico de la demanda por atender con el proyecto.</w:t>
      </w:r>
    </w:p>
    <w:p w:rsidR="00B466E6" w:rsidRPr="00BE0879" w:rsidRDefault="00B466E6" w:rsidP="00BF0EE2">
      <w:pPr>
        <w:pStyle w:val="Ttulo2"/>
        <w:numPr>
          <w:ilvl w:val="0"/>
          <w:numId w:val="78"/>
        </w:numPr>
        <w:spacing w:after="240" w:line="240" w:lineRule="auto"/>
        <w:jc w:val="both"/>
        <w:rPr>
          <w:sz w:val="24"/>
          <w:szCs w:val="24"/>
        </w:rPr>
      </w:pPr>
      <w:r w:rsidRPr="00BE0879">
        <w:rPr>
          <w:sz w:val="24"/>
          <w:szCs w:val="24"/>
        </w:rPr>
        <w:lastRenderedPageBreak/>
        <w:t>Plan Integral de Movilidad Urbana Sustentable para la zona de influencia del Proyecto</w:t>
      </w:r>
    </w:p>
    <w:p w:rsidR="00B466E6" w:rsidRDefault="00B466E6" w:rsidP="00B466E6">
      <w:pPr>
        <w:spacing w:after="240"/>
      </w:pPr>
      <w:r w:rsidRPr="00277B7A">
        <w:t>El Consultor presentara un resumen del Plan integral de Movilidad Urbana Sustentable, donde se describan los proyectos de vialidad  así como el programa de modernización del servicio de transporte público, como parte de un Sistema Integrado de Vialidad y Transporte, que deberá responder a la demanda existente y sus tendencias , así como a contribuir a inducir el ordenamiento y</w:t>
      </w:r>
      <w:r>
        <w:t xml:space="preserve"> </w:t>
      </w:r>
      <w:r w:rsidRPr="00277B7A">
        <w:t>desarrollo urbano planeado, ello con un criterio de sustentabilidad donde deberá promoverse un cambio en el patrón de movilidad urbana que persiga racionalizar el uso de la infraestructura vial, dándole prioridad al transporte público frente al uso desmedido de los automóviles privados.</w:t>
      </w:r>
    </w:p>
    <w:p w:rsidR="00B466E6" w:rsidRDefault="00B466E6" w:rsidP="00B466E6">
      <w:pPr>
        <w:spacing w:after="240"/>
      </w:pPr>
      <w:r w:rsidRPr="00277B7A">
        <w:t>Se destacarán, las políticas o acciones en materia de transporte y gestión vial o de tránsito, con una visión que busque racionalizar el rol de los distintos modos de transporte, con un programa de apoyo para el desarrollo eficiente del transporte público, además de instrumentar un programa de apoyo al transporte no motorizado peatonal y por bicicleta.</w:t>
      </w:r>
    </w:p>
    <w:p w:rsidR="00B466E6" w:rsidRDefault="00B466E6" w:rsidP="00B466E6">
      <w:pPr>
        <w:spacing w:after="240"/>
      </w:pPr>
      <w:r>
        <w:t>Se definirá el sistema troncal y alimentador para reestructurar el transporte público, definiendo el programa de corredores es de transporte urbano masivo por desarrollar a corto, mediano y largo plazo, así como las políticas para reestructurar las rutas de los servicios alimentadores y su integración con los servicios es de Transporte Masivo.</w:t>
      </w:r>
    </w:p>
    <w:p w:rsidR="00B466E6" w:rsidRDefault="00B466E6" w:rsidP="00B466E6">
      <w:pPr>
        <w:spacing w:after="240"/>
      </w:pPr>
      <w:r w:rsidRPr="00277B7A">
        <w:t>Se indicarán las características centrales de los proyectos de vialidad y transporte público en ejecución y los previstos para los años subsiguientes por parte de la ciudad o región en la que se habrá de desarrollar el nuevo Proyecto de Infraestructura de Transporte Masivo.</w:t>
      </w:r>
    </w:p>
    <w:p w:rsidR="00B466E6" w:rsidRPr="00BE0879" w:rsidRDefault="00B466E6" w:rsidP="00BF0EE2">
      <w:pPr>
        <w:pStyle w:val="Ttulo2"/>
        <w:numPr>
          <w:ilvl w:val="0"/>
          <w:numId w:val="78"/>
        </w:numPr>
        <w:spacing w:after="240" w:line="240" w:lineRule="auto"/>
        <w:jc w:val="both"/>
        <w:rPr>
          <w:sz w:val="24"/>
          <w:szCs w:val="24"/>
        </w:rPr>
      </w:pPr>
      <w:r w:rsidRPr="00BE0879">
        <w:rPr>
          <w:sz w:val="24"/>
          <w:szCs w:val="24"/>
        </w:rPr>
        <w:t>Proyecto Propuesto dentro del Plan Integral de Movilidad Urbana Sustentable</w:t>
      </w:r>
    </w:p>
    <w:p w:rsidR="00B466E6" w:rsidRDefault="00B466E6" w:rsidP="00B466E6">
      <w:pPr>
        <w:spacing w:after="240"/>
      </w:pPr>
      <w:r w:rsidRPr="00277B7A">
        <w:t xml:space="preserve">Con los análisis que realice el Consultor se validará o corregirá la identificación del Corredor  prioritario que se propone implementar a corto plazo con Apoyo Federal del FONDO, como parte del Programa completo de Corredores es de Transporte Masivo por desarrollar en distintas etapas, como parte del Plan Integral de Movilidad Urbana Sustentable que se elabore para la </w:t>
      </w:r>
      <w:r>
        <w:t>Delegación Magdalena Contreras</w:t>
      </w:r>
      <w:r w:rsidRPr="00277B7A">
        <w:t>.</w:t>
      </w:r>
    </w:p>
    <w:p w:rsidR="00B466E6" w:rsidRDefault="00B466E6" w:rsidP="00B466E6">
      <w:pPr>
        <w:spacing w:after="240"/>
      </w:pPr>
      <w:r w:rsidRPr="00277B7A">
        <w:t xml:space="preserve">El Proyecto propuesto para el Programa de Apoyo Federal al Transporte Urbano Masivo se contemplará como un elemento articulado al sistema integral de transporte del Plan de Movilidad Urbana Sustentable y de desarrollo urbano y ambiental que, favorezca los objetivos de desarrollo económico y que contribuya a consolidar las políticas sociales y </w:t>
      </w:r>
      <w:r w:rsidRPr="00277B7A">
        <w:lastRenderedPageBreak/>
        <w:t>ambientales.</w:t>
      </w:r>
    </w:p>
    <w:p w:rsidR="00B466E6" w:rsidRDefault="00B466E6" w:rsidP="00B466E6">
      <w:pPr>
        <w:spacing w:after="240"/>
      </w:pPr>
      <w:r w:rsidRPr="00277B7A">
        <w:t>Se describirá, la manera en que el Proyecto de Infraestructura de Transporte Masivo propuesto contribuye a fortalecer las tendencias destinadas a contar con mejor transporte público a costos razonables y con un resultado ambiental positivo.</w:t>
      </w:r>
    </w:p>
    <w:p w:rsidR="00B466E6" w:rsidRDefault="00B466E6" w:rsidP="00B466E6">
      <w:pPr>
        <w:spacing w:after="240"/>
      </w:pPr>
      <w:r w:rsidRPr="00277B7A">
        <w:t>Se describirán los proyectos de transporte alternativos analizados en comparación con el Proyecto que finalmente se propone y que fueron oportunamente considerados al realizar el proceso de evaluación y selección de la opción para satisfacer la demanda que se desea atender y se identificarán, para cada uno de esos proyectos alternativos, las razones de distinta índole, en pro y en contra de su implementación, surgidas del análisis correspondiente.</w:t>
      </w:r>
    </w:p>
    <w:p w:rsidR="00B466E6" w:rsidRPr="00BE0879" w:rsidRDefault="00B466E6" w:rsidP="00BF0EE2">
      <w:pPr>
        <w:pStyle w:val="Ttulo1"/>
        <w:numPr>
          <w:ilvl w:val="0"/>
          <w:numId w:val="68"/>
        </w:numPr>
        <w:spacing w:after="240" w:line="240" w:lineRule="auto"/>
        <w:jc w:val="both"/>
        <w:rPr>
          <w:color w:val="4F81BD" w:themeColor="accent1"/>
        </w:rPr>
      </w:pPr>
      <w:bookmarkStart w:id="1" w:name="_Toc364244704"/>
      <w:r w:rsidRPr="00BE0879">
        <w:rPr>
          <w:color w:val="4F81BD" w:themeColor="accent1"/>
        </w:rPr>
        <w:t>ESTUDIO DE FACTIBILIDAD DEL PROYECTO DE INFRAESTRUCTURA DE TRANSPORTE MASIVO</w:t>
      </w:r>
      <w:bookmarkEnd w:id="1"/>
    </w:p>
    <w:p w:rsidR="00B466E6" w:rsidRDefault="00B466E6" w:rsidP="00B466E6">
      <w:pPr>
        <w:spacing w:after="240"/>
      </w:pPr>
      <w:r w:rsidRPr="00277B7A">
        <w:t xml:space="preserve">La Guía de Presentación y Evaluación de Proyectos de Infraestructura de Transporte Masivo susceptibles de obtener el apoyo del Fondo Nacional de Infraestructura en el contexto del PROTRAM deberá realizar </w:t>
      </w:r>
      <w:r>
        <w:t xml:space="preserve">lo </w:t>
      </w:r>
      <w:r w:rsidRPr="00277B7A">
        <w:t>siguiente:</w:t>
      </w:r>
    </w:p>
    <w:p w:rsidR="00B466E6" w:rsidRPr="00EE3F96" w:rsidRDefault="00B466E6" w:rsidP="00BF0EE2">
      <w:pPr>
        <w:pStyle w:val="Prrafodelista"/>
        <w:numPr>
          <w:ilvl w:val="0"/>
          <w:numId w:val="79"/>
        </w:numPr>
        <w:ind w:left="709" w:hanging="283"/>
      </w:pPr>
      <w:r w:rsidRPr="008876A0">
        <w:rPr>
          <w:b/>
        </w:rPr>
        <w:t xml:space="preserve">DESCRIPCIÓN DEL PROYECTO CON SU </w:t>
      </w:r>
      <w:bookmarkStart w:id="2" w:name="_Toc364244706"/>
      <w:r w:rsidRPr="00843946">
        <w:rPr>
          <w:b/>
        </w:rPr>
        <w:t>ANÁLISIS DE FACTIBILIDAD TÉCNICA</w:t>
      </w:r>
      <w:r w:rsidRPr="00FE49A0">
        <w:t>.</w:t>
      </w:r>
      <w:bookmarkEnd w:id="2"/>
    </w:p>
    <w:p w:rsidR="00B466E6" w:rsidRDefault="00B466E6" w:rsidP="00B466E6">
      <w:pPr>
        <w:spacing w:after="240"/>
      </w:pPr>
      <w:r w:rsidRPr="00277B7A">
        <w:t>El Consultor deberá demostrar que el Proyecto es la alternativa adecuada para atender la problemática de transporte y su factibilidad técnica, para lo cual el Consultor deberá diseñar y describir las características principales, la estimación de la demanda, la selección del corredor de transporte masivo y elección de tecnología, el diseño conceptual, las especificaciones técnicas y la estimación de costos de inversión y operación directos e inducidos.</w:t>
      </w:r>
    </w:p>
    <w:p w:rsidR="00B466E6" w:rsidRDefault="00B466E6" w:rsidP="00B466E6">
      <w:pPr>
        <w:spacing w:after="240"/>
      </w:pPr>
      <w:r w:rsidRPr="00277B7A">
        <w:t>En est</w:t>
      </w:r>
      <w:r>
        <w:t xml:space="preserve">e entregable </w:t>
      </w:r>
      <w:r w:rsidRPr="00277B7A">
        <w:t xml:space="preserve">el Consultor deberá desarrollar </w:t>
      </w:r>
      <w:r>
        <w:t>cuando menos lo</w:t>
      </w:r>
      <w:r w:rsidRPr="00277B7A">
        <w:t xml:space="preserve"> siguiente:</w:t>
      </w:r>
    </w:p>
    <w:p w:rsidR="00B466E6" w:rsidRDefault="00B466E6" w:rsidP="00BF0EE2">
      <w:pPr>
        <w:pStyle w:val="Prrafodelista"/>
        <w:widowControl/>
        <w:numPr>
          <w:ilvl w:val="0"/>
          <w:numId w:val="51"/>
        </w:numPr>
        <w:adjustRightInd/>
        <w:spacing w:after="240" w:line="276" w:lineRule="auto"/>
        <w:contextualSpacing/>
        <w:textAlignment w:val="auto"/>
      </w:pPr>
      <w:r w:rsidRPr="00277B7A">
        <w:rPr>
          <w:b/>
          <w:i/>
        </w:rPr>
        <w:t>Características Técnicas Principales del Proyecto de Infraestructura</w:t>
      </w:r>
      <w:r w:rsidRPr="00277B7A">
        <w:t>. El Consultor establecerá y describirá las características técnicas principales del Proyecto de Infraestructura de Transporte Urbano Masivo. Esto implica precisar los siguientes aspectos:</w:t>
      </w:r>
    </w:p>
    <w:p w:rsidR="00B466E6" w:rsidRDefault="00B466E6" w:rsidP="00BF0EE2">
      <w:pPr>
        <w:pStyle w:val="Prrafodelista"/>
        <w:widowControl/>
        <w:numPr>
          <w:ilvl w:val="1"/>
          <w:numId w:val="51"/>
        </w:numPr>
        <w:adjustRightInd/>
        <w:spacing w:after="240" w:line="276" w:lineRule="auto"/>
        <w:contextualSpacing/>
        <w:textAlignment w:val="auto"/>
      </w:pPr>
      <w:r w:rsidRPr="00843946">
        <w:rPr>
          <w:i/>
        </w:rPr>
        <w:t>La definición del Corredor y los Corredores Complementarios de Transporte Masivo</w:t>
      </w:r>
      <w:r w:rsidRPr="00277B7A">
        <w:t xml:space="preserve">: En base a un sistema de rutas </w:t>
      </w:r>
      <w:r>
        <w:t>troncal</w:t>
      </w:r>
      <w:r w:rsidRPr="00277B7A">
        <w:t xml:space="preserve">es y alimentadoras de transporte público, el Consultor deberá proponer y justificar el trazo y longitud del corredor  de transporte masivo que se propone para su </w:t>
      </w:r>
      <w:r w:rsidRPr="00277B7A">
        <w:lastRenderedPageBreak/>
        <w:t>desarrollo a corto plazo, de manera que responda, en la mayor medida, a los requerimientos de la demanda.</w:t>
      </w:r>
    </w:p>
    <w:p w:rsidR="00B466E6" w:rsidRDefault="00B466E6" w:rsidP="00BF0EE2">
      <w:pPr>
        <w:pStyle w:val="Prrafodelista"/>
        <w:widowControl/>
        <w:numPr>
          <w:ilvl w:val="1"/>
          <w:numId w:val="51"/>
        </w:numPr>
        <w:adjustRightInd/>
        <w:spacing w:after="240" w:line="276" w:lineRule="auto"/>
        <w:contextualSpacing/>
        <w:textAlignment w:val="auto"/>
      </w:pPr>
      <w:r w:rsidRPr="00843946">
        <w:rPr>
          <w:i/>
        </w:rPr>
        <w:t>La elección de la Opción Tecnológica de Transporte Masivo</w:t>
      </w:r>
      <w:r>
        <w:t>. Considerando las características de la Región y la demanda del servicio de transporte, el Consultor deberá proponer y justificar la opción tecnológica seleccionada, que constituya una solución tecnológicamente actualizada y probada en otros contextos de desarrollo urbano similar para satisfacer el pronóstico de la demanda esperada.</w:t>
      </w:r>
    </w:p>
    <w:p w:rsidR="00B466E6" w:rsidRDefault="00B466E6" w:rsidP="00BF0EE2">
      <w:pPr>
        <w:pStyle w:val="Prrafodelista"/>
        <w:widowControl/>
        <w:numPr>
          <w:ilvl w:val="1"/>
          <w:numId w:val="51"/>
        </w:numPr>
        <w:adjustRightInd/>
        <w:spacing w:after="240" w:line="276" w:lineRule="auto"/>
        <w:contextualSpacing/>
        <w:textAlignment w:val="auto"/>
      </w:pPr>
      <w:r w:rsidRPr="00843946">
        <w:rPr>
          <w:i/>
        </w:rPr>
        <w:t>El dimensionamiento general del Proyecto</w:t>
      </w:r>
      <w:r w:rsidRPr="00277B7A">
        <w:t>. El Consultor deberá establecer y asegurar la congruencia del conjunto de obras, instalaciones y equipos que definen el Proyecto (derechos de vía, obras de construcción de la vía con sus instalaciones de comunicaciones, control y señalización y en su caso electrificación, así como el número y tamaño de las estaciones, la cantidad y características de los vehículos de transporte, sus talleres y depósitos) con el tamaño de la problemática y demanda a servir</w:t>
      </w:r>
      <w:r>
        <w:t>, , asegurando la correcta operación del nuevo sistema de transporte</w:t>
      </w:r>
      <w:r w:rsidRPr="00277B7A">
        <w:t>.</w:t>
      </w:r>
    </w:p>
    <w:p w:rsidR="00B466E6" w:rsidRDefault="00B466E6" w:rsidP="00BF0EE2">
      <w:pPr>
        <w:pStyle w:val="Prrafodelista"/>
        <w:widowControl/>
        <w:numPr>
          <w:ilvl w:val="0"/>
          <w:numId w:val="51"/>
        </w:numPr>
        <w:adjustRightInd/>
        <w:spacing w:after="240" w:line="276" w:lineRule="auto"/>
        <w:contextualSpacing/>
        <w:textAlignment w:val="auto"/>
      </w:pPr>
      <w:r w:rsidRPr="00277B7A">
        <w:rPr>
          <w:b/>
          <w:i/>
        </w:rPr>
        <w:t>Características Básicas de Calidad del Servicio de Transporte Masivo.</w:t>
      </w:r>
      <w:r w:rsidRPr="00277B7A">
        <w:t xml:space="preserve"> El Consultor desarrollará y describirá las características generales de calidad de servicio que se prevé</w:t>
      </w:r>
      <w:r>
        <w:t xml:space="preserve"> </w:t>
      </w:r>
      <w:r w:rsidRPr="00277B7A">
        <w:t>ofrecer, los principales ejes de transporte y áreas urbanas y suburbanas a servir, y en general, la caracterización del servicio tal como habrá de ser percibido por el usuario. En particular el Consultor desarrollara y propondrá los atributos del servicio propuesto:</w:t>
      </w:r>
    </w:p>
    <w:p w:rsidR="00B466E6" w:rsidRDefault="00B466E6" w:rsidP="00BF0EE2">
      <w:pPr>
        <w:pStyle w:val="Prrafodelista"/>
        <w:widowControl/>
        <w:numPr>
          <w:ilvl w:val="1"/>
          <w:numId w:val="51"/>
        </w:numPr>
        <w:adjustRightInd/>
        <w:spacing w:after="240" w:line="276" w:lineRule="auto"/>
        <w:contextualSpacing/>
        <w:textAlignment w:val="auto"/>
      </w:pPr>
      <w:r w:rsidRPr="00277B7A">
        <w:t>Tiempos de viaje y de espera “aceptables” con horarios de servicio.</w:t>
      </w:r>
    </w:p>
    <w:p w:rsidR="00B466E6" w:rsidRDefault="00B466E6" w:rsidP="00BF0EE2">
      <w:pPr>
        <w:pStyle w:val="Prrafodelista"/>
        <w:widowControl/>
        <w:numPr>
          <w:ilvl w:val="1"/>
          <w:numId w:val="51"/>
        </w:numPr>
        <w:adjustRightInd/>
        <w:spacing w:after="240" w:line="276" w:lineRule="auto"/>
        <w:contextualSpacing/>
        <w:textAlignment w:val="auto"/>
      </w:pPr>
      <w:r w:rsidRPr="00277B7A">
        <w:t>Tarifas y sistemas de prepago “financieramente accesibles”.</w:t>
      </w:r>
    </w:p>
    <w:p w:rsidR="00B466E6" w:rsidRDefault="00B466E6" w:rsidP="00BF0EE2">
      <w:pPr>
        <w:pStyle w:val="Prrafodelista"/>
        <w:widowControl/>
        <w:numPr>
          <w:ilvl w:val="1"/>
          <w:numId w:val="51"/>
        </w:numPr>
        <w:adjustRightInd/>
        <w:spacing w:after="240" w:line="276" w:lineRule="auto"/>
        <w:contextualSpacing/>
        <w:textAlignment w:val="auto"/>
      </w:pPr>
      <w:r>
        <w:t>E</w:t>
      </w:r>
      <w:r w:rsidRPr="00277B7A">
        <w:t>staciones y terminales a distancias “adecuadas” con “accesibilidad” para los usuarios y facilidad para realizar transbordos a otros modos de transporte y rutas alimentadoras.</w:t>
      </w:r>
    </w:p>
    <w:p w:rsidR="00B466E6" w:rsidRDefault="00B466E6" w:rsidP="00BF0EE2">
      <w:pPr>
        <w:pStyle w:val="Prrafodelista"/>
        <w:widowControl/>
        <w:numPr>
          <w:ilvl w:val="1"/>
          <w:numId w:val="51"/>
        </w:numPr>
        <w:adjustRightInd/>
        <w:spacing w:after="240" w:line="276" w:lineRule="auto"/>
        <w:contextualSpacing/>
        <w:textAlignment w:val="auto"/>
      </w:pPr>
      <w:r>
        <w:t>C</w:t>
      </w:r>
      <w:r w:rsidRPr="00277B7A">
        <w:t>alidad de servicio “aceptables”, donde se involucre además del tiempo de viaje, la comodidad en base al diseño y tamaño del vehículo de transporte, según número de asientos y pasajeros parados permitidos, la seguridad y otros aspectos vinculados a valoraciones subjetivas de los usuarios</w:t>
      </w:r>
      <w:r w:rsidRPr="00DC7FFA">
        <w:t xml:space="preserve"> </w:t>
      </w:r>
      <w:r>
        <w:t>relacionadas a estándares mínimos de calidad y las expectativas de los usuarios, y que varían significativamente según segmento de usuarios</w:t>
      </w:r>
      <w:r w:rsidRPr="00277B7A">
        <w:t>.</w:t>
      </w:r>
    </w:p>
    <w:p w:rsidR="00B466E6" w:rsidRDefault="00B466E6" w:rsidP="00BF0EE2">
      <w:pPr>
        <w:pStyle w:val="Prrafodelista"/>
        <w:widowControl/>
        <w:numPr>
          <w:ilvl w:val="0"/>
          <w:numId w:val="51"/>
        </w:numPr>
        <w:adjustRightInd/>
        <w:spacing w:after="240" w:line="276" w:lineRule="auto"/>
        <w:contextualSpacing/>
        <w:textAlignment w:val="auto"/>
      </w:pPr>
      <w:r w:rsidRPr="00277B7A">
        <w:rPr>
          <w:b/>
          <w:i/>
        </w:rPr>
        <w:t>Realizar el Estudio y Pronóstico de la Demanda</w:t>
      </w:r>
      <w:r w:rsidRPr="00277B7A">
        <w:t xml:space="preserve">. </w:t>
      </w:r>
    </w:p>
    <w:p w:rsidR="00B466E6" w:rsidRDefault="00B466E6" w:rsidP="00BF0EE2">
      <w:pPr>
        <w:pStyle w:val="Prrafodelista"/>
        <w:widowControl/>
        <w:numPr>
          <w:ilvl w:val="1"/>
          <w:numId w:val="51"/>
        </w:numPr>
        <w:adjustRightInd/>
        <w:spacing w:after="240" w:line="276" w:lineRule="auto"/>
        <w:contextualSpacing/>
        <w:textAlignment w:val="auto"/>
      </w:pPr>
      <w:r w:rsidRPr="00843946">
        <w:t>Se realizará un pronóstico de la demanda esperada de pasajero</w:t>
      </w:r>
      <w:r>
        <w:t>s</w:t>
      </w:r>
      <w:r w:rsidRPr="00843946">
        <w:t xml:space="preserve"> del</w:t>
      </w:r>
      <w:r>
        <w:t xml:space="preserve"> Corredor de Proyecto, consistente con el Plan de desarrollo urbano y el Plan de Movilidad Urbana Sustentable, o su equivalente, así como con el programa de restructuración de rutas troncales y alimentadoras, de tal </w:t>
      </w:r>
      <w:r>
        <w:lastRenderedPageBreak/>
        <w:t xml:space="preserve">forma que se disponga de una proyección para </w:t>
      </w:r>
      <w:r w:rsidRPr="00277B7A">
        <w:t xml:space="preserve">un horizonte económico </w:t>
      </w:r>
      <w:r>
        <w:t>adecuado a la solución tecnología</w:t>
      </w:r>
      <w:r w:rsidRPr="00277B7A">
        <w:t xml:space="preserve">, incluyendo </w:t>
      </w:r>
      <w:r>
        <w:t>cuando menos lo siguiente:</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Cantidad anual de pasajeros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Cantidad anual de pasajeros-km</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Demanda en días hábiles y de fin de semana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Demanda en el pico y fuera del pico</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Cantidad de pasajeros en el " tramo más cargado" de la hora pico, por dirección (sección máxima de demanda)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Recorrido promedio de los viajes</w:t>
      </w:r>
    </w:p>
    <w:p w:rsidR="00B466E6" w:rsidRDefault="00B466E6" w:rsidP="00BF0EE2">
      <w:pPr>
        <w:pStyle w:val="Prrafodelista"/>
        <w:widowControl/>
        <w:numPr>
          <w:ilvl w:val="1"/>
          <w:numId w:val="51"/>
        </w:numPr>
        <w:adjustRightInd/>
        <w:spacing w:after="240" w:line="276" w:lineRule="auto"/>
        <w:contextualSpacing/>
        <w:textAlignment w:val="auto"/>
      </w:pPr>
      <w:r>
        <w:t>Describir las hipótesis adoptadas para el pronóstico de la demanda en cuanto 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Crecimiento económico</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 xml:space="preserve">Crecimiento de la población de la ciudad y de las zonas urbanas por servir </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Tarifas aplicadas y tiempos de viaje consideradas en el análisis tanto de la nueva alternativa de transporte como de los modos de transporte alternativos.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Futuros intervalos de tiempo entre servicios y los tipos de nuevos servicios a ofrecer (locales, de paradas limitadas, expresos)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Valor del tiempo de viaje considerado según motivo de viaje</w:t>
      </w:r>
    </w:p>
    <w:p w:rsidR="00B466E6" w:rsidRDefault="00B466E6" w:rsidP="00BF0EE2">
      <w:pPr>
        <w:pStyle w:val="Prrafodelista"/>
        <w:widowControl/>
        <w:numPr>
          <w:ilvl w:val="1"/>
          <w:numId w:val="51"/>
        </w:numPr>
        <w:adjustRightInd/>
        <w:spacing w:after="240" w:line="276" w:lineRule="auto"/>
        <w:contextualSpacing/>
        <w:textAlignment w:val="auto"/>
      </w:pPr>
      <w:r>
        <w:t>Indicar las características principales del modelo de transporte empleado para la proyección de pasajeros esperados o, en caso que no se haya empleado un modelo de transporte, el instrumento o la metodología empleada para realizarla. Incluyendo información sobre:</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Área de estudio y su zonificación</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Ejes troncales y alimentadores de transporte</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Encuestas llevadas a cabo, especialmente Origen – Destino de los viajes y el tamaño de la muestra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Software empleado en caso que se emplee un modelo de transporte</w:t>
      </w:r>
    </w:p>
    <w:p w:rsidR="00B466E6" w:rsidRDefault="00B466E6" w:rsidP="00BF0EE2">
      <w:pPr>
        <w:pStyle w:val="Prrafodelista"/>
        <w:widowControl/>
        <w:numPr>
          <w:ilvl w:val="1"/>
          <w:numId w:val="51"/>
        </w:numPr>
        <w:adjustRightInd/>
        <w:spacing w:after="240" w:line="276" w:lineRule="auto"/>
        <w:contextualSpacing/>
        <w:textAlignment w:val="auto"/>
      </w:pPr>
      <w:r w:rsidRPr="00277B7A">
        <w:t>Elaborar ejercicios de simulación de los viajes entre los pares Origen-Destino más habituales del nuevo Proyecto de Transporte Masivo, que permitan verificar la razonabilidad de la selección modal que arroja el modelo o la metodología empleada. Esa razonabilidad debe tener en cuenta tarifas, tiempos de viaje, tiempos de esperas y de acceso, frecuencias de las distintas alternativas modales para cada par Origen-Destino, y la valoración de los tiempos de viaje por motivo de viaje.</w:t>
      </w:r>
    </w:p>
    <w:p w:rsidR="00B466E6" w:rsidRDefault="00B466E6" w:rsidP="00BF0EE2">
      <w:pPr>
        <w:pStyle w:val="Prrafodelista"/>
        <w:widowControl/>
        <w:numPr>
          <w:ilvl w:val="0"/>
          <w:numId w:val="51"/>
        </w:numPr>
        <w:adjustRightInd/>
        <w:spacing w:after="240" w:line="276" w:lineRule="auto"/>
        <w:contextualSpacing/>
        <w:textAlignment w:val="auto"/>
      </w:pPr>
      <w:r w:rsidRPr="00843946">
        <w:rPr>
          <w:b/>
          <w:i/>
        </w:rPr>
        <w:t>Definir el Diseño Conceptual del Proyecto</w:t>
      </w:r>
      <w:r w:rsidRPr="00277B7A">
        <w:t>, que incluya</w:t>
      </w:r>
      <w:r>
        <w:t xml:space="preserve"> cuando menos lo siguiente</w:t>
      </w:r>
      <w:r w:rsidRPr="00277B7A">
        <w:t>:</w:t>
      </w:r>
    </w:p>
    <w:p w:rsidR="00B466E6" w:rsidRDefault="00B466E6" w:rsidP="00BF0EE2">
      <w:pPr>
        <w:pStyle w:val="Prrafodelista"/>
        <w:widowControl/>
        <w:numPr>
          <w:ilvl w:val="1"/>
          <w:numId w:val="51"/>
        </w:numPr>
        <w:adjustRightInd/>
        <w:spacing w:after="240" w:line="276" w:lineRule="auto"/>
        <w:contextualSpacing/>
        <w:textAlignment w:val="auto"/>
      </w:pPr>
      <w:r w:rsidRPr="00B403A8">
        <w:lastRenderedPageBreak/>
        <w:t>Diseño Conceptual Operativo del Servicio que corresponde a los atributos de calidad del viaje en base a los cuales se realizaron las proyecciones de demanda</w:t>
      </w:r>
      <w:r>
        <w:t>: los tiempos de viaje y la comodidad de los pasajeros, el número y la calidad de los transbordos, la frecuencia de los servicios y los tiempos de espera, entre otros</w:t>
      </w:r>
      <w:r w:rsidRPr="00B403A8">
        <w:t>. El diseño</w:t>
      </w:r>
      <w:r>
        <w:t xml:space="preserve"> conceptual</w:t>
      </w:r>
      <w:r w:rsidRPr="00B403A8">
        <w:t xml:space="preserve"> operativo deberá indicar:</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 capacidad de transporte del sistema en términos de pasajeros por hora y por dirección en el tramo más cargado, con la demanda estimada anual desde el inicio de operaciones para los primeros </w:t>
      </w:r>
      <w:r>
        <w:t>5</w:t>
      </w:r>
      <w:r w:rsidRPr="002F4B3E">
        <w:t xml:space="preserve"> </w:t>
      </w:r>
      <w:r w:rsidRPr="00B403A8">
        <w:t>años, y quinquenal en adelante. Si existen distintos tipos de servicio –locales, de paradas limitadas, expresos- se deben considerar y agregar todos ellos.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 frecuencia de los servicios o el intervalo entre los mismos, expresado en cantidad de servicios por hora o por la cantidad de minutos que separa a un servicio de otro, en hora pico y en hora valle.</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El Factor de Comodidad de los vehículos, expresado por la cantidad de pasajeros que, de manera adicional a los pasajeros sentados, ocupan los espacios “libres” de los vehículos. Se indicará en términos de pasajeros parados por m</w:t>
      </w:r>
      <w:r w:rsidRPr="00B403A8">
        <w:rPr>
          <w:vertAlign w:val="superscript"/>
        </w:rPr>
        <w:t>2</w:t>
      </w:r>
      <w:r w:rsidRPr="00B403A8">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El Factor de Ocupación, que indica el porcentaje de la capacidad total del vehículo (pasajeros sentados y parados) ocupada en un momento determinado. Se verificará para el tramo más cargado tanto para el mayor de los dos picos</w:t>
      </w:r>
      <w:r>
        <w:t xml:space="preserve"> </w:t>
      </w:r>
      <w:r w:rsidRPr="00B403A8">
        <w:t>como en el tramo de menor carga (carga en hora valle) entre ambos.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 Velocidad Máxima y la Velocidad Comercial, donde la velocidad máxima corresponde a la velocidad máxima efectiva que puede alcanzar el </w:t>
      </w:r>
      <w:r>
        <w:t>teleférico</w:t>
      </w:r>
      <w:r w:rsidRPr="00B403A8">
        <w:t xml:space="preserve"> (y no la que teóricamente puede desplegar según las condiciones de diseño, usualmente mayor) y la velocidad comercial se define como la velocidad entre terminales de origen y destino final del Corredor  (e incluye el tiempo de detención entre estaciones intermedias).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El tiempo total de parada en estaciones, que está en función de la cantidad de pasajeros que ascienden y descienden e influenciado, a su vez, por la cantidad de puertas por </w:t>
      </w:r>
      <w:r>
        <w:t>cabina</w:t>
      </w:r>
      <w:r w:rsidRPr="00B403A8">
        <w:t xml:space="preserve"> y el ancho de las mismas, el acceso rápido a nivel con prepago en la estación, y por los “tiempos muertos”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El Factor de Renovación, definido como la relación entre el número de pasajeros promedio a bordo del </w:t>
      </w:r>
      <w:r>
        <w:t>teleférico</w:t>
      </w:r>
      <w:r w:rsidRPr="00B403A8">
        <w:t xml:space="preserve"> y el número total de pasajeros que asciende y desciende entre terminales.</w:t>
      </w:r>
    </w:p>
    <w:p w:rsidR="00B466E6" w:rsidRDefault="00B466E6" w:rsidP="00BF0EE2">
      <w:pPr>
        <w:pStyle w:val="Prrafodelista"/>
        <w:widowControl/>
        <w:numPr>
          <w:ilvl w:val="1"/>
          <w:numId w:val="51"/>
        </w:numPr>
        <w:adjustRightInd/>
        <w:spacing w:after="240" w:line="276" w:lineRule="auto"/>
        <w:contextualSpacing/>
        <w:textAlignment w:val="auto"/>
      </w:pPr>
      <w:r w:rsidRPr="00B403A8">
        <w:t>Diseño Conceptual de la Infraestructura que incluya:</w:t>
      </w:r>
    </w:p>
    <w:p w:rsidR="00B466E6" w:rsidRPr="0016042B" w:rsidRDefault="00B466E6" w:rsidP="00BF0EE2">
      <w:pPr>
        <w:pStyle w:val="Prrafodelista"/>
        <w:widowControl/>
        <w:numPr>
          <w:ilvl w:val="2"/>
          <w:numId w:val="51"/>
        </w:numPr>
        <w:adjustRightInd/>
        <w:spacing w:after="240" w:line="276" w:lineRule="auto"/>
        <w:ind w:left="1701" w:hanging="283"/>
        <w:contextualSpacing/>
        <w:textAlignment w:val="auto"/>
      </w:pPr>
      <w:r w:rsidRPr="00B403A8">
        <w:lastRenderedPageBreak/>
        <w:t xml:space="preserve">Los Derechos de vía requeridos, </w:t>
      </w:r>
      <w:r w:rsidRPr="0016042B">
        <w:t>ya sea de vías generales de comunicación o en su caso vialidades de la red urbana local o si se requieren afectaciones.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la vía, indicando en su caso número de carriles exclusivos o si existirá</w:t>
      </w:r>
      <w:r>
        <w:t>n</w:t>
      </w:r>
      <w:r w:rsidRPr="00B403A8">
        <w:t xml:space="preserve"> </w:t>
      </w:r>
      <w:r>
        <w:t>a</w:t>
      </w:r>
      <w:r w:rsidRPr="0016042B">
        <w:t>fectaciones en las vialidades o predios en para las terminales o estaciones</w:t>
      </w:r>
      <w:r w:rsidRPr="00B403A8">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Las características técnicas de las terminales, las estaciones y los centros de transbordo con los otros modos de transporte. </w:t>
      </w:r>
      <w:r w:rsidRPr="0016042B">
        <w:t xml:space="preserve">Se deberán diseñar en coherencia con el flujo de pasajeros facilitando el rápido ingreso y egreso, reduciendo los desplazamientos innecesarios y, especialmente reduciendo los traslados verticales y se deberá </w:t>
      </w:r>
      <w:r w:rsidRPr="00B403A8">
        <w:t>indicar su ubicación geográfica y dimensiones físicas.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del Sistema de Señalamiento y Control de Tráfico y monitoreo del servicio</w:t>
      </w:r>
      <w:r>
        <w:t xml:space="preserve">. </w:t>
      </w:r>
      <w:r w:rsidRPr="00BD3E61">
        <w:t>Se deberá indicar la tecnología y el sistema de detección permanente de la ubicación/localización de los  vehículos</w:t>
      </w:r>
      <w:r>
        <w:t>.</w:t>
      </w:r>
    </w:p>
    <w:p w:rsidR="00B466E6" w:rsidRPr="00BD3E61"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las instalaciones eléctricas (en caso que el Proyecto las requiera).</w:t>
      </w:r>
      <w:r>
        <w:t xml:space="preserve"> </w:t>
      </w:r>
      <w:r w:rsidRPr="00BD3E61">
        <w:t>Deberán permitir responder a los estándares operativos del diseño conceptual. En este caso debe darse consideración a la localización de las subestaciones.</w:t>
      </w:r>
    </w:p>
    <w:p w:rsidR="00B466E6" w:rsidRDefault="00B466E6" w:rsidP="00BF0EE2">
      <w:pPr>
        <w:pStyle w:val="Prrafodelista"/>
        <w:widowControl/>
        <w:numPr>
          <w:ilvl w:val="1"/>
          <w:numId w:val="51"/>
        </w:numPr>
        <w:adjustRightInd/>
        <w:spacing w:after="240" w:line="276" w:lineRule="auto"/>
        <w:contextualSpacing/>
        <w:textAlignment w:val="auto"/>
      </w:pPr>
      <w:r w:rsidRPr="00B403A8">
        <w:t xml:space="preserve">Diseño Conceptual del Equipo de Transporte </w:t>
      </w:r>
      <w:r w:rsidRPr="00BD3E61">
        <w:t>y equipo operativo</w:t>
      </w:r>
      <w:r w:rsidRPr="00B403A8">
        <w:t>, Talleres y Patios, que incluya: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los vehículos que deberán ser compatibles con las definiciones realizadas al completar el diseño conceptual de las operaciones y el diseño conceptual de la infraestructura.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los talleres de reparación y mantenimiento de vehículos, con dimensiones compatibles con el dimensionamiento de la flota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los patios o depósitos, para almacenamiento o estacionamiento de los vehículos cuando están sin utilizarse en las noches o cuando es menor la frecuencia y tamaño de los trenes o autobuses.</w:t>
      </w:r>
    </w:p>
    <w:p w:rsidR="00B466E6" w:rsidRDefault="00B466E6" w:rsidP="00BF0EE2">
      <w:pPr>
        <w:pStyle w:val="Prrafodelista"/>
        <w:widowControl/>
        <w:numPr>
          <w:ilvl w:val="1"/>
          <w:numId w:val="51"/>
        </w:numPr>
        <w:adjustRightInd/>
        <w:spacing w:after="240" w:line="276" w:lineRule="auto"/>
        <w:contextualSpacing/>
        <w:textAlignment w:val="auto"/>
      </w:pPr>
      <w:r w:rsidRPr="00B403A8">
        <w:t>Diseño Conceptual de los Sistemas de Explotación Comercial del Servicio, que incluya:</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Las características técnicas del Sistema de Recaudo y Control de Pasajes, que debe tener en consideración el sistema tarifario a aplicar (tarifa plana, o por zonas, o por distancia, o por tiempo de permanencia en el sistema), los medios de pago a emplear (“tarjetas inteligentes de </w:t>
      </w:r>
      <w:r w:rsidRPr="00B403A8">
        <w:lastRenderedPageBreak/>
        <w:t>prepago”, boletos de papel, monedas, en su caso), y el grado de integración tarifaria con otros modos de transporte público.</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características técnicas de los sistemas de información al público, que deberán proveer información en tiempo real acerca de la llegada de unidades de transporte y otra información clave para el usuario.</w:t>
      </w:r>
    </w:p>
    <w:p w:rsidR="00B466E6" w:rsidRDefault="00B466E6" w:rsidP="00BF0EE2">
      <w:pPr>
        <w:pStyle w:val="Prrafodelista"/>
        <w:widowControl/>
        <w:numPr>
          <w:ilvl w:val="1"/>
          <w:numId w:val="51"/>
        </w:numPr>
        <w:adjustRightInd/>
        <w:spacing w:after="240" w:line="276" w:lineRule="auto"/>
        <w:contextualSpacing/>
        <w:textAlignment w:val="auto"/>
      </w:pPr>
      <w:r w:rsidRPr="00B403A8">
        <w:t xml:space="preserve">El Diseño Conceptual </w:t>
      </w:r>
      <w:r>
        <w:t>de la infraestructura necesaria</w:t>
      </w:r>
      <w:r w:rsidRPr="00B403A8">
        <w:t xml:space="preserve">, </w:t>
      </w:r>
      <w:r>
        <w:t>ob</w:t>
      </w:r>
      <w:r w:rsidRPr="00B403A8">
        <w:t xml:space="preserve">ras Inducidas y </w:t>
      </w:r>
      <w:r>
        <w:t>e</w:t>
      </w:r>
      <w:r w:rsidRPr="00B403A8">
        <w:t>xpropiaciones que deberá indicar:</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t>La infraestructura necesaria</w:t>
      </w:r>
      <w:r w:rsidRPr="00B403A8">
        <w:t xml:space="preserve">, </w:t>
      </w:r>
      <w:r>
        <w:t xml:space="preserve">en </w:t>
      </w:r>
      <w:r w:rsidRPr="00B403A8">
        <w:t>función del diseño conceptual de las operaciones,</w:t>
      </w:r>
      <w:r>
        <w:t xml:space="preserve"> la tecnología,</w:t>
      </w:r>
      <w:r w:rsidRPr="00B403A8">
        <w:t xml:space="preserve"> el trazo elegido y la frecuencia de los servicios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Las obras inducidas que surgen de la definición del grado de </w:t>
      </w:r>
      <w:r>
        <w:t>afectaciones</w:t>
      </w:r>
      <w:r w:rsidRPr="00B403A8">
        <w:t xml:space="preserve"> y que conducirán a la determinación de </w:t>
      </w:r>
      <w:r>
        <w:t>la captación de las estaciones</w:t>
      </w:r>
      <w:r w:rsidRPr="00B403A8">
        <w:t xml:space="preserve">, </w:t>
      </w:r>
      <w:r>
        <w:t>el tipo de infraestructura requerido</w:t>
      </w:r>
      <w:r w:rsidRPr="00B403A8">
        <w:t xml:space="preserve"> y a otras obras o instalaciones necesarias para permitir la convivencia del nuevo proyecto de transporte con </w:t>
      </w:r>
      <w:r>
        <w:t>el entorno urbano</w:t>
      </w:r>
      <w:r w:rsidRPr="00B403A8">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Las afectaciones, que quedarán definidas a partir </w:t>
      </w:r>
      <w:r>
        <w:t>de la infraestructura necesaria</w:t>
      </w:r>
      <w:r w:rsidRPr="00B403A8">
        <w:t>, las obras inducidas y los requerimientos de espacio surgidos del diseño conceptual de la infraestructura y del equipamiento (terminales, estaciones, centros de</w:t>
      </w:r>
      <w:r>
        <w:t xml:space="preserve"> </w:t>
      </w:r>
      <w:r w:rsidRPr="00B403A8">
        <w:t>trasbordo,</w:t>
      </w:r>
      <w:r>
        <w:t xml:space="preserve"> tipo de tecnología y equipo operativo,</w:t>
      </w:r>
      <w:r w:rsidRPr="00B403A8">
        <w:t xml:space="preserve"> talleres de reparación y mantenimiento de vehículos, subestaciones eléctricas).</w:t>
      </w:r>
    </w:p>
    <w:p w:rsidR="00B466E6" w:rsidRDefault="00B466E6" w:rsidP="00BF0EE2">
      <w:pPr>
        <w:pStyle w:val="Prrafodelista"/>
        <w:widowControl/>
        <w:numPr>
          <w:ilvl w:val="1"/>
          <w:numId w:val="51"/>
        </w:numPr>
        <w:adjustRightInd/>
        <w:spacing w:after="240" w:line="276" w:lineRule="auto"/>
        <w:contextualSpacing/>
        <w:textAlignment w:val="auto"/>
      </w:pPr>
      <w:r w:rsidRPr="00B403A8">
        <w:t>Diseño Conceptual de la integración intermodal y con rutas alimentadoras, que deberá explicar:</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El grado de integración física, indicando las soluciones dadas a la transición de los usuarios de un modo de transporte a otro especialmente en lo que hace a la facilitación del acceso de los peatones explicitando para cada parada o “estación” las previsiones en materia de accesibilidad, conexión directa, facilidad de acceso, seguridad frente a posibilidades de accidentes y seguridad personal</w:t>
      </w:r>
      <w:r>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El grado de integración operativa, indicando las previsiones tenidas en cuenta para minimizar los inconvenientes generados por el cambio de modo </w:t>
      </w:r>
      <w:r>
        <w:t>incluyendo a las</w:t>
      </w:r>
      <w:r w:rsidRPr="00B403A8">
        <w:t xml:space="preserve"> rutas alimentadoras.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El grado de integración tarifaria, con los otros modos públicos de transporte.</w:t>
      </w:r>
    </w:p>
    <w:p w:rsidR="00B466E6" w:rsidRPr="00B403A8" w:rsidRDefault="00B466E6" w:rsidP="00BF0EE2">
      <w:pPr>
        <w:pStyle w:val="Prrafodelista"/>
        <w:widowControl/>
        <w:numPr>
          <w:ilvl w:val="0"/>
          <w:numId w:val="51"/>
        </w:numPr>
        <w:adjustRightInd/>
        <w:spacing w:after="240" w:line="276" w:lineRule="auto"/>
        <w:contextualSpacing/>
        <w:textAlignment w:val="auto"/>
        <w:rPr>
          <w:b/>
          <w:i/>
        </w:rPr>
      </w:pPr>
      <w:r w:rsidRPr="00B403A8">
        <w:rPr>
          <w:b/>
          <w:i/>
        </w:rPr>
        <w:t>Estimar los Costos de Inversión y Operación del Proyecto de Transporte Masivo.</w:t>
      </w:r>
    </w:p>
    <w:p w:rsidR="00B466E6" w:rsidRDefault="00B466E6" w:rsidP="00B466E6">
      <w:pPr>
        <w:pStyle w:val="Prrafodelista"/>
        <w:spacing w:after="240"/>
      </w:pPr>
      <w:r w:rsidRPr="00B403A8">
        <w:t>Los costos de inversión, operación y mantenimiento del Proyecto se deberán indicar, año a año, con la correspondiente memoria de cálculo, incluyendo:</w:t>
      </w:r>
    </w:p>
    <w:p w:rsidR="00B466E6" w:rsidRDefault="00B466E6" w:rsidP="00BF0EE2">
      <w:pPr>
        <w:pStyle w:val="Prrafodelista"/>
        <w:widowControl/>
        <w:numPr>
          <w:ilvl w:val="1"/>
          <w:numId w:val="51"/>
        </w:numPr>
        <w:adjustRightInd/>
        <w:spacing w:after="240" w:line="276" w:lineRule="auto"/>
        <w:contextualSpacing/>
        <w:textAlignment w:val="auto"/>
      </w:pPr>
      <w:r w:rsidRPr="00B403A8">
        <w:lastRenderedPageBreak/>
        <w:t>Inversión</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Las inversiones de la infraestructura del Proyecto como: derechos de vía, construcción de las obras e instalaciones de</w:t>
      </w:r>
      <w:r>
        <w:t xml:space="preserve">l sistema de transporte </w:t>
      </w:r>
      <w:r w:rsidRPr="00B403A8">
        <w:t>y sus estaciones y terminales necesarias para completar el proyecto, incluyendo obras de confinamiento</w:t>
      </w:r>
      <w:r>
        <w:t xml:space="preserve">, </w:t>
      </w:r>
      <w:r w:rsidRPr="00B403A8">
        <w:t>obras inducidas</w:t>
      </w:r>
      <w:r>
        <w:t xml:space="preserve"> y equipo operativo</w:t>
      </w:r>
      <w:r w:rsidRPr="00B403A8">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Las inversiones asociadas a la prestación del servicio mediante la adquisición del equipo de transporte </w:t>
      </w:r>
      <w:r>
        <w:t xml:space="preserve">y equipo operativo </w:t>
      </w:r>
      <w:r w:rsidRPr="00B403A8">
        <w:t>con sus talleres y depósitos, además del sistema de boletaje de prepago y de información a los usuarios.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Inversiones en afectaciones y costos asociados. Indicando la superficie de inmuebles afectados, tipo de inmueble (terrenos, viviendas, plantas industriales etc.) y cantidad de individuos involucrados.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Inversiones en Obras Publicas Complementarias en </w:t>
      </w:r>
      <w:r>
        <w:t>el corredor</w:t>
      </w:r>
      <w:r w:rsidRPr="00B403A8">
        <w:t xml:space="preserve"> necesarias para el adecuado funcionamiento del Proyecto de Transporte Masivo.</w:t>
      </w:r>
    </w:p>
    <w:p w:rsidR="00B466E6" w:rsidRDefault="00B466E6" w:rsidP="00BF0EE2">
      <w:pPr>
        <w:pStyle w:val="Prrafodelista"/>
        <w:widowControl/>
        <w:numPr>
          <w:ilvl w:val="1"/>
          <w:numId w:val="51"/>
        </w:numPr>
        <w:adjustRightInd/>
        <w:spacing w:after="240" w:line="276" w:lineRule="auto"/>
        <w:contextualSpacing/>
        <w:textAlignment w:val="auto"/>
      </w:pPr>
      <w:r w:rsidRPr="00B403A8">
        <w:t>Operación y Mantenimiento</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 xml:space="preserve">Los costos de conservación de </w:t>
      </w:r>
      <w:r>
        <w:t>la infraestructura, equipo de transporte y operativo</w:t>
      </w:r>
      <w:r w:rsidRPr="00B403A8">
        <w:t xml:space="preserve"> y estaciones con sus instalaciones.</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Los costos totales de operación y mantenimiento de los vehículos</w:t>
      </w:r>
      <w:r>
        <w:t xml:space="preserve"> y del equipo operativo</w:t>
      </w:r>
      <w:r w:rsidRPr="00B403A8">
        <w:t>.</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Los costos de operación de los sistemas de recaudo o cobro y los de información.</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Los costos de administración.</w:t>
      </w:r>
    </w:p>
    <w:p w:rsidR="00B466E6" w:rsidRDefault="00B466E6" w:rsidP="00BF0EE2">
      <w:pPr>
        <w:pStyle w:val="Prrafodelista"/>
        <w:widowControl/>
        <w:numPr>
          <w:ilvl w:val="2"/>
          <w:numId w:val="51"/>
        </w:numPr>
        <w:adjustRightInd/>
        <w:spacing w:after="240" w:line="276" w:lineRule="auto"/>
        <w:ind w:left="1701" w:hanging="283"/>
        <w:contextualSpacing/>
        <w:textAlignment w:val="auto"/>
      </w:pPr>
      <w:r w:rsidRPr="00B403A8">
        <w:t>Los costos totales de operación de los nuevos viajes “cortos” en camiones o rutas alimentadoras que complementan a la nueva alternativa de transporte masivo,</w:t>
      </w:r>
      <w:r>
        <w:t xml:space="preserve"> </w:t>
      </w:r>
      <w:r w:rsidRPr="00B403A8">
        <w:t>en el caso de que se proporcionen con tarifas integradas, por el mismo operador del Proyecto de Transporte Masivo</w:t>
      </w:r>
    </w:p>
    <w:p w:rsidR="00B466E6" w:rsidRPr="00B403A8" w:rsidRDefault="00B466E6" w:rsidP="00BF0EE2">
      <w:pPr>
        <w:pStyle w:val="Prrafodelista"/>
        <w:widowControl/>
        <w:numPr>
          <w:ilvl w:val="0"/>
          <w:numId w:val="51"/>
        </w:numPr>
        <w:adjustRightInd/>
        <w:spacing w:after="240" w:line="276" w:lineRule="auto"/>
        <w:contextualSpacing/>
        <w:textAlignment w:val="auto"/>
        <w:rPr>
          <w:b/>
          <w:i/>
        </w:rPr>
      </w:pPr>
      <w:r>
        <w:rPr>
          <w:b/>
          <w:i/>
        </w:rPr>
        <w:t>Ahorros para los usuarios en costos y tiempos de recorrido de los viajes</w:t>
      </w:r>
    </w:p>
    <w:p w:rsidR="00B466E6" w:rsidRDefault="00B466E6" w:rsidP="00B466E6">
      <w:pPr>
        <w:pStyle w:val="Prrafodelista"/>
        <w:spacing w:after="240"/>
      </w:pPr>
      <w:r w:rsidRPr="00B403A8">
        <w:t>El Consultor deberá presentar la metodología y los factores técnicos para la estimación de cada uno de los beneficios sociales que se identifiquen como resultado de la ejecución del Proyecto, tales como los costos de operación vehicular y el valor del tiempo de los usuarios, entre otros. Los beneficios sociales se deberán estimar, año a año, con la correspondiente memoria de cálculo, incluyendo, entre otros:</w:t>
      </w:r>
    </w:p>
    <w:p w:rsidR="00B466E6" w:rsidRDefault="00B466E6" w:rsidP="00BF0EE2">
      <w:pPr>
        <w:pStyle w:val="Prrafodelista"/>
        <w:widowControl/>
        <w:numPr>
          <w:ilvl w:val="1"/>
          <w:numId w:val="51"/>
        </w:numPr>
        <w:adjustRightInd/>
        <w:spacing w:after="240" w:line="276" w:lineRule="auto"/>
        <w:contextualSpacing/>
        <w:textAlignment w:val="auto"/>
      </w:pPr>
      <w:r w:rsidRPr="00B403A8">
        <w:t>Ahorros en tiempos de recorrido para los pasajeros de transporte público</w:t>
      </w:r>
    </w:p>
    <w:p w:rsidR="00B466E6" w:rsidRDefault="00B466E6" w:rsidP="00BF0EE2">
      <w:pPr>
        <w:pStyle w:val="Prrafodelista"/>
        <w:widowControl/>
        <w:numPr>
          <w:ilvl w:val="1"/>
          <w:numId w:val="51"/>
        </w:numPr>
        <w:adjustRightInd/>
        <w:spacing w:after="240" w:line="276" w:lineRule="auto"/>
        <w:contextualSpacing/>
        <w:textAlignment w:val="auto"/>
      </w:pPr>
      <w:r w:rsidRPr="00B403A8">
        <w:t>Impactos negativos durante la construcción</w:t>
      </w:r>
    </w:p>
    <w:p w:rsidR="00B466E6" w:rsidRDefault="00B466E6" w:rsidP="00BF0EE2">
      <w:pPr>
        <w:pStyle w:val="Prrafodelista"/>
        <w:widowControl/>
        <w:numPr>
          <w:ilvl w:val="1"/>
          <w:numId w:val="51"/>
        </w:numPr>
        <w:adjustRightInd/>
        <w:spacing w:after="240" w:line="276" w:lineRule="auto"/>
        <w:contextualSpacing/>
        <w:textAlignment w:val="auto"/>
      </w:pPr>
      <w:r w:rsidRPr="00B403A8">
        <w:lastRenderedPageBreak/>
        <w:t>Ahorros en costos de operación vehicular</w:t>
      </w:r>
    </w:p>
    <w:p w:rsidR="00B466E6" w:rsidRDefault="00B466E6" w:rsidP="00BF0EE2">
      <w:pPr>
        <w:pStyle w:val="Prrafodelista"/>
        <w:widowControl/>
        <w:numPr>
          <w:ilvl w:val="1"/>
          <w:numId w:val="51"/>
        </w:numPr>
        <w:adjustRightInd/>
        <w:spacing w:after="240" w:line="276" w:lineRule="auto"/>
        <w:contextualSpacing/>
        <w:textAlignment w:val="auto"/>
      </w:pPr>
      <w:r w:rsidRPr="00B403A8">
        <w:t>Ahorros en equipo de transporte</w:t>
      </w:r>
    </w:p>
    <w:p w:rsidR="00B466E6" w:rsidRDefault="00B466E6" w:rsidP="00BF0EE2">
      <w:pPr>
        <w:pStyle w:val="Prrafodelista"/>
        <w:widowControl/>
        <w:numPr>
          <w:ilvl w:val="1"/>
          <w:numId w:val="51"/>
        </w:numPr>
        <w:adjustRightInd/>
        <w:spacing w:after="240" w:line="276" w:lineRule="auto"/>
        <w:contextualSpacing/>
        <w:textAlignment w:val="auto"/>
      </w:pPr>
      <w:r w:rsidRPr="00B403A8">
        <w:t>Ahorros en costos de conservación de las vialidades</w:t>
      </w:r>
    </w:p>
    <w:p w:rsidR="00B466E6" w:rsidRDefault="00B466E6" w:rsidP="00BF0EE2">
      <w:pPr>
        <w:pStyle w:val="Prrafodelista"/>
        <w:widowControl/>
        <w:numPr>
          <w:ilvl w:val="1"/>
          <w:numId w:val="51"/>
        </w:numPr>
        <w:adjustRightInd/>
        <w:spacing w:after="240" w:line="276" w:lineRule="auto"/>
        <w:contextualSpacing/>
        <w:textAlignment w:val="auto"/>
      </w:pPr>
      <w:r w:rsidRPr="00B403A8">
        <w:t>Reducción de la contaminación local</w:t>
      </w:r>
    </w:p>
    <w:p w:rsidR="00B466E6" w:rsidRDefault="00B466E6" w:rsidP="00BF0EE2">
      <w:pPr>
        <w:pStyle w:val="Prrafodelista"/>
        <w:widowControl/>
        <w:numPr>
          <w:ilvl w:val="1"/>
          <w:numId w:val="51"/>
        </w:numPr>
        <w:adjustRightInd/>
        <w:spacing w:after="240" w:line="276" w:lineRule="auto"/>
        <w:contextualSpacing/>
        <w:textAlignment w:val="auto"/>
      </w:pPr>
      <w:r w:rsidRPr="00B403A8">
        <w:t>Reducción emisiones gases con efecto invernadero (Cambio climático)</w:t>
      </w:r>
    </w:p>
    <w:p w:rsidR="00B466E6" w:rsidRDefault="00B466E6" w:rsidP="00BF0EE2">
      <w:pPr>
        <w:pStyle w:val="Prrafodelista"/>
        <w:widowControl/>
        <w:numPr>
          <w:ilvl w:val="1"/>
          <w:numId w:val="51"/>
        </w:numPr>
        <w:adjustRightInd/>
        <w:spacing w:after="240" w:line="276" w:lineRule="auto"/>
        <w:contextualSpacing/>
        <w:textAlignment w:val="auto"/>
      </w:pPr>
      <w:r w:rsidRPr="00B403A8">
        <w:t>Reducción de accidentes</w:t>
      </w:r>
    </w:p>
    <w:p w:rsidR="00B466E6" w:rsidRDefault="00B466E6" w:rsidP="00BF0EE2">
      <w:pPr>
        <w:pStyle w:val="Prrafodelista"/>
        <w:widowControl/>
        <w:numPr>
          <w:ilvl w:val="1"/>
          <w:numId w:val="51"/>
        </w:numPr>
        <w:adjustRightInd/>
        <w:spacing w:after="240" w:line="276" w:lineRule="auto"/>
        <w:contextualSpacing/>
        <w:textAlignment w:val="auto"/>
      </w:pPr>
      <w:r w:rsidRPr="00B403A8">
        <w:t>Mejoras en la imagen urbana</w:t>
      </w:r>
    </w:p>
    <w:p w:rsidR="00B466E6" w:rsidRDefault="00B466E6" w:rsidP="00BF0EE2">
      <w:pPr>
        <w:pStyle w:val="Prrafodelista"/>
        <w:widowControl/>
        <w:numPr>
          <w:ilvl w:val="1"/>
          <w:numId w:val="51"/>
        </w:numPr>
        <w:adjustRightInd/>
        <w:spacing w:after="240" w:line="276" w:lineRule="auto"/>
        <w:contextualSpacing/>
        <w:textAlignment w:val="auto"/>
      </w:pPr>
      <w:r w:rsidRPr="00B403A8">
        <w:t>Aumento de valor de los inmuebles cercanos en los corredores y las estaciones y terminales</w:t>
      </w:r>
    </w:p>
    <w:p w:rsidR="00B466E6" w:rsidRDefault="00B466E6" w:rsidP="00B466E6">
      <w:pPr>
        <w:pStyle w:val="Prrafodelista"/>
        <w:widowControl/>
        <w:adjustRightInd/>
        <w:spacing w:after="240" w:line="276" w:lineRule="auto"/>
        <w:ind w:left="1440"/>
        <w:contextualSpacing/>
        <w:textAlignment w:val="auto"/>
      </w:pPr>
    </w:p>
    <w:p w:rsidR="00B466E6" w:rsidRPr="00FE49A0" w:rsidRDefault="00B466E6" w:rsidP="00BF0EE2">
      <w:pPr>
        <w:pStyle w:val="Prrafodelista"/>
        <w:numPr>
          <w:ilvl w:val="0"/>
          <w:numId w:val="79"/>
        </w:numPr>
        <w:ind w:left="709" w:hanging="283"/>
      </w:pPr>
      <w:bookmarkStart w:id="3" w:name="_Toc364244707"/>
      <w:r w:rsidRPr="00843946">
        <w:rPr>
          <w:b/>
        </w:rPr>
        <w:t>ANÁLISIS COSTO-BENEFICIO.</w:t>
      </w:r>
      <w:bookmarkEnd w:id="3"/>
    </w:p>
    <w:p w:rsidR="00B466E6" w:rsidRDefault="00B466E6" w:rsidP="00B466E6">
      <w:pPr>
        <w:spacing w:after="240"/>
      </w:pPr>
      <w:r>
        <w:t>El Consultor, con información del Análisis de Factibilidad Técnica y complementaria, deberá desarrollar e integrar el Análisis Costo y Beneficio para demostrar la Rentabilidad Social del Proyecto, análisis que se presentará a la Unidad de Inversiones de la SHCP para el Registro en la Cartera de Proyectos.</w:t>
      </w:r>
    </w:p>
    <w:p w:rsidR="00B466E6" w:rsidRDefault="00B466E6" w:rsidP="00B466E6">
      <w:pPr>
        <w:spacing w:after="240"/>
      </w:pPr>
      <w:r>
        <w:t>El Análisis Costo y Beneficio deberá apegarse a lo que establecen los “Lineamientos para la elaboración y presentación de los análisis costo y beneficio de los programas y proyectos de inversión” y deberá contener lo siguiente:</w:t>
      </w:r>
    </w:p>
    <w:p w:rsidR="00B466E6" w:rsidRDefault="00B466E6" w:rsidP="00BF0EE2">
      <w:pPr>
        <w:pStyle w:val="Prrafodelista"/>
        <w:widowControl/>
        <w:numPr>
          <w:ilvl w:val="0"/>
          <w:numId w:val="52"/>
        </w:numPr>
        <w:adjustRightInd/>
        <w:spacing w:after="240" w:line="276" w:lineRule="auto"/>
        <w:contextualSpacing/>
        <w:textAlignment w:val="auto"/>
      </w:pPr>
      <w:r w:rsidRPr="00B403A8">
        <w:t>Resumen ejecutivo</w:t>
      </w:r>
    </w:p>
    <w:p w:rsidR="00B466E6" w:rsidRDefault="00B466E6" w:rsidP="00B466E6">
      <w:pPr>
        <w:pStyle w:val="Prrafodelista"/>
        <w:spacing w:after="240"/>
      </w:pPr>
      <w:r>
        <w:t>En el resumen ejecutivo se explicará en forma concisa, el objetivo del programa o proyecto de inversión, la problemática identificada, así como una breve descripción de sus principales características, su horizonte de evaluación; la identificación y descripción de los principales costos y beneficios, sus indicadores de rentabilidad, los principales riesgos asociados a la ejecución y operación, y una conclusión referente a la rentabilidad del programa o proyecto de inversión.</w:t>
      </w:r>
    </w:p>
    <w:p w:rsidR="00B466E6" w:rsidRDefault="00B466E6" w:rsidP="00BF0EE2">
      <w:pPr>
        <w:pStyle w:val="Prrafodelista"/>
        <w:widowControl/>
        <w:numPr>
          <w:ilvl w:val="0"/>
          <w:numId w:val="52"/>
        </w:numPr>
        <w:adjustRightInd/>
        <w:spacing w:after="240" w:line="276" w:lineRule="auto"/>
        <w:contextualSpacing/>
        <w:textAlignment w:val="auto"/>
      </w:pPr>
      <w:r w:rsidRPr="00AC6CC0">
        <w:t>Situación Actual del Proyecto de Inversión</w:t>
      </w:r>
    </w:p>
    <w:p w:rsidR="00B466E6" w:rsidRDefault="00B466E6" w:rsidP="00B466E6">
      <w:pPr>
        <w:pStyle w:val="Prrafodelista"/>
        <w:spacing w:after="240"/>
      </w:pPr>
      <w:r w:rsidRPr="00AC6CC0">
        <w:t>En esta sección se deberán incluir los siguientes elementos</w:t>
      </w:r>
      <w:r w:rsidRPr="00B403A8">
        <w:t>:</w:t>
      </w:r>
    </w:p>
    <w:p w:rsidR="00B466E6" w:rsidRDefault="00B466E6" w:rsidP="00BF0EE2">
      <w:pPr>
        <w:pStyle w:val="Prrafodelista"/>
        <w:widowControl/>
        <w:numPr>
          <w:ilvl w:val="1"/>
          <w:numId w:val="52"/>
        </w:numPr>
        <w:adjustRightInd/>
        <w:spacing w:after="240" w:line="276" w:lineRule="auto"/>
        <w:contextualSpacing/>
        <w:textAlignment w:val="auto"/>
      </w:pPr>
      <w:r>
        <w:t>Diagnóstico de la situación actual que motiva la realización del proyecto, resaltando la problemática que se pretende resolver;</w:t>
      </w:r>
    </w:p>
    <w:p w:rsidR="00B466E6" w:rsidRDefault="00B466E6" w:rsidP="00BF0EE2">
      <w:pPr>
        <w:pStyle w:val="Prrafodelista"/>
        <w:widowControl/>
        <w:numPr>
          <w:ilvl w:val="1"/>
          <w:numId w:val="52"/>
        </w:numPr>
        <w:adjustRightInd/>
        <w:spacing w:after="240" w:line="276" w:lineRule="auto"/>
        <w:contextualSpacing/>
        <w:textAlignment w:val="auto"/>
      </w:pPr>
      <w:r>
        <w:t>Análisis de la Oferta o infraestructura existente;</w:t>
      </w:r>
    </w:p>
    <w:p w:rsidR="00B466E6" w:rsidRDefault="00B466E6" w:rsidP="00BF0EE2">
      <w:pPr>
        <w:pStyle w:val="Prrafodelista"/>
        <w:widowControl/>
        <w:numPr>
          <w:ilvl w:val="1"/>
          <w:numId w:val="52"/>
        </w:numPr>
        <w:adjustRightInd/>
        <w:spacing w:after="240" w:line="276" w:lineRule="auto"/>
        <w:contextualSpacing/>
        <w:textAlignment w:val="auto"/>
      </w:pPr>
      <w:r>
        <w:t>Análisis de la Demanda Actual; e</w:t>
      </w:r>
    </w:p>
    <w:p w:rsidR="00B466E6" w:rsidRDefault="00B466E6" w:rsidP="00BF0EE2">
      <w:pPr>
        <w:pStyle w:val="Prrafodelista"/>
        <w:widowControl/>
        <w:numPr>
          <w:ilvl w:val="1"/>
          <w:numId w:val="52"/>
        </w:numPr>
        <w:adjustRightInd/>
        <w:spacing w:after="240" w:line="276" w:lineRule="auto"/>
        <w:contextualSpacing/>
        <w:textAlignment w:val="auto"/>
      </w:pPr>
      <w:r>
        <w:t xml:space="preserve">Interacción de la oferta-demanda: Consiste en realizar el análisis comparativo para cuantificar la diferencia entre la oferta y la demanda del mercado en el cual se llevará a cabo el programa o proyecto de inversión, </w:t>
      </w:r>
      <w:r>
        <w:lastRenderedPageBreak/>
        <w:t>describiendo de forma detallada la problemática identificada. Este análisis deberá incluir la explicación de los principales supuestos, metodología y las herramientas utilizadas en la estimación.</w:t>
      </w:r>
    </w:p>
    <w:p w:rsidR="00B466E6" w:rsidRDefault="00B466E6" w:rsidP="00BF0EE2">
      <w:pPr>
        <w:pStyle w:val="Prrafodelista"/>
        <w:widowControl/>
        <w:numPr>
          <w:ilvl w:val="0"/>
          <w:numId w:val="52"/>
        </w:numPr>
        <w:adjustRightInd/>
        <w:spacing w:after="240" w:line="276" w:lineRule="auto"/>
        <w:contextualSpacing/>
        <w:textAlignment w:val="auto"/>
      </w:pPr>
      <w:r w:rsidRPr="00AC6CC0">
        <w:t>Situación sin el Proyecto de Inversión</w:t>
      </w:r>
    </w:p>
    <w:p w:rsidR="00B466E6" w:rsidRDefault="00B466E6" w:rsidP="00B466E6">
      <w:pPr>
        <w:pStyle w:val="Prrafodelista"/>
        <w:spacing w:after="240"/>
      </w:pPr>
      <w:r>
        <w:t>En esta sección deberá incluirse la situación esperada en ausencia del proyecto de inversión, los principales supuestos técnicos y económicos utilizados para el análisis y el horizonte de evaluación.</w:t>
      </w:r>
    </w:p>
    <w:p w:rsidR="00B466E6" w:rsidRDefault="00B466E6" w:rsidP="00B466E6">
      <w:pPr>
        <w:pStyle w:val="Prrafodelista"/>
        <w:spacing w:after="240"/>
      </w:pPr>
      <w:r w:rsidRPr="00AC6CC0">
        <w:t>Asimismo, este punto deberá incluir los siguientes elementos</w:t>
      </w:r>
      <w:r>
        <w:t>:</w:t>
      </w:r>
    </w:p>
    <w:p w:rsidR="00B466E6" w:rsidRDefault="00B466E6" w:rsidP="00BF0EE2">
      <w:pPr>
        <w:pStyle w:val="Prrafodelista"/>
        <w:widowControl/>
        <w:numPr>
          <w:ilvl w:val="0"/>
          <w:numId w:val="53"/>
        </w:numPr>
        <w:adjustRightInd/>
        <w:spacing w:after="240" w:line="276" w:lineRule="auto"/>
        <w:contextualSpacing/>
        <w:textAlignment w:val="auto"/>
      </w:pPr>
      <w:r>
        <w:t>Optimizaciones: Consiste en la descripción de medidas administrativas, técnicas, operativas, así como inversiones de bajo costo (menos del 10% del monto total de inversión), entre otras, que serían realizadas en caso de no llevar a cabo el programa o proyecto de inversión. Las optimizaciones contempladas deberán ser incorporadas en el análisis de la oferta y la demanda siguientes;</w:t>
      </w:r>
    </w:p>
    <w:p w:rsidR="00B466E6" w:rsidRDefault="00B466E6" w:rsidP="00BF0EE2">
      <w:pPr>
        <w:pStyle w:val="Prrafodelista"/>
        <w:widowControl/>
        <w:numPr>
          <w:ilvl w:val="0"/>
          <w:numId w:val="53"/>
        </w:numPr>
        <w:adjustRightInd/>
        <w:spacing w:after="240" w:line="276" w:lineRule="auto"/>
        <w:contextualSpacing/>
        <w:textAlignment w:val="auto"/>
      </w:pPr>
      <w:r>
        <w:t>Análisis de la Oferta en caso de que el programa o proyecto de inversión no se lleve a cabo;</w:t>
      </w:r>
    </w:p>
    <w:p w:rsidR="00B466E6" w:rsidRDefault="00B466E6" w:rsidP="00BF0EE2">
      <w:pPr>
        <w:pStyle w:val="Prrafodelista"/>
        <w:widowControl/>
        <w:numPr>
          <w:ilvl w:val="0"/>
          <w:numId w:val="53"/>
        </w:numPr>
        <w:adjustRightInd/>
        <w:spacing w:after="240" w:line="276" w:lineRule="auto"/>
        <w:contextualSpacing/>
        <w:textAlignment w:val="auto"/>
      </w:pPr>
      <w:r>
        <w:t>Análisis de la Demanda en caso de que el programa o proyecto de inversión no se lleve a cabo;</w:t>
      </w:r>
    </w:p>
    <w:p w:rsidR="00B466E6" w:rsidRDefault="00B466E6" w:rsidP="00BF0EE2">
      <w:pPr>
        <w:pStyle w:val="Prrafodelista"/>
        <w:widowControl/>
        <w:numPr>
          <w:ilvl w:val="0"/>
          <w:numId w:val="53"/>
        </w:numPr>
        <w:adjustRightInd/>
        <w:spacing w:after="240" w:line="276" w:lineRule="auto"/>
        <w:contextualSpacing/>
        <w:textAlignment w:val="auto"/>
      </w:pPr>
      <w:r>
        <w:t>Diagnóstico de la interacción de la oferta-demanda con optimizaciones a lo largo del horizonte de evaluación: Consiste en realizar el análisis comparativo para cuantificar la diferencia entre la oferta y la demanda con las optimizaciones consideradas. El análisis deberá incluir la estimación de la oferta y de la demanda total del mercado y la explicación de los principales supuestos, metodología y las herramientas utilizadas en la estimación; y</w:t>
      </w:r>
    </w:p>
    <w:p w:rsidR="00B466E6" w:rsidRDefault="00B466E6" w:rsidP="00BF0EE2">
      <w:pPr>
        <w:pStyle w:val="Prrafodelista"/>
        <w:widowControl/>
        <w:numPr>
          <w:ilvl w:val="0"/>
          <w:numId w:val="53"/>
        </w:numPr>
        <w:adjustRightInd/>
        <w:spacing w:after="240" w:line="276" w:lineRule="auto"/>
        <w:contextualSpacing/>
        <w:textAlignment w:val="auto"/>
      </w:pPr>
      <w:r>
        <w:t>Alternativas de solución: Se deberán describir las alternativas que pudieran resolver la problemática señalada, identificando y explicando sus características técnicas, económicas, así como las razones por las que no fueron seleccionadas.</w:t>
      </w:r>
    </w:p>
    <w:p w:rsidR="00B466E6" w:rsidRDefault="00B466E6" w:rsidP="00B466E6">
      <w:pPr>
        <w:pStyle w:val="Prrafodelista"/>
        <w:spacing w:after="240"/>
        <w:ind w:left="1440"/>
      </w:pPr>
      <w:r>
        <w:t>Para efectos de este inciso, no se considera como alternativa de solución diferente, la comparación entre distintos proveedores del mismo bien o servicio.</w:t>
      </w:r>
    </w:p>
    <w:p w:rsidR="00B466E6" w:rsidRDefault="00B466E6" w:rsidP="00BF0EE2">
      <w:pPr>
        <w:pStyle w:val="Prrafodelista"/>
        <w:widowControl/>
        <w:numPr>
          <w:ilvl w:val="0"/>
          <w:numId w:val="52"/>
        </w:numPr>
        <w:adjustRightInd/>
        <w:spacing w:after="240" w:line="276" w:lineRule="auto"/>
        <w:contextualSpacing/>
        <w:textAlignment w:val="auto"/>
      </w:pPr>
      <w:r w:rsidRPr="00AC6CC0">
        <w:t>Situación con el Proyecto de Inversión</w:t>
      </w:r>
    </w:p>
    <w:p w:rsidR="00B466E6" w:rsidRDefault="00B466E6" w:rsidP="00B466E6">
      <w:pPr>
        <w:spacing w:after="240"/>
        <w:ind w:left="708" w:firstLine="12"/>
      </w:pPr>
      <w:r>
        <w:t>En esta sección deberá incluirse la situación esperada en caso de que se realice el programa o proyecto de inversión y deberá contener los siguientes elementos:</w:t>
      </w:r>
    </w:p>
    <w:p w:rsidR="00B466E6" w:rsidRDefault="00B466E6" w:rsidP="00BF0EE2">
      <w:pPr>
        <w:pStyle w:val="Prrafodelista"/>
        <w:widowControl/>
        <w:numPr>
          <w:ilvl w:val="0"/>
          <w:numId w:val="58"/>
        </w:numPr>
        <w:adjustRightInd/>
        <w:spacing w:after="240" w:line="276" w:lineRule="auto"/>
        <w:contextualSpacing/>
        <w:textAlignment w:val="auto"/>
      </w:pPr>
      <w:r>
        <w:lastRenderedPageBreak/>
        <w:t>Descripción general: Deberá detallar el programa o proyecto de inversión, incluyendo las características físicas del mismo y los componentes que resultarían de su realización, incluyendo cantidad, tipo y principales características;</w:t>
      </w:r>
    </w:p>
    <w:p w:rsidR="00B466E6" w:rsidRDefault="00B466E6" w:rsidP="00BF0EE2">
      <w:pPr>
        <w:pStyle w:val="Prrafodelista"/>
        <w:widowControl/>
        <w:numPr>
          <w:ilvl w:val="0"/>
          <w:numId w:val="58"/>
        </w:numPr>
        <w:adjustRightInd/>
        <w:spacing w:after="240" w:line="276" w:lineRule="auto"/>
        <w:contextualSpacing/>
        <w:textAlignment w:val="auto"/>
      </w:pPr>
      <w:r>
        <w:t>Alineación estratégica: Incluir una descripción de cómo el programa o proyecto de inversión contribuye a la consecución de los objetivos y estrategias establecidos en el Plan Nacional de Desarrollo y los programas sectoriales, institucionales, regionales y especiales, así como al mecanismo de planeación al que hace referencia el artículo 34 fracción I de la Ley;</w:t>
      </w:r>
    </w:p>
    <w:p w:rsidR="00B466E6" w:rsidRDefault="00B466E6" w:rsidP="00BF0EE2">
      <w:pPr>
        <w:pStyle w:val="Prrafodelista"/>
        <w:widowControl/>
        <w:numPr>
          <w:ilvl w:val="0"/>
          <w:numId w:val="58"/>
        </w:numPr>
        <w:adjustRightInd/>
        <w:spacing w:after="240" w:line="276" w:lineRule="auto"/>
        <w:contextualSpacing/>
        <w:textAlignment w:val="auto"/>
      </w:pPr>
      <w:r>
        <w:t>Localización geográfica: Deberá describir la ubicación geográfica dónde se desarrollará el programa o proyecto de inversión y su zona de influencia, acompañada de un plano de localización georreferenciado y un diagrama para señalar su ubicación exacta, siempre y cuando la naturaleza del proyecto lo permita;</w:t>
      </w:r>
    </w:p>
    <w:p w:rsidR="00B466E6" w:rsidRDefault="00B466E6" w:rsidP="00BF0EE2">
      <w:pPr>
        <w:pStyle w:val="Prrafodelista"/>
        <w:widowControl/>
        <w:numPr>
          <w:ilvl w:val="0"/>
          <w:numId w:val="58"/>
        </w:numPr>
        <w:adjustRightInd/>
        <w:spacing w:after="240" w:line="276" w:lineRule="auto"/>
        <w:contextualSpacing/>
        <w:textAlignment w:val="auto"/>
      </w:pPr>
      <w:r>
        <w:t>Calendario de actividades: Deberá incluir la programación de las principales actividades e hitos que serían necesarias para la realización del programa o proyecto de inversión;</w:t>
      </w:r>
    </w:p>
    <w:p w:rsidR="00B466E6" w:rsidRDefault="00B466E6" w:rsidP="00BF0EE2">
      <w:pPr>
        <w:pStyle w:val="Prrafodelista"/>
        <w:widowControl/>
        <w:numPr>
          <w:ilvl w:val="0"/>
          <w:numId w:val="58"/>
        </w:numPr>
        <w:adjustRightInd/>
        <w:spacing w:after="240" w:line="276" w:lineRule="auto"/>
        <w:contextualSpacing/>
        <w:textAlignment w:val="auto"/>
      </w:pPr>
      <w:r>
        <w:t>Monto total de inversión: Deberá incluirse el calendario de inversión por año y la distribución del monto total entre sus principales componentes o rubros. Asimismo, deberá desglosarse el impuesto al valor agregado y los demás impuestos que apliquen;</w:t>
      </w:r>
    </w:p>
    <w:p w:rsidR="00B466E6" w:rsidRDefault="00B466E6" w:rsidP="00BF0EE2">
      <w:pPr>
        <w:pStyle w:val="Prrafodelista"/>
        <w:widowControl/>
        <w:numPr>
          <w:ilvl w:val="0"/>
          <w:numId w:val="58"/>
        </w:numPr>
        <w:adjustRightInd/>
        <w:spacing w:after="240" w:line="276" w:lineRule="auto"/>
        <w:contextualSpacing/>
        <w:textAlignment w:val="auto"/>
      </w:pPr>
      <w:r>
        <w:t>Financiamiento: Deberán indicar las fuentes de financiamiento del programa o proyecto de inversión;</w:t>
      </w:r>
    </w:p>
    <w:p w:rsidR="00B466E6" w:rsidRDefault="00B466E6" w:rsidP="00BF0EE2">
      <w:pPr>
        <w:pStyle w:val="Prrafodelista"/>
        <w:widowControl/>
        <w:numPr>
          <w:ilvl w:val="0"/>
          <w:numId w:val="58"/>
        </w:numPr>
        <w:adjustRightInd/>
        <w:spacing w:after="240" w:line="276" w:lineRule="auto"/>
        <w:contextualSpacing/>
        <w:textAlignment w:val="auto"/>
      </w:pPr>
      <w:r>
        <w:t>Capacidad instalada que se tendría y su evolución en el horizonte de evaluación del programa o proyecto de inversión;</w:t>
      </w:r>
    </w:p>
    <w:p w:rsidR="00B466E6" w:rsidRDefault="00B466E6" w:rsidP="00BF0EE2">
      <w:pPr>
        <w:pStyle w:val="Prrafodelista"/>
        <w:widowControl/>
        <w:numPr>
          <w:ilvl w:val="0"/>
          <w:numId w:val="58"/>
        </w:numPr>
        <w:adjustRightInd/>
        <w:spacing w:after="240" w:line="276" w:lineRule="auto"/>
        <w:contextualSpacing/>
        <w:textAlignment w:val="auto"/>
      </w:pPr>
      <w:r>
        <w:t>Metas anuales y totales de producción de bienes y servicios cuantificadas en el horizonte de evaluación;</w:t>
      </w:r>
    </w:p>
    <w:p w:rsidR="00B466E6" w:rsidRDefault="00B466E6" w:rsidP="00BF0EE2">
      <w:pPr>
        <w:pStyle w:val="Prrafodelista"/>
        <w:widowControl/>
        <w:numPr>
          <w:ilvl w:val="0"/>
          <w:numId w:val="58"/>
        </w:numPr>
        <w:adjustRightInd/>
        <w:spacing w:after="240" w:line="276" w:lineRule="auto"/>
        <w:contextualSpacing/>
        <w:textAlignment w:val="auto"/>
      </w:pPr>
      <w:r>
        <w:t>Vida útil: Deberá considerarse como el tiempo de operación del programa o proyecto de inversión expresado en años;</w:t>
      </w:r>
    </w:p>
    <w:p w:rsidR="00B466E6" w:rsidRDefault="00B466E6" w:rsidP="00BF0EE2">
      <w:pPr>
        <w:pStyle w:val="Prrafodelista"/>
        <w:widowControl/>
        <w:numPr>
          <w:ilvl w:val="0"/>
          <w:numId w:val="58"/>
        </w:numPr>
        <w:adjustRightInd/>
        <w:spacing w:after="240" w:line="276" w:lineRule="auto"/>
        <w:contextualSpacing/>
        <w:textAlignment w:val="auto"/>
      </w:pPr>
      <w:r>
        <w:t>Descripción de los aspectos más relevantes y las conclusiones de los estudios técnicos, legales, ambientales, de mercado y, en su caso, algún otro estudio que se requiera. Los aspectos a considerar deben ser aquellos que tienen un impacto significativo en el resultado del programa o proyecto de inversión;</w:t>
      </w:r>
    </w:p>
    <w:p w:rsidR="00B466E6" w:rsidRDefault="00B466E6" w:rsidP="00BF0EE2">
      <w:pPr>
        <w:pStyle w:val="Prrafodelista"/>
        <w:widowControl/>
        <w:numPr>
          <w:ilvl w:val="0"/>
          <w:numId w:val="58"/>
        </w:numPr>
        <w:adjustRightInd/>
        <w:spacing w:after="240" w:line="276" w:lineRule="auto"/>
        <w:contextualSpacing/>
        <w:textAlignment w:val="auto"/>
      </w:pPr>
      <w:r>
        <w:t>Análisis de la Oferta a lo largo del horizonte de evaluación, considerando la implementación del programa o proyecto de inversión;</w:t>
      </w:r>
    </w:p>
    <w:p w:rsidR="00B466E6" w:rsidRDefault="00B466E6" w:rsidP="00BF0EE2">
      <w:pPr>
        <w:pStyle w:val="Prrafodelista"/>
        <w:widowControl/>
        <w:numPr>
          <w:ilvl w:val="0"/>
          <w:numId w:val="58"/>
        </w:numPr>
        <w:adjustRightInd/>
        <w:spacing w:after="240" w:line="276" w:lineRule="auto"/>
        <w:contextualSpacing/>
        <w:textAlignment w:val="auto"/>
      </w:pPr>
      <w:r>
        <w:t>Análisis de la Demanda a lo largo del horizonte de evaluación, considerando la implementación del programa o proyecto de inversión; y</w:t>
      </w:r>
    </w:p>
    <w:p w:rsidR="00B466E6" w:rsidRDefault="00B466E6" w:rsidP="00BF0EE2">
      <w:pPr>
        <w:pStyle w:val="Prrafodelista"/>
        <w:widowControl/>
        <w:numPr>
          <w:ilvl w:val="0"/>
          <w:numId w:val="58"/>
        </w:numPr>
        <w:adjustRightInd/>
        <w:spacing w:after="240" w:line="276" w:lineRule="auto"/>
        <w:contextualSpacing/>
        <w:textAlignment w:val="auto"/>
      </w:pPr>
      <w:r>
        <w:lastRenderedPageBreak/>
        <w:t>Interacción de la oferta-demanda a lo largo del horizonte de evaluación: Consiste en describir y analizar la interacción entre la oferta y la demanda del mercado, considerando la implementación del programa o proyecto de inversión. Dicho análisis deberá incluir la estimación de la oferta y de la demanda total del mercado y la explicación de los principales supuestos, metodología y herramientas utilizadas en la estimación.</w:t>
      </w:r>
    </w:p>
    <w:p w:rsidR="00B466E6" w:rsidRDefault="00B466E6" w:rsidP="00BF0EE2">
      <w:pPr>
        <w:pStyle w:val="Prrafodelista"/>
        <w:widowControl/>
        <w:numPr>
          <w:ilvl w:val="0"/>
          <w:numId w:val="52"/>
        </w:numPr>
        <w:adjustRightInd/>
        <w:spacing w:after="240" w:line="276" w:lineRule="auto"/>
        <w:contextualSpacing/>
        <w:textAlignment w:val="auto"/>
      </w:pPr>
      <w:r w:rsidRPr="009A7FA9">
        <w:t>Evaluación del proyecto</w:t>
      </w:r>
      <w:r>
        <w:t xml:space="preserve"> </w:t>
      </w:r>
      <w:r w:rsidRPr="00AC6CC0">
        <w:t>de Inversión</w:t>
      </w:r>
    </w:p>
    <w:p w:rsidR="00B466E6" w:rsidRDefault="00B466E6" w:rsidP="00B466E6">
      <w:pPr>
        <w:pStyle w:val="Prrafodelista"/>
        <w:spacing w:after="240"/>
      </w:pPr>
      <w:r>
        <w:t>Deberá incluirse la evaluación del programa o proyecto de inversión, en la cual debe compararse la situación sin proyecto optimizada con la situación con proyecto, considerando los siguientes elementos:</w:t>
      </w:r>
    </w:p>
    <w:p w:rsidR="00B466E6" w:rsidRDefault="00B466E6" w:rsidP="00BF0EE2">
      <w:pPr>
        <w:pStyle w:val="Prrafodelista"/>
        <w:widowControl/>
        <w:numPr>
          <w:ilvl w:val="0"/>
          <w:numId w:val="59"/>
        </w:numPr>
        <w:adjustRightInd/>
        <w:spacing w:after="240" w:line="276" w:lineRule="auto"/>
        <w:contextualSpacing/>
        <w:textAlignment w:val="auto"/>
      </w:pPr>
      <w:r>
        <w:t>Identificación, cuantificación y valoración de los costos del programa o proyecto de inversión: Deberán considerar el flujo anual de costos del programa o proyecto de inversión, tanto en su etapa de ejecución como la de operación. Adicionalmente, se deberá explicar de forma detallada cómo se identificaron, cuantificaron y valoraron los costos, incluyendo los supuestos y fuentes empleadas para su cálculo;</w:t>
      </w:r>
    </w:p>
    <w:p w:rsidR="00B466E6" w:rsidRDefault="00B466E6" w:rsidP="00BF0EE2">
      <w:pPr>
        <w:pStyle w:val="Prrafodelista"/>
        <w:widowControl/>
        <w:numPr>
          <w:ilvl w:val="0"/>
          <w:numId w:val="59"/>
        </w:numPr>
        <w:adjustRightInd/>
        <w:spacing w:after="240" w:line="276" w:lineRule="auto"/>
        <w:contextualSpacing/>
        <w:textAlignment w:val="auto"/>
      </w:pPr>
      <w:r>
        <w:t>Identificación, cuantificación y valoración de los beneficios del programa o proyecto de inversión: Deberán considerar el flujo anual de los beneficios del programa o proyecto de inversión, tanto en su etapa de ejecución como de operación. Adicionalmente, se deberá explicar de forma detallada cómo se identificaron, cuantificaron y valoraron los beneficios, incluyendo los supuestos y fuentes empleadas para su cálculo;</w:t>
      </w:r>
    </w:p>
    <w:p w:rsidR="00B466E6" w:rsidRDefault="00B466E6" w:rsidP="00BF0EE2">
      <w:pPr>
        <w:pStyle w:val="Prrafodelista"/>
        <w:widowControl/>
        <w:numPr>
          <w:ilvl w:val="0"/>
          <w:numId w:val="59"/>
        </w:numPr>
        <w:adjustRightInd/>
        <w:spacing w:after="240" w:line="276" w:lineRule="auto"/>
        <w:contextualSpacing/>
        <w:textAlignment w:val="auto"/>
      </w:pPr>
      <w:r>
        <w:t xml:space="preserve">Cálculo de los indicadores de rentabilidad: Deberán calcularse a partir de los flujos netos a lo largo del horizonte de evaluación, con el fin de determinar el beneficio neto y la conveniencia de realizar el programa o proyecto de inversión. El cálculo de los indicadores de rentabilidad incluye: VPN, TIR, y la TRI). </w:t>
      </w:r>
    </w:p>
    <w:p w:rsidR="00B466E6" w:rsidRDefault="00B466E6" w:rsidP="00BF0EE2">
      <w:pPr>
        <w:pStyle w:val="Prrafodelista"/>
        <w:widowControl/>
        <w:numPr>
          <w:ilvl w:val="0"/>
          <w:numId w:val="59"/>
        </w:numPr>
        <w:adjustRightInd/>
        <w:spacing w:after="240" w:line="276" w:lineRule="auto"/>
        <w:contextualSpacing/>
        <w:textAlignment w:val="auto"/>
      </w:pPr>
      <w:r>
        <w:t>Análisis de sensibilidad: A través del cual, se deberán identificar los efectos que ocasionaría la modificación de las variables relevantes sobre los indicadores de rentabilidad del programa o proyecto de inversión: el VPN, la TIR y, en su caso, la TRI. Entre otros aspectos, deberá considerarse el efecto derivado de variaciones porcentuales en: el monto total de inversión, los costos de operación y mantenimiento, los beneficios, la demanda, el precio de los principales insumos y los bienes y servicios producidos, etc.; asimismo, se deberá señalar la variación porcentual de estos rubros con la que el VPN sería igual a cero; y</w:t>
      </w:r>
    </w:p>
    <w:p w:rsidR="00B466E6" w:rsidRDefault="00B466E6" w:rsidP="00BF0EE2">
      <w:pPr>
        <w:pStyle w:val="Prrafodelista"/>
        <w:widowControl/>
        <w:numPr>
          <w:ilvl w:val="0"/>
          <w:numId w:val="59"/>
        </w:numPr>
        <w:adjustRightInd/>
        <w:spacing w:after="240" w:line="276" w:lineRule="auto"/>
        <w:contextualSpacing/>
        <w:textAlignment w:val="auto"/>
      </w:pPr>
      <w:r>
        <w:lastRenderedPageBreak/>
        <w:t>Análisis de riesgos: Deberán identificarse los principales riesgos asociados al programa o proyecto de inversión en sus etapas de ejecución y operación, dichos riesgos deberán clasificarse con base en la factibilidad de su ocurrencia y se deberán analizar sus impactos sobre la ejecución y la operación del programa o proyecto de inversión en cuestión, así como las acciones necesarias para su mitigación.</w:t>
      </w:r>
    </w:p>
    <w:p w:rsidR="00B466E6" w:rsidRDefault="00B466E6" w:rsidP="00BF0EE2">
      <w:pPr>
        <w:pStyle w:val="Prrafodelista"/>
        <w:widowControl/>
        <w:numPr>
          <w:ilvl w:val="0"/>
          <w:numId w:val="52"/>
        </w:numPr>
        <w:adjustRightInd/>
        <w:spacing w:after="240" w:line="276" w:lineRule="auto"/>
        <w:contextualSpacing/>
        <w:jc w:val="left"/>
        <w:textAlignment w:val="auto"/>
      </w:pPr>
      <w:r w:rsidRPr="002F1B30">
        <w:t>Conclusiones y Recomendaciones</w:t>
      </w:r>
    </w:p>
    <w:p w:rsidR="00B466E6" w:rsidRDefault="00B466E6" w:rsidP="00B466E6">
      <w:pPr>
        <w:pStyle w:val="Prrafodelista"/>
        <w:spacing w:after="240"/>
      </w:pPr>
      <w:r>
        <w:t>Exponer de forma clara y precisa los argumentos por los cuales el proyecto o programa de inversión debe realizarse</w:t>
      </w:r>
      <w:r w:rsidRPr="009A7FA9">
        <w:t>.</w:t>
      </w:r>
    </w:p>
    <w:p w:rsidR="00B466E6" w:rsidRDefault="00B466E6" w:rsidP="00BF0EE2">
      <w:pPr>
        <w:pStyle w:val="Prrafodelista"/>
        <w:widowControl/>
        <w:numPr>
          <w:ilvl w:val="0"/>
          <w:numId w:val="52"/>
        </w:numPr>
        <w:adjustRightInd/>
        <w:spacing w:after="240" w:line="276" w:lineRule="auto"/>
        <w:contextualSpacing/>
        <w:textAlignment w:val="auto"/>
      </w:pPr>
      <w:r w:rsidRPr="002F1B30">
        <w:t>Anexos</w:t>
      </w:r>
    </w:p>
    <w:p w:rsidR="00B466E6" w:rsidRDefault="00B466E6" w:rsidP="00B466E6">
      <w:pPr>
        <w:pStyle w:val="Prrafodelista"/>
        <w:spacing w:after="240"/>
      </w:pPr>
      <w:r>
        <w:t>Son aquellos documentos y hojas de cálculo, que soportan la información y estimaciones contenidas en la Evaluación socioeconómica</w:t>
      </w:r>
    </w:p>
    <w:p w:rsidR="00B466E6" w:rsidRDefault="00B466E6" w:rsidP="00BF0EE2">
      <w:pPr>
        <w:pStyle w:val="Prrafodelista"/>
        <w:widowControl/>
        <w:numPr>
          <w:ilvl w:val="0"/>
          <w:numId w:val="60"/>
        </w:numPr>
        <w:adjustRightInd/>
        <w:spacing w:after="240" w:line="276" w:lineRule="auto"/>
        <w:contextualSpacing/>
        <w:textAlignment w:val="auto"/>
      </w:pPr>
      <w:r>
        <w:t>Se deberán anexar las principales conclusiones y, en su caso, el avance de los estudios:</w:t>
      </w:r>
    </w:p>
    <w:p w:rsidR="00B466E6" w:rsidRDefault="00B466E6" w:rsidP="00BF0EE2">
      <w:pPr>
        <w:pStyle w:val="Prrafodelista"/>
        <w:widowControl/>
        <w:numPr>
          <w:ilvl w:val="1"/>
          <w:numId w:val="60"/>
        </w:numPr>
        <w:adjustRightInd/>
        <w:spacing w:after="240" w:line="276" w:lineRule="auto"/>
        <w:contextualSpacing/>
        <w:textAlignment w:val="auto"/>
      </w:pPr>
      <w:r>
        <w:t>Técnicos</w:t>
      </w:r>
    </w:p>
    <w:p w:rsidR="00B466E6" w:rsidRDefault="00B466E6" w:rsidP="00BF0EE2">
      <w:pPr>
        <w:pStyle w:val="Prrafodelista"/>
        <w:widowControl/>
        <w:numPr>
          <w:ilvl w:val="1"/>
          <w:numId w:val="60"/>
        </w:numPr>
        <w:adjustRightInd/>
        <w:spacing w:after="240" w:line="276" w:lineRule="auto"/>
        <w:contextualSpacing/>
        <w:textAlignment w:val="auto"/>
      </w:pPr>
      <w:r>
        <w:t>Legales</w:t>
      </w:r>
    </w:p>
    <w:p w:rsidR="00B466E6" w:rsidRDefault="00B466E6" w:rsidP="00BF0EE2">
      <w:pPr>
        <w:pStyle w:val="Prrafodelista"/>
        <w:widowControl/>
        <w:numPr>
          <w:ilvl w:val="1"/>
          <w:numId w:val="60"/>
        </w:numPr>
        <w:adjustRightInd/>
        <w:spacing w:after="240" w:line="276" w:lineRule="auto"/>
        <w:contextualSpacing/>
        <w:textAlignment w:val="auto"/>
      </w:pPr>
      <w:r>
        <w:t>Ambientales</w:t>
      </w:r>
    </w:p>
    <w:p w:rsidR="00B466E6" w:rsidRDefault="00B466E6" w:rsidP="00BF0EE2">
      <w:pPr>
        <w:pStyle w:val="Prrafodelista"/>
        <w:widowControl/>
        <w:numPr>
          <w:ilvl w:val="1"/>
          <w:numId w:val="60"/>
        </w:numPr>
        <w:adjustRightInd/>
        <w:spacing w:after="240" w:line="276" w:lineRule="auto"/>
        <w:contextualSpacing/>
        <w:textAlignment w:val="auto"/>
      </w:pPr>
      <w:r>
        <w:t>De Mercado</w:t>
      </w:r>
    </w:p>
    <w:p w:rsidR="00B466E6" w:rsidRDefault="00B466E6" w:rsidP="00BF0EE2">
      <w:pPr>
        <w:pStyle w:val="Prrafodelista"/>
        <w:widowControl/>
        <w:numPr>
          <w:ilvl w:val="1"/>
          <w:numId w:val="60"/>
        </w:numPr>
        <w:adjustRightInd/>
        <w:spacing w:after="240" w:line="276" w:lineRule="auto"/>
        <w:contextualSpacing/>
        <w:textAlignment w:val="auto"/>
      </w:pPr>
      <w:r>
        <w:t>Otros específicos de acuerdo al sector y proyecto de inversión</w:t>
      </w:r>
    </w:p>
    <w:p w:rsidR="00B466E6" w:rsidRDefault="00B466E6" w:rsidP="00BF0EE2">
      <w:pPr>
        <w:pStyle w:val="Prrafodelista"/>
        <w:widowControl/>
        <w:numPr>
          <w:ilvl w:val="0"/>
          <w:numId w:val="60"/>
        </w:numPr>
        <w:adjustRightInd/>
        <w:spacing w:after="240" w:line="276" w:lineRule="auto"/>
        <w:contextualSpacing/>
        <w:textAlignment w:val="auto"/>
      </w:pPr>
      <w:r>
        <w:t>Memoria de cálculo (referenciada).</w:t>
      </w:r>
    </w:p>
    <w:p w:rsidR="00B466E6" w:rsidRDefault="00B466E6" w:rsidP="00BF0EE2">
      <w:pPr>
        <w:pStyle w:val="Prrafodelista"/>
        <w:widowControl/>
        <w:numPr>
          <w:ilvl w:val="0"/>
          <w:numId w:val="52"/>
        </w:numPr>
        <w:adjustRightInd/>
        <w:spacing w:after="240" w:line="276" w:lineRule="auto"/>
        <w:contextualSpacing/>
        <w:textAlignment w:val="auto"/>
      </w:pPr>
      <w:r w:rsidRPr="002F1B30">
        <w:t>Bibliografía</w:t>
      </w:r>
    </w:p>
    <w:p w:rsidR="00B466E6" w:rsidRPr="00C87316" w:rsidRDefault="00B466E6" w:rsidP="00B466E6">
      <w:pPr>
        <w:pStyle w:val="Prrafodelista"/>
        <w:spacing w:after="240"/>
      </w:pPr>
      <w:r>
        <w:t xml:space="preserve">Es la lista de fuentes de información y referencias consultadas para la Evaluación </w:t>
      </w:r>
      <w:r w:rsidRPr="00C87316">
        <w:t>socioeconómica.</w:t>
      </w:r>
    </w:p>
    <w:p w:rsidR="00B466E6" w:rsidRPr="00C87316" w:rsidRDefault="00B466E6" w:rsidP="00B466E6">
      <w:pPr>
        <w:spacing w:after="240"/>
      </w:pPr>
      <w:r w:rsidRPr="00C87316">
        <w:t>Algunas Consideraciones para el Análisis Costo y Beneficio</w:t>
      </w:r>
    </w:p>
    <w:p w:rsidR="00B466E6" w:rsidRPr="00C87316" w:rsidRDefault="00B466E6" w:rsidP="00B466E6">
      <w:pPr>
        <w:spacing w:after="240"/>
      </w:pPr>
      <w:r w:rsidRPr="00C87316">
        <w:t>Para efecto de coadyuvar a la elaboración de los Análisis Costo y Beneficio, se señalan algunos de los principales conceptos de costos y beneficio que se podrán considerar al evaluar el Proyecto frente a otras Alternativas de Transporte Urbano:</w:t>
      </w:r>
    </w:p>
    <w:p w:rsidR="00B466E6" w:rsidRPr="00C87316" w:rsidRDefault="00B466E6" w:rsidP="00B466E6">
      <w:pPr>
        <w:spacing w:after="240"/>
        <w:rPr>
          <w:b/>
        </w:rPr>
      </w:pPr>
      <w:r w:rsidRPr="00C87316">
        <w:rPr>
          <w:b/>
        </w:rPr>
        <w:t>Costos directos:</w:t>
      </w:r>
    </w:p>
    <w:p w:rsidR="00B466E6" w:rsidRPr="00C87316" w:rsidRDefault="00B466E6" w:rsidP="00BF0EE2">
      <w:pPr>
        <w:pStyle w:val="Prrafodelista"/>
        <w:widowControl/>
        <w:numPr>
          <w:ilvl w:val="1"/>
          <w:numId w:val="62"/>
        </w:numPr>
        <w:adjustRightInd/>
        <w:spacing w:after="240" w:line="276" w:lineRule="auto"/>
        <w:ind w:left="851" w:hanging="284"/>
        <w:contextualSpacing/>
        <w:textAlignment w:val="auto"/>
      </w:pPr>
      <w:r w:rsidRPr="00C87316">
        <w:t>Inversión de infraestructura, equipo</w:t>
      </w:r>
      <w:r>
        <w:t xml:space="preserve"> de transporte y operativo</w:t>
      </w:r>
      <w:r w:rsidRPr="00C87316">
        <w:t>, obras inducidas y afectaciones</w:t>
      </w:r>
    </w:p>
    <w:p w:rsidR="00B466E6" w:rsidRPr="00C87316" w:rsidRDefault="00B466E6" w:rsidP="00BF0EE2">
      <w:pPr>
        <w:pStyle w:val="Prrafodelista"/>
        <w:widowControl/>
        <w:numPr>
          <w:ilvl w:val="1"/>
          <w:numId w:val="62"/>
        </w:numPr>
        <w:adjustRightInd/>
        <w:spacing w:after="240" w:line="276" w:lineRule="auto"/>
        <w:ind w:left="851" w:hanging="284"/>
        <w:contextualSpacing/>
        <w:textAlignment w:val="auto"/>
      </w:pPr>
      <w:r w:rsidRPr="00C87316">
        <w:t>Impactos negativos durante la construcción</w:t>
      </w:r>
    </w:p>
    <w:p w:rsidR="00B466E6" w:rsidRPr="00C87316" w:rsidRDefault="00B466E6" w:rsidP="00BF0EE2">
      <w:pPr>
        <w:pStyle w:val="Prrafodelista"/>
        <w:widowControl/>
        <w:numPr>
          <w:ilvl w:val="1"/>
          <w:numId w:val="62"/>
        </w:numPr>
        <w:adjustRightInd/>
        <w:spacing w:after="240" w:line="276" w:lineRule="auto"/>
        <w:ind w:left="851" w:hanging="284"/>
        <w:contextualSpacing/>
        <w:textAlignment w:val="auto"/>
      </w:pPr>
      <w:r w:rsidRPr="00C87316">
        <w:t>Valor de</w:t>
      </w:r>
      <w:r>
        <w:t xml:space="preserve"> </w:t>
      </w:r>
      <w:r w:rsidRPr="00C87316">
        <w:t>l</w:t>
      </w:r>
      <w:r>
        <w:t>a liberación</w:t>
      </w:r>
      <w:r w:rsidRPr="00C87316">
        <w:t xml:space="preserve"> de</w:t>
      </w:r>
      <w:r>
        <w:t>l</w:t>
      </w:r>
      <w:r w:rsidRPr="00C87316">
        <w:t xml:space="preserve"> derecho de vía</w:t>
      </w:r>
    </w:p>
    <w:p w:rsidR="00B466E6" w:rsidRPr="00C87316" w:rsidRDefault="00B466E6" w:rsidP="00B466E6">
      <w:pPr>
        <w:spacing w:after="240"/>
        <w:rPr>
          <w:b/>
        </w:rPr>
      </w:pPr>
      <w:r w:rsidRPr="00C87316">
        <w:rPr>
          <w:b/>
        </w:rPr>
        <w:lastRenderedPageBreak/>
        <w:t>Beneficios directos:</w:t>
      </w:r>
    </w:p>
    <w:p w:rsidR="00B466E6" w:rsidRPr="00C87316" w:rsidRDefault="00B466E6" w:rsidP="00B466E6">
      <w:pPr>
        <w:spacing w:after="240"/>
      </w:pPr>
      <w:r w:rsidRPr="00C87316">
        <w:t>Beneficios a Usuarios</w:t>
      </w:r>
    </w:p>
    <w:p w:rsidR="00B466E6" w:rsidRPr="00C87316" w:rsidRDefault="00B466E6" w:rsidP="00BF0EE2">
      <w:pPr>
        <w:pStyle w:val="Prrafodelista"/>
        <w:widowControl/>
        <w:numPr>
          <w:ilvl w:val="1"/>
          <w:numId w:val="63"/>
        </w:numPr>
        <w:adjustRightInd/>
        <w:spacing w:after="240" w:line="276" w:lineRule="auto"/>
        <w:ind w:left="851" w:hanging="284"/>
        <w:contextualSpacing/>
        <w:textAlignment w:val="auto"/>
      </w:pPr>
      <w:r w:rsidRPr="00C87316">
        <w:t>Ahorros en tiempos de recorrido para los pasajeros de transporte público</w:t>
      </w:r>
    </w:p>
    <w:p w:rsidR="00B466E6" w:rsidRPr="00C87316" w:rsidRDefault="00B466E6" w:rsidP="00BF0EE2">
      <w:pPr>
        <w:pStyle w:val="Prrafodelista"/>
        <w:widowControl/>
        <w:numPr>
          <w:ilvl w:val="1"/>
          <w:numId w:val="63"/>
        </w:numPr>
        <w:adjustRightInd/>
        <w:spacing w:after="240" w:line="276" w:lineRule="auto"/>
        <w:ind w:left="851" w:hanging="284"/>
        <w:contextualSpacing/>
        <w:textAlignment w:val="auto"/>
      </w:pPr>
      <w:r w:rsidRPr="00C87316">
        <w:t>Ahorros en tarifas integradas de los viajes</w:t>
      </w:r>
    </w:p>
    <w:p w:rsidR="00B466E6" w:rsidRPr="00C87316" w:rsidRDefault="00B466E6" w:rsidP="00B466E6">
      <w:pPr>
        <w:spacing w:after="240"/>
      </w:pPr>
      <w:r w:rsidRPr="00C87316">
        <w:t>Beneficios en la operación del Servicio:</w:t>
      </w:r>
    </w:p>
    <w:p w:rsidR="00B466E6" w:rsidRPr="00C87316" w:rsidRDefault="00B466E6" w:rsidP="00BF0EE2">
      <w:pPr>
        <w:pStyle w:val="Prrafodelista"/>
        <w:widowControl/>
        <w:numPr>
          <w:ilvl w:val="0"/>
          <w:numId w:val="64"/>
        </w:numPr>
        <w:adjustRightInd/>
        <w:spacing w:after="240" w:line="276" w:lineRule="auto"/>
        <w:ind w:left="851" w:hanging="284"/>
        <w:contextualSpacing/>
        <w:textAlignment w:val="auto"/>
      </w:pPr>
      <w:r w:rsidRPr="00C87316">
        <w:t>Ahorros en costos de operación del servicio por mayor eficiencia</w:t>
      </w:r>
    </w:p>
    <w:p w:rsidR="00B466E6" w:rsidRPr="00C87316" w:rsidRDefault="00B466E6" w:rsidP="00BF0EE2">
      <w:pPr>
        <w:pStyle w:val="Prrafodelista"/>
        <w:widowControl/>
        <w:numPr>
          <w:ilvl w:val="0"/>
          <w:numId w:val="64"/>
        </w:numPr>
        <w:adjustRightInd/>
        <w:spacing w:after="240" w:line="276" w:lineRule="auto"/>
        <w:ind w:left="851" w:hanging="284"/>
        <w:contextualSpacing/>
        <w:textAlignment w:val="auto"/>
      </w:pPr>
      <w:r w:rsidRPr="00C87316">
        <w:t>Ahorros en equipo de transporte por uso más eficiente</w:t>
      </w:r>
    </w:p>
    <w:p w:rsidR="00B466E6" w:rsidRPr="00C87316" w:rsidRDefault="00B466E6" w:rsidP="00B466E6">
      <w:pPr>
        <w:spacing w:after="240"/>
      </w:pPr>
      <w:r w:rsidRPr="00C87316">
        <w:t>Beneficios en Infraestructura:</w:t>
      </w:r>
    </w:p>
    <w:p w:rsidR="00B466E6" w:rsidRPr="00C87316" w:rsidRDefault="00B466E6" w:rsidP="00BF0EE2">
      <w:pPr>
        <w:pStyle w:val="Prrafodelista"/>
        <w:widowControl/>
        <w:numPr>
          <w:ilvl w:val="0"/>
          <w:numId w:val="65"/>
        </w:numPr>
        <w:adjustRightInd/>
        <w:spacing w:after="240" w:line="276" w:lineRule="auto"/>
        <w:ind w:left="851" w:hanging="284"/>
        <w:contextualSpacing/>
        <w:textAlignment w:val="auto"/>
      </w:pPr>
      <w:r w:rsidRPr="00C87316">
        <w:t>Ahorros en costos de conservación de las vialidades</w:t>
      </w:r>
    </w:p>
    <w:p w:rsidR="00B466E6" w:rsidRPr="00C87316" w:rsidRDefault="00B466E6" w:rsidP="00BF0EE2">
      <w:pPr>
        <w:pStyle w:val="Prrafodelista"/>
        <w:widowControl/>
        <w:numPr>
          <w:ilvl w:val="0"/>
          <w:numId w:val="65"/>
        </w:numPr>
        <w:adjustRightInd/>
        <w:spacing w:after="240" w:line="276" w:lineRule="auto"/>
        <w:ind w:left="851" w:hanging="284"/>
        <w:contextualSpacing/>
        <w:textAlignment w:val="auto"/>
      </w:pPr>
      <w:r w:rsidRPr="00C87316">
        <w:t>Ingresos inmobiliarios de terminales y estaciones</w:t>
      </w:r>
    </w:p>
    <w:p w:rsidR="00B466E6" w:rsidRPr="00C87316" w:rsidRDefault="00B466E6" w:rsidP="00B466E6">
      <w:pPr>
        <w:spacing w:after="240"/>
      </w:pPr>
      <w:r w:rsidRPr="00C87316">
        <w:t>Externalidades:</w:t>
      </w:r>
    </w:p>
    <w:p w:rsidR="00B466E6" w:rsidRPr="00C87316" w:rsidRDefault="00B466E6" w:rsidP="00BF0EE2">
      <w:pPr>
        <w:pStyle w:val="Prrafodelista"/>
        <w:widowControl/>
        <w:numPr>
          <w:ilvl w:val="0"/>
          <w:numId w:val="66"/>
        </w:numPr>
        <w:adjustRightInd/>
        <w:spacing w:after="240" w:line="276" w:lineRule="auto"/>
        <w:ind w:left="851" w:hanging="284"/>
        <w:contextualSpacing/>
        <w:textAlignment w:val="auto"/>
      </w:pPr>
      <w:r w:rsidRPr="00C87316">
        <w:t>Reducción de los efectos de la Contaminación en los pasajeros</w:t>
      </w:r>
    </w:p>
    <w:p w:rsidR="00B466E6" w:rsidRPr="00C87316" w:rsidRDefault="00B466E6" w:rsidP="00BF0EE2">
      <w:pPr>
        <w:pStyle w:val="Prrafodelista"/>
        <w:widowControl/>
        <w:numPr>
          <w:ilvl w:val="0"/>
          <w:numId w:val="66"/>
        </w:numPr>
        <w:adjustRightInd/>
        <w:spacing w:after="240" w:line="276" w:lineRule="auto"/>
        <w:ind w:left="851" w:hanging="284"/>
        <w:contextualSpacing/>
        <w:textAlignment w:val="auto"/>
      </w:pPr>
      <w:r w:rsidRPr="00C87316">
        <w:t>Reducción de la contaminación local</w:t>
      </w:r>
    </w:p>
    <w:p w:rsidR="00B466E6" w:rsidRPr="00C87316" w:rsidRDefault="00B466E6" w:rsidP="00BF0EE2">
      <w:pPr>
        <w:pStyle w:val="Prrafodelista"/>
        <w:widowControl/>
        <w:numPr>
          <w:ilvl w:val="0"/>
          <w:numId w:val="66"/>
        </w:numPr>
        <w:adjustRightInd/>
        <w:spacing w:after="240" w:line="276" w:lineRule="auto"/>
        <w:ind w:left="851" w:hanging="284"/>
        <w:contextualSpacing/>
        <w:textAlignment w:val="auto"/>
      </w:pPr>
      <w:r w:rsidRPr="00C87316">
        <w:t>Reducción emisiones gases con efecto invernadero (Cambio climático)</w:t>
      </w:r>
    </w:p>
    <w:p w:rsidR="00B466E6" w:rsidRPr="00C87316" w:rsidRDefault="00B466E6" w:rsidP="00BF0EE2">
      <w:pPr>
        <w:pStyle w:val="Prrafodelista"/>
        <w:widowControl/>
        <w:numPr>
          <w:ilvl w:val="0"/>
          <w:numId w:val="66"/>
        </w:numPr>
        <w:adjustRightInd/>
        <w:spacing w:after="240" w:line="276" w:lineRule="auto"/>
        <w:ind w:left="851" w:hanging="284"/>
        <w:contextualSpacing/>
        <w:textAlignment w:val="auto"/>
      </w:pPr>
      <w:r w:rsidRPr="00C87316">
        <w:t>Reducción de accidentes</w:t>
      </w:r>
    </w:p>
    <w:p w:rsidR="00B466E6" w:rsidRPr="00C87316" w:rsidRDefault="00B466E6" w:rsidP="00BF0EE2">
      <w:pPr>
        <w:pStyle w:val="Prrafodelista"/>
        <w:widowControl/>
        <w:numPr>
          <w:ilvl w:val="0"/>
          <w:numId w:val="66"/>
        </w:numPr>
        <w:adjustRightInd/>
        <w:spacing w:after="240" w:line="276" w:lineRule="auto"/>
        <w:ind w:left="851" w:hanging="284"/>
        <w:contextualSpacing/>
        <w:textAlignment w:val="auto"/>
      </w:pPr>
      <w:r w:rsidRPr="00C87316">
        <w:t>Mayor eficiencia energética</w:t>
      </w:r>
    </w:p>
    <w:p w:rsidR="00B466E6" w:rsidRPr="00C87316" w:rsidRDefault="00B466E6" w:rsidP="00B466E6">
      <w:pPr>
        <w:spacing w:after="240"/>
      </w:pPr>
      <w:r w:rsidRPr="00C87316">
        <w:t>Beneficios Indirectos y cualitativos</w:t>
      </w:r>
    </w:p>
    <w:p w:rsidR="00B466E6" w:rsidRPr="00C87316" w:rsidRDefault="00B466E6" w:rsidP="00BF0EE2">
      <w:pPr>
        <w:pStyle w:val="Prrafodelista"/>
        <w:widowControl/>
        <w:numPr>
          <w:ilvl w:val="0"/>
          <w:numId w:val="67"/>
        </w:numPr>
        <w:adjustRightInd/>
        <w:spacing w:after="240" w:line="276" w:lineRule="auto"/>
        <w:ind w:left="851" w:hanging="284"/>
        <w:contextualSpacing/>
        <w:textAlignment w:val="auto"/>
      </w:pPr>
      <w:r w:rsidRPr="00C87316">
        <w:t>Mejoras en la imagen urbana</w:t>
      </w:r>
    </w:p>
    <w:p w:rsidR="00B466E6" w:rsidRPr="00C87316" w:rsidRDefault="00B466E6" w:rsidP="00BF0EE2">
      <w:pPr>
        <w:pStyle w:val="Prrafodelista"/>
        <w:widowControl/>
        <w:numPr>
          <w:ilvl w:val="0"/>
          <w:numId w:val="67"/>
        </w:numPr>
        <w:adjustRightInd/>
        <w:spacing w:after="240" w:line="276" w:lineRule="auto"/>
        <w:ind w:left="851" w:hanging="284"/>
        <w:contextualSpacing/>
        <w:textAlignment w:val="auto"/>
      </w:pPr>
      <w:r w:rsidRPr="00C87316">
        <w:t>Mejoras en el ordenamiento urbano</w:t>
      </w:r>
    </w:p>
    <w:p w:rsidR="00B466E6" w:rsidRPr="00C87316" w:rsidRDefault="00B466E6" w:rsidP="00BF0EE2">
      <w:pPr>
        <w:pStyle w:val="Prrafodelista"/>
        <w:widowControl/>
        <w:numPr>
          <w:ilvl w:val="0"/>
          <w:numId w:val="67"/>
        </w:numPr>
        <w:adjustRightInd/>
        <w:spacing w:after="240" w:line="276" w:lineRule="auto"/>
        <w:ind w:left="851" w:hanging="284"/>
        <w:contextualSpacing/>
        <w:textAlignment w:val="auto"/>
      </w:pPr>
      <w:r w:rsidRPr="00C87316">
        <w:t>Ahorros en infraestructura vial por uso más racional</w:t>
      </w:r>
    </w:p>
    <w:p w:rsidR="00B466E6" w:rsidRPr="00C87316" w:rsidRDefault="00B466E6" w:rsidP="00BF0EE2">
      <w:pPr>
        <w:pStyle w:val="Prrafodelista"/>
        <w:widowControl/>
        <w:numPr>
          <w:ilvl w:val="0"/>
          <w:numId w:val="67"/>
        </w:numPr>
        <w:adjustRightInd/>
        <w:spacing w:after="240" w:line="276" w:lineRule="auto"/>
        <w:ind w:left="851" w:hanging="284"/>
        <w:contextualSpacing/>
        <w:textAlignment w:val="auto"/>
      </w:pPr>
      <w:r w:rsidRPr="00C87316">
        <w:t>Mejoras a peatones y ciclistas para inicio y/o terminación de sus viajes</w:t>
      </w:r>
    </w:p>
    <w:p w:rsidR="00B466E6" w:rsidRPr="00C87316" w:rsidRDefault="00B466E6" w:rsidP="00BF0EE2">
      <w:pPr>
        <w:pStyle w:val="Prrafodelista"/>
        <w:widowControl/>
        <w:numPr>
          <w:ilvl w:val="0"/>
          <w:numId w:val="67"/>
        </w:numPr>
        <w:adjustRightInd/>
        <w:spacing w:after="240" w:line="276" w:lineRule="auto"/>
        <w:ind w:left="851" w:hanging="284"/>
        <w:contextualSpacing/>
        <w:textAlignment w:val="auto"/>
      </w:pPr>
      <w:r w:rsidRPr="00C87316">
        <w:t>Beneficios por mejor circulación a automovilistas reorientándola</w:t>
      </w:r>
    </w:p>
    <w:p w:rsidR="00B466E6" w:rsidRDefault="00B466E6" w:rsidP="00BF0EE2">
      <w:pPr>
        <w:pStyle w:val="Prrafodelista"/>
        <w:widowControl/>
        <w:numPr>
          <w:ilvl w:val="0"/>
          <w:numId w:val="67"/>
        </w:numPr>
        <w:adjustRightInd/>
        <w:spacing w:after="240" w:line="276" w:lineRule="auto"/>
        <w:ind w:left="851" w:hanging="284"/>
        <w:contextualSpacing/>
        <w:textAlignment w:val="auto"/>
      </w:pPr>
      <w:r w:rsidRPr="00C87316">
        <w:t>Aumento de valor de los inmuebles cercanos en los corredores y las estaciones y terminales</w:t>
      </w:r>
    </w:p>
    <w:p w:rsidR="00B466E6" w:rsidRPr="00C87316" w:rsidRDefault="00B466E6" w:rsidP="00B466E6">
      <w:pPr>
        <w:pStyle w:val="Prrafodelista"/>
        <w:widowControl/>
        <w:adjustRightInd/>
        <w:spacing w:after="240" w:line="276" w:lineRule="auto"/>
        <w:ind w:left="851"/>
        <w:contextualSpacing/>
        <w:textAlignment w:val="auto"/>
      </w:pPr>
    </w:p>
    <w:p w:rsidR="00B466E6" w:rsidRPr="00FE49A0" w:rsidRDefault="00B466E6" w:rsidP="00BF0EE2">
      <w:pPr>
        <w:pStyle w:val="Prrafodelista"/>
        <w:numPr>
          <w:ilvl w:val="0"/>
          <w:numId w:val="79"/>
        </w:numPr>
        <w:ind w:left="709" w:hanging="283"/>
      </w:pPr>
      <w:bookmarkStart w:id="4" w:name="_Toc364244708"/>
      <w:r w:rsidRPr="00843946">
        <w:rPr>
          <w:b/>
        </w:rPr>
        <w:t>ANÁLISIS Y ESQUEMA FINANCIERO CON APOYO FEDERAL</w:t>
      </w:r>
      <w:bookmarkEnd w:id="4"/>
    </w:p>
    <w:p w:rsidR="00B466E6" w:rsidRPr="00C87316" w:rsidRDefault="00B466E6" w:rsidP="00B466E6">
      <w:pPr>
        <w:spacing w:after="240"/>
      </w:pPr>
      <w:r w:rsidRPr="00C87316">
        <w:t xml:space="preserve">El Consultor, con información del Análisis de Factibilidad Técnica y complementaria, deberá desarrollar el Análisis Financiero para determinar si el Proyecto de infraestructura de Transporte Masivo, puede ser viable financieramente, en base el esquema y estructura de financiamiento, con los Apoyos del FONDO solicitados para complementar la inversión </w:t>
      </w:r>
      <w:r w:rsidRPr="00C87316">
        <w:lastRenderedPageBreak/>
        <w:t>estatal y municipal y propiciar la participación de la inversión privada, a través de capital y crédito, para llevar a cabo la ejecución física del Proyecto y si se puede sostener sus operaciones a lo largo de la vida útil del Proyecto en base al flujo de ingresos derivados de la explotación del uso de la infraestructura y el equipamiento para la prestación del Servicio de Transporte Masivo.</w:t>
      </w:r>
    </w:p>
    <w:p w:rsidR="00B466E6" w:rsidRPr="00C87316" w:rsidRDefault="00B466E6" w:rsidP="00BF0EE2">
      <w:pPr>
        <w:pStyle w:val="Prrafodelista"/>
        <w:widowControl/>
        <w:numPr>
          <w:ilvl w:val="0"/>
          <w:numId w:val="54"/>
        </w:numPr>
        <w:adjustRightInd/>
        <w:spacing w:after="240" w:line="276" w:lineRule="auto"/>
        <w:contextualSpacing/>
        <w:textAlignment w:val="auto"/>
      </w:pPr>
      <w:r w:rsidRPr="00C87316">
        <w:t>Evaluación Financiera</w:t>
      </w:r>
    </w:p>
    <w:p w:rsidR="00B466E6" w:rsidRPr="00C87316" w:rsidRDefault="00B466E6" w:rsidP="00B466E6">
      <w:pPr>
        <w:pStyle w:val="Prrafodelista"/>
        <w:spacing w:after="240"/>
      </w:pPr>
      <w:r w:rsidRPr="00C87316">
        <w:t>El Consultor realizará la Evaluación Financiera para determinar si el proyecto es capaz de generar un flujo de recursos positivos para hacer frente a todas las obligaciones del proyecto y alcanzar una cierta tasa de rentabilidad esperada.</w:t>
      </w:r>
    </w:p>
    <w:p w:rsidR="00B466E6" w:rsidRPr="00C87316" w:rsidRDefault="00B466E6" w:rsidP="00B466E6">
      <w:pPr>
        <w:pStyle w:val="Prrafodelista"/>
        <w:spacing w:after="240"/>
      </w:pPr>
      <w:r w:rsidRPr="00C87316">
        <w:t>La Evaluación Financiera deberá incluir las proyecciones de flujos, con su correspondiente memoria de cálculo, que permitirán visualizar, a través del tiempo, la entrada de fondos y las fuentes de repago, incluyendo los intereses correspondientes, demostrando su solvencia. Éstas deberán incluir:</w:t>
      </w:r>
    </w:p>
    <w:p w:rsidR="00B466E6" w:rsidRPr="00C87316" w:rsidRDefault="00B466E6" w:rsidP="00BF0EE2">
      <w:pPr>
        <w:pStyle w:val="Prrafodelista"/>
        <w:widowControl/>
        <w:numPr>
          <w:ilvl w:val="0"/>
          <w:numId w:val="55"/>
        </w:numPr>
        <w:adjustRightInd/>
        <w:spacing w:after="240" w:line="276" w:lineRule="auto"/>
        <w:contextualSpacing/>
        <w:textAlignment w:val="auto"/>
      </w:pPr>
      <w:r w:rsidRPr="00C87316">
        <w:t>Los costos de inversión del Proyecto, incluyendo los siguientes rubros:</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 xml:space="preserve">La infraestructura </w:t>
      </w:r>
      <w:r>
        <w:t>requerida</w:t>
      </w:r>
      <w:r w:rsidRPr="00C87316">
        <w:t xml:space="preserve"> con sus sistemas, las estaciones y terminales</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Equipamiento de Transporte</w:t>
      </w:r>
      <w:r>
        <w:t xml:space="preserve"> y operativo</w:t>
      </w:r>
      <w:r w:rsidRPr="00C87316">
        <w:t>, talleres y patios</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Sistema de boletaje e información</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Obras publicas inducidas y expropiaciones</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Se deberá incluir lo relativo a Estudios y Proyectos, Ingeniería y Supervisión así como un rubro de imprevistos, asignando lo correspondiente a cada rubro</w:t>
      </w:r>
    </w:p>
    <w:p w:rsidR="00B466E6" w:rsidRPr="00C87316" w:rsidRDefault="00B466E6" w:rsidP="00BF0EE2">
      <w:pPr>
        <w:pStyle w:val="Prrafodelista"/>
        <w:widowControl/>
        <w:numPr>
          <w:ilvl w:val="0"/>
          <w:numId w:val="55"/>
        </w:numPr>
        <w:adjustRightInd/>
        <w:spacing w:after="240" w:line="276" w:lineRule="auto"/>
        <w:contextualSpacing/>
        <w:textAlignment w:val="auto"/>
      </w:pPr>
      <w:r w:rsidRPr="00C87316">
        <w:t>Los costos de operación y mantenimiento</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 xml:space="preserve">Conservación </w:t>
      </w:r>
      <w:r>
        <w:t>de la infraestructura, equipo operativo</w:t>
      </w:r>
      <w:r w:rsidRPr="00C87316">
        <w:t xml:space="preserve"> y estaciones y terminales</w:t>
      </w:r>
      <w:r>
        <w:t>.</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Operación y mantenimiento de los vehículos, incluyendo todos los gastos para la prestación del servicio y renovación de la flota</w:t>
      </w:r>
    </w:p>
    <w:p w:rsidR="00B466E6" w:rsidRPr="00C87316" w:rsidRDefault="00B466E6" w:rsidP="00BF0EE2">
      <w:pPr>
        <w:pStyle w:val="Prrafodelista"/>
        <w:widowControl/>
        <w:numPr>
          <w:ilvl w:val="0"/>
          <w:numId w:val="55"/>
        </w:numPr>
        <w:adjustRightInd/>
        <w:spacing w:after="240" w:line="276" w:lineRule="auto"/>
        <w:contextualSpacing/>
        <w:textAlignment w:val="auto"/>
      </w:pPr>
      <w:r w:rsidRPr="00C87316">
        <w:t>Los ingresos propios por la explotación del servicio, resultantes por venta de pasajes, considerando las tarifas definidas y los pronósticos de la demanda. Las tarifas deben ser coherentes con las empleadas para calcular los niveles de demanda proyectados.</w:t>
      </w:r>
    </w:p>
    <w:p w:rsidR="00B466E6" w:rsidRPr="00C87316" w:rsidRDefault="00B466E6" w:rsidP="00BF0EE2">
      <w:pPr>
        <w:pStyle w:val="Prrafodelista"/>
        <w:widowControl/>
        <w:numPr>
          <w:ilvl w:val="0"/>
          <w:numId w:val="55"/>
        </w:numPr>
        <w:adjustRightInd/>
        <w:spacing w:after="240" w:line="276" w:lineRule="auto"/>
        <w:contextualSpacing/>
        <w:textAlignment w:val="auto"/>
      </w:pPr>
      <w:r w:rsidRPr="00C87316">
        <w:t>Definición de las fuentes de financiamiento de la inversión del Proyecto, y sus características u obligaciones de recuperación o rendimientos esperados ,para cada rubro de inversión ,incluyendo:</w:t>
      </w:r>
    </w:p>
    <w:p w:rsidR="00B466E6" w:rsidRPr="00C87316" w:rsidRDefault="00B466E6" w:rsidP="00BF0EE2">
      <w:pPr>
        <w:pStyle w:val="Prrafodelista"/>
        <w:widowControl/>
        <w:numPr>
          <w:ilvl w:val="1"/>
          <w:numId w:val="55"/>
        </w:numPr>
        <w:adjustRightInd/>
        <w:spacing w:after="240" w:line="276" w:lineRule="auto"/>
        <w:ind w:left="1701" w:hanging="283"/>
        <w:contextualSpacing/>
        <w:textAlignment w:val="auto"/>
      </w:pPr>
      <w:r w:rsidRPr="00C87316">
        <w:t>El Apoyo Federal del FONDO o recursos presupuestales</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Las aportaciones de los gobiernos estatales y/o municipales</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lastRenderedPageBreak/>
        <w:t>La participación de la inversión privada,</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Los créditos externos o internos</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Los Fondos</w:t>
      </w:r>
      <w:r>
        <w:t xml:space="preserve"> específicos ambientales u otros</w:t>
      </w:r>
    </w:p>
    <w:p w:rsidR="00B466E6" w:rsidRDefault="00B466E6" w:rsidP="00B466E6">
      <w:pPr>
        <w:spacing w:after="240"/>
      </w:pPr>
      <w:r w:rsidRPr="00E276B2">
        <w:t>Se identificarán los compromisos en firme de cada una de esas fuentes para financiar la inversión en infraestructura y en equipo de transporte y la manera en que cada fuente participara en el proyecto a través del período de ejecución del mismo.</w:t>
      </w:r>
    </w:p>
    <w:p w:rsidR="00B466E6" w:rsidRDefault="00B466E6" w:rsidP="00BF0EE2">
      <w:pPr>
        <w:pStyle w:val="Prrafodelista"/>
        <w:widowControl/>
        <w:numPr>
          <w:ilvl w:val="0"/>
          <w:numId w:val="55"/>
        </w:numPr>
        <w:adjustRightInd/>
        <w:spacing w:after="240" w:line="276" w:lineRule="auto"/>
        <w:contextualSpacing/>
        <w:textAlignment w:val="auto"/>
      </w:pPr>
      <w:r w:rsidRPr="00E276B2">
        <w:t>La definición del esquema propuesto de recuperación para los distintos rubros de inversión, así como para la conservación y operación del servicio, que deberá estar asociado a la propuesta del modelo de administración del Proyecto;</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 xml:space="preserve">Infraestructura del </w:t>
      </w:r>
      <w:r>
        <w:t>sistema de transporte</w:t>
      </w:r>
      <w:r w:rsidRPr="00E276B2">
        <w:t xml:space="preserve">, a cargo de una entidad pública, como inversión en obra pública no recuperable o a cargo de a una empresa privada mediante concesión, o contratada a largo plazo con un modelo PPS .También se podría concesionar la </w:t>
      </w:r>
      <w:r>
        <w:t>infraestructura</w:t>
      </w:r>
      <w:r w:rsidRPr="00E276B2">
        <w:t xml:space="preserve"> </w:t>
      </w:r>
      <w:r>
        <w:t>c</w:t>
      </w:r>
      <w:r w:rsidRPr="00E276B2">
        <w:t>onjuntamente con el servicio con el apoyo federal para la inversión en la infraestructura y su conservación</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Prestación del servicio de transporte público masivo a través de una Asociación Pública-Privada o de empresas privadas concesionarias del transporte, que inviertan en el equipo de transporte, su operación y explotación en forma autosuficiente, a partir de la</w:t>
      </w:r>
      <w:r>
        <w:t xml:space="preserve"> recaudación de tarifas</w:t>
      </w:r>
      <w:r w:rsidRPr="00E276B2">
        <w:t>.</w:t>
      </w:r>
      <w:r>
        <w:t xml:space="preserve"> </w:t>
      </w:r>
      <w:r w:rsidRPr="00E276B2">
        <w:t>El concesionario del servicio de transporte público  podría ser separado o integrado con las rutas alimentadoras u otros modos de transporte masivo, con tarifa integrada.</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 xml:space="preserve">El sistema de recaudo de boletos de prepago a cargo del prestador del servicio o separado, captando los ingresos para una entidad pública de gestión del Proyecto que pagaría al prestador del servicio por recorridos con un nivel de servicio sobre </w:t>
      </w:r>
      <w:r>
        <w:t>el sistema de transporte</w:t>
      </w:r>
      <w:r w:rsidRPr="00E276B2">
        <w:t xml:space="preserve"> y en su caso por otros servicios como el mismo recaudo, control del despacho, terminales y estaciones y conservación de </w:t>
      </w:r>
      <w:r>
        <w:t>la infraestructura y equipo operativo</w:t>
      </w:r>
      <w:r w:rsidRPr="00E276B2">
        <w:t>.</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Obra pública inducida y expropiaciones – a cargo de los gobiernos estatales o municipales, no recuperables directamente</w:t>
      </w:r>
      <w:r>
        <w:t xml:space="preserve"> </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E276B2">
        <w:t xml:space="preserve">Subsidios requeridos: En caso que los ingresos por venta de pasajes no sean suficientes para cubrir los costos de operación y, eventualmente, para cubrir parte del repago de los costos de capital y se requieran subsidios operativos o aportaciones no recuperables, se explicitarán las razones que permitirán concluir que las fuentes de financiamiento </w:t>
      </w:r>
      <w:r w:rsidRPr="00E276B2">
        <w:lastRenderedPageBreak/>
        <w:t>disponibles son sólidas y sustentables en el tiempo. El FONDO no otorgara apoyos para subsidios de operación.</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rsidRPr="009D275E">
        <w:t>Los indicadores de rentabilidad financiera del Proyecto, así como un análisis de sensibilidad de los mismos (Tasa Interna de Retorno, Valor Presente Neto a diferentes</w:t>
      </w:r>
      <w:r>
        <w:t xml:space="preserve"> </w:t>
      </w:r>
      <w:r w:rsidRPr="009D275E">
        <w:t>tasas de descuento, Período de Recuperación de la Inversión, entre otros)</w:t>
      </w:r>
    </w:p>
    <w:p w:rsidR="00B466E6" w:rsidRDefault="00B466E6" w:rsidP="00BF0EE2">
      <w:pPr>
        <w:pStyle w:val="Prrafodelista"/>
        <w:widowControl/>
        <w:numPr>
          <w:ilvl w:val="1"/>
          <w:numId w:val="55"/>
        </w:numPr>
        <w:adjustRightInd/>
        <w:spacing w:after="240" w:line="276" w:lineRule="auto"/>
        <w:ind w:left="1701" w:hanging="283"/>
        <w:contextualSpacing/>
        <w:textAlignment w:val="auto"/>
      </w:pPr>
      <w:r>
        <w:t>I</w:t>
      </w:r>
      <w:r w:rsidRPr="009D275E">
        <w:t>dentificación de los principales riesgos del proyecto, así como su distribución entre el sector público y privado.</w:t>
      </w:r>
    </w:p>
    <w:p w:rsidR="00B466E6" w:rsidRDefault="00B466E6" w:rsidP="00B466E6">
      <w:pPr>
        <w:pStyle w:val="Prrafodelista"/>
        <w:widowControl/>
        <w:adjustRightInd/>
        <w:spacing w:after="240" w:line="276" w:lineRule="auto"/>
        <w:ind w:left="1701"/>
        <w:contextualSpacing/>
        <w:textAlignment w:val="auto"/>
      </w:pPr>
    </w:p>
    <w:p w:rsidR="00B466E6" w:rsidRPr="00FE49A0" w:rsidRDefault="00B466E6" w:rsidP="00BF0EE2">
      <w:pPr>
        <w:pStyle w:val="Prrafodelista"/>
        <w:numPr>
          <w:ilvl w:val="0"/>
          <w:numId w:val="79"/>
        </w:numPr>
        <w:ind w:left="709" w:hanging="283"/>
      </w:pPr>
      <w:bookmarkStart w:id="5" w:name="_Toc364244709"/>
      <w:r w:rsidRPr="00843946">
        <w:rPr>
          <w:b/>
        </w:rPr>
        <w:t>ESQUEMA JURÍDICO</w:t>
      </w:r>
      <w:bookmarkEnd w:id="5"/>
    </w:p>
    <w:p w:rsidR="00B466E6" w:rsidRDefault="00B466E6" w:rsidP="00B466E6">
      <w:pPr>
        <w:spacing w:after="240"/>
      </w:pPr>
      <w:r w:rsidRPr="009D275E">
        <w:t>El Consultor deberá revisar y describir el marco jurídico que soporta la ejecución del Proyecto. En particular:</w:t>
      </w:r>
    </w:p>
    <w:p w:rsidR="00B466E6" w:rsidRDefault="00B466E6" w:rsidP="00BF0EE2">
      <w:pPr>
        <w:pStyle w:val="Prrafodelista"/>
        <w:widowControl/>
        <w:numPr>
          <w:ilvl w:val="0"/>
          <w:numId w:val="56"/>
        </w:numPr>
        <w:adjustRightInd/>
        <w:spacing w:after="240" w:line="276" w:lineRule="auto"/>
        <w:contextualSpacing/>
        <w:textAlignment w:val="auto"/>
      </w:pPr>
      <w:r w:rsidRPr="009D275E">
        <w:t>Se identificarán las principales leyes y reglamentos que inciden en el desarrollo del proyecto identificando su carácter federal, estatal y local. Debe tenerse en consideración que a diferencia de otros proyectos de transporte masivo, este involucra cuatro municipios y dos entidades federativas.</w:t>
      </w:r>
    </w:p>
    <w:p w:rsidR="00B466E6" w:rsidRDefault="00B466E6" w:rsidP="00BF0EE2">
      <w:pPr>
        <w:pStyle w:val="Prrafodelista"/>
        <w:widowControl/>
        <w:numPr>
          <w:ilvl w:val="0"/>
          <w:numId w:val="56"/>
        </w:numPr>
        <w:adjustRightInd/>
        <w:spacing w:after="240" w:line="276" w:lineRule="auto"/>
        <w:contextualSpacing/>
        <w:textAlignment w:val="auto"/>
      </w:pPr>
      <w:r w:rsidRPr="009D275E">
        <w:t>Se deberán citar los ordenamientos que regirán durante la etapa de planeación, en su caso, otorgamiento de la concesión, construcción del proyecto, cobro del servicio y supervisión de la operación, entre otros.</w:t>
      </w:r>
    </w:p>
    <w:p w:rsidR="00B466E6" w:rsidRDefault="00B466E6" w:rsidP="00BF0EE2">
      <w:pPr>
        <w:pStyle w:val="Prrafodelista"/>
        <w:widowControl/>
        <w:numPr>
          <w:ilvl w:val="0"/>
          <w:numId w:val="56"/>
        </w:numPr>
        <w:adjustRightInd/>
        <w:spacing w:after="240" w:line="276" w:lineRule="auto"/>
        <w:contextualSpacing/>
        <w:textAlignment w:val="auto"/>
      </w:pPr>
      <w:r w:rsidRPr="009D275E">
        <w:t>Se identificarán, si existen, cambios propuestos a los ordenamientos legales y jurídicos, la fundamentación para la creación de nuevas agencias y, en su caso, los cambios jurídicos necesarios a realizar, indicando si estos implicarán cambio en Leyes, Reglamentos u otras disposiciones y si estos requerirán o no aprobación de los Congresos correspondientes</w:t>
      </w:r>
      <w:r>
        <w:t>.</w:t>
      </w:r>
    </w:p>
    <w:p w:rsidR="00B466E6" w:rsidRDefault="00B466E6" w:rsidP="00B466E6">
      <w:pPr>
        <w:pStyle w:val="Prrafodelista"/>
        <w:widowControl/>
        <w:adjustRightInd/>
        <w:spacing w:after="240" w:line="276" w:lineRule="auto"/>
        <w:ind w:left="720"/>
        <w:contextualSpacing/>
        <w:textAlignment w:val="auto"/>
      </w:pPr>
    </w:p>
    <w:p w:rsidR="00B466E6" w:rsidRPr="00FE49A0" w:rsidRDefault="00B466E6" w:rsidP="00BF0EE2">
      <w:pPr>
        <w:pStyle w:val="Prrafodelista"/>
        <w:numPr>
          <w:ilvl w:val="0"/>
          <w:numId w:val="79"/>
        </w:numPr>
        <w:ind w:left="709" w:hanging="283"/>
      </w:pPr>
      <w:bookmarkStart w:id="6" w:name="_Toc364244710"/>
      <w:r w:rsidRPr="00843946">
        <w:rPr>
          <w:b/>
        </w:rPr>
        <w:t>ORGANIZACIÓN INSTITUCIONAL DEL PROYECTO</w:t>
      </w:r>
      <w:bookmarkEnd w:id="6"/>
    </w:p>
    <w:p w:rsidR="00B466E6" w:rsidRDefault="00B466E6" w:rsidP="00B466E6">
      <w:pPr>
        <w:spacing w:after="240"/>
      </w:pPr>
      <w:r>
        <w:t>El Consultor deberá precisar tanto la organización institucional que habrá de sostener e impulsar tanto la etapa inicial, que conduce a la ejecución del proyecto, como la etapa de operaciones, una vez concluido la ejecución física.</w:t>
      </w:r>
    </w:p>
    <w:p w:rsidR="00B466E6" w:rsidRDefault="00B466E6" w:rsidP="00BF0EE2">
      <w:pPr>
        <w:pStyle w:val="Prrafodelista"/>
        <w:widowControl/>
        <w:numPr>
          <w:ilvl w:val="0"/>
          <w:numId w:val="57"/>
        </w:numPr>
        <w:adjustRightInd/>
        <w:spacing w:after="240" w:line="276" w:lineRule="auto"/>
        <w:contextualSpacing/>
        <w:jc w:val="left"/>
        <w:textAlignment w:val="auto"/>
      </w:pPr>
      <w:r w:rsidRPr="009D275E">
        <w:t>Organización Institucional Existente</w:t>
      </w:r>
    </w:p>
    <w:p w:rsidR="00B466E6" w:rsidRDefault="00B466E6" w:rsidP="00B466E6">
      <w:pPr>
        <w:pStyle w:val="Prrafodelista"/>
        <w:spacing w:after="240"/>
      </w:pPr>
      <w:r w:rsidRPr="009D275E">
        <w:t xml:space="preserve">Se deberá indicar la actual organización institucional en </w:t>
      </w:r>
      <w:r>
        <w:t>la Delegación Magdalena Contreras</w:t>
      </w:r>
      <w:r w:rsidRPr="009D275E">
        <w:t xml:space="preserve"> </w:t>
      </w:r>
      <w:r>
        <w:t>en la</w:t>
      </w:r>
      <w:r w:rsidRPr="009D275E">
        <w:t xml:space="preserve"> que se promueve el Proyecto de Transporte Masivo. En particular, se indicarán las atribuciones, el rol y las actividades que han venido cumpliendo las respectivas instituciones que tienen a su cargo todo lo relacionado con la planeación del desarrollo urbano, del transporte y su regulación y monitoreo.</w:t>
      </w:r>
    </w:p>
    <w:p w:rsidR="00B466E6" w:rsidRDefault="00B466E6" w:rsidP="00BF0EE2">
      <w:pPr>
        <w:pStyle w:val="Prrafodelista"/>
        <w:widowControl/>
        <w:numPr>
          <w:ilvl w:val="0"/>
          <w:numId w:val="57"/>
        </w:numPr>
        <w:adjustRightInd/>
        <w:spacing w:after="240" w:line="276" w:lineRule="auto"/>
        <w:contextualSpacing/>
        <w:jc w:val="left"/>
        <w:textAlignment w:val="auto"/>
      </w:pPr>
      <w:r w:rsidRPr="009D275E">
        <w:lastRenderedPageBreak/>
        <w:t>Organización Institucional Propuesta</w:t>
      </w:r>
    </w:p>
    <w:p w:rsidR="00B466E6" w:rsidRDefault="00B466E6" w:rsidP="00BF0EE2">
      <w:pPr>
        <w:pStyle w:val="Prrafodelista"/>
        <w:widowControl/>
        <w:numPr>
          <w:ilvl w:val="1"/>
          <w:numId w:val="57"/>
        </w:numPr>
        <w:adjustRightInd/>
        <w:spacing w:after="240" w:line="276" w:lineRule="auto"/>
        <w:contextualSpacing/>
        <w:jc w:val="left"/>
        <w:textAlignment w:val="auto"/>
      </w:pPr>
      <w:r w:rsidRPr="009D275E">
        <w:t>El Consultor indicará los organismos o agencias que habrán de liderar o participar en cada una de las 4 etapas del Proyecto:</w:t>
      </w:r>
    </w:p>
    <w:p w:rsidR="00B466E6" w:rsidRDefault="00B466E6" w:rsidP="00BF0EE2">
      <w:pPr>
        <w:pStyle w:val="Prrafodelista"/>
        <w:widowControl/>
        <w:numPr>
          <w:ilvl w:val="2"/>
          <w:numId w:val="57"/>
        </w:numPr>
        <w:adjustRightInd/>
        <w:spacing w:after="240" w:line="276" w:lineRule="auto"/>
        <w:contextualSpacing/>
        <w:jc w:val="left"/>
        <w:textAlignment w:val="auto"/>
      </w:pPr>
      <w:r w:rsidRPr="009D275E">
        <w:t>Planeación y de evaluación del Proyecto</w:t>
      </w:r>
    </w:p>
    <w:p w:rsidR="00B466E6" w:rsidRDefault="00B466E6" w:rsidP="00BF0EE2">
      <w:pPr>
        <w:pStyle w:val="Prrafodelista"/>
        <w:widowControl/>
        <w:numPr>
          <w:ilvl w:val="2"/>
          <w:numId w:val="57"/>
        </w:numPr>
        <w:adjustRightInd/>
        <w:spacing w:after="240" w:line="276" w:lineRule="auto"/>
        <w:contextualSpacing/>
        <w:jc w:val="left"/>
        <w:textAlignment w:val="auto"/>
      </w:pPr>
      <w:r w:rsidRPr="009D275E">
        <w:t>Administración y licitación</w:t>
      </w:r>
    </w:p>
    <w:p w:rsidR="00B466E6" w:rsidRDefault="00B466E6" w:rsidP="00BF0EE2">
      <w:pPr>
        <w:pStyle w:val="Prrafodelista"/>
        <w:widowControl/>
        <w:numPr>
          <w:ilvl w:val="2"/>
          <w:numId w:val="57"/>
        </w:numPr>
        <w:adjustRightInd/>
        <w:spacing w:after="240" w:line="276" w:lineRule="auto"/>
        <w:contextualSpacing/>
        <w:jc w:val="left"/>
        <w:textAlignment w:val="auto"/>
      </w:pPr>
      <w:r w:rsidRPr="009D275E">
        <w:t>Ejecución física del Proyecto</w:t>
      </w:r>
    </w:p>
    <w:p w:rsidR="00B466E6" w:rsidRDefault="00B466E6" w:rsidP="00BF0EE2">
      <w:pPr>
        <w:pStyle w:val="Prrafodelista"/>
        <w:widowControl/>
        <w:numPr>
          <w:ilvl w:val="2"/>
          <w:numId w:val="57"/>
        </w:numPr>
        <w:adjustRightInd/>
        <w:spacing w:after="240" w:line="276" w:lineRule="auto"/>
        <w:contextualSpacing/>
        <w:jc w:val="left"/>
        <w:textAlignment w:val="auto"/>
      </w:pPr>
      <w:r w:rsidRPr="009D275E">
        <w:t>Operación del Proyecto</w:t>
      </w:r>
    </w:p>
    <w:p w:rsidR="00B466E6" w:rsidRDefault="00B466E6" w:rsidP="00BF0EE2">
      <w:pPr>
        <w:pStyle w:val="Prrafodelista"/>
        <w:widowControl/>
        <w:numPr>
          <w:ilvl w:val="1"/>
          <w:numId w:val="57"/>
        </w:numPr>
        <w:adjustRightInd/>
        <w:spacing w:after="240" w:line="276" w:lineRule="auto"/>
        <w:contextualSpacing/>
        <w:textAlignment w:val="auto"/>
      </w:pPr>
      <w:r>
        <w:t>Propondrá, en su caso, la creación de “unidades ejecutoras” u otras instancias institucionales que habrán de coadyuvar a la adecuada ejecución del proyecto.</w:t>
      </w:r>
    </w:p>
    <w:p w:rsidR="00B466E6" w:rsidRDefault="00B466E6" w:rsidP="00BF0EE2">
      <w:pPr>
        <w:pStyle w:val="Prrafodelista"/>
        <w:widowControl/>
        <w:numPr>
          <w:ilvl w:val="1"/>
          <w:numId w:val="57"/>
        </w:numPr>
        <w:adjustRightInd/>
        <w:spacing w:after="240" w:line="276" w:lineRule="auto"/>
        <w:contextualSpacing/>
        <w:textAlignment w:val="auto"/>
      </w:pPr>
      <w:r>
        <w:t>Identificará el rol de cada uno de los organismos, agencias y/o unidades ejecutoras en cada una de las cuatro etapas antes mencionadas y los mecanismos para alcanzar consensos, coordinar acciones y tomar decisiones.</w:t>
      </w:r>
    </w:p>
    <w:p w:rsidR="00B466E6" w:rsidRDefault="00B466E6" w:rsidP="00BF0EE2">
      <w:pPr>
        <w:pStyle w:val="Prrafodelista"/>
        <w:widowControl/>
        <w:numPr>
          <w:ilvl w:val="1"/>
          <w:numId w:val="57"/>
        </w:numPr>
        <w:adjustRightInd/>
        <w:spacing w:after="240" w:line="276" w:lineRule="auto"/>
        <w:contextualSpacing/>
        <w:textAlignment w:val="auto"/>
      </w:pPr>
      <w:r>
        <w:t>Identificará los canales y las instancias de información y comunicación que se mantendrán con el Fiduciario del FONDO y las dependencias federales responsables.</w:t>
      </w:r>
    </w:p>
    <w:p w:rsidR="00B466E6" w:rsidRDefault="00B466E6" w:rsidP="00B466E6">
      <w:pPr>
        <w:pStyle w:val="Prrafodelista"/>
        <w:widowControl/>
        <w:adjustRightInd/>
        <w:spacing w:after="240" w:line="276" w:lineRule="auto"/>
        <w:ind w:left="1440"/>
        <w:contextualSpacing/>
        <w:textAlignment w:val="auto"/>
      </w:pPr>
    </w:p>
    <w:p w:rsidR="00B466E6" w:rsidRPr="00843946" w:rsidRDefault="00B466E6" w:rsidP="00B466E6">
      <w:pPr>
        <w:pStyle w:val="Prrafodelista"/>
        <w:widowControl/>
        <w:numPr>
          <w:ilvl w:val="0"/>
          <w:numId w:val="19"/>
        </w:numPr>
        <w:adjustRightInd/>
        <w:spacing w:after="120" w:line="240" w:lineRule="auto"/>
        <w:contextualSpacing/>
        <w:textAlignment w:val="auto"/>
        <w:rPr>
          <w:rFonts w:cstheme="minorHAnsi"/>
          <w:spacing w:val="20"/>
        </w:rPr>
      </w:pPr>
      <w:bookmarkStart w:id="7" w:name="_Toc364244712"/>
      <w:r w:rsidRPr="00843946">
        <w:rPr>
          <w:rFonts w:cstheme="minorHAnsi"/>
          <w:b/>
          <w:spacing w:val="20"/>
        </w:rPr>
        <w:t>APOYO EN ACTIVIDADES DE GESTIÓN.</w:t>
      </w:r>
      <w:bookmarkEnd w:id="7"/>
    </w:p>
    <w:p w:rsidR="00B466E6" w:rsidRDefault="00B466E6" w:rsidP="00B466E6">
      <w:pPr>
        <w:spacing w:after="240"/>
      </w:pPr>
      <w:r>
        <w:t>El Consultor apoyará a la Dirección General de Transporte Ferroviario y Multimodal en las siguientes actividades de gestión:</w:t>
      </w:r>
    </w:p>
    <w:p w:rsidR="00B466E6" w:rsidRDefault="00B466E6" w:rsidP="00BF0EE2">
      <w:pPr>
        <w:pStyle w:val="Prrafodelista"/>
        <w:widowControl/>
        <w:numPr>
          <w:ilvl w:val="0"/>
          <w:numId w:val="61"/>
        </w:numPr>
        <w:adjustRightInd/>
        <w:spacing w:after="240" w:line="276" w:lineRule="auto"/>
        <w:contextualSpacing/>
        <w:textAlignment w:val="auto"/>
      </w:pPr>
      <w:r>
        <w:t>En atender e integrar las observaciones y comentarios que tanto la Secretaría de Comunicaciones y Transportes, la Unidad de inversiones de la SHCP y el Fondo realicen a los estudios realizados por el Consultor, conforme se detalla en los Productos Entregables.</w:t>
      </w:r>
    </w:p>
    <w:p w:rsidR="00B466E6" w:rsidRDefault="00B466E6" w:rsidP="00B466E6">
      <w:pPr>
        <w:pStyle w:val="Prrafodelista"/>
        <w:spacing w:after="240"/>
      </w:pPr>
      <w:r>
        <w:t>La aceptación final de los Producto Entregables estará sujeta a que se obtenga el Registro en la Cartera de Proyectos de la Unidad de Inversiones de la Secretaría de Hacienda y Crédito Público y la aprobación de Apoyos por parte del Fondo Nacional de Infraestructura.</w:t>
      </w:r>
    </w:p>
    <w:p w:rsidR="00B466E6" w:rsidRDefault="00B466E6" w:rsidP="00BF0EE2">
      <w:pPr>
        <w:pStyle w:val="Prrafodelista"/>
        <w:widowControl/>
        <w:numPr>
          <w:ilvl w:val="0"/>
          <w:numId w:val="61"/>
        </w:numPr>
        <w:adjustRightInd/>
        <w:spacing w:after="240" w:line="276" w:lineRule="auto"/>
        <w:contextualSpacing/>
        <w:textAlignment w:val="auto"/>
      </w:pPr>
      <w:r>
        <w:t>El Consultor también se compromete a apoyar a la Delegación Magdalena Contreras durante los procesos de licitación de los proyectos ejecutivos de las obras y componentes del Proyecto que se definan en el Análisis de Factibilidad Técnica.</w:t>
      </w:r>
    </w:p>
    <w:p w:rsidR="00B466E6" w:rsidRPr="009D275E" w:rsidRDefault="00B466E6" w:rsidP="00BF0EE2">
      <w:pPr>
        <w:pStyle w:val="Prrafodelista"/>
        <w:widowControl/>
        <w:numPr>
          <w:ilvl w:val="0"/>
          <w:numId w:val="61"/>
        </w:numPr>
        <w:adjustRightInd/>
        <w:spacing w:after="240" w:line="276" w:lineRule="auto"/>
        <w:contextualSpacing/>
        <w:textAlignment w:val="auto"/>
      </w:pPr>
      <w:r>
        <w:t>El Consultor apoyará a la Delegación Magdalena Contreras en la negociación con los permisionarios actuales y en su integración al nuevo modelo de transporte público en el  Proyecto.</w:t>
      </w: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lastRenderedPageBreak/>
        <w:t>PERSONAL.</w:t>
      </w:r>
    </w:p>
    <w:p w:rsidR="00B466E6" w:rsidRPr="0065384F" w:rsidRDefault="00B466E6" w:rsidP="00B466E6">
      <w:pPr>
        <w:spacing w:after="240" w:line="240" w:lineRule="auto"/>
        <w:rPr>
          <w:rFonts w:cstheme="minorHAnsi"/>
        </w:rPr>
      </w:pPr>
      <w:r w:rsidRPr="0065384F">
        <w:rPr>
          <w:rFonts w:cstheme="minorHAnsi"/>
        </w:rPr>
        <w:t xml:space="preserve">El personal que disponga el Consultor para el desarrollo de los trabajos deberá contar con experiencia suficiente en las áreas de Administración de Proyectos, </w:t>
      </w:r>
      <w:r>
        <w:rPr>
          <w:rFonts w:cstheme="minorHAnsi"/>
        </w:rPr>
        <w:t>Sistemas de Transporte Masivo de Pasajeros</w:t>
      </w:r>
      <w:r w:rsidRPr="0065384F">
        <w:rPr>
          <w:rFonts w:cstheme="minorHAnsi"/>
        </w:rPr>
        <w:t xml:space="preserve">, </w:t>
      </w:r>
      <w:r>
        <w:rPr>
          <w:rFonts w:cstheme="minorHAnsi"/>
        </w:rPr>
        <w:t xml:space="preserve">Transporte Público, Teleféricos, </w:t>
      </w:r>
      <w:r w:rsidRPr="0065384F">
        <w:rPr>
          <w:rFonts w:cstheme="minorHAnsi"/>
        </w:rPr>
        <w:t>Ingeniería Civil, Planeación, Economía, Estudios de Mercado, Derecho, Modelación de Transporte y Control de Costos.</w:t>
      </w:r>
    </w:p>
    <w:p w:rsidR="00B466E6" w:rsidRPr="0065384F" w:rsidRDefault="00B466E6" w:rsidP="00B466E6">
      <w:pPr>
        <w:spacing w:after="240" w:line="240" w:lineRule="auto"/>
        <w:rPr>
          <w:rFonts w:cstheme="minorHAnsi"/>
        </w:rPr>
      </w:pPr>
      <w:r w:rsidRPr="0065384F">
        <w:rPr>
          <w:rFonts w:cstheme="minorHAnsi"/>
        </w:rPr>
        <w:t>Los integrantes del equipo de trabajo del Consultor permanecerán asignados al servicio, proporcionando el soporte necesario hasta la aceptación y liberación de los trabajos, acreditada mediante la firma de las actas de recepción.</w:t>
      </w:r>
    </w:p>
    <w:p w:rsidR="00B466E6" w:rsidRDefault="00B466E6" w:rsidP="00B466E6">
      <w:pPr>
        <w:spacing w:after="240" w:line="240" w:lineRule="auto"/>
        <w:rPr>
          <w:rFonts w:cstheme="minorHAnsi"/>
        </w:rPr>
      </w:pPr>
      <w:r w:rsidRPr="0065384F">
        <w:rPr>
          <w:rFonts w:cstheme="minorHAnsi"/>
        </w:rPr>
        <w:t>El personal mínimo requerido para la realización de los trabajos es el siguiente:</w:t>
      </w:r>
    </w:p>
    <w:tbl>
      <w:tblPr>
        <w:tblStyle w:val="Tablaconcuadrcula"/>
        <w:tblW w:w="8516" w:type="dxa"/>
        <w:jc w:val="center"/>
        <w:tblLook w:val="04A0" w:firstRow="1" w:lastRow="0" w:firstColumn="1" w:lastColumn="0" w:noHBand="0" w:noVBand="1"/>
      </w:tblPr>
      <w:tblGrid>
        <w:gridCol w:w="6767"/>
        <w:gridCol w:w="1749"/>
      </w:tblGrid>
      <w:tr w:rsidR="00B466E6" w:rsidRPr="0065384F" w:rsidTr="001B135A">
        <w:trPr>
          <w:trHeight w:val="315"/>
          <w:tblHeader/>
          <w:jc w:val="center"/>
        </w:trPr>
        <w:tc>
          <w:tcPr>
            <w:tcW w:w="6767" w:type="dxa"/>
            <w:shd w:val="clear" w:color="auto" w:fill="4F81BD" w:themeFill="accent1"/>
            <w:vAlign w:val="center"/>
            <w:hideMark/>
          </w:tcPr>
          <w:p w:rsidR="00B466E6" w:rsidRPr="006A1CEB" w:rsidRDefault="00B466E6" w:rsidP="001B135A">
            <w:pPr>
              <w:widowControl/>
              <w:tabs>
                <w:tab w:val="center" w:pos="4252"/>
                <w:tab w:val="right" w:pos="8504"/>
              </w:tabs>
              <w:adjustRightInd/>
              <w:spacing w:line="240" w:lineRule="auto"/>
              <w:jc w:val="center"/>
              <w:textAlignment w:val="auto"/>
              <w:rPr>
                <w:rFonts w:cstheme="minorHAnsi"/>
                <w:b/>
                <w:bCs/>
                <w:color w:val="FFFFFF" w:themeColor="background1"/>
                <w:lang w:val="es-MX" w:eastAsia="es-MX"/>
              </w:rPr>
            </w:pPr>
            <w:r w:rsidRPr="006A1CEB">
              <w:rPr>
                <w:rFonts w:cstheme="minorHAnsi"/>
                <w:b/>
                <w:bCs/>
                <w:color w:val="FFFFFF" w:themeColor="background1"/>
                <w:lang w:val="es-MX" w:eastAsia="es-MX"/>
              </w:rPr>
              <w:t>PERSONAL</w:t>
            </w:r>
          </w:p>
        </w:tc>
        <w:tc>
          <w:tcPr>
            <w:tcW w:w="1749" w:type="dxa"/>
            <w:shd w:val="clear" w:color="auto" w:fill="4F81BD" w:themeFill="accent1"/>
            <w:vAlign w:val="center"/>
            <w:hideMark/>
          </w:tcPr>
          <w:p w:rsidR="00B466E6" w:rsidRPr="006A1CEB" w:rsidRDefault="00B466E6" w:rsidP="001B135A">
            <w:pPr>
              <w:widowControl/>
              <w:tabs>
                <w:tab w:val="left" w:pos="3121"/>
                <w:tab w:val="center" w:pos="4252"/>
                <w:tab w:val="right" w:pos="8504"/>
              </w:tabs>
              <w:adjustRightInd/>
              <w:spacing w:line="240" w:lineRule="auto"/>
              <w:ind w:right="132"/>
              <w:jc w:val="center"/>
              <w:textAlignment w:val="auto"/>
              <w:rPr>
                <w:rFonts w:cstheme="minorHAnsi"/>
                <w:b/>
                <w:color w:val="FFFFFF" w:themeColor="background1"/>
                <w:lang w:val="es-MX" w:eastAsia="es-MX"/>
              </w:rPr>
            </w:pPr>
            <w:r w:rsidRPr="006A1CEB">
              <w:rPr>
                <w:rFonts w:cstheme="minorHAnsi"/>
                <w:b/>
                <w:color w:val="FFFFFF" w:themeColor="background1"/>
                <w:lang w:val="es-MX" w:eastAsia="es-MX"/>
              </w:rPr>
              <w:t>NÚMERO DE PERSONAS</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Director de Proyecto</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Coordinador de proyecto</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 xml:space="preserve">Especialista en Sistemas de Transporte </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 xml:space="preserve">Especialista en  Teleféricos Electromecánico </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 xml:space="preserve">Especialista en Operación de Sistemas de Transporte </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Especialista en Estructuras</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en Estudios de Mercado</w:t>
            </w:r>
          </w:p>
        </w:tc>
        <w:tc>
          <w:tcPr>
            <w:tcW w:w="1749" w:type="dxa"/>
            <w:vAlign w:val="center"/>
          </w:tcPr>
          <w:p w:rsidR="00B466E6" w:rsidRDefault="00B466E6" w:rsidP="001B135A">
            <w:pPr>
              <w:jc w:val="center"/>
              <w:rPr>
                <w:color w:val="000000"/>
                <w:sz w:val="22"/>
                <w:szCs w:val="22"/>
              </w:rPr>
            </w:pPr>
            <w:r>
              <w:rPr>
                <w:color w:val="000000"/>
                <w:sz w:val="22"/>
                <w:szCs w:val="22"/>
              </w:rPr>
              <w:t>2</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Ambiental</w:t>
            </w:r>
          </w:p>
        </w:tc>
        <w:tc>
          <w:tcPr>
            <w:tcW w:w="1749" w:type="dxa"/>
            <w:vAlign w:val="center"/>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en Sistemas de Señalización y Automatización</w:t>
            </w:r>
          </w:p>
        </w:tc>
        <w:tc>
          <w:tcPr>
            <w:tcW w:w="1749" w:type="dxa"/>
            <w:vAlign w:val="center"/>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Socioeconómico-Financiero</w:t>
            </w:r>
          </w:p>
        </w:tc>
        <w:tc>
          <w:tcPr>
            <w:tcW w:w="1749" w:type="dxa"/>
            <w:vAlign w:val="center"/>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en Evaluación de Proyectos de Inversión</w:t>
            </w:r>
          </w:p>
        </w:tc>
        <w:tc>
          <w:tcPr>
            <w:tcW w:w="1749" w:type="dxa"/>
            <w:vAlign w:val="center"/>
          </w:tcPr>
          <w:p w:rsidR="00B466E6" w:rsidRDefault="00B466E6" w:rsidP="001B135A">
            <w:pPr>
              <w:jc w:val="center"/>
              <w:rPr>
                <w:color w:val="000000"/>
                <w:sz w:val="22"/>
                <w:szCs w:val="22"/>
              </w:rPr>
            </w:pPr>
            <w:r>
              <w:rPr>
                <w:color w:val="000000"/>
                <w:sz w:val="22"/>
                <w:szCs w:val="22"/>
              </w:rPr>
              <w:t>2</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Legal</w:t>
            </w:r>
          </w:p>
        </w:tc>
        <w:tc>
          <w:tcPr>
            <w:tcW w:w="1749" w:type="dxa"/>
            <w:vAlign w:val="center"/>
          </w:tcPr>
          <w:p w:rsidR="00B466E6" w:rsidRDefault="00B466E6" w:rsidP="001B135A">
            <w:pPr>
              <w:jc w:val="center"/>
              <w:rPr>
                <w:color w:val="000000"/>
                <w:sz w:val="22"/>
                <w:szCs w:val="22"/>
              </w:rPr>
            </w:pPr>
            <w:r>
              <w:rPr>
                <w:color w:val="000000"/>
                <w:sz w:val="22"/>
                <w:szCs w:val="22"/>
              </w:rPr>
              <w:t>2</w:t>
            </w:r>
          </w:p>
        </w:tc>
      </w:tr>
      <w:tr w:rsidR="00B466E6" w:rsidRPr="0065384F" w:rsidTr="001B135A">
        <w:trPr>
          <w:trHeight w:val="300"/>
          <w:jc w:val="center"/>
        </w:trPr>
        <w:tc>
          <w:tcPr>
            <w:tcW w:w="6767" w:type="dxa"/>
            <w:vAlign w:val="center"/>
          </w:tcPr>
          <w:p w:rsidR="00B466E6" w:rsidRPr="00083BCD" w:rsidRDefault="00B466E6" w:rsidP="001B135A">
            <w:pPr>
              <w:jc w:val="left"/>
              <w:rPr>
                <w:color w:val="000000"/>
              </w:rPr>
            </w:pPr>
            <w:r w:rsidRPr="00083BCD">
              <w:rPr>
                <w:color w:val="000000"/>
              </w:rPr>
              <w:t>Especialista en Análisis de Encuestas</w:t>
            </w:r>
          </w:p>
        </w:tc>
        <w:tc>
          <w:tcPr>
            <w:tcW w:w="1749" w:type="dxa"/>
            <w:vAlign w:val="center"/>
          </w:tcPr>
          <w:p w:rsidR="00B466E6" w:rsidRDefault="00B466E6" w:rsidP="001B135A">
            <w:pPr>
              <w:jc w:val="center"/>
              <w:rPr>
                <w:color w:val="000000"/>
                <w:sz w:val="22"/>
                <w:szCs w:val="22"/>
              </w:rPr>
            </w:pPr>
            <w:r>
              <w:rPr>
                <w:color w:val="000000"/>
                <w:sz w:val="22"/>
                <w:szCs w:val="22"/>
              </w:rPr>
              <w:t>2</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Especialista en Liberación de Derecho de Vía</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234"/>
          <w:jc w:val="center"/>
        </w:trPr>
        <w:tc>
          <w:tcPr>
            <w:tcW w:w="6767" w:type="dxa"/>
            <w:vAlign w:val="center"/>
            <w:hideMark/>
          </w:tcPr>
          <w:p w:rsidR="00B466E6" w:rsidRPr="00083BCD" w:rsidRDefault="00B466E6" w:rsidP="001B135A">
            <w:pPr>
              <w:jc w:val="left"/>
              <w:rPr>
                <w:color w:val="000000"/>
              </w:rPr>
            </w:pPr>
            <w:r w:rsidRPr="00083BCD">
              <w:rPr>
                <w:color w:val="000000"/>
              </w:rPr>
              <w:t>Especialista en Movilidad y obras inducidas</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210"/>
          <w:jc w:val="center"/>
        </w:trPr>
        <w:tc>
          <w:tcPr>
            <w:tcW w:w="6767" w:type="dxa"/>
            <w:vAlign w:val="center"/>
            <w:hideMark/>
          </w:tcPr>
          <w:p w:rsidR="00B466E6" w:rsidRPr="00083BCD" w:rsidRDefault="00B466E6" w:rsidP="001B135A">
            <w:pPr>
              <w:jc w:val="left"/>
              <w:rPr>
                <w:color w:val="000000"/>
              </w:rPr>
            </w:pPr>
            <w:r w:rsidRPr="00083BCD">
              <w:rPr>
                <w:color w:val="000000"/>
              </w:rPr>
              <w:t>Especialista en Ingeniería Civil</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186"/>
          <w:jc w:val="center"/>
        </w:trPr>
        <w:tc>
          <w:tcPr>
            <w:tcW w:w="6767" w:type="dxa"/>
            <w:vAlign w:val="center"/>
            <w:hideMark/>
          </w:tcPr>
          <w:p w:rsidR="00B466E6" w:rsidRPr="00083BCD" w:rsidRDefault="00B466E6" w:rsidP="001B135A">
            <w:pPr>
              <w:jc w:val="left"/>
              <w:rPr>
                <w:color w:val="000000"/>
              </w:rPr>
            </w:pPr>
            <w:r w:rsidRPr="00083BCD">
              <w:rPr>
                <w:color w:val="000000"/>
              </w:rPr>
              <w:t>Especialista Financiero</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Especialista en Mecánica de Suelos</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Topógrafo</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vAlign w:val="center"/>
            <w:hideMark/>
          </w:tcPr>
          <w:p w:rsidR="00B466E6" w:rsidRPr="00083BCD" w:rsidRDefault="00B466E6" w:rsidP="001B135A">
            <w:pPr>
              <w:jc w:val="left"/>
              <w:rPr>
                <w:color w:val="000000"/>
              </w:rPr>
            </w:pPr>
            <w:r w:rsidRPr="00083BCD">
              <w:rPr>
                <w:color w:val="000000"/>
              </w:rPr>
              <w:t>Dibujante</w:t>
            </w:r>
          </w:p>
        </w:tc>
        <w:tc>
          <w:tcPr>
            <w:tcW w:w="1749" w:type="dxa"/>
            <w:vAlign w:val="center"/>
            <w:hideMark/>
          </w:tcPr>
          <w:p w:rsidR="00B466E6" w:rsidRDefault="00B466E6" w:rsidP="001B135A">
            <w:pPr>
              <w:jc w:val="center"/>
              <w:rPr>
                <w:color w:val="000000"/>
                <w:sz w:val="22"/>
                <w:szCs w:val="22"/>
              </w:rPr>
            </w:pPr>
            <w:r>
              <w:rPr>
                <w:color w:val="000000"/>
                <w:sz w:val="22"/>
                <w:szCs w:val="22"/>
              </w:rPr>
              <w:t>1</w:t>
            </w:r>
          </w:p>
        </w:tc>
      </w:tr>
      <w:tr w:rsidR="00B466E6" w:rsidRPr="0065384F" w:rsidTr="001B135A">
        <w:trPr>
          <w:trHeight w:val="300"/>
          <w:jc w:val="center"/>
        </w:trPr>
        <w:tc>
          <w:tcPr>
            <w:tcW w:w="6767" w:type="dxa"/>
            <w:shd w:val="clear" w:color="auto" w:fill="4F81BD" w:themeFill="accent1"/>
            <w:hideMark/>
          </w:tcPr>
          <w:p w:rsidR="00B466E6" w:rsidRPr="006A1CEB" w:rsidRDefault="00B466E6" w:rsidP="001B135A">
            <w:pPr>
              <w:widowControl/>
              <w:tabs>
                <w:tab w:val="left" w:pos="3121"/>
                <w:tab w:val="center" w:pos="4252"/>
                <w:tab w:val="right" w:pos="8504"/>
              </w:tabs>
              <w:adjustRightInd/>
              <w:spacing w:line="240" w:lineRule="auto"/>
              <w:ind w:right="132"/>
              <w:jc w:val="right"/>
              <w:textAlignment w:val="auto"/>
              <w:rPr>
                <w:rFonts w:cstheme="minorHAnsi"/>
                <w:b/>
                <w:color w:val="FFFFFF" w:themeColor="background1"/>
                <w:lang w:val="es-MX" w:eastAsia="es-MX"/>
              </w:rPr>
            </w:pPr>
            <w:r w:rsidRPr="006A1CEB">
              <w:rPr>
                <w:rFonts w:cstheme="minorHAnsi"/>
                <w:b/>
                <w:color w:val="FFFFFF" w:themeColor="background1"/>
                <w:lang w:val="es-MX" w:eastAsia="es-MX"/>
              </w:rPr>
              <w:t>PERSONAL TOTAL= </w:t>
            </w:r>
          </w:p>
        </w:tc>
        <w:tc>
          <w:tcPr>
            <w:tcW w:w="1749" w:type="dxa"/>
            <w:shd w:val="clear" w:color="auto" w:fill="4F81BD" w:themeFill="accent1"/>
            <w:hideMark/>
          </w:tcPr>
          <w:p w:rsidR="00B466E6" w:rsidRPr="006A1CEB" w:rsidRDefault="00B466E6" w:rsidP="001B135A">
            <w:pPr>
              <w:widowControl/>
              <w:tabs>
                <w:tab w:val="left" w:pos="3121"/>
                <w:tab w:val="center" w:pos="4252"/>
                <w:tab w:val="right" w:pos="8504"/>
              </w:tabs>
              <w:adjustRightInd/>
              <w:spacing w:line="240" w:lineRule="auto"/>
              <w:ind w:right="132"/>
              <w:jc w:val="center"/>
              <w:textAlignment w:val="auto"/>
              <w:rPr>
                <w:rFonts w:cstheme="minorHAnsi"/>
                <w:b/>
                <w:color w:val="FFFFFF" w:themeColor="background1"/>
                <w:lang w:val="es-MX" w:eastAsia="es-MX"/>
              </w:rPr>
            </w:pPr>
            <w:r>
              <w:rPr>
                <w:rFonts w:cstheme="minorHAnsi"/>
                <w:b/>
                <w:color w:val="FFFFFF" w:themeColor="background1"/>
                <w:lang w:val="es-MX" w:eastAsia="es-MX"/>
              </w:rPr>
              <w:t>24</w:t>
            </w:r>
          </w:p>
        </w:tc>
      </w:tr>
    </w:tbl>
    <w:p w:rsidR="00B466E6" w:rsidRDefault="00B466E6" w:rsidP="00B466E6">
      <w:pPr>
        <w:widowControl/>
        <w:tabs>
          <w:tab w:val="left" w:pos="3121"/>
          <w:tab w:val="center" w:pos="4252"/>
          <w:tab w:val="right" w:pos="8504"/>
        </w:tabs>
        <w:adjustRightInd/>
        <w:spacing w:line="240" w:lineRule="auto"/>
        <w:ind w:right="132"/>
        <w:jc w:val="left"/>
        <w:textAlignment w:val="auto"/>
        <w:rPr>
          <w:rFonts w:cstheme="minorHAnsi"/>
        </w:rPr>
      </w:pPr>
    </w:p>
    <w:p w:rsidR="00104E23" w:rsidRDefault="00104E23" w:rsidP="00B466E6">
      <w:pPr>
        <w:widowControl/>
        <w:tabs>
          <w:tab w:val="left" w:pos="3121"/>
          <w:tab w:val="center" w:pos="4252"/>
          <w:tab w:val="right" w:pos="8504"/>
        </w:tabs>
        <w:adjustRightInd/>
        <w:spacing w:line="240" w:lineRule="auto"/>
        <w:ind w:right="132"/>
        <w:jc w:val="left"/>
        <w:textAlignment w:val="auto"/>
        <w:rPr>
          <w:rFonts w:cstheme="minorHAnsi"/>
        </w:rPr>
      </w:pPr>
    </w:p>
    <w:p w:rsidR="00104E23" w:rsidRPr="0065384F" w:rsidRDefault="00104E23" w:rsidP="00B466E6">
      <w:pPr>
        <w:widowControl/>
        <w:tabs>
          <w:tab w:val="left" w:pos="3121"/>
          <w:tab w:val="center" w:pos="4252"/>
          <w:tab w:val="right" w:pos="8504"/>
        </w:tabs>
        <w:adjustRightInd/>
        <w:spacing w:line="240" w:lineRule="auto"/>
        <w:ind w:right="132"/>
        <w:jc w:val="left"/>
        <w:textAlignment w:val="auto"/>
        <w:rPr>
          <w:rFonts w:cstheme="minorHAnsi"/>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lastRenderedPageBreak/>
        <w:t>OBLIGACIONES DEL CONTRATISTA.</w:t>
      </w:r>
    </w:p>
    <w:p w:rsidR="00B466E6" w:rsidRPr="0065384F" w:rsidRDefault="00B466E6" w:rsidP="00B466E6">
      <w:pPr>
        <w:widowControl/>
        <w:adjustRightInd/>
        <w:spacing w:before="240" w:after="240" w:line="240" w:lineRule="auto"/>
        <w:contextualSpacing/>
        <w:textAlignment w:val="auto"/>
        <w:rPr>
          <w:rFonts w:cstheme="minorHAnsi"/>
        </w:rPr>
      </w:pPr>
      <w:r w:rsidRPr="0065384F">
        <w:rPr>
          <w:rFonts w:cstheme="minorHAnsi"/>
        </w:rPr>
        <w:t>Acreditar ante la Dirección a su personal mediante escrito, para que tengan acceso a las instalaciones de la misma y a los archivos, a fin de obtener con fluidez la información que se requiera, durante el proceso del contrato.</w:t>
      </w:r>
    </w:p>
    <w:p w:rsidR="00B466E6" w:rsidRPr="0065384F" w:rsidRDefault="00B466E6" w:rsidP="00B466E6">
      <w:pPr>
        <w:widowControl/>
        <w:adjustRightInd/>
        <w:spacing w:before="240" w:after="240" w:line="240" w:lineRule="auto"/>
        <w:contextualSpacing/>
        <w:textAlignment w:val="auto"/>
        <w:rPr>
          <w:rFonts w:cstheme="minorHAnsi"/>
        </w:rPr>
      </w:pPr>
    </w:p>
    <w:p w:rsidR="00B466E6" w:rsidRPr="0065384F" w:rsidRDefault="00B466E6" w:rsidP="00B466E6">
      <w:pPr>
        <w:widowControl/>
        <w:adjustRightInd/>
        <w:spacing w:before="240" w:after="240" w:line="240" w:lineRule="auto"/>
        <w:contextualSpacing/>
        <w:textAlignment w:val="auto"/>
        <w:rPr>
          <w:rFonts w:cstheme="minorHAnsi"/>
        </w:rPr>
      </w:pPr>
      <w:r w:rsidRPr="0065384F">
        <w:rPr>
          <w:rFonts w:cstheme="minorHAnsi"/>
        </w:rPr>
        <w:t>Pr</w:t>
      </w:r>
      <w:r>
        <w:rPr>
          <w:rFonts w:cstheme="minorHAnsi"/>
        </w:rPr>
        <w:t>oporcionar un Director General y un</w:t>
      </w:r>
      <w:r w:rsidRPr="0065384F">
        <w:rPr>
          <w:rFonts w:cstheme="minorHAnsi"/>
        </w:rPr>
        <w:t xml:space="preserve"> Coordinador de los Estudios ya incluido en la relación de personal para que de acuerdo a las instrucciones de la Dirección lleve a cabo el seguimiento de actividades y de estos términos de referencia y del control, revisión, recomendaciones y elaboración de documentos y demás informes, objeto de este contrato y el adecuado funcionamiento del personal para lograr los objetivos deseados por la Dirección.</w:t>
      </w:r>
    </w:p>
    <w:p w:rsidR="00B466E6" w:rsidRPr="0065384F" w:rsidRDefault="00B466E6" w:rsidP="00B466E6">
      <w:pPr>
        <w:widowControl/>
        <w:adjustRightInd/>
        <w:spacing w:before="240" w:after="240" w:line="240" w:lineRule="auto"/>
        <w:contextualSpacing/>
        <w:textAlignment w:val="auto"/>
        <w:rPr>
          <w:rFonts w:cstheme="minorHAnsi"/>
        </w:rPr>
      </w:pPr>
    </w:p>
    <w:p w:rsidR="00B466E6" w:rsidRPr="0065384F" w:rsidRDefault="00B466E6" w:rsidP="00B466E6">
      <w:pPr>
        <w:widowControl/>
        <w:adjustRightInd/>
        <w:spacing w:before="240" w:after="240" w:line="240" w:lineRule="auto"/>
        <w:contextualSpacing/>
        <w:textAlignment w:val="auto"/>
        <w:rPr>
          <w:rFonts w:cstheme="minorHAnsi"/>
        </w:rPr>
      </w:pPr>
      <w:r w:rsidRPr="0065384F">
        <w:rPr>
          <w:rFonts w:cstheme="minorHAnsi"/>
        </w:rPr>
        <w:t>El Consultor deberá contar con instalaciones en el sitio de los trabajos durante toda la ejecución de los trabajos.</w:t>
      </w:r>
    </w:p>
    <w:p w:rsidR="00B466E6" w:rsidRPr="0065384F" w:rsidRDefault="00B466E6" w:rsidP="00B466E6">
      <w:pPr>
        <w:spacing w:line="240" w:lineRule="auto"/>
        <w:rPr>
          <w:rFonts w:cstheme="minorHAnsi"/>
          <w:b/>
          <w:spacing w:val="20"/>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 xml:space="preserve">PRODUCTOS Y SERVICIOS Y FORMA DE PRESENTACIÓN. </w:t>
      </w:r>
    </w:p>
    <w:p w:rsidR="00B466E6" w:rsidRPr="0065384F" w:rsidRDefault="00B466E6" w:rsidP="00B466E6">
      <w:pPr>
        <w:spacing w:after="240" w:line="240" w:lineRule="auto"/>
        <w:rPr>
          <w:rFonts w:cstheme="minorHAnsi"/>
        </w:rPr>
      </w:pPr>
      <w:r w:rsidRPr="0065384F">
        <w:rPr>
          <w:rFonts w:cstheme="minorHAnsi"/>
        </w:rPr>
        <w:t>Enseguida se relacionan los entregables del proyecto que, una vez que hayan sido aceptados por la Dirección, serán requeridos para la liberación del pago de las diferentes etapas y que se deberán integrar en un solo tanto, con los documentos impresos, debidamente integrados, empastados y engargolados además de respaldo electrónico de los documentos entregables y archivos fuente de la información de dichos documentos en CD/DVD.</w:t>
      </w:r>
    </w:p>
    <w:p w:rsidR="00B466E6" w:rsidRPr="0065384F" w:rsidRDefault="00B466E6" w:rsidP="00B466E6">
      <w:pPr>
        <w:spacing w:after="240" w:line="240" w:lineRule="auto"/>
        <w:rPr>
          <w:rFonts w:cstheme="minorHAnsi"/>
        </w:rPr>
      </w:pPr>
      <w:r w:rsidRPr="0065384F">
        <w:rPr>
          <w:rFonts w:cstheme="minorHAnsi"/>
        </w:rPr>
        <w:t>Cabe señalar que la aceptación de los entregables es independiente a la obligación del Consultor de cumplir con la totalidad de requerimientos del presente anexo.</w:t>
      </w:r>
    </w:p>
    <w:p w:rsidR="00B466E6" w:rsidRPr="0065384F" w:rsidRDefault="00B466E6" w:rsidP="00B466E6">
      <w:pPr>
        <w:spacing w:after="240" w:line="240" w:lineRule="auto"/>
        <w:rPr>
          <w:rFonts w:cstheme="minorHAnsi"/>
        </w:rPr>
        <w:sectPr w:rsidR="00B466E6" w:rsidRPr="0065384F">
          <w:headerReference w:type="default" r:id="rId22"/>
          <w:footerReference w:type="default" r:id="rId23"/>
          <w:pgSz w:w="12240" w:h="15840"/>
          <w:pgMar w:top="1417" w:right="1701" w:bottom="1417"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445"/>
        <w:gridCol w:w="4493"/>
        <w:gridCol w:w="342"/>
        <w:gridCol w:w="342"/>
        <w:gridCol w:w="342"/>
        <w:gridCol w:w="347"/>
        <w:gridCol w:w="342"/>
        <w:gridCol w:w="342"/>
        <w:gridCol w:w="342"/>
        <w:gridCol w:w="347"/>
        <w:gridCol w:w="342"/>
        <w:gridCol w:w="342"/>
        <w:gridCol w:w="342"/>
        <w:gridCol w:w="347"/>
        <w:gridCol w:w="342"/>
        <w:gridCol w:w="342"/>
        <w:gridCol w:w="342"/>
        <w:gridCol w:w="347"/>
        <w:gridCol w:w="344"/>
        <w:gridCol w:w="344"/>
        <w:gridCol w:w="344"/>
        <w:gridCol w:w="344"/>
        <w:gridCol w:w="344"/>
        <w:gridCol w:w="344"/>
        <w:gridCol w:w="344"/>
        <w:gridCol w:w="308"/>
      </w:tblGrid>
      <w:tr w:rsidR="00B466E6" w:rsidRPr="003E2418" w:rsidTr="001B135A">
        <w:trPr>
          <w:trHeight w:val="288"/>
        </w:trPr>
        <w:tc>
          <w:tcPr>
            <w:tcW w:w="1877" w:type="pct"/>
            <w:gridSpan w:val="2"/>
            <w:tcBorders>
              <w:top w:val="double" w:sz="6" w:space="0" w:color="auto"/>
              <w:left w:val="double" w:sz="6" w:space="0" w:color="auto"/>
              <w:bottom w:val="nil"/>
              <w:right w:val="double" w:sz="6" w:space="0" w:color="000000"/>
            </w:tcBorders>
            <w:shd w:val="clear" w:color="000000" w:fill="D8E4BC"/>
            <w:noWrap/>
            <w:vAlign w:val="center"/>
            <w:hideMark/>
          </w:tcPr>
          <w:p w:rsidR="00B466E6" w:rsidRPr="003E2418" w:rsidRDefault="00B466E6" w:rsidP="001B135A">
            <w:pPr>
              <w:spacing w:line="240" w:lineRule="auto"/>
              <w:ind w:firstLineChars="200" w:firstLine="482"/>
              <w:jc w:val="right"/>
              <w:rPr>
                <w:rFonts w:ascii="Calibri" w:hAnsi="Calibri"/>
                <w:b/>
                <w:bCs/>
                <w:color w:val="000000"/>
                <w:lang w:eastAsia="es-MX"/>
              </w:rPr>
            </w:pPr>
            <w:r w:rsidRPr="003E2418">
              <w:rPr>
                <w:rFonts w:ascii="Calibri" w:hAnsi="Calibri"/>
                <w:b/>
                <w:bCs/>
                <w:color w:val="000000"/>
                <w:lang w:eastAsia="es-MX"/>
              </w:rPr>
              <w:lastRenderedPageBreak/>
              <w:t>Mes</w:t>
            </w:r>
          </w:p>
        </w:tc>
        <w:tc>
          <w:tcPr>
            <w:tcW w:w="3123" w:type="pct"/>
            <w:gridSpan w:val="24"/>
            <w:tcBorders>
              <w:top w:val="double" w:sz="6" w:space="0" w:color="auto"/>
              <w:left w:val="nil"/>
              <w:bottom w:val="double" w:sz="6" w:space="0" w:color="auto"/>
              <w:right w:val="double" w:sz="6" w:space="0" w:color="000000"/>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2014</w:t>
            </w:r>
          </w:p>
        </w:tc>
      </w:tr>
      <w:tr w:rsidR="00B466E6" w:rsidRPr="003E2418" w:rsidTr="001B135A">
        <w:trPr>
          <w:trHeight w:val="337"/>
        </w:trPr>
        <w:tc>
          <w:tcPr>
            <w:tcW w:w="1877" w:type="pct"/>
            <w:gridSpan w:val="2"/>
            <w:tcBorders>
              <w:top w:val="nil"/>
              <w:left w:val="double" w:sz="6" w:space="0" w:color="auto"/>
              <w:bottom w:val="double" w:sz="6" w:space="0" w:color="auto"/>
              <w:right w:val="double" w:sz="6" w:space="0" w:color="000000"/>
            </w:tcBorders>
            <w:shd w:val="clear" w:color="000000" w:fill="D8E4BC"/>
            <w:noWrap/>
            <w:vAlign w:val="center"/>
            <w:hideMark/>
          </w:tcPr>
          <w:p w:rsidR="00B466E6" w:rsidRPr="003E2418" w:rsidRDefault="00B466E6" w:rsidP="001B135A">
            <w:pPr>
              <w:spacing w:line="240" w:lineRule="auto"/>
              <w:ind w:firstLineChars="200" w:firstLine="482"/>
              <w:rPr>
                <w:rFonts w:ascii="Calibri" w:hAnsi="Calibri"/>
                <w:b/>
                <w:bCs/>
                <w:color w:val="000000"/>
                <w:lang w:eastAsia="es-MX"/>
              </w:rPr>
            </w:pPr>
            <w:r w:rsidRPr="003E2418">
              <w:rPr>
                <w:rFonts w:ascii="Calibri" w:hAnsi="Calibri"/>
                <w:b/>
                <w:bCs/>
                <w:color w:val="000000"/>
                <w:lang w:eastAsia="es-MX"/>
              </w:rPr>
              <w:t>Actividad</w:t>
            </w:r>
          </w:p>
        </w:tc>
        <w:tc>
          <w:tcPr>
            <w:tcW w:w="522"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Pr>
                <w:rFonts w:ascii="Calibri" w:hAnsi="Calibri"/>
                <w:b/>
                <w:bCs/>
                <w:color w:val="000000"/>
                <w:lang w:eastAsia="es-MX"/>
              </w:rPr>
              <w:t>Febrero</w:t>
            </w:r>
          </w:p>
        </w:tc>
        <w:tc>
          <w:tcPr>
            <w:tcW w:w="522"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Marzo</w:t>
            </w:r>
          </w:p>
        </w:tc>
        <w:tc>
          <w:tcPr>
            <w:tcW w:w="522"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Abril</w:t>
            </w:r>
          </w:p>
        </w:tc>
        <w:tc>
          <w:tcPr>
            <w:tcW w:w="522"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Mayo</w:t>
            </w:r>
          </w:p>
        </w:tc>
        <w:tc>
          <w:tcPr>
            <w:tcW w:w="523"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Junio</w:t>
            </w:r>
          </w:p>
        </w:tc>
        <w:tc>
          <w:tcPr>
            <w:tcW w:w="512" w:type="pct"/>
            <w:gridSpan w:val="4"/>
            <w:tcBorders>
              <w:top w:val="double" w:sz="6" w:space="0" w:color="auto"/>
              <w:left w:val="nil"/>
              <w:bottom w:val="double" w:sz="6" w:space="0" w:color="auto"/>
              <w:right w:val="double" w:sz="6" w:space="0" w:color="auto"/>
            </w:tcBorders>
            <w:shd w:val="clear" w:color="000000" w:fill="D8E4BC"/>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Ju</w:t>
            </w:r>
            <w:r>
              <w:rPr>
                <w:rFonts w:ascii="Calibri" w:hAnsi="Calibri"/>
                <w:b/>
                <w:bCs/>
                <w:color w:val="000000"/>
                <w:lang w:eastAsia="es-MX"/>
              </w:rPr>
              <w:t>l</w:t>
            </w:r>
            <w:r w:rsidRPr="003E2418">
              <w:rPr>
                <w:rFonts w:ascii="Calibri" w:hAnsi="Calibri"/>
                <w:b/>
                <w:bCs/>
                <w:color w:val="000000"/>
                <w:lang w:eastAsia="es-MX"/>
              </w:rPr>
              <w:t>io</w:t>
            </w:r>
          </w:p>
        </w:tc>
      </w:tr>
      <w:tr w:rsidR="00B466E6" w:rsidRPr="003E2418" w:rsidTr="001B135A">
        <w:trPr>
          <w:trHeight w:val="357"/>
        </w:trPr>
        <w:tc>
          <w:tcPr>
            <w:tcW w:w="1877" w:type="pct"/>
            <w:gridSpan w:val="2"/>
            <w:tcBorders>
              <w:top w:val="double" w:sz="6" w:space="0" w:color="auto"/>
              <w:left w:val="double" w:sz="6" w:space="0" w:color="auto"/>
              <w:bottom w:val="double" w:sz="6" w:space="0" w:color="auto"/>
              <w:right w:val="double" w:sz="6" w:space="0" w:color="000000"/>
            </w:tcBorders>
            <w:shd w:val="clear" w:color="000000" w:fill="EBF1DE"/>
            <w:noWrap/>
            <w:vAlign w:val="center"/>
            <w:hideMark/>
          </w:tcPr>
          <w:p w:rsidR="00B466E6" w:rsidRPr="003E2418" w:rsidRDefault="00B466E6" w:rsidP="001B135A">
            <w:pPr>
              <w:spacing w:line="240" w:lineRule="auto"/>
              <w:jc w:val="center"/>
              <w:rPr>
                <w:rFonts w:ascii="Calibri" w:hAnsi="Calibri"/>
                <w:b/>
                <w:bCs/>
                <w:color w:val="000000"/>
                <w:lang w:eastAsia="es-MX"/>
              </w:rPr>
            </w:pPr>
            <w:r w:rsidRPr="003E2418">
              <w:rPr>
                <w:rFonts w:ascii="Calibri" w:hAnsi="Calibri"/>
                <w:b/>
                <w:bCs/>
                <w:color w:val="000000"/>
                <w:lang w:eastAsia="es-MX"/>
              </w:rPr>
              <w:t>Conceptos</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30"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30"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30"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0"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31"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31"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31" w:type="pct"/>
            <w:tcBorders>
              <w:top w:val="nil"/>
              <w:left w:val="nil"/>
              <w:bottom w:val="double" w:sz="6" w:space="0" w:color="auto"/>
              <w:right w:val="single" w:sz="4"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19" w:type="pct"/>
            <w:tcBorders>
              <w:top w:val="nil"/>
              <w:left w:val="nil"/>
              <w:bottom w:val="double" w:sz="6" w:space="0" w:color="auto"/>
              <w:right w:val="double" w:sz="6" w:space="0" w:color="auto"/>
            </w:tcBorders>
            <w:shd w:val="clear" w:color="000000" w:fill="EBF1DE"/>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4</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1</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Plan Integral de Movilidad Urbana Sustentable</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single" w:sz="4" w:space="0" w:color="auto"/>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single" w:sz="4" w:space="0" w:color="auto"/>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2</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Diagnóstico del Problema de Transporte Urbano.</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sidRPr="003E2418">
              <w:rPr>
                <w:rFonts w:ascii="Calibri" w:hAnsi="Calibri"/>
                <w:color w:val="000000"/>
                <w:lang w:eastAsia="es-MX"/>
              </w:rPr>
              <w:t>3</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Estudio de Factibilidad del proyecto de infraestructura de transporte masivo</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000000" w:fill="A6A6A6"/>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Pr>
                <w:rFonts w:ascii="Calibri" w:hAnsi="Calibri"/>
                <w:color w:val="000000"/>
                <w:lang w:eastAsia="es-MX"/>
              </w:rPr>
              <w:t>3.1</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Descripción del Proyecto-Análisis de Factibilidad Técnica</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Pr>
                <w:rFonts w:ascii="Calibri" w:hAnsi="Calibri"/>
                <w:color w:val="000000"/>
                <w:lang w:eastAsia="es-MX"/>
              </w:rPr>
              <w:t>3.2</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Análisis Costo Beneficio</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Pr>
                <w:rFonts w:ascii="Calibri" w:hAnsi="Calibri"/>
                <w:color w:val="000000"/>
                <w:lang w:eastAsia="es-MX"/>
              </w:rPr>
              <w:t>3.3</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Análisis y esquema financiero del Proyecto con Apoyo de FONDO</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FFFFFF"/>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000000" w:fill="FFFFFF"/>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single" w:sz="4"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Pr>
                <w:rFonts w:ascii="Calibri" w:hAnsi="Calibri"/>
                <w:color w:val="000000"/>
                <w:lang w:eastAsia="es-MX"/>
              </w:rPr>
              <w:t>3.4</w:t>
            </w:r>
          </w:p>
        </w:tc>
        <w:tc>
          <w:tcPr>
            <w:tcW w:w="1709" w:type="pct"/>
            <w:tcBorders>
              <w:top w:val="nil"/>
              <w:left w:val="nil"/>
              <w:bottom w:val="single" w:sz="4"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Marco jurídico</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single" w:sz="4"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single" w:sz="4"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r w:rsidR="00B466E6" w:rsidRPr="003E2418" w:rsidTr="001B135A">
        <w:trPr>
          <w:trHeight w:val="600"/>
        </w:trPr>
        <w:tc>
          <w:tcPr>
            <w:tcW w:w="169" w:type="pct"/>
            <w:tcBorders>
              <w:top w:val="nil"/>
              <w:left w:val="double" w:sz="6" w:space="0" w:color="auto"/>
              <w:bottom w:val="double" w:sz="6" w:space="0" w:color="auto"/>
              <w:right w:val="nil"/>
            </w:tcBorders>
            <w:shd w:val="clear" w:color="000000" w:fill="FFFFFF"/>
            <w:noWrap/>
            <w:vAlign w:val="center"/>
            <w:hideMark/>
          </w:tcPr>
          <w:p w:rsidR="00B466E6" w:rsidRPr="003E2418" w:rsidRDefault="00B466E6" w:rsidP="001B135A">
            <w:pPr>
              <w:spacing w:line="240" w:lineRule="auto"/>
              <w:jc w:val="center"/>
              <w:rPr>
                <w:rFonts w:ascii="Calibri" w:hAnsi="Calibri"/>
                <w:color w:val="000000"/>
                <w:lang w:eastAsia="es-MX"/>
              </w:rPr>
            </w:pPr>
            <w:r>
              <w:rPr>
                <w:rFonts w:ascii="Calibri" w:hAnsi="Calibri"/>
                <w:color w:val="000000"/>
                <w:lang w:eastAsia="es-MX"/>
              </w:rPr>
              <w:t>3.5</w:t>
            </w:r>
          </w:p>
        </w:tc>
        <w:tc>
          <w:tcPr>
            <w:tcW w:w="1709" w:type="pct"/>
            <w:tcBorders>
              <w:top w:val="nil"/>
              <w:left w:val="nil"/>
              <w:bottom w:val="double" w:sz="6" w:space="0" w:color="auto"/>
              <w:right w:val="double" w:sz="6" w:space="0" w:color="auto"/>
            </w:tcBorders>
            <w:shd w:val="clear" w:color="000000" w:fill="FFFFFF"/>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Organización Institucional del Proyecto</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0"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double" w:sz="6"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auto" w:fill="auto"/>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31" w:type="pct"/>
            <w:tcBorders>
              <w:top w:val="nil"/>
              <w:left w:val="nil"/>
              <w:bottom w:val="double" w:sz="6" w:space="0" w:color="auto"/>
              <w:right w:val="single" w:sz="4"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c>
          <w:tcPr>
            <w:tcW w:w="119" w:type="pct"/>
            <w:tcBorders>
              <w:top w:val="nil"/>
              <w:left w:val="nil"/>
              <w:bottom w:val="double" w:sz="6" w:space="0" w:color="auto"/>
              <w:right w:val="double" w:sz="6" w:space="0" w:color="auto"/>
            </w:tcBorders>
            <w:shd w:val="clear" w:color="000000" w:fill="C5D9F1"/>
            <w:noWrap/>
            <w:vAlign w:val="center"/>
            <w:hideMark/>
          </w:tcPr>
          <w:p w:rsidR="00B466E6" w:rsidRPr="003E2418" w:rsidRDefault="00B466E6" w:rsidP="001B135A">
            <w:pPr>
              <w:spacing w:line="240" w:lineRule="auto"/>
              <w:rPr>
                <w:rFonts w:ascii="Calibri" w:hAnsi="Calibri"/>
                <w:color w:val="000000"/>
                <w:lang w:eastAsia="es-MX"/>
              </w:rPr>
            </w:pPr>
            <w:r w:rsidRPr="003E2418">
              <w:rPr>
                <w:rFonts w:ascii="Calibri" w:hAnsi="Calibri"/>
                <w:color w:val="000000"/>
                <w:lang w:eastAsia="es-MX"/>
              </w:rPr>
              <w:t> </w:t>
            </w:r>
          </w:p>
        </w:tc>
      </w:tr>
    </w:tbl>
    <w:p w:rsidR="00B466E6" w:rsidRPr="0065384F" w:rsidRDefault="00B466E6" w:rsidP="00B466E6">
      <w:pPr>
        <w:spacing w:after="240" w:line="240" w:lineRule="auto"/>
        <w:rPr>
          <w:rFonts w:cstheme="minorHAnsi"/>
        </w:rPr>
        <w:sectPr w:rsidR="00B466E6" w:rsidRPr="0065384F" w:rsidSect="001B135A">
          <w:pgSz w:w="15840" w:h="12240" w:orient="landscape"/>
          <w:pgMar w:top="1701" w:right="1417" w:bottom="1701" w:left="1417" w:header="708" w:footer="708" w:gutter="0"/>
          <w:cols w:space="708"/>
          <w:docGrid w:linePitch="360"/>
        </w:sectPr>
      </w:pPr>
    </w:p>
    <w:p w:rsidR="00B466E6" w:rsidRPr="0065384F" w:rsidRDefault="00B466E6" w:rsidP="00B466E6">
      <w:pPr>
        <w:spacing w:after="240" w:line="240" w:lineRule="auto"/>
        <w:rPr>
          <w:rFonts w:cstheme="minorHAnsi"/>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CONFIDENCIALIDAD.</w:t>
      </w:r>
    </w:p>
    <w:p w:rsidR="00B466E6" w:rsidRPr="0065384F" w:rsidRDefault="00B466E6" w:rsidP="00B466E6">
      <w:pPr>
        <w:spacing w:line="240" w:lineRule="auto"/>
        <w:rPr>
          <w:rFonts w:cstheme="minorHAnsi"/>
        </w:rPr>
      </w:pPr>
      <w:r w:rsidRPr="0065384F">
        <w:rPr>
          <w:rFonts w:cstheme="minorHAnsi"/>
        </w:rPr>
        <w:t>Toda la información que con motivo de este contrato le sea proporcionado por la Dirección o cualquier otro involucrado en el Proyecto a la Gerencia y toda la información que resulte de la prestación de los servicios, será considerada como propiedad de la Dirección.</w:t>
      </w:r>
    </w:p>
    <w:p w:rsidR="00B466E6" w:rsidRPr="0065384F" w:rsidRDefault="00B466E6" w:rsidP="00B466E6">
      <w:pPr>
        <w:spacing w:line="240" w:lineRule="auto"/>
        <w:rPr>
          <w:rFonts w:cstheme="minorHAnsi"/>
          <w:b/>
          <w:spacing w:val="20"/>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PLAZO DE EJECUCIÓN DE LOS TRABAJOS.</w:t>
      </w:r>
    </w:p>
    <w:p w:rsidR="00B466E6" w:rsidRPr="0065384F" w:rsidRDefault="00B466E6" w:rsidP="00B466E6">
      <w:pPr>
        <w:tabs>
          <w:tab w:val="left" w:pos="7499"/>
        </w:tabs>
        <w:spacing w:line="240" w:lineRule="auto"/>
        <w:rPr>
          <w:rFonts w:cstheme="minorHAnsi"/>
        </w:rPr>
      </w:pPr>
      <w:r w:rsidRPr="0065384F">
        <w:rPr>
          <w:rFonts w:cstheme="minorHAnsi"/>
        </w:rPr>
        <w:t xml:space="preserve">El plazo de ejecución de los servicios será de </w:t>
      </w:r>
      <w:r>
        <w:rPr>
          <w:rFonts w:cstheme="minorHAnsi"/>
        </w:rPr>
        <w:t>180</w:t>
      </w:r>
      <w:r w:rsidRPr="0065384F">
        <w:rPr>
          <w:rFonts w:cstheme="minorHAnsi"/>
        </w:rPr>
        <w:t xml:space="preserve"> días naturales.</w:t>
      </w:r>
      <w:r w:rsidRPr="0065384F">
        <w:rPr>
          <w:rFonts w:cstheme="minorHAnsi"/>
        </w:rPr>
        <w:tab/>
      </w:r>
    </w:p>
    <w:p w:rsidR="00B466E6" w:rsidRPr="0065384F" w:rsidRDefault="00B466E6" w:rsidP="00B466E6">
      <w:pPr>
        <w:pStyle w:val="Prrafodelista"/>
        <w:spacing w:line="240" w:lineRule="auto"/>
        <w:rPr>
          <w:rFonts w:cstheme="minorHAnsi"/>
          <w:b/>
          <w:spacing w:val="20"/>
        </w:rPr>
      </w:pPr>
    </w:p>
    <w:p w:rsidR="00B466E6" w:rsidRPr="0065384F" w:rsidRDefault="00B466E6" w:rsidP="00B466E6">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COSTO DEL SERVICIO Y FORMA DE PAGO.</w:t>
      </w:r>
    </w:p>
    <w:p w:rsidR="00B466E6" w:rsidRPr="0065384F" w:rsidRDefault="00B466E6" w:rsidP="00B466E6">
      <w:pPr>
        <w:spacing w:after="240" w:line="240" w:lineRule="auto"/>
        <w:rPr>
          <w:rFonts w:cstheme="minorHAnsi"/>
        </w:rPr>
      </w:pPr>
      <w:r w:rsidRPr="0065384F">
        <w:rPr>
          <w:rFonts w:cstheme="minorHAnsi"/>
        </w:rPr>
        <w:t xml:space="preserve">El costo de los estudios debe cubrir una estimación del costo del servicio de asesoría para un total de </w:t>
      </w:r>
      <w:r>
        <w:rPr>
          <w:rFonts w:cstheme="minorHAnsi"/>
        </w:rPr>
        <w:t>24</w:t>
      </w:r>
      <w:r w:rsidRPr="0065384F">
        <w:rPr>
          <w:rFonts w:cstheme="minorHAnsi"/>
        </w:rPr>
        <w:t xml:space="preserve"> personas, sin embargo, las propuestas podrán incluir más personal cuando este se encuentre debidamente justificado dentro de la propuesta. Las cotizaciones del personal deberán ser congruentes con el tabulador de salarios vigentes de la Cámara Nacional de Empresas de Consultoría (CNEC).</w:t>
      </w:r>
    </w:p>
    <w:p w:rsidR="00B466E6" w:rsidRPr="0065384F" w:rsidRDefault="00B466E6" w:rsidP="00B466E6">
      <w:pPr>
        <w:spacing w:after="240" w:line="240" w:lineRule="auto"/>
        <w:rPr>
          <w:rFonts w:cstheme="minorHAnsi"/>
        </w:rPr>
      </w:pPr>
      <w:r w:rsidRPr="0065384F">
        <w:rPr>
          <w:rFonts w:cstheme="minorHAnsi"/>
        </w:rPr>
        <w:t>La contratante debe considerar como forma de pago, estimaciones mensuales, las cuales estarán integradas por los entregables que correspondan y deberán reflejar el cumplimiento de los objetivos y la realización de las actividades específicas de cada proceso como se menciona en la sección de “Descripción de los servicios requeridos y Metodología” de estos Términos de Referencia.</w:t>
      </w:r>
    </w:p>
    <w:p w:rsidR="0077732B" w:rsidRPr="00461A0A" w:rsidRDefault="00FC4093" w:rsidP="00CC138C">
      <w:pPr>
        <w:widowControl/>
        <w:adjustRightInd/>
        <w:spacing w:line="240" w:lineRule="auto"/>
        <w:jc w:val="center"/>
        <w:textAlignment w:val="auto"/>
        <w:rPr>
          <w:rFonts w:cstheme="minorHAnsi"/>
          <w:b/>
          <w:bCs/>
          <w:sz w:val="28"/>
          <w:szCs w:val="28"/>
        </w:rPr>
      </w:pPr>
      <w:r w:rsidRPr="0065384F">
        <w:rPr>
          <w:rFonts w:cstheme="minorHAnsi"/>
          <w:b/>
          <w:bCs/>
        </w:rPr>
        <w:br w:type="page"/>
      </w:r>
      <w:r w:rsidRPr="00461A0A">
        <w:rPr>
          <w:rFonts w:cstheme="minorHAnsi"/>
          <w:b/>
          <w:bCs/>
          <w:sz w:val="28"/>
          <w:szCs w:val="28"/>
        </w:rPr>
        <w:lastRenderedPageBreak/>
        <w:t>Anexo C</w:t>
      </w:r>
    </w:p>
    <w:p w:rsidR="0077732B" w:rsidRPr="00461A0A" w:rsidRDefault="0077732B" w:rsidP="00CC138C">
      <w:pPr>
        <w:widowControl/>
        <w:adjustRightInd/>
        <w:spacing w:line="240" w:lineRule="auto"/>
        <w:jc w:val="center"/>
        <w:textAlignment w:val="auto"/>
        <w:rPr>
          <w:rFonts w:cstheme="minorHAnsi"/>
          <w:b/>
          <w:bCs/>
          <w:sz w:val="28"/>
          <w:szCs w:val="28"/>
        </w:rPr>
      </w:pPr>
    </w:p>
    <w:p w:rsidR="0077732B" w:rsidRPr="00461A0A" w:rsidRDefault="00FC4093" w:rsidP="00CC138C">
      <w:pPr>
        <w:widowControl/>
        <w:adjustRightInd/>
        <w:spacing w:line="240" w:lineRule="auto"/>
        <w:jc w:val="center"/>
        <w:textAlignment w:val="auto"/>
        <w:rPr>
          <w:rFonts w:cstheme="minorHAnsi"/>
          <w:b/>
          <w:bCs/>
          <w:sz w:val="28"/>
          <w:szCs w:val="28"/>
        </w:rPr>
      </w:pPr>
      <w:r w:rsidRPr="00461A0A">
        <w:rPr>
          <w:rFonts w:cstheme="minorHAnsi"/>
          <w:b/>
          <w:bCs/>
          <w:sz w:val="28"/>
          <w:szCs w:val="28"/>
        </w:rPr>
        <w:t>Compact Disc (CD) con información general del Proyecto</w:t>
      </w:r>
    </w:p>
    <w:p w:rsidR="004B4D98" w:rsidRPr="0065384F" w:rsidRDefault="00FC4093" w:rsidP="00D45723">
      <w:pPr>
        <w:spacing w:line="240" w:lineRule="auto"/>
        <w:rPr>
          <w:rFonts w:cstheme="minorHAnsi"/>
          <w:lang w:val="es-MX"/>
        </w:rPr>
      </w:pPr>
      <w:r w:rsidRPr="0065384F">
        <w:rPr>
          <w:rFonts w:cstheme="minorHAnsi"/>
          <w:lang w:val="es-MX"/>
        </w:rPr>
        <w:br w:type="page"/>
      </w:r>
    </w:p>
    <w:p w:rsidR="0071715F" w:rsidRPr="00461A0A" w:rsidRDefault="00FC4093" w:rsidP="00D45723">
      <w:pPr>
        <w:pStyle w:val="Ttulo3"/>
        <w:spacing w:line="240" w:lineRule="auto"/>
        <w:rPr>
          <w:rFonts w:cstheme="minorHAnsi"/>
          <w:sz w:val="28"/>
          <w:szCs w:val="28"/>
        </w:rPr>
      </w:pPr>
      <w:r w:rsidRPr="00461A0A">
        <w:rPr>
          <w:rFonts w:cstheme="minorHAnsi"/>
          <w:sz w:val="28"/>
          <w:szCs w:val="28"/>
        </w:rPr>
        <w:lastRenderedPageBreak/>
        <w:t xml:space="preserve">Sección III </w:t>
      </w:r>
    </w:p>
    <w:p w:rsidR="0071715F" w:rsidRPr="00461A0A" w:rsidRDefault="0071715F" w:rsidP="00D45723">
      <w:pPr>
        <w:spacing w:line="240" w:lineRule="auto"/>
        <w:jc w:val="center"/>
        <w:rPr>
          <w:rFonts w:cstheme="minorHAnsi"/>
          <w:b/>
          <w:sz w:val="28"/>
          <w:szCs w:val="28"/>
          <w:lang w:val="es-MX"/>
        </w:rPr>
      </w:pPr>
    </w:p>
    <w:p w:rsidR="0071715F" w:rsidRPr="00461A0A" w:rsidRDefault="00FC4093" w:rsidP="00D45723">
      <w:pPr>
        <w:spacing w:line="240" w:lineRule="auto"/>
        <w:jc w:val="center"/>
        <w:rPr>
          <w:rFonts w:cstheme="minorHAnsi"/>
          <w:b/>
          <w:bCs/>
          <w:sz w:val="28"/>
          <w:szCs w:val="28"/>
          <w:lang w:val="es-MX"/>
        </w:rPr>
      </w:pPr>
      <w:r w:rsidRPr="00461A0A">
        <w:rPr>
          <w:rFonts w:cstheme="minorHAnsi"/>
          <w:b/>
          <w:bCs/>
          <w:sz w:val="28"/>
          <w:szCs w:val="28"/>
          <w:lang w:val="es-MX"/>
        </w:rPr>
        <w:t>Requisitos de la proposición</w:t>
      </w:r>
    </w:p>
    <w:p w:rsidR="0071715F" w:rsidRPr="00461A0A" w:rsidRDefault="0071715F" w:rsidP="00D45723">
      <w:pPr>
        <w:spacing w:line="240" w:lineRule="auto"/>
        <w:jc w:val="center"/>
        <w:rPr>
          <w:rFonts w:cstheme="minorHAnsi"/>
          <w:b/>
          <w:sz w:val="28"/>
          <w:szCs w:val="28"/>
          <w:lang w:val="es-MX"/>
        </w:rPr>
      </w:pPr>
    </w:p>
    <w:p w:rsidR="0071715F" w:rsidRPr="00461A0A" w:rsidRDefault="00FC4093" w:rsidP="00D45723">
      <w:pPr>
        <w:spacing w:line="240" w:lineRule="auto"/>
        <w:jc w:val="center"/>
        <w:rPr>
          <w:rFonts w:cstheme="minorHAnsi"/>
          <w:b/>
          <w:bCs/>
          <w:sz w:val="28"/>
          <w:szCs w:val="28"/>
          <w:lang w:val="es-MX"/>
        </w:rPr>
      </w:pPr>
      <w:r w:rsidRPr="00461A0A">
        <w:rPr>
          <w:rFonts w:cstheme="minorHAnsi"/>
          <w:b/>
          <w:bCs/>
          <w:sz w:val="28"/>
          <w:szCs w:val="28"/>
          <w:lang w:val="es-MX"/>
        </w:rPr>
        <w:t>Contenido</w:t>
      </w:r>
    </w:p>
    <w:p w:rsidR="0071715F" w:rsidRPr="0065384F" w:rsidRDefault="0071715F" w:rsidP="00D45723">
      <w:pPr>
        <w:spacing w:line="240" w:lineRule="auto"/>
        <w:jc w:val="center"/>
        <w:rPr>
          <w:rFonts w:cstheme="minorHAnsi"/>
          <w:b/>
          <w:lang w:val="es-MX"/>
        </w:rPr>
      </w:pPr>
    </w:p>
    <w:p w:rsidR="0071715F" w:rsidRPr="0065384F" w:rsidRDefault="00FC4093" w:rsidP="00D45723">
      <w:pPr>
        <w:spacing w:line="240" w:lineRule="auto"/>
        <w:rPr>
          <w:rFonts w:cstheme="minorHAnsi"/>
          <w:b/>
          <w:lang w:val="es-MX"/>
        </w:rPr>
      </w:pPr>
      <w:r w:rsidRPr="0065384F">
        <w:rPr>
          <w:rFonts w:cstheme="minorHAnsi"/>
          <w:b/>
          <w:bCs/>
          <w:lang w:val="es-MX"/>
        </w:rPr>
        <w:t xml:space="preserve">Parte I: Documentación distinta de la propuesta técnica y económica </w:t>
      </w:r>
    </w:p>
    <w:p w:rsidR="001D1034" w:rsidRPr="0065384F" w:rsidRDefault="001D1034" w:rsidP="00D45723">
      <w:pPr>
        <w:spacing w:line="240" w:lineRule="auto"/>
        <w:rPr>
          <w:rFonts w:cstheme="minorHAnsi"/>
          <w:lang w:val="es-MX"/>
        </w:rPr>
      </w:pPr>
    </w:p>
    <w:p w:rsidR="00B84F61" w:rsidRPr="0065384F" w:rsidRDefault="00FC4093" w:rsidP="00D45723">
      <w:pPr>
        <w:spacing w:line="240" w:lineRule="auto"/>
        <w:rPr>
          <w:rFonts w:cstheme="minorHAnsi"/>
          <w:b/>
        </w:rPr>
      </w:pPr>
      <w:r w:rsidRPr="0065384F">
        <w:rPr>
          <w:rFonts w:cstheme="minorHAnsi"/>
          <w:b/>
        </w:rPr>
        <w:t>Formato DA-1</w:t>
      </w:r>
    </w:p>
    <w:p w:rsidR="006A1FB7" w:rsidRPr="0065384F" w:rsidRDefault="00FC4093" w:rsidP="007E02E0">
      <w:pPr>
        <w:pStyle w:val="Prrafodelista"/>
        <w:numPr>
          <w:ilvl w:val="0"/>
          <w:numId w:val="20"/>
        </w:numPr>
        <w:spacing w:line="240" w:lineRule="auto"/>
        <w:rPr>
          <w:rFonts w:cstheme="minorHAnsi"/>
        </w:rPr>
      </w:pPr>
      <w:r w:rsidRPr="0065384F">
        <w:rPr>
          <w:rFonts w:cstheme="minorHAnsi"/>
        </w:rPr>
        <w:t>Escrito en el que el Licitante manifieste bajo protesta de decir verdad, que es de nacionalidad mexicana.</w:t>
      </w:r>
    </w:p>
    <w:p w:rsidR="006A1FB7" w:rsidRPr="0065384F" w:rsidRDefault="006A1FB7" w:rsidP="00C9567D">
      <w:pPr>
        <w:pStyle w:val="Prrafodelista"/>
        <w:spacing w:line="240" w:lineRule="auto"/>
        <w:ind w:left="720"/>
        <w:rPr>
          <w:rFonts w:cstheme="minorHAnsi"/>
        </w:rPr>
      </w:pPr>
    </w:p>
    <w:p w:rsidR="006A1FB7" w:rsidRPr="0065384F" w:rsidRDefault="00FC4093" w:rsidP="007E02E0">
      <w:pPr>
        <w:pStyle w:val="Prrafodelista"/>
        <w:numPr>
          <w:ilvl w:val="0"/>
          <w:numId w:val="20"/>
        </w:numPr>
        <w:spacing w:line="240" w:lineRule="auto"/>
        <w:rPr>
          <w:rFonts w:cstheme="minorHAnsi"/>
        </w:rPr>
      </w:pPr>
      <w:r w:rsidRPr="0065384F">
        <w:rPr>
          <w:rFonts w:cstheme="minorHAnsi"/>
        </w:rPr>
        <w:t>Manifestación de domicilio. Escrito en el que el Licitante manifieste el domicilio para oír y recibir todo tipo de notificaciones y documentos que deriven de los actos del procedimiento de licitación.</w:t>
      </w:r>
    </w:p>
    <w:p w:rsidR="006A1FB7" w:rsidRPr="0065384F" w:rsidRDefault="006A1FB7" w:rsidP="00D45723">
      <w:pPr>
        <w:pStyle w:val="Prrafodelista"/>
        <w:spacing w:line="240" w:lineRule="auto"/>
        <w:rPr>
          <w:rFonts w:cstheme="minorHAnsi"/>
        </w:rPr>
      </w:pPr>
    </w:p>
    <w:p w:rsidR="006A1FB7" w:rsidRPr="0065384F" w:rsidRDefault="00FC4093" w:rsidP="007E02E0">
      <w:pPr>
        <w:pStyle w:val="Prrafodelista"/>
        <w:numPr>
          <w:ilvl w:val="0"/>
          <w:numId w:val="20"/>
        </w:numPr>
        <w:spacing w:line="240" w:lineRule="auto"/>
        <w:rPr>
          <w:rFonts w:cstheme="minorHAnsi"/>
        </w:rPr>
      </w:pPr>
      <w:r w:rsidRPr="0065384F">
        <w:rPr>
          <w:rFonts w:cstheme="minorHAnsi"/>
        </w:rPr>
        <w:t>Declaración del artículo 51</w:t>
      </w:r>
      <w:r w:rsidR="00595A55" w:rsidRPr="0065384F">
        <w:rPr>
          <w:rFonts w:cstheme="minorHAnsi"/>
        </w:rPr>
        <w:t xml:space="preserve"> y 78</w:t>
      </w:r>
      <w:r w:rsidRPr="0065384F">
        <w:rPr>
          <w:rFonts w:cstheme="minorHAnsi"/>
        </w:rPr>
        <w:t xml:space="preserve"> de la LOPSRM. 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w:t>
      </w:r>
      <w:r w:rsidR="00595A55" w:rsidRPr="0065384F">
        <w:rPr>
          <w:rFonts w:cstheme="minorHAnsi"/>
        </w:rPr>
        <w:t xml:space="preserve"> y 78</w:t>
      </w:r>
      <w:r w:rsidRPr="0065384F">
        <w:rPr>
          <w:rFonts w:cstheme="minorHAnsi"/>
        </w:rPr>
        <w:t xml:space="preserve"> de la Ley de Obras Públicas y Servicios Relacionados con las Mismas.</w:t>
      </w:r>
    </w:p>
    <w:p w:rsidR="006A1FB7" w:rsidRPr="0065384F" w:rsidRDefault="006A1FB7" w:rsidP="00D45723">
      <w:pPr>
        <w:pStyle w:val="Prrafodelista"/>
        <w:spacing w:line="240" w:lineRule="auto"/>
        <w:rPr>
          <w:rFonts w:cstheme="minorHAnsi"/>
        </w:rPr>
      </w:pPr>
    </w:p>
    <w:p w:rsidR="006A1FB7" w:rsidRPr="0065384F" w:rsidRDefault="00FC4093" w:rsidP="007E02E0">
      <w:pPr>
        <w:pStyle w:val="Prrafodelista"/>
        <w:numPr>
          <w:ilvl w:val="0"/>
          <w:numId w:val="20"/>
        </w:numPr>
        <w:spacing w:line="240" w:lineRule="auto"/>
        <w:rPr>
          <w:rFonts w:cstheme="minorHAnsi"/>
        </w:rPr>
      </w:pPr>
      <w:r w:rsidRPr="0065384F">
        <w:rPr>
          <w:rFonts w:cstheme="minorHAnsi"/>
        </w:rPr>
        <w:t>Manifestación de facultades del representante. Escrito mediante el cual el Licitante manifieste que su representante cuenta con facultades suficientes para comprometer a su representada, mismo que contendrá los datos siguientes:</w:t>
      </w:r>
    </w:p>
    <w:p w:rsidR="006A1FB7" w:rsidRPr="0065384F" w:rsidRDefault="006A1FB7" w:rsidP="00D45723">
      <w:pPr>
        <w:pStyle w:val="Prrafodelista"/>
        <w:spacing w:line="240" w:lineRule="auto"/>
        <w:rPr>
          <w:rFonts w:cstheme="minorHAnsi"/>
        </w:rPr>
      </w:pPr>
    </w:p>
    <w:p w:rsidR="006A1FB7" w:rsidRPr="0065384F" w:rsidRDefault="00FC4093" w:rsidP="007E02E0">
      <w:pPr>
        <w:pStyle w:val="Prrafodelista"/>
        <w:numPr>
          <w:ilvl w:val="1"/>
          <w:numId w:val="20"/>
        </w:numPr>
        <w:spacing w:line="240" w:lineRule="auto"/>
        <w:rPr>
          <w:rFonts w:cstheme="minorHAnsi"/>
        </w:rPr>
      </w:pPr>
      <w:r w:rsidRPr="0065384F">
        <w:rPr>
          <w:rFonts w:cstheme="minorHAnsi"/>
        </w:rPr>
        <w:t>Del Licitante: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6A1FB7" w:rsidRPr="0065384F" w:rsidRDefault="006A1FB7" w:rsidP="00C9567D">
      <w:pPr>
        <w:pStyle w:val="Prrafodelista"/>
        <w:spacing w:line="240" w:lineRule="auto"/>
        <w:ind w:left="1440"/>
        <w:rPr>
          <w:rFonts w:cstheme="minorHAnsi"/>
        </w:rPr>
      </w:pPr>
    </w:p>
    <w:p w:rsidR="00B84F61" w:rsidRPr="0065384F" w:rsidRDefault="00FC4093" w:rsidP="007E02E0">
      <w:pPr>
        <w:pStyle w:val="Prrafodelista"/>
        <w:numPr>
          <w:ilvl w:val="1"/>
          <w:numId w:val="20"/>
        </w:numPr>
        <w:spacing w:line="240" w:lineRule="auto"/>
        <w:rPr>
          <w:rFonts w:cstheme="minorHAnsi"/>
        </w:rPr>
      </w:pPr>
      <w:r w:rsidRPr="0065384F">
        <w:rPr>
          <w:rFonts w:cstheme="minorHAnsi"/>
        </w:rPr>
        <w:t>Del Representante Legal del Licitante: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65384F" w:rsidRDefault="00B84F61" w:rsidP="00C9567D">
      <w:pPr>
        <w:pStyle w:val="fraccion"/>
        <w:tabs>
          <w:tab w:val="num" w:pos="567"/>
          <w:tab w:val="left" w:pos="1418"/>
        </w:tabs>
        <w:spacing w:line="240" w:lineRule="auto"/>
        <w:ind w:left="567" w:hanging="283"/>
        <w:rPr>
          <w:rFonts w:asciiTheme="minorHAnsi" w:hAnsiTheme="minorHAnsi" w:cstheme="minorHAnsi"/>
        </w:rPr>
      </w:pPr>
    </w:p>
    <w:p w:rsidR="00B84F61" w:rsidRPr="0065384F" w:rsidRDefault="00FC4093" w:rsidP="00C9567D">
      <w:pPr>
        <w:pStyle w:val="fraccion"/>
        <w:tabs>
          <w:tab w:val="num" w:pos="284"/>
          <w:tab w:val="left" w:pos="1418"/>
        </w:tabs>
        <w:spacing w:line="240" w:lineRule="auto"/>
        <w:ind w:left="284"/>
        <w:rPr>
          <w:rFonts w:asciiTheme="minorHAnsi" w:hAnsiTheme="minorHAnsi" w:cstheme="minorHAnsi"/>
        </w:rPr>
      </w:pPr>
      <w:r w:rsidRPr="0065384F">
        <w:rPr>
          <w:rFonts w:asciiTheme="minorHAnsi" w:hAnsiTheme="minorHAnsi" w:cstheme="minorHAns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como la documentación con la que acredite tener su domicilio legal en territorio nacional. </w:t>
      </w:r>
    </w:p>
    <w:p w:rsidR="00B84F61" w:rsidRPr="0065384F" w:rsidRDefault="00B84F61" w:rsidP="00C9567D">
      <w:pPr>
        <w:pStyle w:val="fraccion"/>
        <w:tabs>
          <w:tab w:val="num" w:pos="567"/>
          <w:tab w:val="left" w:pos="1418"/>
        </w:tabs>
        <w:spacing w:line="240" w:lineRule="auto"/>
        <w:ind w:left="567" w:hanging="283"/>
        <w:rPr>
          <w:rFonts w:asciiTheme="minorHAnsi" w:hAnsiTheme="minorHAnsi" w:cstheme="minorHAnsi"/>
        </w:rPr>
      </w:pPr>
    </w:p>
    <w:p w:rsidR="00D82CF3" w:rsidRPr="0065384F" w:rsidRDefault="00FC4093" w:rsidP="00C9567D">
      <w:pPr>
        <w:autoSpaceDE w:val="0"/>
        <w:autoSpaceDN w:val="0"/>
        <w:spacing w:line="240" w:lineRule="auto"/>
        <w:rPr>
          <w:rFonts w:cstheme="minorHAnsi"/>
          <w:b/>
        </w:rPr>
      </w:pPr>
      <w:r w:rsidRPr="0065384F">
        <w:rPr>
          <w:rFonts w:cstheme="minorHAnsi"/>
          <w:b/>
        </w:rPr>
        <w:t>Formato  DA-2</w:t>
      </w:r>
      <w:r w:rsidRPr="0065384F">
        <w:rPr>
          <w:rFonts w:cstheme="minorHAnsi"/>
          <w:b/>
        </w:rPr>
        <w:tab/>
      </w:r>
    </w:p>
    <w:p w:rsidR="00B84F61" w:rsidRPr="0065384F" w:rsidRDefault="00FC4093" w:rsidP="00C9567D">
      <w:pPr>
        <w:autoSpaceDE w:val="0"/>
        <w:autoSpaceDN w:val="0"/>
        <w:spacing w:line="240" w:lineRule="auto"/>
        <w:rPr>
          <w:rFonts w:cstheme="minorHAnsi"/>
        </w:rPr>
      </w:pPr>
      <w:r w:rsidRPr="0065384F">
        <w:rPr>
          <w:rFonts w:cstheme="minorHAnsi"/>
        </w:rPr>
        <w:t xml:space="preserve">Declaraciones fiscales o estados financieros dictaminados, de los últimos dos ejercicios fiscales o, en </w:t>
      </w:r>
      <w:r w:rsidRPr="0065384F">
        <w:rPr>
          <w:rFonts w:cstheme="minorHAnsi"/>
        </w:rPr>
        <w:lastRenderedPageBreak/>
        <w:t>caso de empresas de nueva creación, los más actualizados a la fecha de presentación de proposiciones, con el contenido y alcance siguiente:</w:t>
      </w:r>
    </w:p>
    <w:p w:rsidR="00B84F61" w:rsidRPr="0065384F" w:rsidRDefault="00B84F61" w:rsidP="00C9567D">
      <w:pPr>
        <w:spacing w:line="240" w:lineRule="auto"/>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Los parámetros financieros que </w:t>
      </w:r>
      <w:r w:rsidRPr="0065384F">
        <w:rPr>
          <w:rFonts w:cstheme="minorHAnsi"/>
          <w:b/>
        </w:rPr>
        <w:t>“EL LICITANTE”</w:t>
      </w:r>
      <w:r w:rsidRPr="0065384F">
        <w:rPr>
          <w:rFonts w:cstheme="minorHAnsi"/>
        </w:rPr>
        <w:t xml:space="preserve"> deberá cumplir, para demostrar su capacidad de recursos económicos, son los siguientes:</w:t>
      </w:r>
    </w:p>
    <w:p w:rsidR="00B84F61" w:rsidRPr="0065384F" w:rsidRDefault="00B84F61" w:rsidP="00C9567D">
      <w:pPr>
        <w:spacing w:line="240" w:lineRule="auto"/>
        <w:ind w:left="1560" w:hanging="1560"/>
        <w:rPr>
          <w:rFonts w:cstheme="minorHAnsi"/>
        </w:rPr>
      </w:pPr>
    </w:p>
    <w:p w:rsidR="00B84F61" w:rsidRPr="0065384F" w:rsidRDefault="00FC4093" w:rsidP="00C9567D">
      <w:pPr>
        <w:autoSpaceDE w:val="0"/>
        <w:autoSpaceDN w:val="0"/>
        <w:spacing w:line="240" w:lineRule="auto"/>
        <w:ind w:left="284" w:hanging="284"/>
        <w:rPr>
          <w:rFonts w:cstheme="minorHAnsi"/>
        </w:rPr>
      </w:pPr>
      <w:r w:rsidRPr="0065384F">
        <w:rPr>
          <w:rFonts w:cstheme="minorHAnsi"/>
        </w:rPr>
        <w:t>a)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65384F" w:rsidRDefault="00B84F61" w:rsidP="00C9567D">
      <w:pPr>
        <w:autoSpaceDE w:val="0"/>
        <w:autoSpaceDN w:val="0"/>
        <w:spacing w:line="240" w:lineRule="auto"/>
        <w:ind w:left="284" w:hanging="284"/>
        <w:rPr>
          <w:rFonts w:cstheme="minorHAnsi"/>
        </w:rPr>
      </w:pPr>
    </w:p>
    <w:p w:rsidR="00B84F61" w:rsidRPr="0065384F" w:rsidRDefault="00FC4093" w:rsidP="00C9567D">
      <w:pPr>
        <w:autoSpaceDE w:val="0"/>
        <w:autoSpaceDN w:val="0"/>
        <w:spacing w:line="240" w:lineRule="auto"/>
        <w:ind w:left="284" w:hanging="284"/>
        <w:rPr>
          <w:rFonts w:cstheme="minorHAnsi"/>
        </w:rPr>
      </w:pPr>
      <w:r w:rsidRPr="0065384F">
        <w:rPr>
          <w:rFonts w:cstheme="minorHAnsi"/>
        </w:rPr>
        <w:t xml:space="preserve">b) Que el CNT de </w:t>
      </w:r>
      <w:r w:rsidRPr="0065384F">
        <w:rPr>
          <w:rFonts w:cstheme="minorHAnsi"/>
          <w:b/>
        </w:rPr>
        <w:t xml:space="preserve">“EL LICITANTE” </w:t>
      </w:r>
      <w:r w:rsidRPr="0065384F">
        <w:rPr>
          <w:rFonts w:cstheme="minorHAnsi"/>
        </w:rPr>
        <w:t xml:space="preserve">sea suficiente para el financiamiento de los trabajos a realizar. Se tendrá como suficiente dicho capital neto, cuando el importe del último ejercicio fiscal del activo circulante (AC) menos el pasivo circulante (PC) sea </w:t>
      </w:r>
      <w:r w:rsidRPr="0065384F">
        <w:rPr>
          <w:rFonts w:cstheme="minorHAnsi"/>
          <w:b/>
        </w:rPr>
        <w:t>igual o mayor del 20%</w:t>
      </w:r>
      <w:r w:rsidRPr="0065384F">
        <w:rPr>
          <w:rFonts w:cstheme="minorHAnsi"/>
        </w:rPr>
        <w:t xml:space="preserve"> del valor del importe de su propuesta económica sin IVA.</w:t>
      </w:r>
    </w:p>
    <w:p w:rsidR="00B84F61" w:rsidRPr="0065384F" w:rsidRDefault="00B84F61" w:rsidP="00C9567D">
      <w:pPr>
        <w:autoSpaceDE w:val="0"/>
        <w:autoSpaceDN w:val="0"/>
        <w:spacing w:line="240" w:lineRule="auto"/>
        <w:ind w:left="284" w:hanging="284"/>
        <w:rPr>
          <w:rFonts w:cstheme="minorHAnsi"/>
          <w:b/>
        </w:rPr>
      </w:pPr>
    </w:p>
    <w:p w:rsidR="00B84F61" w:rsidRPr="0065384F" w:rsidRDefault="00FC4093" w:rsidP="00C9567D">
      <w:pPr>
        <w:autoSpaceDE w:val="0"/>
        <w:autoSpaceDN w:val="0"/>
        <w:spacing w:line="240" w:lineRule="auto"/>
        <w:ind w:left="284" w:hanging="284"/>
        <w:rPr>
          <w:rFonts w:cstheme="minorHAnsi"/>
          <w:b/>
        </w:rPr>
      </w:pPr>
      <w:r w:rsidRPr="0065384F">
        <w:rPr>
          <w:rFonts w:cstheme="minorHAnsi"/>
        </w:rPr>
        <w:t>c)</w:t>
      </w:r>
      <w:r w:rsidRPr="0065384F">
        <w:rPr>
          <w:rFonts w:cstheme="minorHAnsi"/>
        </w:rPr>
        <w:tab/>
        <w:t xml:space="preserve">Que </w:t>
      </w:r>
      <w:r w:rsidRPr="0065384F">
        <w:rPr>
          <w:rFonts w:cstheme="minorHAnsi"/>
          <w:b/>
        </w:rPr>
        <w:t xml:space="preserve">“EL LICITANTE” </w:t>
      </w:r>
      <w:r w:rsidRPr="0065384F">
        <w:rPr>
          <w:rFonts w:cstheme="minorHAnsi"/>
        </w:rPr>
        <w:t xml:space="preserve">demuestre una suficiente capacidad para pagar obligaciones. Se tendrá como suficiente dicha capacidad cuando el importe del último ejercicio fiscal del AC entre PC sea </w:t>
      </w:r>
      <w:r w:rsidRPr="0065384F">
        <w:rPr>
          <w:rFonts w:cstheme="minorHAnsi"/>
          <w:b/>
        </w:rPr>
        <w:t xml:space="preserve">igual o mayor de 1.6 unidades </w:t>
      </w:r>
      <w:r w:rsidRPr="0065384F">
        <w:rPr>
          <w:rFonts w:cstheme="minorHAnsi"/>
        </w:rPr>
        <w:t>y el activo total (AT) entre el pasivo total (PT) sea</w:t>
      </w:r>
      <w:r w:rsidRPr="0065384F">
        <w:rPr>
          <w:rFonts w:cstheme="minorHAnsi"/>
          <w:b/>
        </w:rPr>
        <w:t xml:space="preserve"> igual o mayor a 2.0 unidades.</w:t>
      </w:r>
    </w:p>
    <w:p w:rsidR="00B84F61" w:rsidRPr="0065384F" w:rsidRDefault="00B84F61" w:rsidP="00C9567D">
      <w:pPr>
        <w:autoSpaceDE w:val="0"/>
        <w:autoSpaceDN w:val="0"/>
        <w:spacing w:line="240" w:lineRule="auto"/>
        <w:ind w:left="284" w:hanging="284"/>
        <w:rPr>
          <w:rFonts w:cstheme="minorHAnsi"/>
          <w:b/>
        </w:rPr>
      </w:pPr>
    </w:p>
    <w:p w:rsidR="00B84F61" w:rsidRPr="0065384F" w:rsidRDefault="00FC4093" w:rsidP="00C9567D">
      <w:pPr>
        <w:autoSpaceDE w:val="0"/>
        <w:autoSpaceDN w:val="0"/>
        <w:spacing w:line="240" w:lineRule="auto"/>
        <w:ind w:left="284" w:hanging="284"/>
        <w:rPr>
          <w:rFonts w:cstheme="minorHAnsi"/>
          <w:b/>
        </w:rPr>
      </w:pPr>
      <w:r w:rsidRPr="0065384F">
        <w:rPr>
          <w:rFonts w:cstheme="minorHAnsi"/>
        </w:rPr>
        <w:t>d)</w:t>
      </w:r>
      <w:r w:rsidRPr="0065384F">
        <w:rPr>
          <w:rFonts w:cstheme="minorHAnsi"/>
        </w:rPr>
        <w:tab/>
        <w:t xml:space="preserve">Que el grado en que </w:t>
      </w:r>
      <w:r w:rsidRPr="0065384F">
        <w:rPr>
          <w:rFonts w:cstheme="minorHAnsi"/>
          <w:b/>
        </w:rPr>
        <w:t xml:space="preserve">“EL LICITANTE” </w:t>
      </w:r>
      <w:r w:rsidRPr="0065384F">
        <w:rPr>
          <w:rFonts w:cstheme="minorHAnsi"/>
        </w:rPr>
        <w:t xml:space="preserve">depende del endeudamiento y la rentabilidad de la empresa es aceptable. Se tendrá como aceptable dicho grado de endeudamiento y rentabilidad de EL LICITANTE cuando el importe del último año fiscal del PT entre AT sea </w:t>
      </w:r>
      <w:r w:rsidRPr="0065384F">
        <w:rPr>
          <w:rFonts w:cstheme="minorHAnsi"/>
          <w:b/>
        </w:rPr>
        <w:t>igual o menor del 50%.</w:t>
      </w:r>
    </w:p>
    <w:p w:rsidR="00B84F61" w:rsidRPr="0065384F" w:rsidRDefault="00B84F61" w:rsidP="00C9567D">
      <w:pPr>
        <w:spacing w:line="240" w:lineRule="auto"/>
        <w:ind w:left="1560"/>
        <w:rPr>
          <w:rFonts w:cstheme="minorHAnsi"/>
        </w:rPr>
      </w:pPr>
    </w:p>
    <w:p w:rsidR="00B84F61" w:rsidRPr="0065384F" w:rsidRDefault="00FC4093" w:rsidP="00C9567D">
      <w:pPr>
        <w:spacing w:line="240" w:lineRule="auto"/>
        <w:rPr>
          <w:rFonts w:cstheme="minorHAnsi"/>
        </w:rPr>
      </w:pPr>
      <w:r w:rsidRPr="0065384F">
        <w:rPr>
          <w:rFonts w:cstheme="minorHAnsi"/>
        </w:rPr>
        <w:t>En el caso de proposiciones presentadas en forma conjunta o en grupo, se sumarán los CNT, AC, PC, AT y PT, para cumplir con los parámetros señalados en los incisos anteriores.</w:t>
      </w:r>
    </w:p>
    <w:p w:rsidR="00B84F61" w:rsidRPr="0065384F" w:rsidRDefault="00B84F61" w:rsidP="00C9567D">
      <w:pPr>
        <w:spacing w:line="240" w:lineRule="auto"/>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Si </w:t>
      </w:r>
      <w:r w:rsidRPr="0065384F">
        <w:rPr>
          <w:rFonts w:cstheme="minorHAnsi"/>
          <w:b/>
        </w:rPr>
        <w:t xml:space="preserve">“EL LICITANTE” </w:t>
      </w:r>
      <w:r w:rsidRPr="0065384F">
        <w:rPr>
          <w:rFonts w:cstheme="minorHAnsi"/>
        </w:rPr>
        <w:t>no cumple con uno o más parámetros de los indicados anteriormente, tendrá una calificación de cero (0) en el subrubro indicado en la Matriz Base de Puntos</w:t>
      </w:r>
      <w:r w:rsidRPr="0065384F">
        <w:rPr>
          <w:rFonts w:cstheme="minorHAnsi"/>
          <w:b/>
        </w:rPr>
        <w:t>.</w:t>
      </w:r>
    </w:p>
    <w:p w:rsidR="00B84F61" w:rsidRPr="0065384F" w:rsidRDefault="00B84F61" w:rsidP="00C9567D">
      <w:pPr>
        <w:pStyle w:val="fraccion"/>
        <w:tabs>
          <w:tab w:val="left" w:pos="1800"/>
        </w:tabs>
        <w:spacing w:line="240" w:lineRule="auto"/>
        <w:ind w:hanging="1560"/>
        <w:rPr>
          <w:rFonts w:asciiTheme="minorHAnsi" w:hAnsiTheme="minorHAnsi" w:cstheme="minorHAnsi"/>
          <w:spacing w:val="-3"/>
        </w:rPr>
      </w:pPr>
    </w:p>
    <w:p w:rsidR="00D82CF3" w:rsidRPr="0065384F" w:rsidRDefault="00FC4093" w:rsidP="00C9567D">
      <w:pPr>
        <w:spacing w:line="240" w:lineRule="auto"/>
        <w:ind w:left="1701" w:hanging="1701"/>
        <w:rPr>
          <w:rFonts w:cstheme="minorHAnsi"/>
          <w:b/>
        </w:rPr>
      </w:pPr>
      <w:r w:rsidRPr="0065384F">
        <w:rPr>
          <w:rFonts w:cstheme="minorHAnsi"/>
          <w:b/>
        </w:rPr>
        <w:t>Formato  DA-3</w:t>
      </w:r>
      <w:r w:rsidRPr="0065384F">
        <w:rPr>
          <w:rFonts w:cstheme="minorHAnsi"/>
          <w:b/>
        </w:rPr>
        <w:tab/>
      </w:r>
    </w:p>
    <w:p w:rsidR="00FA363E" w:rsidRPr="0065384F" w:rsidRDefault="00FC4093" w:rsidP="00C9567D">
      <w:pPr>
        <w:spacing w:line="240" w:lineRule="auto"/>
        <w:rPr>
          <w:rFonts w:cstheme="minorHAnsi"/>
          <w:lang w:val="es-ES_tradnl"/>
        </w:rPr>
      </w:pPr>
      <w:r w:rsidRPr="0065384F">
        <w:rPr>
          <w:rFonts w:cstheme="minorHAnsi"/>
        </w:rPr>
        <w:t xml:space="preserve">Escrito mediante el cual el Licitante </w:t>
      </w:r>
      <w:r w:rsidRPr="0065384F">
        <w:rPr>
          <w:rFonts w:cstheme="minorHAnsi"/>
          <w:lang w:val="es-ES_tradnl"/>
        </w:rPr>
        <w:t xml:space="preserve">manifieste bajo protesta de decir verdad de que no se encuentra en alguno de los supuestos que establecen los artículos 51 y 78, penúltimo párrafo de la Ley y que por su conducto, no participan en la presente licitación, personas físicas o morales que se encuentren inhabilitadas </w:t>
      </w:r>
      <w:r w:rsidRPr="0065384F">
        <w:rPr>
          <w:rFonts w:cstheme="minorHAnsi"/>
        </w:rPr>
        <w:t>por resolución de la SFP</w:t>
      </w:r>
      <w:r w:rsidRPr="0065384F">
        <w:rPr>
          <w:rFonts w:cstheme="minorHAnsi"/>
          <w:lang w:val="es-ES_tradnl"/>
        </w:rPr>
        <w:t>, en los términos de los artículos 31 fracción XIV y 51 fracción IV de la propia Ley.</w:t>
      </w:r>
    </w:p>
    <w:p w:rsidR="009D5766" w:rsidRPr="0065384F" w:rsidRDefault="009D5766" w:rsidP="00C9567D">
      <w:pPr>
        <w:spacing w:line="240" w:lineRule="auto"/>
        <w:rPr>
          <w:rFonts w:cstheme="minorHAnsi"/>
          <w:lang w:val="es-ES_tradnl"/>
        </w:rPr>
      </w:pPr>
    </w:p>
    <w:p w:rsidR="009D5766" w:rsidRPr="0065384F" w:rsidRDefault="00FC4093" w:rsidP="00C9567D">
      <w:pPr>
        <w:spacing w:line="240" w:lineRule="auto"/>
        <w:rPr>
          <w:rFonts w:cstheme="minorHAnsi"/>
          <w:lang w:val="es-ES_tradnl"/>
        </w:rPr>
      </w:pPr>
      <w:r w:rsidRPr="0065384F">
        <w:rPr>
          <w:rFonts w:cstheme="minorHAnsi"/>
          <w:lang w:val="es-ES_tradnl"/>
        </w:rPr>
        <w:t>Para los efectos de la fracción VII del artículo 51 de la ley, las personas previamente hayan realizado un proyecto y pretendan participar en la presente Licitación, estarán impedidos de</w:t>
      </w:r>
      <w:r w:rsidR="007E67E2" w:rsidRPr="0065384F">
        <w:rPr>
          <w:rFonts w:cstheme="minorHAnsi"/>
          <w:lang w:val="es-ES_tradnl"/>
        </w:rPr>
        <w:t xml:space="preserve"> </w:t>
      </w:r>
      <w:r w:rsidRPr="0065384F">
        <w:rPr>
          <w:rFonts w:cstheme="minorHAnsi"/>
          <w:lang w:val="es-ES_tradnl"/>
        </w:rPr>
        <w:t>participar en los términos de la propia fracción cuando dentro de los alcances del proyecto elaborado, hayan preparado especificaciones de construcción, presupuesto de los trabajos, selección o aprobación de materiales, equipos y procesos.</w:t>
      </w:r>
    </w:p>
    <w:p w:rsidR="00B84F61" w:rsidRPr="0065384F" w:rsidRDefault="00FC4093" w:rsidP="00932273">
      <w:pPr>
        <w:spacing w:line="240" w:lineRule="auto"/>
        <w:rPr>
          <w:rFonts w:cstheme="minorHAnsi"/>
        </w:rPr>
      </w:pPr>
      <w:r w:rsidRPr="0065384F">
        <w:rPr>
          <w:rFonts w:cstheme="minorHAnsi"/>
          <w:lang w:val="es-ES_tradnl"/>
        </w:rPr>
        <w:t xml:space="preserve"> </w:t>
      </w:r>
    </w:p>
    <w:p w:rsidR="00B84F61" w:rsidRPr="0065384F" w:rsidRDefault="00FC4093" w:rsidP="00C9567D">
      <w:pPr>
        <w:pStyle w:val="fraccion"/>
        <w:tabs>
          <w:tab w:val="left" w:pos="1418"/>
        </w:tabs>
        <w:spacing w:line="240" w:lineRule="auto"/>
        <w:rPr>
          <w:rFonts w:asciiTheme="minorHAnsi" w:hAnsiTheme="minorHAnsi" w:cstheme="minorHAnsi"/>
          <w:lang w:val="es-MX"/>
        </w:rPr>
      </w:pPr>
      <w:r w:rsidRPr="0065384F">
        <w:rPr>
          <w:rFonts w:asciiTheme="minorHAnsi" w:hAnsiTheme="minorHAnsi" w:cstheme="minorHAnsi"/>
        </w:rPr>
        <w:t xml:space="preserve">Para las personas que decidan agruparse para presentar proposición conjunta, deberán presentar en forma individual esta manifestación y </w:t>
      </w:r>
      <w:r w:rsidRPr="0065384F">
        <w:rPr>
          <w:rFonts w:asciiTheme="minorHAnsi" w:hAnsiTheme="minorHAnsi" w:cstheme="minorHAnsi"/>
          <w:lang w:val="es-MX"/>
        </w:rPr>
        <w:t>deberán ser firmadas por el representante legal de cada una de las personas.</w:t>
      </w:r>
    </w:p>
    <w:p w:rsidR="00B84F61" w:rsidRPr="0065384F" w:rsidRDefault="00B84F61" w:rsidP="00C9567D">
      <w:pPr>
        <w:spacing w:line="240" w:lineRule="auto"/>
        <w:ind w:right="-279"/>
        <w:rPr>
          <w:rFonts w:cstheme="minorHAnsi"/>
        </w:rPr>
      </w:pPr>
    </w:p>
    <w:tbl>
      <w:tblPr>
        <w:tblW w:w="0" w:type="auto"/>
        <w:tblInd w:w="-34" w:type="dxa"/>
        <w:tblLook w:val="01E0" w:firstRow="1" w:lastRow="1" w:firstColumn="1" w:lastColumn="1" w:noHBand="0" w:noVBand="0"/>
      </w:tblPr>
      <w:tblGrid>
        <w:gridCol w:w="1702"/>
        <w:gridCol w:w="8444"/>
      </w:tblGrid>
      <w:tr w:rsidR="00B84F61" w:rsidRPr="0065384F" w:rsidTr="00BA37F5">
        <w:trPr>
          <w:cantSplit/>
        </w:trPr>
        <w:tc>
          <w:tcPr>
            <w:tcW w:w="1702" w:type="dxa"/>
          </w:tcPr>
          <w:p w:rsidR="00B84F61" w:rsidRPr="0065384F" w:rsidRDefault="00FC4093" w:rsidP="00C9567D">
            <w:pPr>
              <w:pStyle w:val="fraccion"/>
              <w:tabs>
                <w:tab w:val="left" w:pos="-2552"/>
              </w:tabs>
              <w:spacing w:line="240" w:lineRule="auto"/>
              <w:ind w:left="34"/>
              <w:rPr>
                <w:rFonts w:asciiTheme="minorHAnsi" w:hAnsiTheme="minorHAnsi" w:cstheme="minorHAnsi"/>
                <w:b/>
              </w:rPr>
            </w:pPr>
            <w:r w:rsidRPr="0065384F">
              <w:rPr>
                <w:rFonts w:asciiTheme="minorHAnsi" w:hAnsiTheme="minorHAnsi" w:cstheme="minorHAnsi"/>
                <w:b/>
              </w:rPr>
              <w:t>Formato  DA-4</w:t>
            </w:r>
          </w:p>
        </w:tc>
        <w:tc>
          <w:tcPr>
            <w:tcW w:w="8444" w:type="dxa"/>
          </w:tcPr>
          <w:p w:rsidR="00B84F61" w:rsidRPr="0065384F" w:rsidRDefault="00FC4093" w:rsidP="00C9567D">
            <w:pPr>
              <w:pStyle w:val="fraccion"/>
              <w:tabs>
                <w:tab w:val="left" w:pos="-2552"/>
              </w:tabs>
              <w:spacing w:line="240" w:lineRule="auto"/>
              <w:rPr>
                <w:rFonts w:asciiTheme="minorHAnsi" w:hAnsiTheme="minorHAnsi" w:cstheme="minorHAnsi"/>
                <w:b/>
              </w:rPr>
            </w:pPr>
            <w:r w:rsidRPr="0065384F">
              <w:rPr>
                <w:rFonts w:asciiTheme="minorHAnsi" w:hAnsiTheme="minorHAnsi" w:cstheme="minorHAnsi"/>
                <w:b/>
              </w:rPr>
              <w:t>(Opcional)</w:t>
            </w:r>
          </w:p>
        </w:tc>
      </w:tr>
    </w:tbl>
    <w:p w:rsidR="00F16D13" w:rsidRPr="0065384F" w:rsidRDefault="00FC4093" w:rsidP="00C9567D">
      <w:pPr>
        <w:spacing w:line="240" w:lineRule="auto"/>
        <w:ind w:right="49"/>
        <w:rPr>
          <w:rFonts w:cstheme="minorHAnsi"/>
          <w:b/>
        </w:rPr>
      </w:pPr>
      <w:r w:rsidRPr="0065384F">
        <w:rPr>
          <w:rFonts w:cstheme="minorHAnsi"/>
        </w:rPr>
        <w:t>Manifestación por escrito relativa a lo dispuesto en los artículos 18 fracción I y 19 de la Ley Federal de Transparencia y Acceso a la Información Pública Gubernamental.</w:t>
      </w:r>
    </w:p>
    <w:p w:rsidR="00B84F61" w:rsidRPr="0065384F" w:rsidRDefault="00FC4093" w:rsidP="00C9567D">
      <w:pPr>
        <w:spacing w:line="240" w:lineRule="auto"/>
        <w:ind w:right="49"/>
        <w:rPr>
          <w:rFonts w:cstheme="minorHAnsi"/>
          <w:b/>
        </w:rPr>
      </w:pPr>
      <w:r w:rsidRPr="0065384F">
        <w:rPr>
          <w:rFonts w:cstheme="minorHAnsi"/>
          <w:b/>
        </w:rPr>
        <w:t>La omisión en la entrega de este escrito no será causa para desechar la proposición.</w:t>
      </w:r>
    </w:p>
    <w:p w:rsidR="00B84F61" w:rsidRPr="0065384F" w:rsidRDefault="00B84F61" w:rsidP="00C9567D">
      <w:pPr>
        <w:pStyle w:val="fraccion"/>
        <w:tabs>
          <w:tab w:val="left" w:pos="-2552"/>
        </w:tabs>
        <w:spacing w:line="240" w:lineRule="auto"/>
        <w:ind w:left="1701" w:hanging="1701"/>
        <w:rPr>
          <w:rFonts w:asciiTheme="minorHAnsi" w:hAnsiTheme="minorHAnsi" w:cstheme="minorHAnsi"/>
          <w:b/>
          <w:spacing w:val="-3"/>
        </w:rPr>
      </w:pPr>
    </w:p>
    <w:p w:rsidR="00F16D13" w:rsidRPr="0065384F" w:rsidRDefault="00FC4093" w:rsidP="00C9567D">
      <w:pPr>
        <w:tabs>
          <w:tab w:val="left" w:pos="2127"/>
        </w:tabs>
        <w:spacing w:before="40" w:line="240" w:lineRule="auto"/>
        <w:ind w:left="1701" w:hanging="1701"/>
        <w:rPr>
          <w:rFonts w:cstheme="minorHAnsi"/>
          <w:b/>
        </w:rPr>
      </w:pPr>
      <w:r w:rsidRPr="0065384F">
        <w:rPr>
          <w:rFonts w:cstheme="minorHAnsi"/>
          <w:b/>
        </w:rPr>
        <w:t>Formato DA-</w:t>
      </w:r>
      <w:r w:rsidRPr="0065384F">
        <w:rPr>
          <w:rFonts w:cstheme="minorHAnsi"/>
          <w:b/>
          <w:bCs/>
        </w:rPr>
        <w:t>5</w:t>
      </w:r>
      <w:r w:rsidRPr="0065384F">
        <w:rPr>
          <w:rFonts w:cstheme="minorHAnsi"/>
          <w:b/>
        </w:rPr>
        <w:tab/>
      </w:r>
    </w:p>
    <w:p w:rsidR="00B84F61" w:rsidRPr="0065384F" w:rsidRDefault="00FC4093" w:rsidP="00C9567D">
      <w:pPr>
        <w:tabs>
          <w:tab w:val="left" w:pos="2127"/>
        </w:tabs>
        <w:spacing w:before="40" w:line="240" w:lineRule="auto"/>
        <w:rPr>
          <w:rFonts w:cstheme="minorHAnsi"/>
        </w:rPr>
      </w:pPr>
      <w:r w:rsidRPr="0065384F">
        <w:rPr>
          <w:rFonts w:cstheme="minorHAns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B84F61" w:rsidRPr="0065384F" w:rsidRDefault="00B84F61" w:rsidP="00C9567D">
      <w:pPr>
        <w:tabs>
          <w:tab w:val="left" w:pos="2127"/>
        </w:tabs>
        <w:spacing w:before="40" w:line="240" w:lineRule="auto"/>
        <w:ind w:left="1701" w:hanging="1701"/>
        <w:rPr>
          <w:rFonts w:cstheme="minorHAnsi"/>
        </w:rPr>
      </w:pPr>
    </w:p>
    <w:p w:rsidR="00F16D13" w:rsidRPr="0065384F" w:rsidRDefault="00FC4093" w:rsidP="00C9567D">
      <w:pPr>
        <w:tabs>
          <w:tab w:val="left" w:pos="2127"/>
        </w:tabs>
        <w:spacing w:before="40" w:line="240" w:lineRule="auto"/>
        <w:ind w:left="1701" w:hanging="1701"/>
        <w:rPr>
          <w:rFonts w:cstheme="minorHAnsi"/>
          <w:b/>
        </w:rPr>
      </w:pPr>
      <w:r w:rsidRPr="0065384F">
        <w:rPr>
          <w:rFonts w:cstheme="minorHAnsi"/>
          <w:b/>
        </w:rPr>
        <w:t>Formato DA-6</w:t>
      </w:r>
      <w:r w:rsidRPr="0065384F">
        <w:rPr>
          <w:rFonts w:cstheme="minorHAnsi"/>
          <w:b/>
        </w:rPr>
        <w:tab/>
      </w:r>
    </w:p>
    <w:p w:rsidR="00B84F61" w:rsidRPr="0065384F" w:rsidRDefault="00FC4093" w:rsidP="00C9567D">
      <w:pPr>
        <w:tabs>
          <w:tab w:val="left" w:pos="2127"/>
        </w:tabs>
        <w:spacing w:before="40" w:line="240" w:lineRule="auto"/>
        <w:rPr>
          <w:rFonts w:cstheme="minorHAnsi"/>
        </w:rPr>
      </w:pPr>
      <w:r w:rsidRPr="0065384F">
        <w:rPr>
          <w:rFonts w:cstheme="minorHAnsi"/>
        </w:rPr>
        <w:t>Manifestación bajo protesta de decir verdad que se encuentra al corriente de sus obligaciones fiscales, en términos del artículo 32-D del Código Fiscal de la Federación y demás disposiciones aplicables (contratistas nacionales)</w:t>
      </w:r>
    </w:p>
    <w:p w:rsidR="00B84F61" w:rsidRPr="0065384F" w:rsidRDefault="00B84F61" w:rsidP="00C9567D">
      <w:pPr>
        <w:pStyle w:val="fraccion"/>
        <w:tabs>
          <w:tab w:val="left" w:pos="-2552"/>
        </w:tabs>
        <w:spacing w:line="240" w:lineRule="auto"/>
        <w:ind w:left="1701" w:hanging="1701"/>
        <w:rPr>
          <w:rFonts w:asciiTheme="minorHAnsi" w:hAnsiTheme="minorHAnsi" w:cstheme="minorHAnsi"/>
          <w:spacing w:val="-3"/>
          <w:lang w:val="es-MX"/>
        </w:rPr>
      </w:pPr>
    </w:p>
    <w:p w:rsidR="00B84F61" w:rsidRPr="0065384F" w:rsidRDefault="00FC4093" w:rsidP="00C9567D">
      <w:pPr>
        <w:tabs>
          <w:tab w:val="left" w:pos="0"/>
          <w:tab w:val="left" w:pos="1418"/>
        </w:tabs>
        <w:suppressAutoHyphens/>
        <w:spacing w:line="240" w:lineRule="auto"/>
        <w:rPr>
          <w:rFonts w:cstheme="minorHAnsi"/>
          <w:spacing w:val="-3"/>
        </w:rPr>
      </w:pPr>
      <w:r w:rsidRPr="0065384F">
        <w:rPr>
          <w:rFonts w:cstheme="minorHAnsi"/>
          <w:spacing w:val="-3"/>
        </w:rPr>
        <w:t>Tratándose de una proposición conjunta, la información y documentos solicitados en los formatos DA-1, DA-2, DA-3, DA-5 y DA-6 de esta Parte I, deberá ser proporcionada por cada una de las personas que presentan la proposición conjunta.</w:t>
      </w:r>
    </w:p>
    <w:p w:rsidR="00B84F61" w:rsidRPr="0065384F" w:rsidRDefault="00B84F61" w:rsidP="00C9567D">
      <w:pPr>
        <w:tabs>
          <w:tab w:val="left" w:pos="0"/>
          <w:tab w:val="left" w:pos="1418"/>
        </w:tabs>
        <w:suppressAutoHyphens/>
        <w:spacing w:line="240" w:lineRule="auto"/>
        <w:rPr>
          <w:rFonts w:cstheme="minorHAnsi"/>
          <w:spacing w:val="-3"/>
        </w:rPr>
      </w:pPr>
    </w:p>
    <w:p w:rsidR="00B84F61" w:rsidRPr="0065384F" w:rsidRDefault="00FC4093" w:rsidP="00C9567D">
      <w:pPr>
        <w:tabs>
          <w:tab w:val="left" w:pos="0"/>
          <w:tab w:val="left" w:pos="1418"/>
        </w:tabs>
        <w:suppressAutoHyphens/>
        <w:spacing w:line="240" w:lineRule="auto"/>
        <w:rPr>
          <w:rFonts w:cstheme="minorHAnsi"/>
          <w:b/>
          <w:spacing w:val="-3"/>
        </w:rPr>
      </w:pPr>
      <w:r w:rsidRPr="0065384F">
        <w:rPr>
          <w:rFonts w:cstheme="minorHAnsi"/>
          <w:b/>
          <w:spacing w:val="-3"/>
        </w:rPr>
        <w:t>La documentación de esta Parte I podrá entregarse, a elección del licitante, dentro o fuera del sobre que contenga la propuesta técnica.</w:t>
      </w:r>
    </w:p>
    <w:p w:rsidR="00CE32BC" w:rsidRPr="0065384F" w:rsidRDefault="00FC4093" w:rsidP="00C9567D">
      <w:pPr>
        <w:autoSpaceDE w:val="0"/>
        <w:autoSpaceDN w:val="0"/>
        <w:spacing w:line="240" w:lineRule="auto"/>
        <w:rPr>
          <w:rFonts w:cstheme="minorHAnsi"/>
          <w:b/>
          <w:lang w:val="es-MX"/>
        </w:rPr>
      </w:pPr>
      <w:r w:rsidRPr="0065384F">
        <w:rPr>
          <w:rFonts w:cstheme="minorHAnsi"/>
          <w:b/>
          <w:lang w:val="es-MX"/>
        </w:rPr>
        <w:br w:type="page"/>
      </w:r>
    </w:p>
    <w:p w:rsidR="00F16D13" w:rsidRPr="0065384F" w:rsidRDefault="00FC4093" w:rsidP="00C9567D">
      <w:pPr>
        <w:autoSpaceDE w:val="0"/>
        <w:autoSpaceDN w:val="0"/>
        <w:spacing w:line="240" w:lineRule="auto"/>
        <w:rPr>
          <w:rFonts w:cstheme="minorHAnsi"/>
          <w:bCs/>
          <w:lang w:val="es-MX"/>
        </w:rPr>
      </w:pPr>
      <w:r w:rsidRPr="0065384F">
        <w:rPr>
          <w:rFonts w:cstheme="minorHAnsi"/>
          <w:b/>
          <w:lang w:val="es-MX"/>
        </w:rPr>
        <w:lastRenderedPageBreak/>
        <w:t>Formato DA-1</w:t>
      </w:r>
    </w:p>
    <w:p w:rsidR="00B84F61" w:rsidRPr="0065384F" w:rsidRDefault="00FC4093" w:rsidP="00C9567D">
      <w:pPr>
        <w:autoSpaceDE w:val="0"/>
        <w:autoSpaceDN w:val="0"/>
        <w:spacing w:line="240" w:lineRule="auto"/>
        <w:rPr>
          <w:rFonts w:cstheme="minorHAnsi"/>
          <w:bCs/>
          <w:lang w:val="es-MX"/>
        </w:rPr>
      </w:pPr>
      <w:r w:rsidRPr="0065384F">
        <w:rPr>
          <w:rFonts w:cstheme="minorHAnsi"/>
          <w:bCs/>
          <w:lang w:val="es-MX"/>
        </w:rPr>
        <w:t>Escrito en el que el concursante manifieste, bajo protesta de decir verdad, que es de nacionalidad mexicana.</w:t>
      </w:r>
    </w:p>
    <w:p w:rsidR="00B84F61" w:rsidRPr="0065384F" w:rsidRDefault="00B84F61" w:rsidP="00C9567D">
      <w:pPr>
        <w:autoSpaceDE w:val="0"/>
        <w:autoSpaceDN w:val="0"/>
        <w:spacing w:line="240" w:lineRule="auto"/>
        <w:rPr>
          <w:rFonts w:cstheme="minorHAnsi"/>
          <w:b/>
          <w:lang w:val="es-MX"/>
        </w:rPr>
      </w:pP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(En papel membretado del Licitante)</w:t>
      </w:r>
    </w:p>
    <w:p w:rsidR="00B84F61" w:rsidRPr="0065384F" w:rsidRDefault="00B84F61" w:rsidP="00C9567D">
      <w:pPr>
        <w:autoSpaceDE w:val="0"/>
        <w:autoSpaceDN w:val="0"/>
        <w:spacing w:line="240" w:lineRule="auto"/>
        <w:jc w:val="right"/>
        <w:rPr>
          <w:rFonts w:cstheme="minorHAnsi"/>
          <w:lang w:val="es-MX"/>
        </w:rPr>
      </w:pPr>
    </w:p>
    <w:p w:rsidR="00B84F61" w:rsidRPr="0065384F" w:rsidRDefault="00FC4093" w:rsidP="00C9567D">
      <w:pPr>
        <w:autoSpaceDE w:val="0"/>
        <w:autoSpaceDN w:val="0"/>
        <w:spacing w:line="240" w:lineRule="auto"/>
        <w:rPr>
          <w:rFonts w:cstheme="minorHAnsi"/>
          <w:b/>
          <w:bCs/>
          <w:lang w:val="es-MX"/>
        </w:rPr>
      </w:pPr>
      <w:r w:rsidRPr="0065384F">
        <w:rPr>
          <w:rFonts w:cstheme="minorHAnsi"/>
          <w:b/>
          <w:bCs/>
          <w:lang w:val="es-MX"/>
        </w:rPr>
        <w:t>Director General de Transporte Ferroviario y Multimodal</w:t>
      </w:r>
    </w:p>
    <w:p w:rsidR="00513358" w:rsidRPr="0065384F" w:rsidRDefault="00FC4093" w:rsidP="00C9567D">
      <w:pPr>
        <w:autoSpaceDE w:val="0"/>
        <w:autoSpaceDN w:val="0"/>
        <w:spacing w:line="240" w:lineRule="auto"/>
        <w:rPr>
          <w:rFonts w:cstheme="minorHAnsi"/>
          <w:b/>
          <w:bCs/>
          <w:lang w:val="es-MX"/>
        </w:rPr>
      </w:pPr>
      <w:r w:rsidRPr="0065384F">
        <w:rPr>
          <w:rFonts w:cstheme="minorHAnsi"/>
          <w:b/>
          <w:bCs/>
          <w:lang w:val="es-MX"/>
        </w:rPr>
        <w:t>Secretaría de Comunicaciones y Transportes</w:t>
      </w:r>
    </w:p>
    <w:p w:rsidR="00B84F61" w:rsidRPr="0065384F" w:rsidRDefault="00FC4093" w:rsidP="00C9567D">
      <w:pPr>
        <w:autoSpaceDE w:val="0"/>
        <w:autoSpaceDN w:val="0"/>
        <w:spacing w:line="240" w:lineRule="auto"/>
        <w:rPr>
          <w:rFonts w:cstheme="minorHAnsi"/>
          <w:b/>
          <w:lang w:val="es-MX"/>
        </w:rPr>
      </w:pPr>
      <w:r w:rsidRPr="0065384F">
        <w:rPr>
          <w:rFonts w:cstheme="minorHAnsi"/>
          <w:b/>
          <w:lang w:val="es-MX"/>
        </w:rPr>
        <w:t>Presente.</w:t>
      </w:r>
    </w:p>
    <w:p w:rsidR="00B84F61" w:rsidRPr="0065384F" w:rsidRDefault="00B84F61" w:rsidP="00C9567D">
      <w:pPr>
        <w:autoSpaceDE w:val="0"/>
        <w:autoSpaceDN w:val="0"/>
        <w:spacing w:line="240" w:lineRule="auto"/>
        <w:rPr>
          <w:rFonts w:cstheme="minorHAnsi"/>
          <w:lang w:val="es-MX"/>
        </w:rPr>
      </w:pPr>
    </w:p>
    <w:p w:rsidR="00B84F61"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 xml:space="preserve">que la Dirección General de Transporte Ferroviario y Multimodal de la SCT lleva a cabo para la contratación </w:t>
      </w:r>
      <w:r w:rsidRPr="0065384F">
        <w:rPr>
          <w:rStyle w:val="SangradetextonormalCar"/>
          <w:rFonts w:asciiTheme="minorHAnsi" w:hAnsiTheme="minorHAnsi" w:cstheme="minorHAnsi"/>
          <w:color w:val="auto"/>
          <w:lang w:val="es-MX"/>
        </w:rPr>
        <w:t>de los servicios relacionados con la obra pública a precio alzado referente a la</w:t>
      </w:r>
      <w:r w:rsidR="00A731D7">
        <w:rPr>
          <w:rStyle w:val="SangradetextonormalCar"/>
          <w:rFonts w:asciiTheme="minorHAnsi" w:hAnsiTheme="minorHAnsi" w:cstheme="minorHAnsi"/>
          <w:color w:val="auto"/>
          <w:lang w:val="es-MX"/>
        </w:rPr>
        <w:t xml:space="preserve"> elaboración de</w:t>
      </w:r>
      <w:r w:rsidRPr="0065384F">
        <w:rPr>
          <w:rStyle w:val="SangradetextonormalCar"/>
          <w:rFonts w:asciiTheme="minorHAnsi" w:hAnsiTheme="minorHAnsi" w:cstheme="minorHAnsi"/>
          <w:b/>
          <w:color w:val="auto"/>
          <w:lang w:val="es-MX"/>
        </w:rPr>
        <w:t xml:space="preserve">: </w:t>
      </w:r>
      <w:r w:rsidR="00A731D7" w:rsidRPr="00A731D7">
        <w:rPr>
          <w:rFonts w:cstheme="minorHAnsi"/>
          <w:b/>
        </w:rPr>
        <w:t>“ESTUDIOS DE PRE-INVERSIÓN PARA EL SISTEMA DE TRANSPORTE TIPO TELEFÉRICO EN LA DELEGACIÓN MAGDALENA CONTRERAS, EN EL DISTRITO FEDERAL.”</w:t>
      </w:r>
    </w:p>
    <w:p w:rsidR="00B46EC5" w:rsidRPr="0065384F" w:rsidRDefault="00B46EC5" w:rsidP="00C9567D">
      <w:pPr>
        <w:spacing w:line="240" w:lineRule="auto"/>
        <w:rPr>
          <w:rFonts w:cstheme="minorHAnsi"/>
          <w:lang w:val="es-MX"/>
        </w:rPr>
      </w:pPr>
    </w:p>
    <w:p w:rsidR="00B84F61" w:rsidRPr="0065384F" w:rsidRDefault="00FC4093" w:rsidP="00C9567D">
      <w:pPr>
        <w:autoSpaceDE w:val="0"/>
        <w:autoSpaceDN w:val="0"/>
        <w:spacing w:line="240" w:lineRule="auto"/>
        <w:rPr>
          <w:rFonts w:cstheme="minorHAnsi"/>
          <w:b/>
          <w:bCs/>
          <w:lang w:val="es-MX"/>
        </w:rPr>
      </w:pPr>
      <w:r w:rsidRPr="0065384F">
        <w:rPr>
          <w:rFonts w:cstheme="minorHAnsi"/>
          <w:b/>
          <w:bCs/>
          <w:lang w:val="es-MX"/>
        </w:rPr>
        <w:t>A) Manifestación de nacionalidad.</w:t>
      </w: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 xml:space="preserve"> De conformidad con lo dispuesto en el artículo 36, primer párrafo del Reglamento de la Ley de Obras Públicas y Servicios Relacionados con las Mismas, </w:t>
      </w: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Manifiesto que [NOMBRE DEL LICITANTE] es de nacionalidad mexicana.</w:t>
      </w:r>
    </w:p>
    <w:p w:rsidR="00061453" w:rsidRPr="0065384F" w:rsidRDefault="00061453"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B) Manifestación de Domicilio.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65384F" w:rsidRDefault="0071715F" w:rsidP="00C9567D">
      <w:pPr>
        <w:spacing w:line="240" w:lineRule="auto"/>
        <w:rPr>
          <w:rFonts w:cstheme="minorHAns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65384F" w:rsidTr="00DC37E4">
        <w:trPr>
          <w:trHeight w:val="208"/>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Calle:</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No.</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Colonia:</w:t>
            </w:r>
          </w:p>
        </w:tc>
      </w:tr>
      <w:tr w:rsidR="0071715F" w:rsidRPr="0065384F" w:rsidTr="00DC37E4">
        <w:trPr>
          <w:trHeight w:val="256"/>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Ciudad:</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Código Postal:</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Estado y País</w:t>
            </w:r>
          </w:p>
        </w:tc>
      </w:tr>
      <w:tr w:rsidR="0071715F" w:rsidRPr="0065384F" w:rsidTr="00DC37E4">
        <w:trPr>
          <w:trHeight w:val="175"/>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Teléfono:</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Fax:</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E-Mail:</w:t>
            </w:r>
          </w:p>
        </w:tc>
      </w:tr>
    </w:tbl>
    <w:p w:rsidR="00DC37E4" w:rsidRPr="0065384F" w:rsidRDefault="00DC37E4"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 xml:space="preserve">C) Declaración sobre el artículo 51 </w:t>
      </w:r>
      <w:r w:rsidR="00B3000C">
        <w:rPr>
          <w:rFonts w:cstheme="minorHAnsi"/>
          <w:b/>
          <w:bCs/>
          <w:lang w:val="es-MX"/>
        </w:rPr>
        <w:t xml:space="preserve">y 78 </w:t>
      </w:r>
      <w:r w:rsidRPr="0065384F">
        <w:rPr>
          <w:rFonts w:cstheme="minorHAnsi"/>
          <w:b/>
          <w:bCs/>
          <w:lang w:val="es-MX"/>
        </w:rPr>
        <w:t>de la Ley de Obras Públicas y Servicios Relacionados con las Mismas.</w:t>
      </w:r>
    </w:p>
    <w:p w:rsidR="0071715F" w:rsidRPr="0065384F" w:rsidRDefault="0071715F"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Cs/>
          <w:lang w:val="es-MX"/>
        </w:rPr>
      </w:pPr>
      <w:r w:rsidRPr="0065384F">
        <w:rPr>
          <w:rFonts w:cstheme="minorHAnsi"/>
          <w:bCs/>
          <w:lang w:val="es-MX"/>
        </w:rPr>
        <w:t xml:space="preserve">Declaro bajo protesta de decir verdad que </w:t>
      </w:r>
      <w:r w:rsidRPr="0065384F">
        <w:rPr>
          <w:rFonts w:cstheme="minorHAnsi"/>
          <w:i/>
          <w:iCs/>
          <w:lang w:val="es-MX"/>
        </w:rPr>
        <w:t xml:space="preserve">[NOMBRE DEL LICITANTE] </w:t>
      </w:r>
      <w:r w:rsidRPr="0065384F">
        <w:rPr>
          <w:rFonts w:cstheme="minorHAnsi"/>
          <w:bCs/>
          <w:lang w:val="es-MX"/>
        </w:rPr>
        <w:t>no se encuentra en alguno de los supuestos delos artículos 51 y 78, de la Ley de Obras Públicas y Servicios Relacionados con las Mismas, asimismo, manifiesto que tengo total conocimiento de las implicaciones legales y sanciones que podrían aplicarse en caso de declarar con falsedad.</w:t>
      </w:r>
    </w:p>
    <w:p w:rsidR="0071715F" w:rsidRPr="0065384F" w:rsidRDefault="00FC4093" w:rsidP="00C9567D">
      <w:pPr>
        <w:autoSpaceDE w:val="0"/>
        <w:autoSpaceDN w:val="0"/>
        <w:spacing w:line="240" w:lineRule="auto"/>
        <w:rPr>
          <w:rFonts w:cstheme="minorHAnsi"/>
          <w:i/>
          <w:iCs/>
          <w:lang w:val="es-MX"/>
        </w:rPr>
      </w:pPr>
      <w:r w:rsidRPr="0065384F">
        <w:rPr>
          <w:rFonts w:cstheme="minorHAnsi"/>
          <w:i/>
          <w:iCs/>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71715F" w:rsidRPr="0065384F" w:rsidRDefault="0071715F"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D) Manifestación de que su representante cuenta con facultades suficientes para comprometer a su representada</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Mediante el presente escrito manifestamos que el suscrito (NOMBRE DEL REPRESENTANTE LEGAL O APODERADO LEGAL DEL LICITANTE)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Del licitante persona moral:</w:t>
      </w:r>
    </w:p>
    <w:p w:rsidR="0071715F" w:rsidRPr="0065384F" w:rsidRDefault="0071715F" w:rsidP="00C9567D">
      <w:pPr>
        <w:autoSpaceDE w:val="0"/>
        <w:autoSpaceDN w:val="0"/>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1. Clave del Registro Federal de Contribuyentes.</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2. Denominación o Razón Social.</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3. Descripción del objeto social de la empresa.</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4. Relación de los nombres de los accionistas o socios.</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6. Inscripción en el Registro Público de Comercio.</w:t>
      </w:r>
    </w:p>
    <w:p w:rsidR="004702A3" w:rsidRPr="0065384F" w:rsidRDefault="004702A3" w:rsidP="00C9567D">
      <w:pPr>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Del representante:</w:t>
      </w:r>
    </w:p>
    <w:p w:rsidR="004702A3" w:rsidRPr="0065384F" w:rsidRDefault="004702A3" w:rsidP="00C9567D">
      <w:pPr>
        <w:autoSpaceDE w:val="0"/>
        <w:autoSpaceDN w:val="0"/>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1. Nombre del apoderado.</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2. Número y fecha de los instrumentos notariales de los que se desprendan las facultades para suscribir la Propuesta (señalar nombre, número y circunscripción del notario o fedatario público que los protocolizó).</w:t>
      </w:r>
    </w:p>
    <w:p w:rsidR="00D42F3B" w:rsidRPr="0065384F" w:rsidRDefault="00D42F3B"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REPRESENTANTE LEGAL]</w:t>
      </w:r>
    </w:p>
    <w:p w:rsidR="0071715F" w:rsidRPr="0065384F" w:rsidRDefault="0071715F" w:rsidP="00C9567D">
      <w:pPr>
        <w:autoSpaceDE w:val="0"/>
        <w:autoSpaceDN w:val="0"/>
        <w:spacing w:line="240" w:lineRule="auto"/>
        <w:jc w:val="center"/>
        <w:rPr>
          <w:rFonts w:cstheme="minorHAnsi"/>
          <w:bCs/>
          <w:i/>
          <w:i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65384F" w:rsidRDefault="00FC4093" w:rsidP="00C9567D">
      <w:pPr>
        <w:spacing w:line="240" w:lineRule="auto"/>
        <w:rPr>
          <w:rFonts w:cstheme="minorHAnsi"/>
          <w:b/>
          <w:lang w:val="es-MX"/>
        </w:rPr>
      </w:pPr>
      <w:r w:rsidRPr="0065384F">
        <w:rPr>
          <w:rFonts w:cstheme="minorHAnsi"/>
          <w:b/>
          <w:lang w:val="es-MX"/>
        </w:rPr>
        <w:br w:type="page"/>
      </w:r>
      <w:r w:rsidRPr="0065384F">
        <w:rPr>
          <w:rFonts w:cstheme="minorHAnsi"/>
          <w:b/>
          <w:lang w:val="es-MX"/>
        </w:rPr>
        <w:lastRenderedPageBreak/>
        <w:t>Formato DA-2</w:t>
      </w:r>
    </w:p>
    <w:p w:rsidR="00B84F61" w:rsidRPr="0065384F" w:rsidRDefault="00FC4093" w:rsidP="00C9567D">
      <w:pPr>
        <w:autoSpaceDE w:val="0"/>
        <w:autoSpaceDN w:val="0"/>
        <w:spacing w:line="240" w:lineRule="auto"/>
        <w:rPr>
          <w:rFonts w:cstheme="minorHAnsi"/>
        </w:rPr>
      </w:pPr>
      <w:r w:rsidRPr="0065384F">
        <w:rPr>
          <w:rFonts w:cstheme="minorHAns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65384F" w:rsidRDefault="00B84F61" w:rsidP="00C9567D">
      <w:pPr>
        <w:spacing w:line="240" w:lineRule="auto"/>
        <w:ind w:left="426" w:hanging="425"/>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Los parámetros financieros que EL LICITANTE deberá cumplir, para demostrar su capacidad de recursos económicos, serán los marcados en el </w:t>
      </w:r>
      <w:r w:rsidRPr="0065384F">
        <w:rPr>
          <w:rFonts w:cstheme="minorHAnsi"/>
          <w:b/>
        </w:rPr>
        <w:t>Formato DT-7.</w:t>
      </w:r>
    </w:p>
    <w:p w:rsidR="00B84F61" w:rsidRPr="0065384F" w:rsidRDefault="00B84F61" w:rsidP="00C9567D">
      <w:pPr>
        <w:spacing w:line="240" w:lineRule="auto"/>
        <w:ind w:left="426" w:hanging="425"/>
        <w:rPr>
          <w:rFonts w:cstheme="minorHAnsi"/>
        </w:rPr>
      </w:pPr>
    </w:p>
    <w:p w:rsidR="004B0F40" w:rsidRPr="0065384F" w:rsidRDefault="00FC4093" w:rsidP="00C9567D">
      <w:pPr>
        <w:autoSpaceDE w:val="0"/>
        <w:autoSpaceDN w:val="0"/>
        <w:spacing w:line="240" w:lineRule="auto"/>
        <w:rPr>
          <w:rFonts w:cstheme="minorHAnsi"/>
        </w:rPr>
      </w:pPr>
      <w:r w:rsidRPr="0065384F">
        <w:rPr>
          <w:rFonts w:cstheme="minorHAnsi"/>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5B0277" w:rsidRPr="0065384F" w:rsidRDefault="005B0277" w:rsidP="00C9567D">
      <w:pPr>
        <w:autoSpaceDE w:val="0"/>
        <w:autoSpaceDN w:val="0"/>
        <w:spacing w:line="240" w:lineRule="auto"/>
        <w:rPr>
          <w:rFonts w:cstheme="minorHAnsi"/>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Fin de texto</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spacing w:line="240" w:lineRule="auto"/>
        <w:rPr>
          <w:rFonts w:cstheme="minorHAnsi"/>
          <w:b/>
          <w:lang w:val="es-MX"/>
        </w:rPr>
      </w:pPr>
      <w:r w:rsidRPr="0065384F">
        <w:rPr>
          <w:rFonts w:cstheme="minorHAnsi"/>
          <w:b/>
          <w:lang w:val="es-MX"/>
        </w:rPr>
        <w:lastRenderedPageBreak/>
        <w:t>Formato DA-3</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(Papel membretado del Licitante)</w:t>
      </w:r>
    </w:p>
    <w:p w:rsidR="0071715F" w:rsidRPr="0065384F" w:rsidRDefault="0071715F" w:rsidP="00C9567D">
      <w:pPr>
        <w:autoSpaceDE w:val="0"/>
        <w:autoSpaceDN w:val="0"/>
        <w:spacing w:line="240" w:lineRule="auto"/>
        <w:rPr>
          <w:rFonts w:cstheme="minorHAnsi"/>
          <w:bCs/>
          <w:lang w:val="es-MX"/>
        </w:rPr>
      </w:pPr>
    </w:p>
    <w:p w:rsidR="0055235E" w:rsidRPr="0065384F" w:rsidRDefault="00FC4093" w:rsidP="00C9567D">
      <w:pPr>
        <w:autoSpaceDE w:val="0"/>
        <w:autoSpaceDN w:val="0"/>
        <w:spacing w:line="240" w:lineRule="auto"/>
        <w:rPr>
          <w:rFonts w:cstheme="minorHAnsi"/>
          <w:b/>
          <w:bCs/>
          <w:lang w:val="es-MX"/>
        </w:rPr>
      </w:pPr>
      <w:r w:rsidRPr="0065384F">
        <w:rPr>
          <w:rFonts w:cstheme="minorHAnsi"/>
          <w:b/>
          <w:bCs/>
          <w:lang w:val="es-MX"/>
        </w:rPr>
        <w:t>Dirección General de Transporte Ferroviario y Multimodal</w:t>
      </w: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Secretaría de Comunicaciones y Transportes</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C9567D">
      <w:pPr>
        <w:autoSpaceDE w:val="0"/>
        <w:autoSpaceDN w:val="0"/>
        <w:spacing w:line="240" w:lineRule="auto"/>
        <w:rPr>
          <w:rFonts w:cstheme="minorHAnsi"/>
          <w:lang w:val="es-MX"/>
        </w:rPr>
      </w:pPr>
    </w:p>
    <w:p w:rsidR="00B46EC5" w:rsidRDefault="00FC4093" w:rsidP="00A731D7">
      <w:pPr>
        <w:pStyle w:val="Encabezado"/>
        <w:spacing w:line="240" w:lineRule="auto"/>
        <w:rPr>
          <w:rFonts w:cstheme="minorHAnsi"/>
          <w:b/>
          <w:lang w:val="es-MX"/>
        </w:rPr>
      </w:pPr>
      <w:r w:rsidRPr="0065384F">
        <w:rPr>
          <w:rFonts w:cstheme="minorHAnsi"/>
          <w:lang w:val="es-MX"/>
        </w:rPr>
        <w:t xml:space="preserve">En referencia a la convocatoria a la Licitación Pública Nacional </w:t>
      </w:r>
      <w:r w:rsidRPr="0065384F">
        <w:rPr>
          <w:rFonts w:cstheme="minorHAnsi"/>
          <w:b/>
          <w:lang w:val="es-MX"/>
        </w:rPr>
        <w:t>N°</w:t>
      </w:r>
      <w:r w:rsidR="003C35ED" w:rsidRPr="0065384F">
        <w:rPr>
          <w:rFonts w:cstheme="minorHAnsi"/>
          <w:b/>
          <w:lang w:val="es-MX"/>
        </w:rPr>
        <w:t xml:space="preserve"> </w:t>
      </w:r>
      <w:r w:rsidR="001B135A">
        <w:rPr>
          <w:rFonts w:cstheme="minorHAnsi"/>
          <w:b/>
          <w:lang w:val="es-MX"/>
        </w:rPr>
        <w:t>LO-009000988-N1-2014</w:t>
      </w:r>
      <w:r w:rsidRPr="0065384F">
        <w:rPr>
          <w:rFonts w:cstheme="minorHAnsi"/>
          <w:lang w:val="es-MX"/>
        </w:rPr>
        <w:t xml:space="preserve">que la Dirección General de Transporte Ferroviario y Multimodal de la SCT, lleva a cabo para la contratación </w:t>
      </w:r>
      <w:r w:rsidRPr="0065384F">
        <w:rPr>
          <w:rStyle w:val="SangradetextonormalCar"/>
          <w:rFonts w:asciiTheme="minorHAnsi" w:hAnsiTheme="minorHAnsi" w:cstheme="minorHAnsi"/>
          <w:color w:val="auto"/>
          <w:lang w:val="es-MX"/>
        </w:rPr>
        <w:t>de los servicios relacionados con la obra pública a precio alzado referente a</w:t>
      </w:r>
      <w:r w:rsidR="00A731D7" w:rsidRPr="00A731D7">
        <w:rPr>
          <w:rStyle w:val="SangradetextonormalCar"/>
          <w:rFonts w:asciiTheme="minorHAnsi" w:hAnsiTheme="minorHAnsi" w:cstheme="minorHAnsi"/>
          <w:color w:val="auto"/>
          <w:lang w:val="es-MX"/>
        </w:rPr>
        <w:t xml:space="preserve"> </w:t>
      </w:r>
      <w:r w:rsidR="00A731D7" w:rsidRPr="0065384F">
        <w:rPr>
          <w:rStyle w:val="SangradetextonormalCar"/>
          <w:rFonts w:asciiTheme="minorHAnsi" w:hAnsiTheme="minorHAnsi" w:cstheme="minorHAnsi"/>
          <w:color w:val="auto"/>
          <w:lang w:val="es-MX"/>
        </w:rPr>
        <w:t>la</w:t>
      </w:r>
      <w:r w:rsidR="00A731D7">
        <w:rPr>
          <w:rStyle w:val="SangradetextonormalCar"/>
          <w:rFonts w:asciiTheme="minorHAnsi" w:hAnsiTheme="minorHAnsi" w:cstheme="minorHAnsi"/>
          <w:color w:val="auto"/>
          <w:lang w:val="es-MX"/>
        </w:rPr>
        <w:t xml:space="preserve"> elaboración de</w:t>
      </w:r>
      <w:r w:rsidR="00A731D7" w:rsidRPr="0065384F">
        <w:rPr>
          <w:rStyle w:val="SangradetextonormalCar"/>
          <w:rFonts w:asciiTheme="minorHAnsi" w:hAnsiTheme="minorHAnsi" w:cstheme="minorHAnsi"/>
          <w:b/>
          <w:color w:val="auto"/>
          <w:lang w:val="es-MX"/>
        </w:rPr>
        <w:t xml:space="preserve">: </w:t>
      </w:r>
      <w:r w:rsidR="00A731D7" w:rsidRPr="00A731D7">
        <w:rPr>
          <w:rFonts w:cstheme="minorHAnsi"/>
          <w:b/>
        </w:rPr>
        <w:t>“ESTUDIOS DE PRE-INVERSIÓN PARA EL SISTEMA DE TRANSPORTE TIPO TELEFÉRICO EN LA DELEGACIÓN MAGDALENA CONTRERAS, EN EL DISTRITO FEDERAL.”</w:t>
      </w:r>
    </w:p>
    <w:p w:rsidR="00A731D7" w:rsidRPr="00A731D7" w:rsidRDefault="00A731D7" w:rsidP="00A731D7">
      <w:pPr>
        <w:pStyle w:val="Encabezado"/>
        <w:spacing w:line="240" w:lineRule="auto"/>
        <w:rPr>
          <w:rFonts w:cstheme="minorHAnsi"/>
          <w:bCs/>
          <w:i/>
          <w:i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 LICITANTE]</w:t>
      </w:r>
      <w:r w:rsidRPr="0065384F">
        <w:rPr>
          <w:rFonts w:cstheme="minorHAnsi"/>
          <w:lang w:val="es-MX"/>
        </w:rPr>
        <w:t>, manifiesto bajo protesta de decir verdad que por nuestro conducto no  participamos en los procedimientos de contratación establecidos en la Ley de Obras Públicas y Servicios Relacionados con las Mismas (LOPSRM), personas físicas o morales que se encuentren inhabilitadas por resolución de la Secretaría de la Función Pública (SFP)  en los términos del primer párrafo de la fracción XIV del artículo 31 de la mencionada ley, con el propósito de evadir los efectos de la inhabilitación, tomando en consideración, entre otros, los supuestos siguientes:</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A. Personas morales en cuyo capital social participen personas físicas o morales que se encuentren inhabilitadas por resolución de la Secretaría de la Función Pública;</w:t>
      </w:r>
    </w:p>
    <w:p w:rsidR="0071715F" w:rsidRPr="0065384F" w:rsidRDefault="0071715F"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65384F" w:rsidRDefault="0071715F"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C. Personas físicas que participen en el capital social de personas morales que se encuentren inhabilitadas.</w:t>
      </w:r>
    </w:p>
    <w:p w:rsidR="00803AE5" w:rsidRPr="0065384F" w:rsidRDefault="00803AE5"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La participación social deberá tomarse en cuenta al momento de la infracción que hubiere motivado la inhabilitación.</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La falsedad en esta manifestación será sancionada en términos de Ley.</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934196" w:rsidRPr="0065384F" w:rsidRDefault="00934196"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71715F" w:rsidRPr="0065384F" w:rsidRDefault="00FC4093" w:rsidP="00C9567D">
      <w:pPr>
        <w:spacing w:line="240" w:lineRule="auto"/>
        <w:rPr>
          <w:rFonts w:cstheme="minorHAnsi"/>
          <w:b/>
          <w:lang w:val="es-MX"/>
        </w:rPr>
      </w:pPr>
      <w:r w:rsidRPr="0065384F">
        <w:rPr>
          <w:rFonts w:cstheme="minorHAnsi"/>
          <w:b/>
          <w:lang w:val="es-MX"/>
        </w:rPr>
        <w:br w:type="page"/>
      </w:r>
      <w:r w:rsidRPr="0065384F">
        <w:rPr>
          <w:rFonts w:cstheme="minorHAnsi"/>
          <w:b/>
          <w:lang w:val="es-MX"/>
        </w:rPr>
        <w:lastRenderedPageBreak/>
        <w:t>Formato DA-4</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(Papel membretado del Licitante)</w:t>
      </w:r>
    </w:p>
    <w:p w:rsidR="0071715F" w:rsidRPr="0065384F" w:rsidRDefault="0071715F" w:rsidP="00C9567D">
      <w:pPr>
        <w:spacing w:line="240" w:lineRule="auto"/>
        <w:rPr>
          <w:rFonts w:cstheme="minorHAnsi"/>
          <w:lang w:val="es-MX"/>
        </w:rPr>
      </w:pPr>
    </w:p>
    <w:p w:rsidR="0071715F" w:rsidRPr="0065384F" w:rsidRDefault="0071715F" w:rsidP="00C9567D">
      <w:pPr>
        <w:spacing w:line="240" w:lineRule="auto"/>
        <w:rPr>
          <w:rFonts w:cstheme="minorHAnsi"/>
          <w:lang w:val="es-MX"/>
        </w:rPr>
      </w:pPr>
    </w:p>
    <w:p w:rsidR="004B0F40" w:rsidRPr="0065384F" w:rsidRDefault="00FC4093" w:rsidP="00C9567D">
      <w:pPr>
        <w:autoSpaceDE w:val="0"/>
        <w:autoSpaceDN w:val="0"/>
        <w:spacing w:line="240" w:lineRule="auto"/>
        <w:jc w:val="right"/>
        <w:rPr>
          <w:rFonts w:cstheme="minorHAnsi"/>
          <w:lang w:val="es-MX"/>
        </w:rPr>
      </w:pPr>
      <w:r w:rsidRPr="0065384F">
        <w:rPr>
          <w:rFonts w:cstheme="minorHAnsi"/>
          <w:b/>
          <w:bCs/>
          <w:lang w:val="es-MX"/>
        </w:rPr>
        <w:t xml:space="preserve">Asunto: </w:t>
      </w:r>
      <w:r w:rsidRPr="0065384F">
        <w:rPr>
          <w:rFonts w:cstheme="minorHAnsi"/>
          <w:lang w:val="es-MX"/>
        </w:rPr>
        <w:t>Manifestación relativa a documentación de carácter confidencial</w:t>
      </w:r>
    </w:p>
    <w:p w:rsidR="0071715F" w:rsidRPr="0065384F" w:rsidRDefault="00FC4093" w:rsidP="00D45723">
      <w:pPr>
        <w:pStyle w:val="Encabezado"/>
        <w:spacing w:line="240" w:lineRule="auto"/>
        <w:rPr>
          <w:rFonts w:cstheme="minorHAnsi"/>
          <w:b/>
        </w:rPr>
      </w:pPr>
      <w:r w:rsidRPr="0065384F">
        <w:rPr>
          <w:rFonts w:cstheme="minorHAnsi"/>
          <w:lang w:val="es-MX"/>
        </w:rPr>
        <w:t xml:space="preserve">(Nombre del representante Legal), en representación de (Nombre del Contratista o Propuesta Conjunta), con fundamento en lo dispuesto en los artículos 18, fracción I y 19 de la Ley Federal de Transparencia y Acceso a la Información Pública Gubernamental, manifiesto que la información y/o documentos que se listan más adelante, mismos que integran la proposición, presentadas en el proceso de Licitación Pública </w:t>
      </w:r>
      <w:r w:rsidRPr="0065384F">
        <w:rPr>
          <w:rFonts w:cstheme="minorHAnsi"/>
          <w:b/>
          <w:lang w:val="es-MX"/>
        </w:rPr>
        <w:t xml:space="preserve">N° </w:t>
      </w:r>
      <w:r w:rsidR="001B135A">
        <w:rPr>
          <w:rFonts w:cstheme="minorHAnsi"/>
          <w:b/>
          <w:lang w:val="es-MX"/>
        </w:rPr>
        <w:t>LO-009000988-N1-2014</w:t>
      </w:r>
      <w:r w:rsidR="00104E23">
        <w:rPr>
          <w:rFonts w:cstheme="minorHAnsi"/>
          <w:b/>
          <w:lang w:val="es-MX"/>
        </w:rPr>
        <w:t xml:space="preserve"> </w:t>
      </w:r>
      <w:r w:rsidRPr="0065384F">
        <w:rPr>
          <w:rFonts w:cstheme="minorHAnsi"/>
          <w:lang w:val="es-MX"/>
        </w:rPr>
        <w:t>se entrega con carácter confidencial.</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jc w:val="center"/>
        <w:rPr>
          <w:rFonts w:cstheme="minorHAnsi"/>
          <w:b/>
          <w:bCs/>
          <w:lang w:val="es-MX"/>
        </w:rPr>
      </w:pPr>
      <w:r w:rsidRPr="0065384F">
        <w:rPr>
          <w:rFonts w:cstheme="minorHAnsi"/>
          <w:b/>
          <w:bCs/>
          <w:lang w:val="es-MX"/>
        </w:rPr>
        <w:t>Lista de documentos</w:t>
      </w:r>
    </w:p>
    <w:p w:rsidR="0071715F" w:rsidRPr="0065384F" w:rsidRDefault="0071715F" w:rsidP="00C9567D">
      <w:pPr>
        <w:autoSpaceDE w:val="0"/>
        <w:autoSpaceDN w:val="0"/>
        <w:spacing w:line="240" w:lineRule="auto"/>
        <w:rPr>
          <w:rFonts w:cstheme="minorHAns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65384F" w:rsidTr="00E91992">
        <w:tc>
          <w:tcPr>
            <w:tcW w:w="10345"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 Documentación distinta de la propuesta técnica y económica</w:t>
            </w: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b/>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bl>
    <w:p w:rsidR="0071715F" w:rsidRPr="0065384F" w:rsidRDefault="0071715F" w:rsidP="00C9567D">
      <w:pPr>
        <w:autoSpaceDE w:val="0"/>
        <w:autoSpaceDN w:val="0"/>
        <w:spacing w:line="240" w:lineRule="auto"/>
        <w:rPr>
          <w:rFonts w:cstheme="minorHAns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65384F" w:rsidTr="00E91992">
        <w:tc>
          <w:tcPr>
            <w:tcW w:w="5172"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II: Propuesta técnica</w:t>
            </w:r>
          </w:p>
        </w:tc>
        <w:tc>
          <w:tcPr>
            <w:tcW w:w="5173"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III: Propuesta económica</w:t>
            </w: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b/>
                <w:lang w:val="es-MX"/>
              </w:rPr>
            </w:pPr>
          </w:p>
        </w:tc>
        <w:tc>
          <w:tcPr>
            <w:tcW w:w="5173" w:type="dxa"/>
          </w:tcPr>
          <w:p w:rsidR="0071715F" w:rsidRPr="0065384F" w:rsidRDefault="0071715F" w:rsidP="00C9567D">
            <w:pPr>
              <w:keepNext/>
              <w:autoSpaceDE w:val="0"/>
              <w:autoSpaceDN w:val="0"/>
              <w:spacing w:line="240" w:lineRule="auto"/>
              <w:outlineLvl w:val="0"/>
              <w:rPr>
                <w:rFonts w:cstheme="minorHAnsi"/>
                <w:b/>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bl>
    <w:p w:rsidR="0071715F" w:rsidRPr="0065384F" w:rsidRDefault="0071715F" w:rsidP="00C9567D">
      <w:pPr>
        <w:autoSpaceDE w:val="0"/>
        <w:autoSpaceDN w:val="0"/>
        <w:spacing w:line="240" w:lineRule="auto"/>
        <w:rPr>
          <w:rFonts w:cstheme="minorHAnsi"/>
          <w:lang w:val="es-MX"/>
        </w:rPr>
      </w:pPr>
    </w:p>
    <w:p w:rsidR="00834666"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834666"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w:t>
      </w:r>
    </w:p>
    <w:p w:rsidR="00834666"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834666" w:rsidRPr="0065384F" w:rsidRDefault="00FC4093" w:rsidP="00C9567D">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lastRenderedPageBreak/>
        <w:t>Formato DA-5</w:t>
      </w:r>
    </w:p>
    <w:p w:rsidR="0071715F" w:rsidRPr="0065384F" w:rsidRDefault="0071715F" w:rsidP="00C9567D">
      <w:pPr>
        <w:autoSpaceDE w:val="0"/>
        <w:autoSpaceDN w:val="0"/>
        <w:spacing w:line="240" w:lineRule="auto"/>
        <w:jc w:val="center"/>
        <w:rPr>
          <w:rFonts w:cstheme="minorHAnsi"/>
          <w:b/>
          <w:lang w:val="es-MX"/>
        </w:rPr>
      </w:pP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t>Se presentará en hoja membretada del licitante</w:t>
      </w:r>
    </w:p>
    <w:p w:rsidR="0071715F" w:rsidRPr="0065384F" w:rsidRDefault="0071715F" w:rsidP="00C9567D">
      <w:pPr>
        <w:autoSpaceDE w:val="0"/>
        <w:autoSpaceDN w:val="0"/>
        <w:spacing w:line="240" w:lineRule="auto"/>
        <w:rPr>
          <w:rFonts w:cstheme="minorHAnsi"/>
          <w:lang w:val="es-MX"/>
        </w:rPr>
      </w:pPr>
    </w:p>
    <w:p w:rsidR="0071715F" w:rsidRPr="0065384F" w:rsidRDefault="0071715F" w:rsidP="00C9567D">
      <w:pPr>
        <w:autoSpaceDE w:val="0"/>
        <w:autoSpaceDN w:val="0"/>
        <w:spacing w:line="240" w:lineRule="auto"/>
        <w:rPr>
          <w:rFonts w:cstheme="minorHAnsi"/>
          <w:lang w:val="es-MX"/>
        </w:rPr>
      </w:pPr>
    </w:p>
    <w:p w:rsidR="0055235E" w:rsidRPr="0065384F" w:rsidRDefault="00FC4093" w:rsidP="00C9567D">
      <w:pPr>
        <w:autoSpaceDE w:val="0"/>
        <w:autoSpaceDN w:val="0"/>
        <w:spacing w:line="240" w:lineRule="auto"/>
        <w:rPr>
          <w:rFonts w:cstheme="minorHAnsi"/>
          <w:b/>
          <w:iCs/>
          <w:lang w:val="es-MX"/>
        </w:rPr>
      </w:pPr>
      <w:r w:rsidRPr="0065384F">
        <w:rPr>
          <w:rFonts w:cstheme="minorHAnsi"/>
          <w:b/>
          <w:bCs/>
          <w:lang w:val="es-MX"/>
        </w:rPr>
        <w:t>Dirección General de Transporte Ferroviario y Multimodal</w:t>
      </w:r>
    </w:p>
    <w:p w:rsidR="0071715F" w:rsidRPr="0065384F" w:rsidRDefault="00FC4093" w:rsidP="00C9567D">
      <w:pPr>
        <w:autoSpaceDE w:val="0"/>
        <w:autoSpaceDN w:val="0"/>
        <w:spacing w:line="240" w:lineRule="auto"/>
        <w:rPr>
          <w:rFonts w:cstheme="minorHAnsi"/>
          <w:b/>
          <w:lang w:val="es-MX"/>
        </w:rPr>
      </w:pPr>
      <w:r w:rsidRPr="0065384F">
        <w:rPr>
          <w:rFonts w:cstheme="minorHAnsi"/>
          <w:b/>
          <w:iCs/>
          <w:lang w:val="es-MX"/>
        </w:rPr>
        <w:t xml:space="preserve">Secretaría de Comunicaciones y Transportes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C9567D">
      <w:pPr>
        <w:autoSpaceDE w:val="0"/>
        <w:autoSpaceDN w:val="0"/>
        <w:spacing w:line="240" w:lineRule="auto"/>
        <w:rPr>
          <w:rFonts w:cstheme="minorHAnsi"/>
          <w:b/>
          <w:lang w:val="es-MX"/>
        </w:rPr>
      </w:pPr>
    </w:p>
    <w:p w:rsidR="001924E7"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De acuerdo con la Convocatoria a la Licitación Pública Nacional </w:t>
      </w:r>
      <w:r w:rsidRPr="0065384F">
        <w:rPr>
          <w:rFonts w:cstheme="minorHAnsi"/>
          <w:b/>
          <w:lang w:val="es-MX"/>
        </w:rPr>
        <w:t xml:space="preserve">N° </w:t>
      </w:r>
      <w:r w:rsidR="001B135A">
        <w:rPr>
          <w:rFonts w:cstheme="minorHAnsi"/>
          <w:b/>
          <w:lang w:val="es-MX"/>
        </w:rPr>
        <w:t>LO-009000988-N1-2014</w:t>
      </w:r>
      <w:r w:rsidR="00A731D7">
        <w:rPr>
          <w:rFonts w:cstheme="minorHAnsi"/>
          <w:b/>
          <w:lang w:val="es-MX"/>
        </w:rPr>
        <w:t xml:space="preserve"> </w:t>
      </w:r>
      <w:r w:rsidRPr="0065384F">
        <w:rPr>
          <w:rFonts w:cstheme="minorHAnsi"/>
          <w:lang w:val="es-MX"/>
        </w:rPr>
        <w:t>referente a</w:t>
      </w:r>
      <w:r w:rsidR="00A731D7" w:rsidRPr="00A731D7">
        <w:rPr>
          <w:rStyle w:val="SangradetextonormalCar"/>
          <w:rFonts w:asciiTheme="minorHAnsi" w:hAnsiTheme="minorHAnsi" w:cstheme="minorHAnsi"/>
          <w:color w:val="auto"/>
          <w:lang w:val="es-MX"/>
        </w:rPr>
        <w:t xml:space="preserve"> </w:t>
      </w:r>
      <w:r w:rsidR="00A731D7" w:rsidRPr="0065384F">
        <w:rPr>
          <w:rStyle w:val="SangradetextonormalCar"/>
          <w:rFonts w:asciiTheme="minorHAnsi" w:hAnsiTheme="minorHAnsi" w:cstheme="minorHAnsi"/>
          <w:color w:val="auto"/>
          <w:lang w:val="es-MX"/>
        </w:rPr>
        <w:t>la</w:t>
      </w:r>
      <w:r w:rsidR="00A731D7">
        <w:rPr>
          <w:rStyle w:val="SangradetextonormalCar"/>
          <w:rFonts w:asciiTheme="minorHAnsi" w:hAnsiTheme="minorHAnsi" w:cstheme="minorHAnsi"/>
          <w:color w:val="auto"/>
          <w:lang w:val="es-MX"/>
        </w:rPr>
        <w:t xml:space="preserve"> elaboración de</w:t>
      </w:r>
      <w:r w:rsidR="00A731D7" w:rsidRPr="0065384F">
        <w:rPr>
          <w:rStyle w:val="SangradetextonormalCar"/>
          <w:rFonts w:asciiTheme="minorHAnsi" w:hAnsiTheme="minorHAnsi" w:cstheme="minorHAnsi"/>
          <w:b/>
          <w:color w:val="auto"/>
          <w:lang w:val="es-MX"/>
        </w:rPr>
        <w:t xml:space="preserve">: </w:t>
      </w:r>
      <w:r w:rsidR="00A731D7" w:rsidRPr="00A731D7">
        <w:rPr>
          <w:rFonts w:cstheme="minorHAnsi"/>
          <w:b/>
        </w:rPr>
        <w:t>“ESTUDIOS DE PRE-INVERSIÓN PARA EL SISTEMA DE TRANSPORTE TIPO TELEFÉRICO EN LA DELEGACIÓN MAGDALENA CONTRERAS, EN EL DISTRITO FEDERAL.”</w:t>
      </w:r>
    </w:p>
    <w:p w:rsidR="00B46EC5" w:rsidRPr="0065384F" w:rsidRDefault="00B46EC5" w:rsidP="00C9567D">
      <w:pPr>
        <w:spacing w:line="240" w:lineRule="auto"/>
        <w:rPr>
          <w:rFonts w:cstheme="minorHAnsi"/>
          <w:lang w:val="es-MX"/>
        </w:rPr>
      </w:pP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t>[NOMBRE DEL REPRESENTANTE LEGAL] en mi carácter de representante legal de [NOMBRE DEL CONTRATISTA], manifiesto bajo protesta de decir verdad lo siguiente:</w:t>
      </w:r>
    </w:p>
    <w:p w:rsidR="0071715F" w:rsidRPr="0065384F" w:rsidRDefault="0071715F" w:rsidP="00C9567D">
      <w:pPr>
        <w:autoSpaceDE w:val="0"/>
        <w:autoSpaceDN w:val="0"/>
        <w:spacing w:line="240" w:lineRule="auto"/>
        <w:rPr>
          <w:rFonts w:cstheme="minorHAnsi"/>
          <w:b/>
          <w:b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65384F" w:rsidRDefault="0071715F" w:rsidP="00C9567D">
      <w:pPr>
        <w:autoSpaceDE w:val="0"/>
        <w:autoSpaceDN w:val="0"/>
        <w:spacing w:line="240" w:lineRule="auto"/>
        <w:rPr>
          <w:rFonts w:cstheme="minorHAnsi"/>
          <w:b/>
          <w:b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Fechado a los _____ de __________ de _________ Atentamente.</w:t>
      </w:r>
    </w:p>
    <w:p w:rsidR="0071715F" w:rsidRPr="0065384F" w:rsidRDefault="0071715F" w:rsidP="00C9567D">
      <w:pPr>
        <w:autoSpaceDE w:val="0"/>
        <w:autoSpaceDN w:val="0"/>
        <w:spacing w:line="240" w:lineRule="auto"/>
        <w:jc w:val="center"/>
        <w:rPr>
          <w:rFonts w:cstheme="minorHAnsi"/>
          <w:lang w:val="es-MX"/>
        </w:rPr>
      </w:pPr>
    </w:p>
    <w:p w:rsidR="0071715F" w:rsidRPr="0065384F" w:rsidRDefault="0071715F"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_______________________________________</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y Firma del Representante Legal</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Contratista</w:t>
      </w:r>
    </w:p>
    <w:p w:rsidR="005B0277" w:rsidRPr="00104E23" w:rsidRDefault="00FC4093" w:rsidP="00C9567D">
      <w:pPr>
        <w:autoSpaceDE w:val="0"/>
        <w:autoSpaceDN w:val="0"/>
        <w:spacing w:line="240" w:lineRule="auto"/>
        <w:rPr>
          <w:rFonts w:cstheme="minorHAnsi"/>
          <w:b/>
          <w:lang w:val="es-MX"/>
        </w:rPr>
      </w:pPr>
      <w:r w:rsidRPr="0065384F">
        <w:rPr>
          <w:rFonts w:cstheme="minorHAnsi"/>
          <w:lang w:val="es-MX"/>
        </w:rPr>
        <w:br w:type="page"/>
      </w:r>
      <w:r w:rsidRPr="00104E23">
        <w:rPr>
          <w:rFonts w:cstheme="minorHAnsi"/>
          <w:b/>
          <w:lang w:val="es-MX"/>
        </w:rPr>
        <w:lastRenderedPageBreak/>
        <w:t>Formato DA-6</w:t>
      </w:r>
    </w:p>
    <w:p w:rsidR="005B0277" w:rsidRPr="00104E23" w:rsidRDefault="00FC4093" w:rsidP="00C9567D">
      <w:pPr>
        <w:autoSpaceDE w:val="0"/>
        <w:autoSpaceDN w:val="0"/>
        <w:spacing w:line="240" w:lineRule="auto"/>
        <w:rPr>
          <w:rFonts w:cstheme="minorHAnsi"/>
          <w:b/>
          <w:lang w:val="es-MX"/>
        </w:rPr>
      </w:pPr>
      <w:r w:rsidRPr="00104E23">
        <w:rPr>
          <w:rFonts w:cstheme="minorHAnsi"/>
          <w:b/>
          <w:lang w:val="es-MX"/>
        </w:rPr>
        <w:t>Se presentará en hoja membretada del licitante</w:t>
      </w:r>
    </w:p>
    <w:p w:rsidR="005B0277" w:rsidRPr="00104E23" w:rsidRDefault="005B0277" w:rsidP="00C9567D">
      <w:pPr>
        <w:autoSpaceDE w:val="0"/>
        <w:autoSpaceDN w:val="0"/>
        <w:spacing w:line="240" w:lineRule="auto"/>
        <w:rPr>
          <w:rFonts w:cstheme="minorHAnsi"/>
          <w:b/>
          <w:lang w:val="es-MX"/>
        </w:rPr>
      </w:pPr>
    </w:p>
    <w:p w:rsidR="0055235E" w:rsidRPr="00104E23" w:rsidRDefault="00FC4093" w:rsidP="00C9567D">
      <w:pPr>
        <w:autoSpaceDE w:val="0"/>
        <w:autoSpaceDN w:val="0"/>
        <w:spacing w:line="240" w:lineRule="auto"/>
        <w:rPr>
          <w:rFonts w:cstheme="minorHAnsi"/>
          <w:b/>
          <w:iCs/>
          <w:lang w:val="es-MX"/>
        </w:rPr>
      </w:pPr>
      <w:r w:rsidRPr="00104E23">
        <w:rPr>
          <w:rFonts w:cstheme="minorHAnsi"/>
          <w:b/>
          <w:bCs/>
          <w:lang w:val="es-MX"/>
        </w:rPr>
        <w:t>Dirección General de Transporte Ferroviario y Multimodal</w:t>
      </w:r>
    </w:p>
    <w:p w:rsidR="005B0277" w:rsidRPr="00104E23" w:rsidRDefault="00FC4093" w:rsidP="00C9567D">
      <w:pPr>
        <w:autoSpaceDE w:val="0"/>
        <w:autoSpaceDN w:val="0"/>
        <w:spacing w:line="240" w:lineRule="auto"/>
        <w:rPr>
          <w:rFonts w:cstheme="minorHAnsi"/>
          <w:lang w:val="es-MX"/>
        </w:rPr>
      </w:pPr>
      <w:r w:rsidRPr="00104E23">
        <w:rPr>
          <w:rFonts w:cstheme="minorHAnsi"/>
          <w:b/>
          <w:iCs/>
          <w:lang w:val="es-MX"/>
        </w:rPr>
        <w:t>Secretaría de Comunicaciones y Transportes</w:t>
      </w:r>
    </w:p>
    <w:p w:rsidR="005B0277" w:rsidRPr="00104E23" w:rsidRDefault="00FC4093" w:rsidP="00C9567D">
      <w:pPr>
        <w:autoSpaceDE w:val="0"/>
        <w:autoSpaceDN w:val="0"/>
        <w:spacing w:line="240" w:lineRule="auto"/>
        <w:rPr>
          <w:rFonts w:cstheme="minorHAnsi"/>
          <w:lang w:val="es-MX"/>
        </w:rPr>
      </w:pPr>
      <w:r w:rsidRPr="00104E23">
        <w:rPr>
          <w:rFonts w:cstheme="minorHAnsi"/>
          <w:lang w:val="es-MX"/>
        </w:rPr>
        <w:t>Presente:</w:t>
      </w:r>
    </w:p>
    <w:p w:rsidR="005B0277" w:rsidRPr="00104E23" w:rsidRDefault="005B0277" w:rsidP="00C9567D">
      <w:pPr>
        <w:autoSpaceDE w:val="0"/>
        <w:autoSpaceDN w:val="0"/>
        <w:spacing w:line="240" w:lineRule="auto"/>
        <w:rPr>
          <w:rFonts w:cstheme="minorHAnsi"/>
          <w:lang w:val="es-MX"/>
        </w:rPr>
      </w:pPr>
    </w:p>
    <w:p w:rsidR="005B0277" w:rsidRPr="0065384F" w:rsidRDefault="00FC4093" w:rsidP="00D45723">
      <w:pPr>
        <w:pStyle w:val="Encabezado"/>
        <w:spacing w:line="240" w:lineRule="auto"/>
        <w:rPr>
          <w:rFonts w:cstheme="minorHAnsi"/>
          <w:b/>
        </w:rPr>
      </w:pPr>
      <w:r w:rsidRPr="00104E23">
        <w:rPr>
          <w:rFonts w:cstheme="minorHAnsi"/>
          <w:lang w:val="es-MX"/>
        </w:rPr>
        <w:t xml:space="preserve">Con relación a la Licitación Pública Nacional </w:t>
      </w:r>
      <w:r w:rsidRPr="00104E23">
        <w:rPr>
          <w:rFonts w:cstheme="minorHAnsi"/>
          <w:b/>
          <w:lang w:val="es-MX"/>
        </w:rPr>
        <w:t xml:space="preserve">N° </w:t>
      </w:r>
      <w:r w:rsidR="001B135A" w:rsidRPr="00104E23">
        <w:rPr>
          <w:rFonts w:cstheme="minorHAnsi"/>
          <w:b/>
          <w:lang w:val="es-MX"/>
        </w:rPr>
        <w:t>LO-009000988-N1-2014</w:t>
      </w:r>
      <w:r w:rsidR="00104E23">
        <w:rPr>
          <w:rFonts w:cstheme="minorHAnsi"/>
          <w:b/>
          <w:lang w:val="es-MX"/>
        </w:rPr>
        <w:t xml:space="preserve"> </w:t>
      </w:r>
      <w:r w:rsidRPr="00104E23">
        <w:rPr>
          <w:rFonts w:cstheme="minorHAnsi"/>
          <w:lang w:val="es-MX"/>
        </w:rPr>
        <w:t>y de conformidad con el artículo 32-D del Código Fiscal de la Federación (CFF) y la Regla I.2.1.1</w:t>
      </w:r>
      <w:r w:rsidR="00104E23">
        <w:rPr>
          <w:rFonts w:cstheme="minorHAnsi"/>
          <w:lang w:val="es-MX"/>
        </w:rPr>
        <w:t>6</w:t>
      </w:r>
      <w:r w:rsidRPr="00104E23">
        <w:rPr>
          <w:rFonts w:cstheme="minorHAnsi"/>
          <w:lang w:val="es-MX"/>
        </w:rPr>
        <w:t xml:space="preserve"> de la Resolución de la Miscelánea Fiscal para 201</w:t>
      </w:r>
      <w:r w:rsidR="00104E23">
        <w:rPr>
          <w:rFonts w:cstheme="minorHAnsi"/>
          <w:lang w:val="es-MX"/>
        </w:rPr>
        <w:t>4</w:t>
      </w:r>
      <w:r w:rsidRPr="00104E23">
        <w:rPr>
          <w:rFonts w:cstheme="minorHAnsi"/>
          <w:lang w:val="es-MX"/>
        </w:rPr>
        <w:t xml:space="preserve">, publicada en el Diario Oficial de la Federación el </w:t>
      </w:r>
      <w:r w:rsidR="00104E23">
        <w:rPr>
          <w:rFonts w:cstheme="minorHAnsi"/>
          <w:lang w:val="es-MX"/>
        </w:rPr>
        <w:t>30</w:t>
      </w:r>
      <w:r w:rsidRPr="00104E23">
        <w:rPr>
          <w:rFonts w:cstheme="minorHAnsi"/>
          <w:lang w:val="es-MX"/>
        </w:rPr>
        <w:t xml:space="preserve"> de </w:t>
      </w:r>
      <w:r w:rsidR="001B135A" w:rsidRPr="00104E23">
        <w:rPr>
          <w:rFonts w:cstheme="minorHAnsi"/>
          <w:lang w:val="es-MX"/>
        </w:rPr>
        <w:t>diciembre</w:t>
      </w:r>
      <w:r w:rsidRPr="00104E23">
        <w:rPr>
          <w:rFonts w:cstheme="minorHAnsi"/>
          <w:lang w:val="es-MX"/>
        </w:rPr>
        <w:t xml:space="preserve"> de 201</w:t>
      </w:r>
      <w:r w:rsidR="00104E23">
        <w:rPr>
          <w:rFonts w:cstheme="minorHAnsi"/>
          <w:lang w:val="es-MX"/>
        </w:rPr>
        <w:t>3</w:t>
      </w:r>
      <w:r w:rsidRPr="00104E23">
        <w:rPr>
          <w:rFonts w:cstheme="minorHAnsi"/>
          <w:lang w:val="es-MX"/>
        </w:rPr>
        <w:t>, a nombre de mi representada manifiesto bajo protesta de decir verdad conocer y estar dispuesto a cumplir íntegramente con las siguientes reglas:</w:t>
      </w:r>
    </w:p>
    <w:p w:rsidR="005B0277" w:rsidRPr="001B135A" w:rsidRDefault="005B0277" w:rsidP="00C9567D">
      <w:pPr>
        <w:autoSpaceDE w:val="0"/>
        <w:autoSpaceDN w:val="0"/>
        <w:spacing w:line="240" w:lineRule="auto"/>
        <w:rPr>
          <w:rFonts w:cstheme="minorHAnsi"/>
          <w:lang w:val="x-none"/>
        </w:rPr>
      </w:pPr>
    </w:p>
    <w:p w:rsidR="005B0277" w:rsidRPr="0065384F" w:rsidRDefault="00FC4093" w:rsidP="00C9567D">
      <w:pPr>
        <w:autoSpaceDE w:val="0"/>
        <w:autoSpaceDN w:val="0"/>
        <w:spacing w:line="240" w:lineRule="auto"/>
        <w:rPr>
          <w:rFonts w:cstheme="minorHAnsi"/>
          <w:bCs/>
          <w:lang w:val="es-MX"/>
        </w:rPr>
      </w:pPr>
      <w:r w:rsidRPr="0065384F">
        <w:rPr>
          <w:rFonts w:cstheme="minorHAnsi"/>
          <w:bCs/>
          <w:lang w:val="es-MX"/>
        </w:rPr>
        <w:t xml:space="preserve">1. El licitante que </w:t>
      </w:r>
      <w:r w:rsidRPr="0065384F">
        <w:rPr>
          <w:rFonts w:cstheme="minorHAnsi"/>
          <w:lang w:val="es-MX"/>
        </w:rPr>
        <w:t xml:space="preserve">resulte ganador del presente proceso licitatorio, presentará a </w:t>
      </w:r>
      <w:r w:rsidRPr="0065384F">
        <w:rPr>
          <w:rFonts w:cstheme="minorHAnsi"/>
          <w:b/>
          <w:lang w:val="es-MX"/>
        </w:rPr>
        <w:t>“LA CONVOCANTE”</w:t>
      </w:r>
      <w:r w:rsidRPr="0065384F">
        <w:rPr>
          <w:rFonts w:cstheme="minorHAnsi"/>
          <w:lang w:val="es-MX"/>
        </w:rPr>
        <w:t xml:space="preserve"> documento actualizado expedido por el SAT, en el que se emita opinión sobre el cumplimiento de sus obligaciones fiscales.</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2. Dentro de los tres días hábiles posteriores a la fecha en que tenga conocimiento del fallo o adjudicación correspondiente, e</w:t>
      </w:r>
      <w:r w:rsidRPr="0065384F">
        <w:rPr>
          <w:rFonts w:cstheme="minorHAnsi"/>
          <w:bCs/>
          <w:lang w:val="es-MX"/>
        </w:rPr>
        <w:t xml:space="preserve">l licitante que </w:t>
      </w:r>
      <w:r w:rsidRPr="0065384F">
        <w:rPr>
          <w:rFonts w:cstheme="minorHAnsi"/>
          <w:lang w:val="es-MX"/>
        </w:rPr>
        <w:t>resulte ganador deberá presentar solicitud de opinión emitida por Internet en la página del SAT.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3. En la solicitud de opinión al SAT, deberá incluir los correos electrónicos </w:t>
      </w:r>
      <w:hyperlink r:id="rId24" w:history="1">
        <w:r w:rsidRPr="0065384F">
          <w:rPr>
            <w:rFonts w:cstheme="minorHAnsi"/>
          </w:rPr>
          <w:t>srouhana@sct.gob.mx</w:t>
        </w:r>
      </w:hyperlink>
      <w:r w:rsidRPr="0065384F">
        <w:rPr>
          <w:rFonts w:cstheme="minorHAnsi"/>
        </w:rPr>
        <w:t xml:space="preserve"> y vsilva@sct.gob.mx</w:t>
      </w:r>
      <w:r w:rsidRPr="0065384F">
        <w:rPr>
          <w:rFonts w:cstheme="minorHAnsi"/>
          <w:lang w:val="es-MX"/>
        </w:rPr>
        <w:t>, para que el SAT envíe el “acuse de respuesta” que emitirá en atención a la misma.</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Pr="0065384F">
        <w:rPr>
          <w:rFonts w:cstheme="minorHAnsi"/>
          <w:b/>
          <w:lang w:val="es-MX"/>
        </w:rPr>
        <w:t>“LA CONVOCANTE”</w:t>
      </w:r>
      <w:r w:rsidRPr="0065384F">
        <w:rPr>
          <w:rFonts w:cstheme="minorHAnsi"/>
          <w:lang w:val="es-MX"/>
        </w:rPr>
        <w: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5. El “acuse de recepción” que deberá presentar la contratista le será requerida por “La Convocante” previo a la formalización del contrato.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65384F" w:rsidRDefault="00F16D13"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7. El “acuse de recepción” que emita el SAT al momento de solicitar el cumplimiento de las obligaciones fiscales, sólo será exigible a los contratistas que resulten adjudicados.</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8. No se requerirá la solicitud de opinión al SAT en el caso de ampliación del contrato.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9. La formalización del contrato deberá llevarse a cabo en los plazos que conforme </w:t>
      </w:r>
      <w:r w:rsidRPr="0065384F">
        <w:rPr>
          <w:rFonts w:cstheme="minorHAnsi"/>
          <w:b/>
          <w:lang w:val="es-MX"/>
        </w:rPr>
        <w:t>“LA CONVOCATORIA”</w:t>
      </w:r>
      <w:r w:rsidRPr="0065384F">
        <w:rPr>
          <w:rFonts w:cstheme="minorHAnsi"/>
          <w:lang w:val="es-MX"/>
        </w:rPr>
        <w:t xml:space="preserve"> de licitación se hubiese previsto, y en ningún caso quedará supeditada a la emisión de la opinión del SAT.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lastRenderedPageBreak/>
        <w:t xml:space="preserve">10. Si </w:t>
      </w:r>
      <w:r w:rsidRPr="0065384F">
        <w:rPr>
          <w:rFonts w:cstheme="minorHAnsi"/>
          <w:b/>
          <w:lang w:val="es-MX"/>
        </w:rPr>
        <w:t>“LA CONVOCANTE”</w:t>
      </w:r>
      <w:r w:rsidRPr="0065384F">
        <w:rPr>
          <w:rFonts w:cstheme="minorHAnsi"/>
          <w:lang w:val="es-MX"/>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Fechado a los _____ de __________ de _________ </w:t>
      </w:r>
    </w:p>
    <w:p w:rsidR="005B0277" w:rsidRPr="0065384F" w:rsidRDefault="005B0277" w:rsidP="00C9567D">
      <w:pPr>
        <w:autoSpaceDE w:val="0"/>
        <w:autoSpaceDN w:val="0"/>
        <w:spacing w:line="240" w:lineRule="auto"/>
        <w:rPr>
          <w:rFonts w:cstheme="minorHAnsi"/>
          <w:lang w:val="es-MX"/>
        </w:rPr>
      </w:pP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b/>
          <w:lang w:val="es-MX"/>
        </w:rPr>
      </w:pPr>
      <w:r w:rsidRPr="0065384F">
        <w:rPr>
          <w:rFonts w:cstheme="minorHAnsi"/>
          <w:b/>
          <w:lang w:val="es-MX"/>
        </w:rPr>
        <w:t>Protesto lo necesario</w:t>
      </w: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_____________________________________</w:t>
      </w: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y Firma del Representante Legal</w:t>
      </w: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contratista</w:t>
      </w:r>
    </w:p>
    <w:p w:rsidR="00721518"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lastRenderedPageBreak/>
        <w:t>Parte II: Contenido de la propuesta técnica</w:t>
      </w:r>
    </w:p>
    <w:p w:rsidR="0071715F" w:rsidRPr="0065384F" w:rsidRDefault="0071715F" w:rsidP="00C9567D">
      <w:pPr>
        <w:autoSpaceDE w:val="0"/>
        <w:autoSpaceDN w:val="0"/>
        <w:spacing w:line="240" w:lineRule="auto"/>
        <w:rPr>
          <w:rFonts w:cstheme="minorHAnsi"/>
          <w:lang w:val="es-MX"/>
        </w:rPr>
      </w:pPr>
    </w:p>
    <w:p w:rsidR="00F16D13" w:rsidRPr="0065384F" w:rsidRDefault="00FC4093" w:rsidP="00C9567D">
      <w:pPr>
        <w:autoSpaceDE w:val="0"/>
        <w:autoSpaceDN w:val="0"/>
        <w:spacing w:line="240" w:lineRule="auto"/>
        <w:ind w:left="1410" w:hanging="1410"/>
        <w:rPr>
          <w:rFonts w:cstheme="minorHAnsi"/>
          <w:lang w:val="es-MX"/>
        </w:rPr>
      </w:pPr>
      <w:r w:rsidRPr="0065384F">
        <w:rPr>
          <w:rFonts w:cstheme="minorHAnsi"/>
          <w:b/>
          <w:lang w:val="es-MX"/>
        </w:rPr>
        <w:t>Formato DT-1</w:t>
      </w:r>
    </w:p>
    <w:p w:rsidR="00956A7B" w:rsidRPr="0065384F" w:rsidRDefault="00FC4093" w:rsidP="00C9567D">
      <w:pPr>
        <w:autoSpaceDE w:val="0"/>
        <w:autoSpaceDN w:val="0"/>
        <w:spacing w:line="240" w:lineRule="auto"/>
        <w:rPr>
          <w:rFonts w:cstheme="minorHAnsi"/>
          <w:lang w:val="es-MX"/>
        </w:rPr>
      </w:pPr>
      <w:r w:rsidRPr="0065384F">
        <w:rPr>
          <w:rFonts w:cstheme="minorHAnsi"/>
          <w:lang w:val="es-MX"/>
        </w:rPr>
        <w:t xml:space="preserve">Escrito en el que el concursante exprese su interés en participar en la licitación, por si o en representación de un tercero, manifestando en todos los casos los datos generales del interesado y, en su caso, del representante. </w:t>
      </w:r>
    </w:p>
    <w:p w:rsidR="00956A7B" w:rsidRPr="0065384F" w:rsidRDefault="00956A7B" w:rsidP="00C9567D">
      <w:pPr>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 xml:space="preserve">Formato DT-2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Organigrama propuesto para el desarrollo de los servicios; relación del personal anotando especialidad, categoría y número requerido, así como las horas hombre, necesarias para su realización por semana o mes.</w:t>
      </w:r>
    </w:p>
    <w:p w:rsidR="0071715F" w:rsidRPr="0065384F" w:rsidRDefault="0071715F" w:rsidP="00C9567D">
      <w:pPr>
        <w:tabs>
          <w:tab w:val="left" w:pos="1620"/>
        </w:tabs>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lang w:val="es-MX"/>
        </w:rPr>
      </w:pPr>
      <w:r w:rsidRPr="0065384F">
        <w:rPr>
          <w:rFonts w:cstheme="minorHAnsi"/>
          <w:b/>
          <w:lang w:val="es-MX"/>
        </w:rPr>
        <w:t>Formato DT-3</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Currículum de los profesionales técnicos al servicio del licitante, (con firma autógrafa, copia simple de la cédula profesional, domicilio, correo electrónico y teléfono, relación y documentación de las actividades profesionales en las que haya participado),  identificando a los que se encargarán de la ejecución de los servicios, los que deben tener experiencia en servicios similares.</w:t>
      </w:r>
    </w:p>
    <w:p w:rsidR="00712BFE" w:rsidRPr="0065384F" w:rsidRDefault="00712BFE" w:rsidP="00C9567D">
      <w:pPr>
        <w:autoSpaceDE w:val="0"/>
        <w:autoSpaceDN w:val="0"/>
        <w:spacing w:line="240" w:lineRule="auto"/>
        <w:rPr>
          <w:rFonts w:cstheme="minorHAnsi"/>
          <w:lang w:val="es-MX"/>
        </w:rPr>
      </w:pPr>
    </w:p>
    <w:p w:rsidR="00F537DF" w:rsidRPr="0065384F" w:rsidRDefault="00FC4093" w:rsidP="00C9567D">
      <w:pPr>
        <w:pStyle w:val="fraccion"/>
        <w:spacing w:line="240" w:lineRule="auto"/>
        <w:ind w:left="1440" w:hanging="1440"/>
        <w:rPr>
          <w:rFonts w:asciiTheme="minorHAnsi" w:hAnsiTheme="minorHAnsi" w:cstheme="minorHAnsi"/>
          <w:b/>
          <w:lang w:val="es-MX"/>
        </w:rPr>
      </w:pPr>
      <w:r w:rsidRPr="0065384F">
        <w:rPr>
          <w:rFonts w:asciiTheme="minorHAnsi" w:hAnsiTheme="minorHAnsi" w:cstheme="minorHAnsi"/>
          <w:b/>
          <w:lang w:val="es-MX"/>
        </w:rPr>
        <w:t xml:space="preserve">Formato DT-4 </w:t>
      </w:r>
    </w:p>
    <w:p w:rsidR="0071715F" w:rsidRPr="0065384F" w:rsidRDefault="00FC4093" w:rsidP="00C9567D">
      <w:pPr>
        <w:pStyle w:val="fraccion"/>
        <w:spacing w:line="240" w:lineRule="auto"/>
        <w:rPr>
          <w:rFonts w:asciiTheme="minorHAnsi" w:hAnsiTheme="minorHAnsi" w:cstheme="minorHAnsi"/>
          <w:lang w:val="es-MX"/>
        </w:rPr>
      </w:pPr>
      <w:r w:rsidRPr="0065384F">
        <w:rPr>
          <w:rFonts w:asciiTheme="minorHAnsi" w:hAnsiTheme="minorHAnsi" w:cstheme="minorHAns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71715F" w:rsidRPr="0065384F" w:rsidRDefault="0071715F" w:rsidP="00C9567D">
      <w:pPr>
        <w:pStyle w:val="Default"/>
        <w:spacing w:line="240" w:lineRule="auto"/>
        <w:rPr>
          <w:rFonts w:asciiTheme="minorHAnsi" w:hAnsiTheme="minorHAnsi" w:cstheme="minorHAnsi"/>
          <w:color w:val="auto"/>
          <w:lang w:val="es-MX"/>
        </w:rPr>
      </w:pPr>
    </w:p>
    <w:p w:rsidR="00F537DF" w:rsidRPr="0065384F" w:rsidRDefault="00FC4093" w:rsidP="00C9567D">
      <w:pPr>
        <w:autoSpaceDE w:val="0"/>
        <w:autoSpaceDN w:val="0"/>
        <w:spacing w:line="240" w:lineRule="auto"/>
        <w:ind w:left="1560" w:hanging="1560"/>
        <w:rPr>
          <w:rFonts w:cstheme="minorHAnsi"/>
          <w:lang w:val="es-MX"/>
        </w:rPr>
      </w:pPr>
      <w:r w:rsidRPr="0065384F">
        <w:rPr>
          <w:rFonts w:cstheme="minorHAnsi"/>
          <w:b/>
          <w:lang w:val="es-MX"/>
        </w:rPr>
        <w:t>Formato DT-5</w:t>
      </w:r>
      <w:r w:rsidRPr="0065384F">
        <w:rPr>
          <w:rFonts w:cstheme="minorHAnsi"/>
          <w:lang w:val="es-MX"/>
        </w:rPr>
        <w:tab/>
      </w:r>
    </w:p>
    <w:p w:rsidR="00013F10" w:rsidRPr="0065384F" w:rsidRDefault="00FC4093" w:rsidP="007E02E0">
      <w:pPr>
        <w:pStyle w:val="Prrafodelista"/>
        <w:numPr>
          <w:ilvl w:val="5"/>
          <w:numId w:val="28"/>
        </w:numPr>
        <w:autoSpaceDE w:val="0"/>
        <w:autoSpaceDN w:val="0"/>
        <w:spacing w:line="240" w:lineRule="auto"/>
        <w:ind w:left="284" w:hanging="284"/>
        <w:rPr>
          <w:rFonts w:cstheme="minorHAnsi"/>
          <w:lang w:val="es-MX"/>
        </w:rPr>
      </w:pPr>
      <w:r w:rsidRPr="0065384F">
        <w:rPr>
          <w:rFonts w:cstheme="minorHAnsi"/>
          <w:lang w:val="es-MX"/>
        </w:rPr>
        <w:t xml:space="preserve">Manifestación expresa y por escrito de conocer los términos de referencia y las especificaciones generales y particulares de los servicios relacionados con la obra pública a realizar que </w:t>
      </w:r>
      <w:r w:rsidRPr="0065384F">
        <w:rPr>
          <w:rFonts w:cstheme="minorHAnsi"/>
          <w:b/>
          <w:lang w:val="es-MX"/>
        </w:rPr>
        <w:t xml:space="preserve">“LA CONVOCANTE” </w:t>
      </w:r>
      <w:r w:rsidRPr="0065384F">
        <w:rPr>
          <w:rFonts w:cstheme="minorHAnsi"/>
          <w:lang w:val="es-MX"/>
        </w:rPr>
        <w:t>les hubiere proporcionado, las leyes, reglamentos y normas aplicables, y su conformidad de ajustarse a sus términos. Asimismo aceptar todas las cláusulas y condiciones de la convocatoria de Licitación.</w:t>
      </w:r>
    </w:p>
    <w:p w:rsidR="00013F10" w:rsidRPr="0065384F" w:rsidRDefault="00013F10" w:rsidP="00013F10">
      <w:pPr>
        <w:pStyle w:val="Prrafodelista"/>
        <w:autoSpaceDE w:val="0"/>
        <w:autoSpaceDN w:val="0"/>
        <w:spacing w:line="240" w:lineRule="auto"/>
        <w:ind w:left="284"/>
        <w:rPr>
          <w:rFonts w:cstheme="minorHAnsi"/>
          <w:lang w:val="es-MX"/>
        </w:rPr>
      </w:pPr>
    </w:p>
    <w:p w:rsidR="0071715F" w:rsidRPr="0065384F" w:rsidRDefault="00013F10" w:rsidP="007E02E0">
      <w:pPr>
        <w:pStyle w:val="Prrafodelista"/>
        <w:numPr>
          <w:ilvl w:val="5"/>
          <w:numId w:val="28"/>
        </w:numPr>
        <w:autoSpaceDE w:val="0"/>
        <w:autoSpaceDN w:val="0"/>
        <w:spacing w:line="240" w:lineRule="auto"/>
        <w:ind w:left="284" w:hanging="284"/>
        <w:rPr>
          <w:rFonts w:cstheme="minorHAnsi"/>
          <w:lang w:val="es-MX"/>
        </w:rPr>
      </w:pPr>
      <w:r w:rsidRPr="0065384F">
        <w:rPr>
          <w:rFonts w:ascii="Calibri" w:hAnsi="Calibri" w:cs="Calibri"/>
          <w:lang w:val="es-MX"/>
        </w:rPr>
        <w:t>Manifestación escrita en la que se señale que no se subcontratará parte alguna de los servicios que no se encuentren permitidos según el numeral 20 de la sección I.</w:t>
      </w:r>
    </w:p>
    <w:p w:rsidR="00013F10" w:rsidRPr="0065384F" w:rsidRDefault="00013F10" w:rsidP="00013F10">
      <w:pPr>
        <w:pStyle w:val="Prrafodelista"/>
        <w:autoSpaceDE w:val="0"/>
        <w:autoSpaceDN w:val="0"/>
        <w:spacing w:line="240" w:lineRule="auto"/>
        <w:ind w:left="284"/>
        <w:rPr>
          <w:rFonts w:cstheme="minorHAnsi"/>
          <w:lang w:val="es-MX"/>
        </w:rPr>
      </w:pPr>
    </w:p>
    <w:p w:rsidR="0071715F" w:rsidRPr="0065384F" w:rsidRDefault="00FC4093" w:rsidP="00013F10">
      <w:pPr>
        <w:autoSpaceDE w:val="0"/>
        <w:autoSpaceDN w:val="0"/>
        <w:spacing w:line="240" w:lineRule="auto"/>
        <w:ind w:left="284" w:hanging="284"/>
        <w:rPr>
          <w:rFonts w:cstheme="minorHAnsi"/>
          <w:lang w:val="es-MX"/>
        </w:rPr>
      </w:pPr>
      <w:r w:rsidRPr="0065384F">
        <w:rPr>
          <w:rFonts w:cstheme="minorHAnsi"/>
          <w:lang w:val="es-MX"/>
        </w:rPr>
        <w:t xml:space="preserve">c) Manifestación escrita de conocer y haber considerado en la integración de su propuesta, la documentación y planos que, en su caso, le proporcionará </w:t>
      </w:r>
      <w:r w:rsidRPr="0065384F">
        <w:rPr>
          <w:rFonts w:cstheme="minorHAnsi"/>
          <w:b/>
          <w:lang w:val="es-MX"/>
        </w:rPr>
        <w:t>“LA CONVOCANTE”</w:t>
      </w:r>
      <w:r w:rsidRPr="0065384F">
        <w:rPr>
          <w:rFonts w:cstheme="minorHAnsi"/>
          <w:lang w:val="es-MX"/>
        </w:rPr>
        <w:t>.</w:t>
      </w:r>
    </w:p>
    <w:p w:rsidR="0071715F" w:rsidRPr="0065384F" w:rsidRDefault="0071715F" w:rsidP="00C9567D">
      <w:pPr>
        <w:tabs>
          <w:tab w:val="left" w:pos="1800"/>
        </w:tabs>
        <w:autoSpaceDE w:val="0"/>
        <w:autoSpaceDN w:val="0"/>
        <w:spacing w:line="240" w:lineRule="auto"/>
        <w:ind w:left="284" w:hanging="284"/>
        <w:rPr>
          <w:rFonts w:cstheme="minorHAnsi"/>
          <w:lang w:val="es-MX"/>
        </w:rPr>
      </w:pPr>
    </w:p>
    <w:p w:rsidR="0071715F" w:rsidRPr="0065384F" w:rsidRDefault="00FC4093" w:rsidP="00C9567D">
      <w:pPr>
        <w:autoSpaceDE w:val="0"/>
        <w:autoSpaceDN w:val="0"/>
        <w:spacing w:line="240" w:lineRule="auto"/>
        <w:ind w:left="284" w:hanging="284"/>
        <w:rPr>
          <w:rFonts w:cstheme="minorHAnsi"/>
          <w:lang w:val="es-MX"/>
        </w:rPr>
      </w:pPr>
      <w:r w:rsidRPr="0065384F">
        <w:rPr>
          <w:rFonts w:cstheme="minorHAnsi"/>
          <w:lang w:val="es-MX"/>
        </w:rPr>
        <w:t>d) Manifestación escrita de conocer el sitio de realización de los servicios relacionados con la obra pública y sus condiciones ambientales, así como de haber considerado las modificaciones que, en su caso, se hayan efectuado a la Convocatoria de Licitación.</w:t>
      </w:r>
    </w:p>
    <w:p w:rsidR="0071715F" w:rsidRPr="0065384F" w:rsidRDefault="0071715F" w:rsidP="00C9567D">
      <w:pPr>
        <w:tabs>
          <w:tab w:val="left" w:pos="1800"/>
        </w:tabs>
        <w:autoSpaceDE w:val="0"/>
        <w:autoSpaceDN w:val="0"/>
        <w:spacing w:line="240" w:lineRule="auto"/>
        <w:ind w:left="284" w:hanging="284"/>
        <w:rPr>
          <w:rFonts w:cstheme="minorHAnsi"/>
          <w:lang w:val="es-MX"/>
        </w:rPr>
      </w:pPr>
    </w:p>
    <w:p w:rsidR="0071715F" w:rsidRPr="0065384F" w:rsidRDefault="00FC4093" w:rsidP="00C9567D">
      <w:pPr>
        <w:autoSpaceDE w:val="0"/>
        <w:autoSpaceDN w:val="0"/>
        <w:spacing w:line="240" w:lineRule="auto"/>
        <w:ind w:left="284" w:hanging="284"/>
        <w:rPr>
          <w:rFonts w:cstheme="minorHAnsi"/>
          <w:lang w:val="es-MX"/>
        </w:rPr>
      </w:pPr>
      <w:r w:rsidRPr="0065384F">
        <w:rPr>
          <w:rFonts w:cstheme="minorHAnsi"/>
          <w:lang w:val="es-MX"/>
        </w:rPr>
        <w:t>e) Manifestación escrita de conocer el contenido del modelo de contrato y su conformidad de ajustarse a sus términos.</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 xml:space="preserve">Formato DT-6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 xml:space="preserve">Escrito de Declaración de integridad que se presentará en el documento denominado “Compromisos </w:t>
      </w:r>
      <w:r w:rsidRPr="0065384F">
        <w:rPr>
          <w:rFonts w:cstheme="minorHAnsi"/>
          <w:lang w:val="es-MX"/>
        </w:rPr>
        <w:lastRenderedPageBreak/>
        <w:t>con la Transparencia”.</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spacing w:line="240" w:lineRule="auto"/>
        <w:ind w:left="1701" w:hanging="1701"/>
        <w:rPr>
          <w:rFonts w:cstheme="minorHAnsi"/>
          <w:b/>
          <w:lang w:val="es-MX"/>
        </w:rPr>
      </w:pPr>
      <w:r w:rsidRPr="0065384F">
        <w:rPr>
          <w:rFonts w:cstheme="minorHAnsi"/>
          <w:b/>
          <w:lang w:val="es-MX"/>
        </w:rPr>
        <w:t xml:space="preserve">Formato DT-7 </w:t>
      </w:r>
    </w:p>
    <w:p w:rsidR="00620E0C" w:rsidRPr="0065384F" w:rsidRDefault="00FC4093" w:rsidP="00C9567D">
      <w:pPr>
        <w:spacing w:line="240" w:lineRule="auto"/>
        <w:ind w:left="1701" w:hanging="1701"/>
        <w:rPr>
          <w:rFonts w:cstheme="minorHAnsi"/>
          <w:lang w:val="es-MX"/>
        </w:rPr>
      </w:pPr>
      <w:r w:rsidRPr="0065384F">
        <w:rPr>
          <w:rFonts w:cstheme="minorHAnsi"/>
        </w:rPr>
        <w:t>Documentos que acrediten la capacidad financiera, de acuerdo a lo establecido en la guía anexa.</w:t>
      </w:r>
    </w:p>
    <w:p w:rsidR="00C961E6" w:rsidRPr="0065384F" w:rsidRDefault="00C961E6" w:rsidP="00C9567D">
      <w:pPr>
        <w:autoSpaceDE w:val="0"/>
        <w:autoSpaceDN w:val="0"/>
        <w:spacing w:line="240" w:lineRule="auto"/>
        <w:rPr>
          <w:rFonts w:cstheme="minorHAnsi"/>
          <w:b/>
          <w:bCs/>
          <w:i/>
          <w:iCs/>
          <w:lang w:val="es-MX"/>
        </w:rPr>
      </w:pPr>
    </w:p>
    <w:p w:rsidR="00F537DF" w:rsidRPr="0065384F" w:rsidRDefault="00FC4093" w:rsidP="00C9567D">
      <w:pPr>
        <w:spacing w:line="240" w:lineRule="auto"/>
        <w:ind w:left="1418" w:hanging="1418"/>
        <w:rPr>
          <w:rFonts w:cstheme="minorHAnsi"/>
          <w:b/>
          <w:lang w:val="es-MX"/>
        </w:rPr>
      </w:pPr>
      <w:r w:rsidRPr="0065384F">
        <w:rPr>
          <w:rFonts w:cstheme="minorHAnsi"/>
          <w:b/>
          <w:bCs/>
          <w:lang w:val="es-MX"/>
        </w:rPr>
        <w:t>Formato</w:t>
      </w:r>
      <w:r w:rsidRPr="0065384F">
        <w:rPr>
          <w:rFonts w:cstheme="minorHAnsi"/>
          <w:b/>
          <w:lang w:val="es-MX"/>
        </w:rPr>
        <w:t xml:space="preserve"> DT-8</w:t>
      </w:r>
    </w:p>
    <w:p w:rsidR="00C961E6" w:rsidRPr="0065384F" w:rsidRDefault="00FC4093" w:rsidP="00C9567D">
      <w:pPr>
        <w:spacing w:line="240" w:lineRule="auto"/>
        <w:rPr>
          <w:rFonts w:cstheme="minorHAnsi"/>
          <w:lang w:val="es-MX"/>
        </w:rPr>
      </w:pPr>
      <w:r w:rsidRPr="0065384F">
        <w:rPr>
          <w:rFonts w:cstheme="minorHAns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rsidR="00C961E6" w:rsidRPr="0065384F" w:rsidRDefault="00FC4093" w:rsidP="00C9567D">
      <w:pPr>
        <w:autoSpaceDE w:val="0"/>
        <w:autoSpaceDN w:val="0"/>
        <w:spacing w:line="240" w:lineRule="auto"/>
        <w:rPr>
          <w:rFonts w:cstheme="minorHAnsi"/>
          <w:bCs/>
          <w:i/>
          <w:iCs/>
          <w:lang w:val="es-MX"/>
        </w:rPr>
      </w:pPr>
      <w:r w:rsidRPr="0065384F">
        <w:rPr>
          <w:rFonts w:cstheme="minorHAnsi"/>
          <w:bCs/>
          <w:i/>
          <w:iCs/>
          <w:lang w:val="es-MX"/>
        </w:rPr>
        <w:t>[NOTA: los documentos DT-9 y DT-10 los utilizará El Licitante cuando proceda]</w:t>
      </w:r>
    </w:p>
    <w:p w:rsidR="00C961E6" w:rsidRPr="0065384F" w:rsidRDefault="00C961E6" w:rsidP="00C9567D">
      <w:pPr>
        <w:autoSpaceDE w:val="0"/>
        <w:autoSpaceDN w:val="0"/>
        <w:spacing w:line="240" w:lineRule="auto"/>
        <w:rPr>
          <w:rFonts w:cstheme="minorHAnsi"/>
          <w:b/>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DT-9</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En el caso de proposición conjunta, una copia del convenio privado referido en el Artículo 47 del Reglamento y en el apartado “Proposiciones Conjuntas” de la Sección I de la Convocatoria de Licitación.</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DT-10</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En caso de contar con personal con discapacidad en su planta laboral, declaración por escrito del porcentaje dado de alta en el Instituto Mexicano del Seguro Social. (La omisión en la entrega de este documento no será motivo de desechamiento)</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8" w:hanging="1418"/>
        <w:rPr>
          <w:rFonts w:cstheme="minorHAnsi"/>
          <w:b/>
          <w:lang w:val="es-MX"/>
        </w:rPr>
      </w:pPr>
      <w:r w:rsidRPr="0065384F">
        <w:rPr>
          <w:rFonts w:cstheme="minorHAnsi"/>
          <w:b/>
          <w:lang w:val="es-MX"/>
        </w:rPr>
        <w:t>Formato DT-11</w:t>
      </w:r>
    </w:p>
    <w:p w:rsidR="0071715F" w:rsidRPr="0065384F" w:rsidRDefault="00FC4093" w:rsidP="00C9567D">
      <w:pPr>
        <w:autoSpaceDE w:val="0"/>
        <w:autoSpaceDN w:val="0"/>
        <w:spacing w:line="240" w:lineRule="auto"/>
        <w:rPr>
          <w:rFonts w:cstheme="minorHAnsi"/>
          <w:bCs/>
          <w:lang w:val="es-MX"/>
        </w:rPr>
      </w:pPr>
      <w:r w:rsidRPr="0065384F">
        <w:rPr>
          <w:rFonts w:cstheme="minorHAnsi"/>
          <w:lang w:val="es-MX"/>
        </w:rPr>
        <w:t>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Licitación como Anexo B.</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DT-12</w:t>
      </w:r>
    </w:p>
    <w:p w:rsidR="004B0F40" w:rsidRPr="0065384F" w:rsidRDefault="00FC4093" w:rsidP="00C9567D">
      <w:pPr>
        <w:autoSpaceDE w:val="0"/>
        <w:autoSpaceDN w:val="0"/>
        <w:spacing w:line="240" w:lineRule="auto"/>
        <w:ind w:left="284"/>
        <w:rPr>
          <w:rFonts w:cstheme="minorHAnsi"/>
          <w:lang w:val="es-MX"/>
        </w:rPr>
      </w:pPr>
      <w:r w:rsidRPr="0065384F">
        <w:rPr>
          <w:rFonts w:cstheme="minorHAnsi"/>
          <w:lang w:val="es-MX"/>
        </w:rPr>
        <w:t>Escrito en el que manifieste la clasificación de su empresa. Si el Licitante en este procedimiento de contratación está clasificado como MIPYME, presentar copia de su registro ante la Secretaría de Economía</w:t>
      </w:r>
    </w:p>
    <w:p w:rsidR="00E06D7A" w:rsidRPr="0065384F" w:rsidRDefault="00E06D7A" w:rsidP="00C9567D">
      <w:pPr>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DT-13</w:t>
      </w:r>
    </w:p>
    <w:p w:rsidR="00E06D7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Escrito en el que manifieste bajo protesta de decir verdad el porcentaje de cumplimiento de los contratos que ha celebrado en los últimos </w:t>
      </w:r>
      <w:r w:rsidR="007008D7">
        <w:rPr>
          <w:rFonts w:cstheme="minorHAnsi"/>
          <w:lang w:val="es-MX"/>
        </w:rPr>
        <w:t>diez</w:t>
      </w:r>
      <w:r w:rsidRPr="0065384F">
        <w:rPr>
          <w:rFonts w:cstheme="minorHAnsi"/>
          <w:lang w:val="es-MX"/>
        </w:rPr>
        <w:t xml:space="preserve">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w:t>
      </w:r>
    </w:p>
    <w:p w:rsidR="001924E7"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lastRenderedPageBreak/>
        <w:t>Formato DT-1</w:t>
      </w:r>
    </w:p>
    <w:p w:rsidR="0071715F" w:rsidRPr="002305E3" w:rsidRDefault="00FC4093" w:rsidP="00C9567D">
      <w:pPr>
        <w:autoSpaceDE w:val="0"/>
        <w:autoSpaceDN w:val="0"/>
        <w:spacing w:line="240" w:lineRule="auto"/>
        <w:jc w:val="right"/>
        <w:rPr>
          <w:rFonts w:cstheme="minorHAnsi"/>
          <w:sz w:val="22"/>
          <w:szCs w:val="22"/>
          <w:lang w:val="es-MX"/>
        </w:rPr>
      </w:pPr>
      <w:r w:rsidRPr="002305E3">
        <w:rPr>
          <w:rFonts w:cstheme="minorHAnsi"/>
          <w:sz w:val="22"/>
          <w:szCs w:val="22"/>
          <w:lang w:val="es-MX"/>
        </w:rPr>
        <w:t>Hoja 1 de 2</w:t>
      </w:r>
    </w:p>
    <w:p w:rsidR="0055235E" w:rsidRPr="002305E3" w:rsidRDefault="00FC4093" w:rsidP="00C9567D">
      <w:pPr>
        <w:autoSpaceDE w:val="0"/>
        <w:autoSpaceDN w:val="0"/>
        <w:spacing w:line="240" w:lineRule="auto"/>
        <w:rPr>
          <w:rFonts w:cstheme="minorHAnsi"/>
          <w:b/>
          <w:bCs/>
          <w:sz w:val="22"/>
          <w:szCs w:val="22"/>
          <w:lang w:val="es-MX"/>
        </w:rPr>
      </w:pPr>
      <w:r w:rsidRPr="002305E3">
        <w:rPr>
          <w:rFonts w:cstheme="minorHAnsi"/>
          <w:b/>
          <w:bCs/>
          <w:sz w:val="22"/>
          <w:szCs w:val="22"/>
          <w:lang w:val="es-MX"/>
        </w:rPr>
        <w:t>Dirección General de Transporte Ferroviario y Multimodal</w:t>
      </w:r>
    </w:p>
    <w:p w:rsidR="0071715F" w:rsidRPr="002305E3" w:rsidRDefault="00FC4093" w:rsidP="00C9567D">
      <w:pPr>
        <w:autoSpaceDE w:val="0"/>
        <w:autoSpaceDN w:val="0"/>
        <w:spacing w:line="240" w:lineRule="auto"/>
        <w:rPr>
          <w:rFonts w:cstheme="minorHAnsi"/>
          <w:b/>
          <w:bCs/>
          <w:sz w:val="22"/>
          <w:szCs w:val="22"/>
          <w:lang w:val="es-MX"/>
        </w:rPr>
      </w:pPr>
      <w:r w:rsidRPr="002305E3">
        <w:rPr>
          <w:rFonts w:cstheme="minorHAnsi"/>
          <w:b/>
          <w:bCs/>
          <w:sz w:val="22"/>
          <w:szCs w:val="22"/>
          <w:lang w:val="es-MX"/>
        </w:rPr>
        <w:t>Secretaría de Comunicaciones y Transportes</w:t>
      </w:r>
    </w:p>
    <w:p w:rsidR="0071715F" w:rsidRPr="002305E3" w:rsidRDefault="00FC4093" w:rsidP="00C9567D">
      <w:pPr>
        <w:autoSpaceDE w:val="0"/>
        <w:autoSpaceDN w:val="0"/>
        <w:spacing w:line="240" w:lineRule="auto"/>
        <w:rPr>
          <w:rFonts w:cstheme="minorHAnsi"/>
          <w:b/>
          <w:sz w:val="22"/>
          <w:szCs w:val="22"/>
          <w:lang w:val="es-MX"/>
        </w:rPr>
      </w:pPr>
      <w:r w:rsidRPr="002305E3">
        <w:rPr>
          <w:rFonts w:cstheme="minorHAnsi"/>
          <w:b/>
          <w:sz w:val="22"/>
          <w:szCs w:val="22"/>
          <w:lang w:val="es-MX"/>
        </w:rPr>
        <w:t>Presente.</w:t>
      </w:r>
    </w:p>
    <w:p w:rsidR="001924E7" w:rsidRPr="002305E3"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2305E3">
        <w:rPr>
          <w:rFonts w:cstheme="minorHAnsi"/>
          <w:sz w:val="22"/>
          <w:szCs w:val="22"/>
          <w:lang w:val="es-MX"/>
        </w:rPr>
        <w:t xml:space="preserve">En referencia a la convocatoria a la Licitación Pública Nacional </w:t>
      </w:r>
      <w:r w:rsidRPr="002305E3">
        <w:rPr>
          <w:rFonts w:cstheme="minorHAnsi"/>
          <w:b/>
          <w:sz w:val="22"/>
          <w:szCs w:val="22"/>
          <w:lang w:val="es-MX"/>
        </w:rPr>
        <w:t xml:space="preserve">N° </w:t>
      </w:r>
      <w:r w:rsidR="001B135A">
        <w:rPr>
          <w:rFonts w:cstheme="minorHAnsi"/>
          <w:b/>
          <w:sz w:val="22"/>
          <w:szCs w:val="22"/>
          <w:lang w:val="es-MX"/>
        </w:rPr>
        <w:t>LO-009000988-N1-2014</w:t>
      </w:r>
      <w:r w:rsidR="00104E23">
        <w:rPr>
          <w:rFonts w:cstheme="minorHAnsi"/>
          <w:b/>
          <w:sz w:val="22"/>
          <w:szCs w:val="22"/>
          <w:lang w:val="es-MX"/>
        </w:rPr>
        <w:t xml:space="preserve"> </w:t>
      </w:r>
      <w:r w:rsidRPr="002305E3">
        <w:rPr>
          <w:rFonts w:cstheme="minorHAnsi"/>
          <w:sz w:val="22"/>
          <w:szCs w:val="22"/>
          <w:lang w:val="es-MX"/>
        </w:rPr>
        <w:t>que la Dirección General de Transporte Ferroviario y Multimodal, lleva a cabo para la contratación de los servicios relacionados con la obra pública a precio alzado referente a</w:t>
      </w:r>
      <w:r w:rsidR="00A731D7" w:rsidRPr="00A731D7">
        <w:rPr>
          <w:rStyle w:val="SangradetextonormalCar"/>
          <w:rFonts w:asciiTheme="minorHAnsi" w:hAnsiTheme="minorHAnsi" w:cstheme="minorHAnsi"/>
          <w:color w:val="auto"/>
          <w:lang w:val="es-MX"/>
        </w:rPr>
        <w:t xml:space="preserve"> </w:t>
      </w:r>
      <w:r w:rsidR="00A731D7" w:rsidRPr="0065384F">
        <w:rPr>
          <w:rStyle w:val="SangradetextonormalCar"/>
          <w:rFonts w:asciiTheme="minorHAnsi" w:hAnsiTheme="minorHAnsi" w:cstheme="minorHAnsi"/>
          <w:color w:val="auto"/>
          <w:lang w:val="es-MX"/>
        </w:rPr>
        <w:t>la</w:t>
      </w:r>
      <w:r w:rsidR="00A731D7">
        <w:rPr>
          <w:rStyle w:val="SangradetextonormalCar"/>
          <w:rFonts w:asciiTheme="minorHAnsi" w:hAnsiTheme="minorHAnsi" w:cstheme="minorHAnsi"/>
          <w:color w:val="auto"/>
          <w:lang w:val="es-MX"/>
        </w:rPr>
        <w:t xml:space="preserve"> elaboración de</w:t>
      </w:r>
      <w:r w:rsidR="00A731D7" w:rsidRPr="0065384F">
        <w:rPr>
          <w:rStyle w:val="SangradetextonormalCar"/>
          <w:rFonts w:asciiTheme="minorHAnsi" w:hAnsiTheme="minorHAnsi" w:cstheme="minorHAnsi"/>
          <w:b/>
          <w:color w:val="auto"/>
          <w:lang w:val="es-MX"/>
        </w:rPr>
        <w:t xml:space="preserve">: </w:t>
      </w:r>
      <w:r w:rsidR="00A731D7" w:rsidRPr="00A731D7">
        <w:rPr>
          <w:rFonts w:cstheme="minorHAnsi"/>
          <w:b/>
        </w:rPr>
        <w:t>“ESTUDIOS DE PRE-INVERSIÓN PARA EL SISTEMA DE TRANSPORTE TIPO TELEFÉRICO EN LA DELEGACIÓN MAGDALENA CONTRERAS, EN EL DISTRITO FEDERAL.”</w:t>
      </w:r>
    </w:p>
    <w:p w:rsidR="00B46EC5" w:rsidRPr="002305E3" w:rsidRDefault="00B46EC5" w:rsidP="00D45723">
      <w:pPr>
        <w:pStyle w:val="Encabezado"/>
        <w:spacing w:line="240" w:lineRule="auto"/>
        <w:rPr>
          <w:rFonts w:cstheme="minorHAnsi"/>
          <w:sz w:val="22"/>
          <w:szCs w:val="22"/>
          <w:lang w:val="es-MX"/>
        </w:rPr>
      </w:pPr>
    </w:p>
    <w:p w:rsidR="0071715F" w:rsidRPr="002305E3" w:rsidRDefault="00FC4093" w:rsidP="00D45723">
      <w:pPr>
        <w:pStyle w:val="Encabezado"/>
        <w:spacing w:line="240" w:lineRule="auto"/>
        <w:rPr>
          <w:rFonts w:cstheme="minorHAnsi"/>
          <w:b/>
          <w:sz w:val="22"/>
          <w:szCs w:val="22"/>
        </w:rPr>
      </w:pPr>
      <w:r w:rsidRPr="002305E3">
        <w:rPr>
          <w:rFonts w:cstheme="minorHAnsi"/>
          <w:bCs/>
          <w:i/>
          <w:iCs/>
          <w:sz w:val="22"/>
          <w:szCs w:val="22"/>
          <w:lang w:val="es-MX"/>
        </w:rPr>
        <w:t xml:space="preserve">[NOMBRE DEL REPRESENTANTE LEGAL] </w:t>
      </w:r>
      <w:r w:rsidRPr="002305E3">
        <w:rPr>
          <w:rFonts w:cstheme="minorHAnsi"/>
          <w:sz w:val="22"/>
          <w:szCs w:val="22"/>
          <w:lang w:val="es-MX"/>
        </w:rPr>
        <w:t xml:space="preserve">en mi carácter de representante legal de </w:t>
      </w:r>
      <w:r w:rsidRPr="002305E3">
        <w:rPr>
          <w:rFonts w:cstheme="minorHAnsi"/>
          <w:bCs/>
          <w:i/>
          <w:iCs/>
          <w:sz w:val="22"/>
          <w:szCs w:val="22"/>
          <w:lang w:val="es-MX"/>
        </w:rPr>
        <w:t>[NOMBRE DEL LICITANTE]</w:t>
      </w:r>
      <w:r w:rsidRPr="002305E3">
        <w:rPr>
          <w:rFonts w:cstheme="minorHAnsi"/>
          <w:sz w:val="22"/>
          <w:szCs w:val="22"/>
          <w:lang w:val="es-MX"/>
        </w:rPr>
        <w:t>, manifiesto bajo protesta de decir verdad qu</w:t>
      </w:r>
      <w:r w:rsidRPr="002305E3">
        <w:rPr>
          <w:rFonts w:cstheme="minorHAnsi"/>
          <w:bCs/>
          <w:sz w:val="22"/>
          <w:szCs w:val="22"/>
          <w:lang w:val="es-MX"/>
        </w:rPr>
        <w:t xml:space="preserve">e estamos interesados en participar en la </w:t>
      </w:r>
      <w:r w:rsidRPr="002305E3">
        <w:rPr>
          <w:rFonts w:cstheme="minorHAnsi"/>
          <w:sz w:val="22"/>
          <w:szCs w:val="22"/>
          <w:lang w:val="es-MX"/>
        </w:rPr>
        <w:t xml:space="preserve">Licitación Pública Nacional </w:t>
      </w:r>
      <w:r w:rsidRPr="002305E3">
        <w:rPr>
          <w:rFonts w:cstheme="minorHAnsi"/>
          <w:b/>
          <w:sz w:val="22"/>
          <w:szCs w:val="22"/>
          <w:lang w:val="es-MX"/>
        </w:rPr>
        <w:t xml:space="preserve">N° </w:t>
      </w:r>
      <w:r w:rsidR="001B135A">
        <w:rPr>
          <w:rFonts w:cstheme="minorHAnsi"/>
          <w:b/>
          <w:sz w:val="22"/>
          <w:szCs w:val="22"/>
          <w:lang w:val="es-MX"/>
        </w:rPr>
        <w:t>LO-009000988-N1-2014</w:t>
      </w:r>
      <w:r w:rsidRPr="002305E3">
        <w:rPr>
          <w:rFonts w:cstheme="minorHAnsi"/>
          <w:sz w:val="22"/>
          <w:szCs w:val="22"/>
          <w:lang w:val="es-MX"/>
        </w:rPr>
        <w:t>razón por la cual mediante el presente escrito manifiesta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De la persona moral:</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1. Clave del Registro Federal de Contribuyentes.</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2. Denominación o Razón Social.</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3. Descripción del objeto social de la empresa.</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4. Relación de los nombres de los accionistas o socios.</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6. Inscripción en el Registro Público de Comercio.</w:t>
      </w:r>
    </w:p>
    <w:p w:rsidR="0071715F" w:rsidRPr="002305E3" w:rsidRDefault="0071715F" w:rsidP="00C9567D">
      <w:pPr>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Del representante:</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1. Nombre del apoderado.</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Fechado a los ______ días del mes de ______________ de _____.</w:t>
      </w:r>
    </w:p>
    <w:p w:rsidR="0071715F" w:rsidRPr="002305E3" w:rsidRDefault="0071715F" w:rsidP="00C9567D">
      <w:pPr>
        <w:autoSpaceDE w:val="0"/>
        <w:autoSpaceDN w:val="0"/>
        <w:spacing w:line="240" w:lineRule="auto"/>
        <w:jc w:val="center"/>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Protesto lo necesario</w:t>
      </w:r>
    </w:p>
    <w:p w:rsidR="0071715F" w:rsidRPr="002305E3" w:rsidRDefault="0071715F" w:rsidP="00C9567D">
      <w:pPr>
        <w:autoSpaceDE w:val="0"/>
        <w:autoSpaceDN w:val="0"/>
        <w:spacing w:line="240" w:lineRule="auto"/>
        <w:jc w:val="center"/>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__________________________</w:t>
      </w:r>
    </w:p>
    <w:p w:rsidR="0071715F" w:rsidRPr="002305E3" w:rsidRDefault="00FC4093" w:rsidP="00C9567D">
      <w:pPr>
        <w:autoSpaceDE w:val="0"/>
        <w:autoSpaceDN w:val="0"/>
        <w:spacing w:line="240" w:lineRule="auto"/>
        <w:jc w:val="center"/>
        <w:rPr>
          <w:rFonts w:cstheme="minorHAnsi"/>
          <w:bCs/>
          <w:i/>
          <w:iCs/>
          <w:sz w:val="22"/>
          <w:szCs w:val="22"/>
          <w:lang w:val="es-MX"/>
        </w:rPr>
      </w:pPr>
      <w:r w:rsidRPr="002305E3">
        <w:rPr>
          <w:rFonts w:cstheme="minorHAnsi"/>
          <w:bCs/>
          <w:i/>
          <w:iCs/>
          <w:sz w:val="22"/>
          <w:szCs w:val="22"/>
          <w:lang w:val="es-MX"/>
        </w:rPr>
        <w:t>[NOMBRE DEL LICITANTE]</w:t>
      </w:r>
    </w:p>
    <w:p w:rsidR="0071715F" w:rsidRPr="002305E3" w:rsidRDefault="00FC4093" w:rsidP="00C9567D">
      <w:pPr>
        <w:autoSpaceDE w:val="0"/>
        <w:autoSpaceDN w:val="0"/>
        <w:spacing w:line="240" w:lineRule="auto"/>
        <w:jc w:val="center"/>
        <w:rPr>
          <w:rFonts w:cstheme="minorHAnsi"/>
          <w:bCs/>
          <w:i/>
          <w:iCs/>
          <w:sz w:val="22"/>
          <w:szCs w:val="22"/>
          <w:lang w:val="es-MX"/>
        </w:rPr>
      </w:pPr>
      <w:r w:rsidRPr="002305E3">
        <w:rPr>
          <w:rFonts w:cstheme="minorHAnsi"/>
          <w:bCs/>
          <w:i/>
          <w:iCs/>
          <w:sz w:val="22"/>
          <w:szCs w:val="22"/>
          <w:lang w:val="es-MX"/>
        </w:rPr>
        <w:t>[NOMBRE DEL REPRESENTANTE LEGAL]</w:t>
      </w:r>
    </w:p>
    <w:p w:rsidR="0071715F" w:rsidRPr="002305E3" w:rsidRDefault="0071715F" w:rsidP="00C9567D">
      <w:pPr>
        <w:autoSpaceDE w:val="0"/>
        <w:autoSpaceDN w:val="0"/>
        <w:spacing w:line="240" w:lineRule="auto"/>
        <w:jc w:val="center"/>
        <w:rPr>
          <w:rFonts w:cstheme="minorHAnsi"/>
          <w:bCs/>
          <w:i/>
          <w:iCs/>
          <w:sz w:val="22"/>
          <w:szCs w:val="22"/>
          <w:lang w:val="es-MX"/>
        </w:rPr>
      </w:pPr>
    </w:p>
    <w:p w:rsid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rsidR="002305E3" w:rsidRDefault="002305E3">
      <w:pPr>
        <w:widowControl/>
        <w:adjustRightInd/>
        <w:spacing w:line="240" w:lineRule="auto"/>
        <w:jc w:val="left"/>
        <w:textAlignment w:val="auto"/>
        <w:rPr>
          <w:rFonts w:cstheme="minorHAnsi"/>
          <w:sz w:val="22"/>
          <w:szCs w:val="22"/>
          <w:lang w:val="es-MX"/>
        </w:rPr>
      </w:pPr>
      <w:r>
        <w:rPr>
          <w:rFonts w:cstheme="minorHAnsi"/>
          <w:sz w:val="22"/>
          <w:szCs w:val="22"/>
          <w:lang w:val="es-MX"/>
        </w:rPr>
        <w:br w:type="page"/>
      </w:r>
    </w:p>
    <w:p w:rsidR="0071715F" w:rsidRPr="0065384F" w:rsidRDefault="00FC4093" w:rsidP="00C9567D">
      <w:pPr>
        <w:tabs>
          <w:tab w:val="left" w:pos="1620"/>
        </w:tabs>
        <w:autoSpaceDE w:val="0"/>
        <w:autoSpaceDN w:val="0"/>
        <w:spacing w:line="240" w:lineRule="auto"/>
        <w:ind w:left="1410" w:right="74" w:hanging="1410"/>
        <w:rPr>
          <w:rFonts w:cstheme="minorHAnsi"/>
          <w:b/>
          <w:lang w:val="es-MX"/>
        </w:rPr>
      </w:pPr>
      <w:r w:rsidRPr="0065384F">
        <w:rPr>
          <w:rFonts w:cstheme="minorHAnsi"/>
          <w:b/>
          <w:lang w:val="es-MX"/>
        </w:rPr>
        <w:lastRenderedPageBreak/>
        <w:t xml:space="preserve">Formato DT-2 </w:t>
      </w:r>
    </w:p>
    <w:p w:rsidR="00A5648A" w:rsidRPr="0065384F" w:rsidRDefault="00FC4093" w:rsidP="00C9567D">
      <w:pPr>
        <w:spacing w:line="240" w:lineRule="auto"/>
        <w:rPr>
          <w:rFonts w:cstheme="minorHAnsi"/>
          <w:lang w:val="es-MX"/>
        </w:rPr>
      </w:pPr>
      <w:r w:rsidRPr="0065384F">
        <w:rPr>
          <w:rFonts w:cstheme="minorHAnsi"/>
          <w:lang w:val="es-MX"/>
        </w:rPr>
        <w:t xml:space="preserve">En formato libre en hoja membretada,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Pr="0065384F">
        <w:rPr>
          <w:rFonts w:cstheme="minorHAnsi"/>
          <w:b/>
          <w:lang w:val="es-MX"/>
        </w:rPr>
        <w:t>“LA CONVOCANTE”.</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lastRenderedPageBreak/>
        <w:t>Formato DT-3</w:t>
      </w:r>
    </w:p>
    <w:p w:rsidR="0071715F" w:rsidRPr="0065384F" w:rsidRDefault="0071715F" w:rsidP="00C9567D">
      <w:pPr>
        <w:autoSpaceDE w:val="0"/>
        <w:autoSpaceDN w:val="0"/>
        <w:spacing w:line="240" w:lineRule="auto"/>
        <w:rPr>
          <w:rFonts w:cstheme="minorHAnsi"/>
          <w:lang w:val="es-MX"/>
        </w:rPr>
      </w:pPr>
    </w:p>
    <w:p w:rsidR="00B84F61" w:rsidRPr="0065384F" w:rsidRDefault="00FC4093" w:rsidP="00C9567D">
      <w:pPr>
        <w:spacing w:line="240" w:lineRule="auto"/>
        <w:rPr>
          <w:rFonts w:cstheme="minorHAnsi"/>
        </w:rPr>
      </w:pPr>
      <w:r w:rsidRPr="0065384F">
        <w:rPr>
          <w:rFonts w:cstheme="minorHAnsi"/>
        </w:rPr>
        <w:t>Formato en el que  el licitante deberá incluir el currículos de los profesionales técnicos al servicio del licitante,</w:t>
      </w:r>
      <w:r w:rsidRPr="0065384F">
        <w:rPr>
          <w:rFonts w:cstheme="minorHAnsi"/>
          <w:lang w:val="es-MX"/>
        </w:rPr>
        <w:t xml:space="preserve"> (con firma autógrafa, copia simple de la cédula profesional, domicilio, correo electrónico y teléfono, relación y documentación de las actividades profesionales en las que haya participado), </w:t>
      </w:r>
      <w:r w:rsidRPr="0065384F">
        <w:rPr>
          <w:rFonts w:cstheme="minorHAnsi"/>
        </w:rPr>
        <w:t xml:space="preserve"> identificando a los que se encargarán de la ejecución de los servicios, los que deben tener experiencia en servicios similares.</w:t>
      </w:r>
    </w:p>
    <w:p w:rsidR="00B84F61" w:rsidRPr="0065384F" w:rsidRDefault="00B84F61" w:rsidP="00C9567D">
      <w:pPr>
        <w:tabs>
          <w:tab w:val="left" w:pos="426"/>
          <w:tab w:val="left" w:pos="993"/>
        </w:tabs>
        <w:spacing w:line="240" w:lineRule="auto"/>
        <w:jc w:val="center"/>
        <w:rPr>
          <w:rFonts w:cstheme="minorHAnsi"/>
          <w:b/>
        </w:rPr>
      </w:pPr>
    </w:p>
    <w:p w:rsidR="00B84F61" w:rsidRPr="0065384F" w:rsidRDefault="00FC4093" w:rsidP="00C9567D">
      <w:pPr>
        <w:tabs>
          <w:tab w:val="left" w:pos="426"/>
          <w:tab w:val="left" w:pos="993"/>
        </w:tabs>
        <w:spacing w:line="240" w:lineRule="auto"/>
        <w:jc w:val="center"/>
        <w:rPr>
          <w:rFonts w:cstheme="minorHAnsi"/>
          <w:b/>
        </w:rPr>
      </w:pPr>
      <w:r w:rsidRPr="0065384F">
        <w:rPr>
          <w:rFonts w:cstheme="minorHAnsi"/>
          <w:b/>
        </w:rPr>
        <w:t>CURRICULUM VITAE RESUMIDO</w:t>
      </w:r>
    </w:p>
    <w:p w:rsidR="00B84F61" w:rsidRPr="0065384F" w:rsidRDefault="00B84F61" w:rsidP="00C9567D">
      <w:pPr>
        <w:tabs>
          <w:tab w:val="left" w:pos="426"/>
          <w:tab w:val="left" w:pos="993"/>
        </w:tabs>
        <w:spacing w:line="240" w:lineRule="auto"/>
        <w:jc w:val="center"/>
        <w:rPr>
          <w:rFonts w:cstheme="minorHAnsi"/>
          <w:b/>
        </w:rPr>
      </w:pPr>
    </w:p>
    <w:p w:rsidR="00B84F61" w:rsidRPr="0065384F" w:rsidRDefault="00FC4093" w:rsidP="00C9567D">
      <w:pPr>
        <w:spacing w:line="240" w:lineRule="auto"/>
        <w:rPr>
          <w:rFonts w:cstheme="minorHAnsi"/>
          <w:b/>
          <w:bCs/>
        </w:rPr>
      </w:pPr>
      <w:r w:rsidRPr="0065384F">
        <w:rPr>
          <w:rFonts w:cstheme="minorHAnsi"/>
        </w:rPr>
        <w:t xml:space="preserve">LICITACION PÚBLICA NACIONAL No.: </w:t>
      </w:r>
      <w:r w:rsidRPr="0065384F">
        <w:rPr>
          <w:rFonts w:cstheme="minorHAnsi"/>
          <w:b/>
          <w:bCs/>
        </w:rPr>
        <w:t>_______________</w:t>
      </w:r>
    </w:p>
    <w:p w:rsidR="00B84F61" w:rsidRPr="0065384F" w:rsidRDefault="00FC4093" w:rsidP="00D45723">
      <w:pPr>
        <w:spacing w:line="240" w:lineRule="auto"/>
        <w:rPr>
          <w:rFonts w:cstheme="minorHAnsi"/>
        </w:rPr>
      </w:pPr>
      <w:r w:rsidRPr="0065384F">
        <w:rPr>
          <w:rFonts w:cstheme="minorHAnsi"/>
        </w:rPr>
        <w:t>DESCRIPCIÓN DE LOS TRABAJOS QUE SE LICITAN: ________________________________________________</w:t>
      </w:r>
    </w:p>
    <w:p w:rsidR="00B84F61" w:rsidRPr="0065384F" w:rsidRDefault="00FC4093" w:rsidP="00C9567D">
      <w:pPr>
        <w:spacing w:line="240" w:lineRule="auto"/>
        <w:rPr>
          <w:rFonts w:cstheme="minorHAnsi"/>
        </w:rPr>
      </w:pPr>
      <w:r w:rsidRPr="0065384F">
        <w:rPr>
          <w:rFonts w:cstheme="minorHAnsi"/>
        </w:rPr>
        <w:t>_____________________________________________________________________________________________</w:t>
      </w:r>
    </w:p>
    <w:p w:rsidR="00B84F61" w:rsidRPr="0065384F" w:rsidRDefault="00B84F61" w:rsidP="00C9567D">
      <w:pPr>
        <w:tabs>
          <w:tab w:val="left" w:pos="426"/>
          <w:tab w:val="left" w:pos="993"/>
        </w:tabs>
        <w:spacing w:line="240" w:lineRule="auto"/>
        <w:rPr>
          <w:rFonts w:cstheme="minorHAnsi"/>
          <w:b/>
        </w:rPr>
      </w:pPr>
    </w:p>
    <w:p w:rsidR="00B84F61" w:rsidRPr="0065384F" w:rsidRDefault="00FC4093" w:rsidP="00C9567D">
      <w:pPr>
        <w:tabs>
          <w:tab w:val="left" w:pos="426"/>
          <w:tab w:val="left" w:pos="993"/>
        </w:tabs>
        <w:spacing w:line="240" w:lineRule="auto"/>
        <w:rPr>
          <w:rFonts w:cstheme="minorHAnsi"/>
          <w:b/>
        </w:rPr>
      </w:pPr>
      <w:r w:rsidRPr="0065384F">
        <w:rPr>
          <w:rFonts w:cstheme="minorHAnsi"/>
          <w:b/>
        </w:rPr>
        <w:t>LUGAR Y FECHA</w:t>
      </w:r>
    </w:p>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426"/>
          <w:tab w:val="left" w:pos="993"/>
        </w:tabs>
        <w:spacing w:line="240" w:lineRule="auto"/>
        <w:rPr>
          <w:rFonts w:cstheme="minorHAnsi"/>
          <w:b/>
        </w:rPr>
      </w:pPr>
      <w:r w:rsidRPr="0065384F">
        <w:rPr>
          <w:rFonts w:cstheme="minorHAnsi"/>
          <w:b/>
        </w:rPr>
        <w:t>DEL INTERESADO:</w:t>
      </w:r>
    </w:p>
    <w:p w:rsidR="00B84F61" w:rsidRPr="0065384F" w:rsidRDefault="00B84F61" w:rsidP="00C9567D">
      <w:pPr>
        <w:tabs>
          <w:tab w:val="left" w:pos="426"/>
          <w:tab w:val="left" w:pos="993"/>
        </w:tabs>
        <w:spacing w:line="240" w:lineRule="auto"/>
        <w:rPr>
          <w:rFonts w:cstheme="minorHAnsi"/>
        </w:rPr>
      </w:pPr>
    </w:p>
    <w:p w:rsidR="00B84F61" w:rsidRPr="0065384F" w:rsidRDefault="00FC4093" w:rsidP="00D45723">
      <w:pPr>
        <w:spacing w:line="240" w:lineRule="auto"/>
        <w:rPr>
          <w:rFonts w:cstheme="minorHAnsi"/>
        </w:rPr>
      </w:pPr>
      <w:r w:rsidRPr="0065384F">
        <w:rPr>
          <w:rFonts w:cstheme="minorHAnsi"/>
        </w:rPr>
        <w:t>NOMBRE:                                                                  FIRMA</w:t>
      </w:r>
      <w:r w:rsidRPr="0065384F">
        <w:rPr>
          <w:rFonts w:cstheme="minorHAnsi"/>
          <w:b/>
          <w:bCs/>
        </w:rPr>
        <w:t xml:space="preserve">: </w:t>
      </w:r>
      <w:r w:rsidRPr="0065384F">
        <w:rPr>
          <w:rFonts w:cstheme="minorHAnsi"/>
          <w:bCs/>
        </w:rPr>
        <w:t>AUTOGRAFA</w:t>
      </w:r>
    </w:p>
    <w:p w:rsidR="00B84F61" w:rsidRPr="0065384F" w:rsidRDefault="00B84F61" w:rsidP="00C9567D">
      <w:pPr>
        <w:pStyle w:val="Ttulo3"/>
        <w:spacing w:line="240" w:lineRule="auto"/>
        <w:rPr>
          <w:rFonts w:cstheme="minorHAnsi"/>
          <w:szCs w:val="24"/>
          <w:lang w:val="es-MX"/>
        </w:rPr>
      </w:pPr>
    </w:p>
    <w:p w:rsidR="00B84F61" w:rsidRPr="0065384F" w:rsidRDefault="00FC4093" w:rsidP="00C9567D">
      <w:pPr>
        <w:pStyle w:val="Ttulo3"/>
        <w:spacing w:line="240" w:lineRule="auto"/>
        <w:jc w:val="left"/>
        <w:rPr>
          <w:rFonts w:cstheme="minorHAnsi"/>
          <w:szCs w:val="24"/>
          <w:lang w:val="es-MX"/>
        </w:rPr>
      </w:pPr>
      <w:r w:rsidRPr="0065384F">
        <w:rPr>
          <w:rFonts w:cstheme="minorHAnsi"/>
          <w:szCs w:val="24"/>
          <w:lang w:val="es-MX"/>
        </w:rPr>
        <w:t xml:space="preserve"> CARGO Y ACTIVIDADES QUE DESEMPEÑARA EN LOS TRABAJOS MOTIVO DE ESTA LICITACION:</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B84F61" w:rsidRPr="0065384F" w:rsidRDefault="00FC4093" w:rsidP="00C9567D">
      <w:pPr>
        <w:tabs>
          <w:tab w:val="left" w:pos="426"/>
          <w:tab w:val="left" w:pos="993"/>
        </w:tabs>
        <w:spacing w:line="240" w:lineRule="auto"/>
        <w:rPr>
          <w:rFonts w:cstheme="minorHAnsi"/>
        </w:rPr>
      </w:pPr>
      <w:r w:rsidRPr="0065384F">
        <w:rPr>
          <w:rFonts w:cstheme="minorHAnsi"/>
        </w:rPr>
        <w:t>1.-ESCOLARIDAD</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B84F61" w:rsidRPr="0065384F" w:rsidRDefault="00FC4093" w:rsidP="00C9567D">
      <w:pPr>
        <w:tabs>
          <w:tab w:val="left" w:pos="426"/>
          <w:tab w:val="left" w:pos="993"/>
        </w:tabs>
        <w:spacing w:line="240" w:lineRule="auto"/>
        <w:rPr>
          <w:rFonts w:cstheme="minorHAnsi"/>
          <w:b/>
        </w:rPr>
      </w:pPr>
      <w:r w:rsidRPr="0065384F">
        <w:rPr>
          <w:rFonts w:cstheme="minorHAnsi"/>
        </w:rPr>
        <w:t xml:space="preserve">2.-CEDULA PROFESIONAL </w:t>
      </w:r>
      <w:r w:rsidRPr="0065384F">
        <w:rPr>
          <w:rFonts w:cstheme="minorHAnsi"/>
          <w:b/>
        </w:rPr>
        <w:t>(deberá anexar copia simple de la cédula o título del grado académico indicado)</w:t>
      </w:r>
    </w:p>
    <w:p w:rsidR="00B84F61" w:rsidRPr="0065384F" w:rsidRDefault="00FC4093" w:rsidP="000916AC">
      <w:pPr>
        <w:widowControl/>
        <w:numPr>
          <w:ilvl w:val="0"/>
          <w:numId w:val="12"/>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114204" w:rsidRPr="0065384F" w:rsidRDefault="00FC4093" w:rsidP="000916AC">
      <w:pPr>
        <w:widowControl/>
        <w:numPr>
          <w:ilvl w:val="0"/>
          <w:numId w:val="12"/>
        </w:numPr>
        <w:tabs>
          <w:tab w:val="left" w:pos="426"/>
          <w:tab w:val="left" w:pos="993"/>
        </w:tabs>
        <w:adjustRightInd/>
        <w:spacing w:line="240" w:lineRule="auto"/>
        <w:jc w:val="left"/>
        <w:textAlignment w:val="auto"/>
        <w:rPr>
          <w:rFonts w:cstheme="minorHAnsi"/>
        </w:rPr>
      </w:pPr>
      <w:r w:rsidRPr="0065384F">
        <w:rPr>
          <w:rFonts w:cstheme="minorHAnsi"/>
        </w:rPr>
        <w:t>3.-DOMICILIO ACTUAL______________________________________________________________________________________4.- CORREO ELECTRÓNICO</w:t>
      </w:r>
    </w:p>
    <w:p w:rsidR="00B84F61" w:rsidRPr="0065384F" w:rsidRDefault="00FC4093" w:rsidP="00C9567D">
      <w:pPr>
        <w:tabs>
          <w:tab w:val="left" w:pos="426"/>
          <w:tab w:val="left" w:pos="993"/>
        </w:tabs>
        <w:spacing w:line="240" w:lineRule="auto"/>
        <w:rPr>
          <w:rFonts w:cstheme="minorHAnsi"/>
        </w:rPr>
      </w:pPr>
      <w:r w:rsidRPr="0065384F">
        <w:rPr>
          <w:rFonts w:cstheme="minorHAnsi"/>
        </w:rPr>
        <w:t>5.-TELÉFONO ACTUAL</w:t>
      </w:r>
    </w:p>
    <w:p w:rsidR="00B84F61" w:rsidRPr="0065384F" w:rsidRDefault="00FC4093" w:rsidP="00C9567D">
      <w:pPr>
        <w:tabs>
          <w:tab w:val="left" w:pos="426"/>
          <w:tab w:val="left" w:pos="993"/>
        </w:tabs>
        <w:spacing w:line="240" w:lineRule="auto"/>
        <w:rPr>
          <w:rFonts w:cstheme="minorHAnsi"/>
        </w:rPr>
      </w:pPr>
      <w:r w:rsidRPr="0065384F">
        <w:rPr>
          <w:rFonts w:cstheme="minorHAnsi"/>
        </w:rPr>
        <w:lastRenderedPageBreak/>
        <w:t>___________________________________________________________________________________6.-EXPERIENCIA PROFESIONAL ACUMULADA</w:t>
      </w:r>
    </w:p>
    <w:p w:rsidR="00B84F61" w:rsidRPr="0065384F" w:rsidRDefault="00B84F61" w:rsidP="00C9567D">
      <w:pPr>
        <w:tabs>
          <w:tab w:val="left" w:pos="426"/>
          <w:tab w:val="left" w:pos="993"/>
        </w:tabs>
        <w:spacing w:line="240" w:lineRule="auto"/>
        <w:rPr>
          <w:rFonts w:cstheme="minorHAns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65384F" w:rsidTr="00BA37F5">
        <w:tc>
          <w:tcPr>
            <w:tcW w:w="3794"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DESCRIPCIÓN DE LOS TRABAJOS EN QUE PARTICIPO</w:t>
            </w:r>
          </w:p>
        </w:tc>
        <w:tc>
          <w:tcPr>
            <w:tcW w:w="2268"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DE LA EMPRESA</w:t>
            </w:r>
          </w:p>
        </w:tc>
        <w:tc>
          <w:tcPr>
            <w:tcW w:w="2410"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CARGO QUE DESEMPEÑO</w:t>
            </w:r>
          </w:p>
        </w:tc>
        <w:tc>
          <w:tcPr>
            <w:tcW w:w="2409"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PERIODO ME EJECUCIÓN DE LOS TRABAJOS</w:t>
            </w: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bl>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360"/>
          <w:tab w:val="left" w:pos="993"/>
        </w:tabs>
        <w:spacing w:line="240" w:lineRule="auto"/>
        <w:ind w:left="180" w:hanging="180"/>
        <w:rPr>
          <w:rFonts w:cstheme="minorHAnsi"/>
        </w:rPr>
      </w:pPr>
      <w:r w:rsidRPr="0065384F">
        <w:rPr>
          <w:rFonts w:cstheme="minorHAnsi"/>
        </w:rPr>
        <w:t>7.-EXPERIENCIA ESPECÍFICA EN TRABAJOS SIMILARES A LOS QUE SON MOTIVO DE ESTA LICITACIÓN.</w:t>
      </w:r>
    </w:p>
    <w:p w:rsidR="00B84F61" w:rsidRPr="0065384F" w:rsidRDefault="00B84F61" w:rsidP="00C9567D">
      <w:pPr>
        <w:tabs>
          <w:tab w:val="left" w:pos="360"/>
          <w:tab w:val="left" w:pos="993"/>
        </w:tabs>
        <w:spacing w:line="240" w:lineRule="auto"/>
        <w:ind w:left="180" w:hanging="18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65384F" w:rsidTr="00BA37F5">
        <w:tc>
          <w:tcPr>
            <w:tcW w:w="3794"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DESCRIPCIÓN DE LOS TRABAJOS EN QUE PARTICIPO</w:t>
            </w:r>
          </w:p>
        </w:tc>
        <w:tc>
          <w:tcPr>
            <w:tcW w:w="2268"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DE LA EMPRESA</w:t>
            </w:r>
          </w:p>
        </w:tc>
        <w:tc>
          <w:tcPr>
            <w:tcW w:w="2410"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CARGO QUE DESEMPEÑO</w:t>
            </w:r>
          </w:p>
        </w:tc>
        <w:tc>
          <w:tcPr>
            <w:tcW w:w="2409"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PERIODO ME EJECUCIÓN DE LOS TRABAJOS</w:t>
            </w: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bl>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Vo. Bo.</w:t>
      </w:r>
    </w:p>
    <w:p w:rsidR="00B84F61" w:rsidRPr="0065384F" w:rsidRDefault="00B84F61" w:rsidP="00C9567D">
      <w:pPr>
        <w:tabs>
          <w:tab w:val="left" w:pos="426"/>
          <w:tab w:val="left" w:pos="993"/>
        </w:tabs>
        <w:spacing w:line="240" w:lineRule="auto"/>
        <w:jc w:val="center"/>
        <w:rPr>
          <w:rFonts w:cstheme="minorHAnsi"/>
        </w:rPr>
      </w:pP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______________________________</w:t>
      </w: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Y CARGO DEL REPRESENTANTE QUE FIRMA</w:t>
      </w:r>
    </w:p>
    <w:p w:rsidR="00B84F61" w:rsidRPr="0065384F" w:rsidRDefault="00B84F61" w:rsidP="00C9567D">
      <w:pPr>
        <w:tabs>
          <w:tab w:val="left" w:pos="426"/>
          <w:tab w:val="left" w:pos="993"/>
        </w:tabs>
        <w:spacing w:line="240" w:lineRule="auto"/>
        <w:jc w:val="center"/>
        <w:rPr>
          <w:rFonts w:cstheme="minorHAnsi"/>
        </w:rPr>
      </w:pPr>
    </w:p>
    <w:p w:rsidR="00B84F61" w:rsidRDefault="00FC4093" w:rsidP="00C9567D">
      <w:pPr>
        <w:tabs>
          <w:tab w:val="left" w:pos="990"/>
        </w:tabs>
        <w:spacing w:line="240" w:lineRule="auto"/>
        <w:rPr>
          <w:rFonts w:cstheme="minorHAnsi"/>
          <w:b/>
        </w:rPr>
      </w:pPr>
      <w:r w:rsidRPr="0065384F">
        <w:rPr>
          <w:rFonts w:cstheme="minorHAnsi"/>
          <w:b/>
        </w:rPr>
        <w:t>NOTA: DEBERA ANEXAR COPIA SIMPLE DEL COMPROBANTE CON QUE ACREDITE EL GRADO ACADEMICO QUE SEÑALE.</w:t>
      </w:r>
    </w:p>
    <w:p w:rsidR="007008D7" w:rsidRDefault="007008D7" w:rsidP="00C9567D">
      <w:pPr>
        <w:tabs>
          <w:tab w:val="left" w:pos="990"/>
        </w:tabs>
        <w:spacing w:line="240" w:lineRule="auto"/>
        <w:rPr>
          <w:rFonts w:cstheme="minorHAnsi"/>
          <w:b/>
        </w:rPr>
      </w:pPr>
    </w:p>
    <w:p w:rsidR="007008D7" w:rsidRPr="007008D7" w:rsidRDefault="007008D7" w:rsidP="007008D7">
      <w:pPr>
        <w:tabs>
          <w:tab w:val="left" w:pos="990"/>
        </w:tabs>
        <w:spacing w:line="240" w:lineRule="auto"/>
        <w:rPr>
          <w:rFonts w:cstheme="minorHAnsi"/>
          <w:b/>
        </w:rPr>
      </w:pPr>
      <w:r w:rsidRPr="007008D7">
        <w:rPr>
          <w:rFonts w:cstheme="minorHAnsi"/>
          <w:b/>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7008D7" w:rsidRPr="007008D7" w:rsidRDefault="007008D7" w:rsidP="007008D7">
      <w:pPr>
        <w:tabs>
          <w:tab w:val="left" w:pos="990"/>
        </w:tabs>
        <w:spacing w:line="240" w:lineRule="auto"/>
        <w:rPr>
          <w:rFonts w:cstheme="minorHAnsi"/>
          <w:b/>
        </w:rPr>
      </w:pPr>
    </w:p>
    <w:p w:rsidR="007008D7" w:rsidRPr="0065384F" w:rsidRDefault="007008D7" w:rsidP="007008D7">
      <w:pPr>
        <w:tabs>
          <w:tab w:val="left" w:pos="990"/>
        </w:tabs>
        <w:spacing w:line="240" w:lineRule="auto"/>
        <w:rPr>
          <w:rFonts w:cstheme="minorHAnsi"/>
          <w:b/>
        </w:rPr>
      </w:pPr>
      <w:r w:rsidRPr="007008D7">
        <w:rPr>
          <w:rFonts w:cstheme="minorHAnsi"/>
          <w:b/>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lastRenderedPageBreak/>
        <w:t>Formato DT-4</w:t>
      </w:r>
    </w:p>
    <w:p w:rsidR="005F6A8A" w:rsidRPr="0065384F" w:rsidRDefault="00FC4093" w:rsidP="00C9567D">
      <w:pPr>
        <w:autoSpaceDE w:val="0"/>
        <w:autoSpaceDN w:val="0"/>
        <w:spacing w:line="240" w:lineRule="auto"/>
        <w:rPr>
          <w:rFonts w:cstheme="minorHAnsi"/>
          <w:lang w:val="es-MX" w:eastAsia="es-MX"/>
        </w:rPr>
      </w:pPr>
      <w:r w:rsidRPr="0065384F">
        <w:rPr>
          <w:rFonts w:cstheme="minorHAns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5F6A8A" w:rsidRPr="0065384F" w:rsidRDefault="005F6A8A" w:rsidP="00C9567D">
      <w:pPr>
        <w:autoSpaceDE w:val="0"/>
        <w:autoSpaceDN w:val="0"/>
        <w:spacing w:line="240" w:lineRule="auto"/>
        <w:rPr>
          <w:rFonts w:cstheme="minorHAnsi"/>
          <w:lang w:val="es-MX" w:eastAsia="es-MX"/>
        </w:rPr>
      </w:pPr>
    </w:p>
    <w:p w:rsidR="003F4004" w:rsidRPr="0065384F" w:rsidRDefault="00FC4093" w:rsidP="00C9567D">
      <w:pPr>
        <w:autoSpaceDE w:val="0"/>
        <w:autoSpaceDN w:val="0"/>
        <w:spacing w:line="240" w:lineRule="auto"/>
        <w:rPr>
          <w:rFonts w:cstheme="minorHAnsi"/>
          <w:lang w:val="es-MX" w:eastAsia="es-MX"/>
        </w:rPr>
      </w:pPr>
      <w:r w:rsidRPr="0065384F">
        <w:rPr>
          <w:rFonts w:cstheme="minorHAns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rsidR="005F6A8A" w:rsidRPr="0065384F" w:rsidRDefault="005F6A8A" w:rsidP="00C9567D">
      <w:pPr>
        <w:autoSpaceDE w:val="0"/>
        <w:autoSpaceDN w:val="0"/>
        <w:spacing w:line="240" w:lineRule="auto"/>
        <w:rPr>
          <w:rFonts w:cstheme="minorHAnsi"/>
          <w:lang w:val="es-MX" w:eastAsia="es-MX"/>
        </w:rPr>
      </w:pPr>
    </w:p>
    <w:p w:rsidR="003F4004" w:rsidRPr="0065384F" w:rsidRDefault="003F4004" w:rsidP="00D45723">
      <w:pPr>
        <w:autoSpaceDE w:val="0"/>
        <w:autoSpaceDN w:val="0"/>
        <w:spacing w:line="240" w:lineRule="auto"/>
        <w:rPr>
          <w:rFonts w:cstheme="minorHAnsi"/>
          <w:lang w:val="es-MX"/>
        </w:rPr>
        <w:sectPr w:rsidR="003F4004" w:rsidRPr="0065384F" w:rsidSect="00934196">
          <w:headerReference w:type="default" r:id="rId25"/>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65384F"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65384F" w:rsidRDefault="00A731D7" w:rsidP="00D45723">
            <w:pPr>
              <w:spacing w:line="240" w:lineRule="auto"/>
              <w:jc w:val="center"/>
              <w:rPr>
                <w:rFonts w:cstheme="minorHAnsi"/>
                <w:bCs/>
                <w:lang w:val="es-MX"/>
              </w:rPr>
            </w:pPr>
            <w:r>
              <w:rPr>
                <w:noProof/>
                <w:lang w:val="es-MX" w:eastAsia="es-MX"/>
              </w:rPr>
              <w:lastRenderedPageBreak/>
              <w:drawing>
                <wp:anchor distT="0" distB="0" distL="114300" distR="114300" simplePos="0" relativeHeight="251671040" behindDoc="1" locked="0" layoutInCell="1" allowOverlap="1" wp14:anchorId="253EF235" wp14:editId="7ADE9B50">
                  <wp:simplePos x="0" y="0"/>
                  <wp:positionH relativeFrom="column">
                    <wp:posOffset>-6086</wp:posOffset>
                  </wp:positionH>
                  <wp:positionV relativeFrom="paragraph">
                    <wp:posOffset>274955</wp:posOffset>
                  </wp:positionV>
                  <wp:extent cx="1885452" cy="638355"/>
                  <wp:effectExtent l="0" t="0" r="635" b="9525"/>
                  <wp:wrapNone/>
                  <wp:docPr id="13" name="Imagen 13"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1885452" cy="63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8" w:type="pct"/>
            <w:gridSpan w:val="4"/>
            <w:vMerge w:val="restart"/>
            <w:tcBorders>
              <w:top w:val="double" w:sz="6" w:space="0" w:color="auto"/>
              <w:left w:val="double" w:sz="6" w:space="0" w:color="auto"/>
              <w:right w:val="double" w:sz="6" w:space="0" w:color="auto"/>
            </w:tcBorders>
          </w:tcPr>
          <w:p w:rsidR="005F6A8A" w:rsidRDefault="00FC4093" w:rsidP="00D45723">
            <w:pPr>
              <w:spacing w:line="240" w:lineRule="auto"/>
              <w:rPr>
                <w:rFonts w:cstheme="minorHAnsi"/>
                <w:b/>
                <w:lang w:val="es-MX"/>
              </w:rPr>
            </w:pPr>
            <w:r w:rsidRPr="0065384F">
              <w:rPr>
                <w:rFonts w:cstheme="minorHAnsi"/>
                <w:bCs/>
                <w:lang w:val="es-MX"/>
              </w:rPr>
              <w:t xml:space="preserve">Licitación </w:t>
            </w:r>
            <w:r w:rsidRPr="0065384F">
              <w:rPr>
                <w:rFonts w:cstheme="minorHAnsi"/>
                <w:b/>
                <w:lang w:val="es-MX"/>
              </w:rPr>
              <w:t xml:space="preserve">N° </w:t>
            </w:r>
            <w:r w:rsidR="001B135A">
              <w:rPr>
                <w:rFonts w:cstheme="minorHAnsi"/>
                <w:b/>
                <w:lang w:val="es-MX"/>
              </w:rPr>
              <w:t>LO-009000988-N1-2014</w:t>
            </w:r>
          </w:p>
          <w:p w:rsidR="00A731D7" w:rsidRPr="0065384F" w:rsidRDefault="00A731D7" w:rsidP="00D45723">
            <w:pPr>
              <w:spacing w:line="240" w:lineRule="auto"/>
              <w:rPr>
                <w:rFonts w:cstheme="minorHAnsi"/>
                <w:bCs/>
                <w:lang w:val="es-MX"/>
              </w:rPr>
            </w:pPr>
          </w:p>
          <w:p w:rsidR="005F6A8A" w:rsidRPr="0065384F" w:rsidRDefault="00A731D7" w:rsidP="00D45723">
            <w:pPr>
              <w:keepNext/>
              <w:spacing w:line="240" w:lineRule="auto"/>
              <w:outlineLvl w:val="2"/>
              <w:rPr>
                <w:rFonts w:cstheme="minorHAnsi"/>
                <w:bCs/>
                <w:lang w:val="es-MX"/>
              </w:rPr>
            </w:pPr>
            <w:r w:rsidRPr="00A731D7">
              <w:rPr>
                <w:rFonts w:cstheme="minorHAnsi"/>
                <w:b/>
                <w:lang w:val="x-none" w:eastAsia="x-none"/>
              </w:rPr>
              <w:t>“ESTUDIOS DE PRE-INVERSIÓN PARA EL SISTEMA DE TRANSPORTE TIPO TELEFÉRICO EN LA DELEGACIÓN MAGDALENA CONTRERAS, EN EL DISTRITO FEDERAL.”</w:t>
            </w:r>
          </w:p>
        </w:tc>
        <w:tc>
          <w:tcPr>
            <w:tcW w:w="969" w:type="pct"/>
            <w:gridSpan w:val="3"/>
            <w:tcBorders>
              <w:top w:val="double" w:sz="6" w:space="0" w:color="auto"/>
              <w:bottom w:val="double" w:sz="6" w:space="0" w:color="auto"/>
              <w:right w:val="double" w:sz="6" w:space="0" w:color="auto"/>
            </w:tcBorders>
          </w:tcPr>
          <w:p w:rsidR="005F6A8A" w:rsidRPr="0065384F" w:rsidRDefault="00FC4093" w:rsidP="00D45723">
            <w:pPr>
              <w:spacing w:line="240" w:lineRule="auto"/>
              <w:jc w:val="center"/>
              <w:rPr>
                <w:rFonts w:cstheme="minorHAnsi"/>
                <w:bCs/>
                <w:lang w:val="es-MX"/>
              </w:rPr>
            </w:pPr>
            <w:r w:rsidRPr="0065384F">
              <w:rPr>
                <w:rFonts w:cstheme="minorHAns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jc w:val="center"/>
              <w:outlineLvl w:val="0"/>
              <w:rPr>
                <w:rFonts w:cstheme="minorHAnsi"/>
                <w:b/>
                <w:lang w:val="es-MX"/>
              </w:rPr>
            </w:pPr>
          </w:p>
          <w:p w:rsidR="005F6A8A" w:rsidRPr="0065384F" w:rsidRDefault="00FC4093" w:rsidP="00D45723">
            <w:pPr>
              <w:spacing w:line="240" w:lineRule="auto"/>
              <w:jc w:val="center"/>
              <w:rPr>
                <w:rFonts w:cstheme="minorHAnsi"/>
                <w:b/>
                <w:lang w:val="es-MX"/>
              </w:rPr>
            </w:pPr>
            <w:r w:rsidRPr="0065384F">
              <w:rPr>
                <w:rFonts w:cstheme="minorHAnsi"/>
                <w:b/>
                <w:lang w:val="es-MX"/>
              </w:rPr>
              <w:t>Documento</w:t>
            </w:r>
          </w:p>
          <w:p w:rsidR="005F6A8A" w:rsidRPr="0065384F" w:rsidRDefault="00FC4093" w:rsidP="00D45723">
            <w:pPr>
              <w:spacing w:line="240" w:lineRule="auto"/>
              <w:jc w:val="center"/>
              <w:rPr>
                <w:rFonts w:cstheme="minorHAnsi"/>
                <w:b/>
                <w:lang w:val="es-MX"/>
              </w:rPr>
            </w:pPr>
            <w:r w:rsidRPr="0065384F">
              <w:rPr>
                <w:rFonts w:cstheme="minorHAnsi"/>
                <w:b/>
                <w:lang w:val="es-MX"/>
              </w:rPr>
              <w:t>DT-4</w:t>
            </w:r>
          </w:p>
        </w:tc>
      </w:tr>
      <w:tr w:rsidR="005F6A8A" w:rsidRPr="0065384F"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tc>
        <w:tc>
          <w:tcPr>
            <w:tcW w:w="2128" w:type="pct"/>
            <w:gridSpan w:val="4"/>
            <w:vMerge/>
            <w:tcBorders>
              <w:left w:val="double" w:sz="6" w:space="0" w:color="auto"/>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tc>
        <w:tc>
          <w:tcPr>
            <w:tcW w:w="969" w:type="pct"/>
            <w:gridSpan w:val="3"/>
            <w:tcBorders>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p w:rsidR="005F6A8A" w:rsidRPr="0065384F" w:rsidRDefault="005F6A8A" w:rsidP="00D45723">
            <w:pPr>
              <w:keepNext/>
              <w:autoSpaceDE w:val="0"/>
              <w:autoSpaceDN w:val="0"/>
              <w:spacing w:line="240" w:lineRule="auto"/>
              <w:outlineLvl w:val="0"/>
              <w:rPr>
                <w:rFonts w:cstheme="minorHAnsi"/>
                <w:bCs/>
                <w:lang w:val="es-MX"/>
              </w:rPr>
            </w:pPr>
          </w:p>
          <w:p w:rsidR="005F6A8A" w:rsidRPr="0065384F" w:rsidRDefault="00FC4093" w:rsidP="00D45723">
            <w:pPr>
              <w:spacing w:line="240" w:lineRule="auto"/>
              <w:jc w:val="center"/>
              <w:rPr>
                <w:rFonts w:cstheme="minorHAnsi"/>
                <w:bCs/>
                <w:lang w:val="es-MX"/>
              </w:rPr>
            </w:pPr>
            <w:r w:rsidRPr="0065384F">
              <w:rPr>
                <w:rFonts w:cstheme="minorHAnsi"/>
                <w:bCs/>
                <w:lang w:val="es-MX"/>
              </w:rPr>
              <w:t>Firma del licitante</w:t>
            </w:r>
          </w:p>
        </w:tc>
        <w:tc>
          <w:tcPr>
            <w:tcW w:w="814" w:type="pct"/>
            <w:gridSpan w:val="3"/>
            <w:tcBorders>
              <w:bottom w:val="double" w:sz="6" w:space="0" w:color="auto"/>
              <w:right w:val="double" w:sz="6" w:space="0" w:color="auto"/>
            </w:tcBorders>
          </w:tcPr>
          <w:p w:rsidR="005F6A8A" w:rsidRPr="0065384F" w:rsidRDefault="00FC4093" w:rsidP="00D45723">
            <w:pPr>
              <w:spacing w:line="240" w:lineRule="auto"/>
              <w:rPr>
                <w:rFonts w:cstheme="minorHAnsi"/>
                <w:bCs/>
                <w:i/>
                <w:lang w:val="es-MX"/>
              </w:rPr>
            </w:pPr>
            <w:r w:rsidRPr="0065384F">
              <w:rPr>
                <w:rFonts w:cstheme="minorHAnsi"/>
                <w:bCs/>
                <w:lang w:val="es-MX"/>
              </w:rPr>
              <w:t>Hoja:        de:</w:t>
            </w:r>
          </w:p>
        </w:tc>
      </w:tr>
      <w:tr w:rsidR="005F6A8A" w:rsidRPr="0065384F"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65384F" w:rsidRDefault="00FC4093" w:rsidP="00D45723">
            <w:pPr>
              <w:spacing w:line="240" w:lineRule="auto"/>
              <w:jc w:val="center"/>
              <w:rPr>
                <w:rFonts w:cstheme="minorHAnsi"/>
                <w:b/>
                <w:i/>
                <w:lang w:val="es-MX"/>
              </w:rPr>
            </w:pPr>
            <w:r w:rsidRPr="0065384F">
              <w:rPr>
                <w:rFonts w:cstheme="minorHAnsi"/>
                <w:b/>
                <w:lang w:val="es-MX"/>
              </w:rPr>
              <w:t>Identificación de los servicios realizados por el licitante y su personal, que acrediten la experiencia y la capacidad técnica requerida, en los que sea comprobable su participación</w:t>
            </w:r>
          </w:p>
        </w:tc>
      </w:tr>
      <w:tr w:rsidR="005F6A8A" w:rsidRPr="0065384F"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c>
          <w:tcPr>
            <w:tcW w:w="901" w:type="pct"/>
            <w:gridSpan w:val="2"/>
            <w:tcBorders>
              <w:top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c>
          <w:tcPr>
            <w:tcW w:w="1416" w:type="pct"/>
            <w:gridSpan w:val="4"/>
            <w:tcBorders>
              <w:top w:val="double" w:sz="6" w:space="0" w:color="auto"/>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65384F" w:rsidRDefault="00FC4093" w:rsidP="00D45723">
            <w:pPr>
              <w:spacing w:line="240" w:lineRule="auto"/>
              <w:jc w:val="center"/>
              <w:rPr>
                <w:rFonts w:cstheme="minorHAnsi"/>
                <w:b/>
                <w:i/>
                <w:lang w:val="es-MX"/>
              </w:rPr>
            </w:pPr>
            <w:r w:rsidRPr="0065384F">
              <w:rPr>
                <w:rFonts w:cstheme="minorHAnsi"/>
                <w:b/>
                <w:lang w:val="es-MX"/>
              </w:rPr>
              <w:t>Servicios realizados por (licitante/</w:t>
            </w:r>
          </w:p>
          <w:p w:rsidR="005F6A8A" w:rsidRPr="0065384F" w:rsidRDefault="00FC4093" w:rsidP="00D45723">
            <w:pPr>
              <w:spacing w:line="240" w:lineRule="auto"/>
              <w:jc w:val="center"/>
              <w:rPr>
                <w:rFonts w:cstheme="minorHAnsi"/>
                <w:i/>
                <w:lang w:val="es-MX"/>
              </w:rPr>
            </w:pPr>
            <w:r w:rsidRPr="0065384F">
              <w:rPr>
                <w:rFonts w:cstheme="minorHAnsi"/>
                <w:b/>
                <w:lang w:val="es-MX"/>
              </w:rPr>
              <w:t>personal)</w:t>
            </w:r>
          </w:p>
        </w:tc>
      </w:tr>
      <w:tr w:rsidR="005F6A8A" w:rsidRPr="0065384F"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65384F" w:rsidRDefault="00FC4093" w:rsidP="00D45723">
            <w:pPr>
              <w:spacing w:line="240" w:lineRule="auto"/>
              <w:rPr>
                <w:rFonts w:cstheme="minorHAnsi"/>
                <w:lang w:val="es-MX"/>
              </w:rPr>
            </w:pPr>
            <w:r w:rsidRPr="0065384F">
              <w:rPr>
                <w:rFonts w:cstheme="minorHAnsi"/>
                <w:lang w:val="es-MX"/>
              </w:rPr>
              <w:t>Contratante</w:t>
            </w:r>
          </w:p>
        </w:tc>
        <w:tc>
          <w:tcPr>
            <w:tcW w:w="901" w:type="pct"/>
            <w:gridSpan w:val="2"/>
            <w:tcBorders>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Total</w:t>
            </w:r>
          </w:p>
        </w:tc>
        <w:tc>
          <w:tcPr>
            <w:tcW w:w="472" w:type="pct"/>
            <w:tcBorders>
              <w:right w:val="double" w:sz="6" w:space="0" w:color="auto"/>
            </w:tcBorders>
            <w:vAlign w:val="center"/>
          </w:tcPr>
          <w:p w:rsidR="005F6A8A" w:rsidRPr="0065384F" w:rsidRDefault="00FC4093" w:rsidP="00D45723">
            <w:pPr>
              <w:spacing w:line="240" w:lineRule="auto"/>
              <w:jc w:val="center"/>
              <w:rPr>
                <w:rFonts w:cstheme="minorHAnsi"/>
                <w:i/>
                <w:lang w:val="es-MX"/>
              </w:rPr>
            </w:pPr>
            <w:r w:rsidRPr="0065384F">
              <w:rPr>
                <w:rFonts w:cstheme="minorHAnsi"/>
                <w:b/>
                <w:lang w:val="es-MX"/>
              </w:rPr>
              <w:t xml:space="preserve">Ejercido </w:t>
            </w:r>
          </w:p>
        </w:tc>
        <w:tc>
          <w:tcPr>
            <w:tcW w:w="472" w:type="pct"/>
            <w:gridSpan w:val="2"/>
            <w:tcBorders>
              <w:righ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Por ejercer</w:t>
            </w:r>
          </w:p>
        </w:tc>
        <w:tc>
          <w:tcPr>
            <w:tcW w:w="515" w:type="pct"/>
            <w:tcBorders>
              <w:top w:val="double" w:sz="6" w:space="0" w:color="auto"/>
              <w:lef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65384F" w:rsidRDefault="00FC4093" w:rsidP="00D45723">
            <w:pPr>
              <w:spacing w:line="240" w:lineRule="auto"/>
              <w:jc w:val="center"/>
              <w:rPr>
                <w:rFonts w:cstheme="minorHAnsi"/>
                <w:lang w:val="es-MX"/>
              </w:rPr>
            </w:pPr>
            <w:r w:rsidRPr="0065384F">
              <w:rPr>
                <w:rFonts w:cstheme="minorHAns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bl>
    <w:p w:rsidR="005F6A8A" w:rsidRPr="0065384F" w:rsidRDefault="00FC4093" w:rsidP="00D45723">
      <w:pPr>
        <w:spacing w:line="240" w:lineRule="auto"/>
        <w:rPr>
          <w:rFonts w:cstheme="minorHAnsi"/>
          <w:b/>
          <w:lang w:val="es-MX"/>
        </w:rPr>
      </w:pPr>
      <w:r w:rsidRPr="0065384F">
        <w:rPr>
          <w:rFonts w:cstheme="minorHAnsi"/>
          <w:lang w:val="es-MX"/>
        </w:rPr>
        <w:t xml:space="preserve">Nota: La experiencia y capacidad técnica requerida en </w:t>
      </w:r>
      <w:r w:rsidRPr="0065384F">
        <w:rPr>
          <w:rFonts w:cstheme="minorHAnsi"/>
          <w:iCs/>
          <w:lang w:val="es-MX"/>
        </w:rPr>
        <w:t>la Convocatoria de</w:t>
      </w:r>
      <w:r w:rsidRPr="0065384F">
        <w:rPr>
          <w:rFonts w:cstheme="minorHAnsi"/>
          <w:lang w:val="es-MX"/>
        </w:rPr>
        <w:t xml:space="preserve"> la licitación deberá ser acreditada mediante contratos, actas de entrega recepción de los trabajos y/o servicios,</w:t>
      </w:r>
      <w:r w:rsidRPr="0065384F">
        <w:rPr>
          <w:rFonts w:cstheme="minorHAnsi"/>
          <w:iCs/>
          <w:lang w:val="es-MX"/>
        </w:rPr>
        <w:t xml:space="preserve"> o en caso del personal, algún documento que demuestre fehacientemente su experiencia y capacidad técnica y administrativa en servicios similares.  </w:t>
      </w:r>
      <w:r w:rsidRPr="0065384F">
        <w:rPr>
          <w:rFonts w:cstheme="minorHAnsi"/>
          <w:b/>
          <w:iCs/>
          <w:lang w:val="es-MX"/>
        </w:rPr>
        <w:t>Esta documentación se deberá anexar a este documento.</w:t>
      </w:r>
    </w:p>
    <w:p w:rsidR="0071715F" w:rsidRPr="0065384F" w:rsidRDefault="0071715F" w:rsidP="00D45723">
      <w:pPr>
        <w:autoSpaceDE w:val="0"/>
        <w:autoSpaceDN w:val="0"/>
        <w:spacing w:line="240" w:lineRule="auto"/>
        <w:rPr>
          <w:rFonts w:cstheme="minorHAnsi"/>
          <w:lang w:val="es-MX"/>
        </w:rPr>
      </w:pPr>
    </w:p>
    <w:p w:rsidR="005F6A8A" w:rsidRPr="0065384F" w:rsidRDefault="005F6A8A" w:rsidP="00D45723">
      <w:pPr>
        <w:autoSpaceDE w:val="0"/>
        <w:autoSpaceDN w:val="0"/>
        <w:spacing w:line="240" w:lineRule="auto"/>
        <w:rPr>
          <w:rFonts w:cstheme="minorHAnsi"/>
          <w:lang w:val="es-MX"/>
        </w:rPr>
      </w:pPr>
    </w:p>
    <w:p w:rsidR="005F6A8A" w:rsidRPr="0065384F" w:rsidRDefault="005F6A8A" w:rsidP="00D45723">
      <w:pPr>
        <w:autoSpaceDE w:val="0"/>
        <w:autoSpaceDN w:val="0"/>
        <w:spacing w:line="240" w:lineRule="auto"/>
        <w:rPr>
          <w:rFonts w:cstheme="minorHAnsi"/>
          <w:lang w:val="es-MX"/>
        </w:rPr>
        <w:sectPr w:rsidR="005F6A8A" w:rsidRPr="0065384F" w:rsidSect="00BD660D">
          <w:pgSz w:w="15842" w:h="12242" w:orient="landscape" w:code="1"/>
          <w:pgMar w:top="1328" w:right="851" w:bottom="720" w:left="851" w:header="567" w:footer="709" w:gutter="0"/>
          <w:cols w:space="720"/>
          <w:docGrid w:linePitch="326"/>
        </w:sectPr>
      </w:pPr>
    </w:p>
    <w:p w:rsidR="0071715F" w:rsidRPr="0065384F" w:rsidRDefault="00FC4093" w:rsidP="00D45723">
      <w:pPr>
        <w:autoSpaceDE w:val="0"/>
        <w:autoSpaceDN w:val="0"/>
        <w:spacing w:line="240" w:lineRule="auto"/>
        <w:ind w:right="-374"/>
        <w:rPr>
          <w:rFonts w:cstheme="minorHAnsi"/>
          <w:b/>
          <w:lang w:val="es-MX"/>
        </w:rPr>
      </w:pPr>
      <w:r w:rsidRPr="0065384F">
        <w:rPr>
          <w:rFonts w:cstheme="minorHAnsi"/>
          <w:b/>
          <w:lang w:val="es-MX"/>
        </w:rPr>
        <w:lastRenderedPageBreak/>
        <w:t>Formato DT-5</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lang w:val="es-MX"/>
        </w:rPr>
        <w:t>(Preferentemente en papel membretado del Licitante)</w:t>
      </w:r>
    </w:p>
    <w:p w:rsidR="0055235E" w:rsidRPr="0065384F" w:rsidRDefault="00FC4093" w:rsidP="00D45723">
      <w:pPr>
        <w:autoSpaceDE w:val="0"/>
        <w:autoSpaceDN w:val="0"/>
        <w:spacing w:line="240" w:lineRule="auto"/>
        <w:ind w:right="-374"/>
        <w:rPr>
          <w:rFonts w:cstheme="minorHAnsi"/>
          <w:b/>
          <w:bCs/>
          <w:lang w:val="es-MX"/>
        </w:rPr>
      </w:pPr>
      <w:r w:rsidRPr="0065384F">
        <w:rPr>
          <w:rFonts w:cstheme="minorHAnsi"/>
          <w:b/>
          <w:bCs/>
          <w:lang w:val="es-MX"/>
        </w:rPr>
        <w:t>Dirección General de Transporte Ferroviario y Multimodal</w:t>
      </w:r>
    </w:p>
    <w:p w:rsidR="0071715F" w:rsidRPr="0065384F" w:rsidRDefault="00FC4093" w:rsidP="00D45723">
      <w:pPr>
        <w:autoSpaceDE w:val="0"/>
        <w:autoSpaceDN w:val="0"/>
        <w:spacing w:line="240" w:lineRule="auto"/>
        <w:ind w:right="-374"/>
        <w:rPr>
          <w:rFonts w:cstheme="minorHAnsi"/>
          <w:b/>
          <w:bCs/>
          <w:lang w:val="es-MX"/>
        </w:rPr>
      </w:pPr>
      <w:r w:rsidRPr="0065384F">
        <w:rPr>
          <w:rFonts w:cstheme="minorHAnsi"/>
          <w:b/>
          <w:bCs/>
          <w:lang w:val="es-MX"/>
        </w:rPr>
        <w:t>Secretaría de Comunicaciones y Transportes</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lang w:val="es-MX"/>
        </w:rPr>
        <w:t>Presente:</w:t>
      </w:r>
    </w:p>
    <w:p w:rsidR="0071715F" w:rsidRPr="0065384F" w:rsidRDefault="0071715F" w:rsidP="00D45723">
      <w:pPr>
        <w:autoSpaceDE w:val="0"/>
        <w:autoSpaceDN w:val="0"/>
        <w:spacing w:line="240" w:lineRule="auto"/>
        <w:ind w:right="-374"/>
        <w:rPr>
          <w:rFonts w:cstheme="minorHAnsi"/>
          <w:lang w:val="es-MX"/>
        </w:rPr>
      </w:pPr>
    </w:p>
    <w:p w:rsidR="001924E7"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que la Dirección General de Transporte Ferroviario y Multimodal de la SCT, lleva a cabo para la contratación de los servicios relacionados con la obra pública a precio alzado y tiempo determinado referentes a la</w:t>
      </w:r>
      <w:r w:rsidR="00A731D7">
        <w:rPr>
          <w:rFonts w:cstheme="minorHAnsi"/>
          <w:lang w:val="es-MX"/>
        </w:rPr>
        <w:t xml:space="preserve"> elaboración de </w:t>
      </w:r>
      <w:r w:rsidR="00A731D7" w:rsidRPr="00A731D7">
        <w:rPr>
          <w:rFonts w:cstheme="minorHAnsi"/>
          <w:b/>
        </w:rPr>
        <w:t>“ESTUDIOS DE PRE-INVERSIÓN PARA EL SISTEMA DE TRANSPORTE TIPO TELEFÉRICO EN LA DELEGACIÓN MAGDALENA CONTRERAS, EN EL DISTRITO FEDERAL.”</w:t>
      </w:r>
    </w:p>
    <w:p w:rsidR="00B46EC5" w:rsidRPr="0065384F" w:rsidRDefault="00B46EC5" w:rsidP="00D45723">
      <w:pPr>
        <w:autoSpaceDE w:val="0"/>
        <w:autoSpaceDN w:val="0"/>
        <w:spacing w:line="240" w:lineRule="auto"/>
        <w:rPr>
          <w:rStyle w:val="SangradetextonormalCar"/>
          <w:rFonts w:asciiTheme="minorHAnsi" w:hAnsiTheme="minorHAnsi" w:cstheme="minorHAnsi"/>
          <w:color w:val="auto"/>
          <w:lang w:val="es-MX"/>
        </w:rPr>
      </w:pPr>
    </w:p>
    <w:p w:rsidR="0071715F" w:rsidRPr="0065384F" w:rsidRDefault="00FC4093" w:rsidP="00D45723">
      <w:pPr>
        <w:autoSpaceDE w:val="0"/>
        <w:autoSpaceDN w:val="0"/>
        <w:spacing w:line="240" w:lineRule="auto"/>
        <w:rPr>
          <w:rFonts w:cstheme="minorHAnsi"/>
          <w:bCs/>
          <w:i/>
          <w:iCs/>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bCs/>
          <w:i/>
          <w:iCs/>
          <w:lang w:val="es-MX"/>
        </w:rPr>
        <w:t>LICITANTE]</w:t>
      </w:r>
      <w:r w:rsidRPr="0065384F">
        <w:rPr>
          <w:rFonts w:cstheme="minorHAnsi"/>
          <w:lang w:val="es-MX"/>
        </w:rPr>
        <w:t>, manifiesto:</w:t>
      </w:r>
    </w:p>
    <w:p w:rsidR="004B0F40" w:rsidRPr="0065384F" w:rsidRDefault="00FC4093" w:rsidP="007E02E0">
      <w:pPr>
        <w:pStyle w:val="Prrafodelista"/>
        <w:numPr>
          <w:ilvl w:val="6"/>
          <w:numId w:val="28"/>
        </w:numPr>
        <w:autoSpaceDE w:val="0"/>
        <w:autoSpaceDN w:val="0"/>
        <w:spacing w:line="240" w:lineRule="auto"/>
        <w:ind w:left="426" w:hanging="426"/>
        <w:rPr>
          <w:rFonts w:cstheme="minorHAnsi"/>
          <w:lang w:val="es-MX"/>
        </w:rPr>
      </w:pPr>
      <w:r w:rsidRPr="0065384F">
        <w:rPr>
          <w:rFonts w:cstheme="minorHAnsi"/>
          <w:lang w:val="es-MX"/>
        </w:rPr>
        <w:t xml:space="preserve">Manifestación expresa y por escrito de conocer los términos de referencia y las especificaciones generales y particulares de los servicios relacionados con la obra pública a realizar que </w:t>
      </w:r>
      <w:r w:rsidRPr="0065384F">
        <w:rPr>
          <w:rFonts w:cstheme="minorHAnsi"/>
          <w:b/>
          <w:lang w:val="es-MX"/>
        </w:rPr>
        <w:t>“LA CONVOCANTE” les</w:t>
      </w:r>
      <w:r w:rsidRPr="0065384F">
        <w:rPr>
          <w:rFonts w:cstheme="minorHAnsi"/>
          <w:lang w:val="es-MX"/>
        </w:rPr>
        <w:t xml:space="preserve"> hubiere proporcionado, las leyes, reglamentos y normas aplicables, y su conformidad de ajustarse a sus términos. Asimismo aceptar todas las cláusulas y condiciones de la convocatoria de Licitación.</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2.</w:t>
      </w:r>
      <w:r w:rsidRPr="0065384F">
        <w:rPr>
          <w:rFonts w:cstheme="minorHAnsi"/>
          <w:lang w:val="es-MX"/>
        </w:rPr>
        <w:tab/>
        <w:t>Manifestación escrita en la que se señale que se podrá subcontratar únicamente los siguientes servicios.</w:t>
      </w:r>
    </w:p>
    <w:p w:rsidR="006F0C74" w:rsidRPr="0065384F" w:rsidRDefault="00C513FF" w:rsidP="007E02E0">
      <w:pPr>
        <w:pStyle w:val="Prrafodelista"/>
        <w:numPr>
          <w:ilvl w:val="4"/>
          <w:numId w:val="27"/>
        </w:numPr>
        <w:autoSpaceDE w:val="0"/>
        <w:autoSpaceDN w:val="0"/>
        <w:spacing w:line="240" w:lineRule="auto"/>
        <w:ind w:left="851" w:hanging="425"/>
        <w:rPr>
          <w:rFonts w:cstheme="minorHAnsi"/>
          <w:lang w:val="es-MX"/>
        </w:rPr>
      </w:pPr>
      <w:r w:rsidRPr="0065384F">
        <w:rPr>
          <w:rFonts w:cstheme="minorHAnsi"/>
          <w:lang w:val="es-MX"/>
        </w:rPr>
        <w:t>Las actividades de levantamiento de encuestas.</w:t>
      </w:r>
    </w:p>
    <w:p w:rsidR="00C513FF" w:rsidRPr="0065384F" w:rsidRDefault="00C513FF" w:rsidP="007E02E0">
      <w:pPr>
        <w:pStyle w:val="Prrafodelista"/>
        <w:numPr>
          <w:ilvl w:val="4"/>
          <w:numId w:val="27"/>
        </w:numPr>
        <w:autoSpaceDE w:val="0"/>
        <w:autoSpaceDN w:val="0"/>
        <w:spacing w:line="240" w:lineRule="auto"/>
        <w:ind w:left="851" w:hanging="425"/>
        <w:rPr>
          <w:rFonts w:cstheme="minorHAnsi"/>
          <w:lang w:val="es-MX"/>
        </w:rPr>
      </w:pPr>
      <w:r w:rsidRPr="0065384F">
        <w:rPr>
          <w:rFonts w:cstheme="minorHAnsi"/>
          <w:lang w:val="es-MX"/>
        </w:rPr>
        <w:t>Las actividades de levantamiento de aforos.</w:t>
      </w:r>
    </w:p>
    <w:p w:rsidR="006F0C74" w:rsidRPr="0065384F" w:rsidRDefault="00FC4093" w:rsidP="007E02E0">
      <w:pPr>
        <w:pStyle w:val="Prrafodelista"/>
        <w:numPr>
          <w:ilvl w:val="4"/>
          <w:numId w:val="27"/>
        </w:numPr>
        <w:autoSpaceDE w:val="0"/>
        <w:autoSpaceDN w:val="0"/>
        <w:spacing w:line="240" w:lineRule="auto"/>
        <w:ind w:left="851" w:hanging="425"/>
        <w:rPr>
          <w:rFonts w:cstheme="minorHAnsi"/>
          <w:lang w:val="es-MX"/>
        </w:rPr>
      </w:pPr>
      <w:r w:rsidRPr="0065384F">
        <w:rPr>
          <w:rFonts w:cstheme="minorHAnsi"/>
          <w:lang w:val="es-MX"/>
        </w:rPr>
        <w:t>Las actividades de levantamiento topográfico.</w:t>
      </w:r>
    </w:p>
    <w:p w:rsidR="006F0C74" w:rsidRPr="0065384F" w:rsidRDefault="00FC4093" w:rsidP="007E02E0">
      <w:pPr>
        <w:pStyle w:val="Prrafodelista"/>
        <w:numPr>
          <w:ilvl w:val="4"/>
          <w:numId w:val="27"/>
        </w:numPr>
        <w:autoSpaceDE w:val="0"/>
        <w:autoSpaceDN w:val="0"/>
        <w:spacing w:line="240" w:lineRule="auto"/>
        <w:ind w:left="851" w:hanging="425"/>
        <w:rPr>
          <w:rFonts w:cstheme="minorHAnsi"/>
          <w:lang w:val="es-MX"/>
        </w:rPr>
      </w:pPr>
      <w:r w:rsidRPr="0065384F">
        <w:rPr>
          <w:rFonts w:cstheme="minorHAnsi"/>
          <w:lang w:val="es-MX"/>
        </w:rPr>
        <w:t xml:space="preserve">Las actividades de </w:t>
      </w:r>
      <w:r w:rsidR="00013F10" w:rsidRPr="0065384F">
        <w:rPr>
          <w:rFonts w:cstheme="minorHAnsi"/>
          <w:lang w:val="es-MX"/>
        </w:rPr>
        <w:t>levantamiento de mecánica de suelos</w:t>
      </w:r>
      <w:r w:rsidRPr="0065384F">
        <w:rPr>
          <w:rFonts w:cstheme="minorHAnsi"/>
          <w:lang w:val="es-MX"/>
        </w:rPr>
        <w:t>.</w:t>
      </w:r>
    </w:p>
    <w:p w:rsidR="006F0C74" w:rsidRPr="0065384F" w:rsidRDefault="00FC4093" w:rsidP="007E02E0">
      <w:pPr>
        <w:pStyle w:val="Prrafodelista"/>
        <w:numPr>
          <w:ilvl w:val="4"/>
          <w:numId w:val="27"/>
        </w:numPr>
        <w:autoSpaceDE w:val="0"/>
        <w:autoSpaceDN w:val="0"/>
        <w:spacing w:line="240" w:lineRule="auto"/>
        <w:ind w:left="851" w:hanging="425"/>
        <w:rPr>
          <w:rFonts w:cstheme="minorHAnsi"/>
          <w:lang w:val="es-MX"/>
        </w:rPr>
      </w:pPr>
      <w:r w:rsidRPr="0065384F">
        <w:rPr>
          <w:rFonts w:cstheme="minorHAnsi"/>
          <w:lang w:val="es-MX"/>
        </w:rPr>
        <w:t xml:space="preserve">Las actividades de </w:t>
      </w:r>
      <w:r w:rsidR="00013F10" w:rsidRPr="0065384F">
        <w:rPr>
          <w:rFonts w:cstheme="minorHAnsi"/>
          <w:lang w:val="es-MX"/>
        </w:rPr>
        <w:t>levantamiento de</w:t>
      </w:r>
      <w:r w:rsidR="000872FE" w:rsidRPr="0065384F">
        <w:rPr>
          <w:rFonts w:cstheme="minorHAnsi"/>
          <w:lang w:val="es-MX"/>
        </w:rPr>
        <w:t>l</w:t>
      </w:r>
      <w:r w:rsidR="00013F10" w:rsidRPr="0065384F">
        <w:rPr>
          <w:rFonts w:cstheme="minorHAnsi"/>
          <w:lang w:val="es-MX"/>
        </w:rPr>
        <w:t xml:space="preserve"> e</w:t>
      </w:r>
      <w:r w:rsidRPr="0065384F">
        <w:rPr>
          <w:rFonts w:cstheme="minorHAnsi"/>
          <w:lang w:val="es-MX"/>
        </w:rPr>
        <w:t xml:space="preserve">studio </w:t>
      </w:r>
      <w:r w:rsidR="00013F10" w:rsidRPr="0065384F">
        <w:rPr>
          <w:rFonts w:cstheme="minorHAnsi"/>
          <w:lang w:val="es-MX"/>
        </w:rPr>
        <w:t>h</w:t>
      </w:r>
      <w:r w:rsidRPr="0065384F">
        <w:rPr>
          <w:rFonts w:cstheme="minorHAnsi"/>
          <w:lang w:val="es-MX"/>
        </w:rPr>
        <w:t>idrológico.</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3.</w:t>
      </w:r>
      <w:r w:rsidRPr="0065384F">
        <w:rPr>
          <w:rFonts w:cstheme="minorHAnsi"/>
          <w:lang w:val="es-MX"/>
        </w:rPr>
        <w:tab/>
        <w:t xml:space="preserve">Manifestación escrita de conocer y haber considerado en la integración de su propuesta, la documentación y planos que, en su caso, le proporcionará </w:t>
      </w:r>
      <w:r w:rsidRPr="0065384F">
        <w:rPr>
          <w:rFonts w:cstheme="minorHAnsi"/>
          <w:b/>
          <w:lang w:val="es-MX"/>
        </w:rPr>
        <w:t>“LA CONVOCANTE”</w:t>
      </w:r>
      <w:r w:rsidRPr="0065384F">
        <w:rPr>
          <w:rFonts w:cstheme="minorHAnsi"/>
          <w:lang w:val="es-MX"/>
        </w:rPr>
        <w:t>.</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4.</w:t>
      </w:r>
      <w:r w:rsidRPr="0065384F">
        <w:rPr>
          <w:rFonts w:cstheme="minorHAnsi"/>
          <w:lang w:val="es-MX"/>
        </w:rPr>
        <w:tab/>
        <w:t>Manifestación escrita de conocer el sitio de realización de los servicios relacionados con la obra pública y sus condiciones ambientales, así como de haber considerado las modificaciones que, en su caso, se hayan efectuado a la Convocatoria de Licitación.(NO APLICA)</w:t>
      </w:r>
    </w:p>
    <w:p w:rsidR="002E78FC" w:rsidRDefault="00FC4093" w:rsidP="00C9567D">
      <w:pPr>
        <w:autoSpaceDE w:val="0"/>
        <w:autoSpaceDN w:val="0"/>
        <w:spacing w:line="240" w:lineRule="auto"/>
        <w:ind w:left="426" w:hanging="426"/>
        <w:rPr>
          <w:rFonts w:cstheme="minorHAnsi"/>
          <w:lang w:val="es-MX"/>
        </w:rPr>
      </w:pPr>
      <w:r w:rsidRPr="0065384F">
        <w:rPr>
          <w:rFonts w:cstheme="minorHAnsi"/>
          <w:lang w:val="es-MX"/>
        </w:rPr>
        <w:t>5.</w:t>
      </w:r>
      <w:r w:rsidRPr="0065384F">
        <w:rPr>
          <w:rFonts w:cstheme="minorHAnsi"/>
          <w:lang w:val="es-MX"/>
        </w:rPr>
        <w:tab/>
        <w:t>Manifestación escrita de conocer el contenido del modelo de contrato y su conformidad de ajustarse a sus términos.</w:t>
      </w:r>
    </w:p>
    <w:p w:rsidR="00CC138C" w:rsidRPr="0065384F" w:rsidRDefault="00CC138C" w:rsidP="00C9567D">
      <w:pPr>
        <w:autoSpaceDE w:val="0"/>
        <w:autoSpaceDN w:val="0"/>
        <w:spacing w:line="240" w:lineRule="auto"/>
        <w:ind w:left="426" w:hanging="426"/>
        <w:rPr>
          <w:rFonts w:cstheme="minorHAnsi"/>
          <w:lang w:val="es-MX"/>
        </w:rPr>
      </w:pP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D45723">
      <w:pPr>
        <w:autoSpaceDE w:val="0"/>
        <w:autoSpaceDN w:val="0"/>
        <w:spacing w:line="240" w:lineRule="auto"/>
        <w:ind w:right="-374"/>
        <w:jc w:val="center"/>
        <w:rPr>
          <w:rFonts w:cstheme="minorHAnsi"/>
          <w:lang w:val="es-MX"/>
        </w:rPr>
      </w:pPr>
    </w:p>
    <w:p w:rsidR="00B46EC5"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Protesto lo necesario</w:t>
      </w: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__________________________</w:t>
      </w:r>
    </w:p>
    <w:p w:rsidR="0071715F" w:rsidRPr="0065384F" w:rsidRDefault="00FC4093" w:rsidP="00D45723">
      <w:pPr>
        <w:autoSpaceDE w:val="0"/>
        <w:autoSpaceDN w:val="0"/>
        <w:spacing w:line="240" w:lineRule="auto"/>
        <w:ind w:right="-374"/>
        <w:jc w:val="center"/>
        <w:rPr>
          <w:rFonts w:cstheme="minorHAnsi"/>
          <w:bCs/>
          <w:i/>
          <w:iCs/>
          <w:lang w:val="es-MX"/>
        </w:rPr>
      </w:pPr>
      <w:r w:rsidRPr="0065384F">
        <w:rPr>
          <w:rFonts w:cstheme="minorHAnsi"/>
          <w:bCs/>
          <w:i/>
          <w:iCs/>
          <w:lang w:val="es-MX"/>
        </w:rPr>
        <w:t>[NOMBRE DEL LICITANTE]</w:t>
      </w: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bCs/>
          <w:i/>
          <w:iCs/>
          <w:lang w:val="es-MX"/>
        </w:rPr>
        <w:t>[NOMBRE DEL REPRESENTANTE LEGAL]</w:t>
      </w:r>
    </w:p>
    <w:p w:rsidR="0071715F" w:rsidRPr="005D0B9F" w:rsidRDefault="00FC4093" w:rsidP="00D45723">
      <w:pPr>
        <w:autoSpaceDE w:val="0"/>
        <w:autoSpaceDN w:val="0"/>
        <w:spacing w:line="240" w:lineRule="auto"/>
        <w:rPr>
          <w:rFonts w:cstheme="minorHAnsi"/>
          <w:b/>
          <w:lang w:val="es-MX"/>
        </w:rPr>
      </w:pPr>
      <w:r w:rsidRPr="0065384F">
        <w:rPr>
          <w:rFonts w:cstheme="minorHAnsi"/>
          <w:lang w:val="es-MX"/>
        </w:rPr>
        <w:br w:type="page"/>
      </w:r>
      <w:r w:rsidRPr="005D0B9F">
        <w:rPr>
          <w:rFonts w:cstheme="minorHAnsi"/>
          <w:b/>
          <w:lang w:val="es-MX"/>
        </w:rPr>
        <w:lastRenderedPageBreak/>
        <w:t>Formato DT-6</w:t>
      </w:r>
    </w:p>
    <w:p w:rsidR="005B343B" w:rsidRPr="005D0B9F" w:rsidRDefault="005B343B" w:rsidP="00D45723">
      <w:pPr>
        <w:autoSpaceDE w:val="0"/>
        <w:autoSpaceDN w:val="0"/>
        <w:spacing w:line="240" w:lineRule="auto"/>
        <w:rPr>
          <w:rFonts w:cstheme="minorHAns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 xml:space="preserve">Declaración de Integridad y compromiso con la transparencia para fortalecer el proceso de licitación </w:t>
      </w:r>
      <w:r>
        <w:rPr>
          <w:rFonts w:ascii="Arial" w:hAnsi="Arial"/>
          <w:b/>
          <w:sz w:val="22"/>
          <w:szCs w:val="20"/>
          <w:lang w:val="es-MX"/>
        </w:rPr>
        <w:t xml:space="preserve">N° </w:t>
      </w:r>
      <w:r w:rsidR="001B135A">
        <w:rPr>
          <w:rFonts w:ascii="Arial" w:hAnsi="Arial"/>
          <w:b/>
          <w:sz w:val="22"/>
          <w:szCs w:val="20"/>
          <w:lang w:val="es-MX"/>
        </w:rPr>
        <w:t>LO-009000988-N1-2014</w:t>
      </w:r>
      <w:r w:rsidR="00A731D7">
        <w:rPr>
          <w:rFonts w:ascii="Arial" w:hAnsi="Arial"/>
          <w:b/>
          <w:sz w:val="22"/>
          <w:szCs w:val="20"/>
          <w:lang w:val="es-MX"/>
        </w:rPr>
        <w:t xml:space="preserve"> </w:t>
      </w:r>
      <w:r w:rsidR="00A731D7" w:rsidRPr="0065384F">
        <w:rPr>
          <w:rFonts w:cstheme="minorHAnsi"/>
          <w:lang w:val="es-MX"/>
        </w:rPr>
        <w:t>a la</w:t>
      </w:r>
      <w:r w:rsidR="00A731D7">
        <w:rPr>
          <w:rFonts w:cstheme="minorHAnsi"/>
          <w:lang w:val="es-MX"/>
        </w:rPr>
        <w:t xml:space="preserve"> elaboración de </w:t>
      </w:r>
      <w:r w:rsidR="00A731D7" w:rsidRPr="00A731D7">
        <w:rPr>
          <w:rFonts w:cstheme="minorHAnsi"/>
          <w:b/>
        </w:rPr>
        <w:t>“ESTUDIOS DE PRE-INVERSIÓN PARA EL SISTEMA DE TRANSPORTE TIPO TELEFÉRICO EN LA DELEGACIÓN MAGDALENA CONTRERAS, EN EL DISTRITO FEDERAL</w:t>
      </w:r>
      <w:r>
        <w:rPr>
          <w:rStyle w:val="SangradetextonormalCar"/>
          <w:rFonts w:ascii="Calibri" w:hAnsi="Calibri" w:cs="Calibri"/>
        </w:rPr>
        <w:t xml:space="preserve">, </w:t>
      </w:r>
      <w:r>
        <w:rPr>
          <w:rFonts w:ascii="Calibri" w:hAnsi="Calibri" w:cs="Calibri"/>
          <w:lang w:val="es-MX"/>
        </w:rPr>
        <w:t xml:space="preserve">que acuerdan suscribir el Director General de Transporte Ferroviario y Multimodal de la SCT, representado en este </w:t>
      </w:r>
      <w:r w:rsidRPr="00104E23">
        <w:rPr>
          <w:rFonts w:ascii="Calibri" w:hAnsi="Calibri" w:cs="Calibri"/>
          <w:lang w:val="es-MX"/>
        </w:rPr>
        <w:t xml:space="preserve">acto por el </w:t>
      </w:r>
      <w:r w:rsidR="00A731D7" w:rsidRPr="00104E23">
        <w:rPr>
          <w:rFonts w:cstheme="minorHAnsi"/>
          <w:lang w:val="es-MX"/>
        </w:rPr>
        <w:t>Ing. Fernando Tehuintle Basáñez</w:t>
      </w:r>
      <w:r w:rsidRPr="00104E23">
        <w:rPr>
          <w:rFonts w:cstheme="minorHAnsi"/>
          <w:lang w:val="es-MX"/>
        </w:rPr>
        <w:t xml:space="preserve"> </w:t>
      </w:r>
      <w:r w:rsidRPr="00104E23">
        <w:rPr>
          <w:rFonts w:ascii="Calibri" w:hAnsi="Calibri" w:cs="Calibri"/>
          <w:lang w:val="es-MX"/>
        </w:rPr>
        <w:t>en</w:t>
      </w:r>
      <w:r>
        <w:rPr>
          <w:rFonts w:ascii="Calibri" w:hAnsi="Calibri" w:cs="Calibri"/>
          <w:lang w:val="es-MX"/>
        </w:rPr>
        <w:t xml:space="preserve"> su carácter de Presidente de la licitación, a quien en lo sucesivo se le denominará </w:t>
      </w:r>
      <w:r>
        <w:rPr>
          <w:rFonts w:ascii="Calibri" w:hAnsi="Calibri" w:cs="Calibri"/>
          <w:b/>
          <w:lang w:val="es-MX"/>
        </w:rPr>
        <w:t>“LA CONVOCANTE”</w:t>
      </w:r>
      <w:r>
        <w:rPr>
          <w:rFonts w:ascii="Calibri" w:hAnsi="Calibri" w:cs="Calibri"/>
          <w:lang w:val="es-MX"/>
        </w:rPr>
        <w:t xml:space="preserve"> y _____________, representada por ___________ en su carácter de _________________, a quien en lo sucesivo se le denominará “El Licitante", de conformidad con el Art. 61, frac. IX inciso c) del Reglamento al tenor de las siguientes consideraciones y compromisos:</w:t>
      </w:r>
    </w:p>
    <w:p w:rsidR="00C31B3E" w:rsidRDefault="00C31B3E" w:rsidP="00C31B3E">
      <w:pPr>
        <w:autoSpaceDE w:val="0"/>
        <w:autoSpaceDN w:val="0"/>
        <w:rPr>
          <w:rFonts w:ascii="Calibri" w:hAnsi="Calibri" w:cs="Calibri"/>
          <w:bCs/>
          <w:lang w:val="es-MX"/>
        </w:rPr>
      </w:pPr>
    </w:p>
    <w:p w:rsidR="00C31B3E" w:rsidRDefault="00C31B3E" w:rsidP="00C31B3E">
      <w:pPr>
        <w:pStyle w:val="Ttulo2"/>
        <w:rPr>
          <w:rFonts w:ascii="Calibri" w:hAnsi="Calibri" w:cs="Calibri"/>
          <w:b w:val="0"/>
          <w:bCs w:val="0"/>
          <w:color w:val="auto"/>
          <w:sz w:val="24"/>
          <w:szCs w:val="24"/>
          <w:lang w:val="es-MX"/>
        </w:rPr>
      </w:pPr>
      <w:r>
        <w:rPr>
          <w:rFonts w:ascii="Calibri" w:hAnsi="Calibri" w:cs="Calibri"/>
          <w:color w:val="auto"/>
          <w:sz w:val="24"/>
          <w:szCs w:val="24"/>
          <w:lang w:val="es-MX"/>
        </w:rPr>
        <w:t>Consideraciones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 El Gobierno Federal se ha comprometido a impulsar acciones para que su actuación obedezca a una estrategia de ética y transparencia.</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II. Que es de su interés contar con el apoyo, participación, vigilancia y compromiso de todos los integrantes de la sociedad.</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III. Que la falta de transparencia es una situación que daña a todos y se puede constituir en fuente de conductas irregulares.</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IV. Es objeto de este instrumento mantener el compromiso de las partes en no tratar de influir en el proceso de contratación mediante conductas irregulares.</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V. Se requiere la participación de las partes involucradas, para fomentar la transparencia en el proceso de contratación.</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 xml:space="preserve">VI. Este pacto representa un compromiso moral, el cual se deriva de la buena voluntad de las partes. </w:t>
      </w:r>
    </w:p>
    <w:p w:rsidR="00C31B3E" w:rsidRDefault="00C31B3E" w:rsidP="00C31B3E">
      <w:pPr>
        <w:autoSpaceDE w:val="0"/>
        <w:autoSpaceDN w:val="0"/>
        <w:rPr>
          <w:rFonts w:ascii="Calibri" w:hAnsi="Calibri" w:cs="Calibri"/>
          <w:lang w:val="es-MX"/>
        </w:rPr>
      </w:pPr>
      <w:r>
        <w:rPr>
          <w:rFonts w:ascii="Calibri" w:hAnsi="Calibri" w:cs="Calibri"/>
          <w:lang w:val="es-MX"/>
        </w:rPr>
        <w:t>Dentro de este marco los firmantes, asumen los siguientes:</w:t>
      </w:r>
    </w:p>
    <w:p w:rsidR="00C31B3E" w:rsidRDefault="00C31B3E" w:rsidP="00C31B3E">
      <w:pPr>
        <w:autoSpaceDE w:val="0"/>
        <w:autoSpaceDN w:val="0"/>
        <w:rPr>
          <w:rFonts w:ascii="Calibri" w:hAnsi="Calibri" w:cs="Calibri"/>
          <w:lang w:val="es-MX"/>
        </w:rPr>
      </w:pPr>
    </w:p>
    <w:p w:rsidR="00C31B3E" w:rsidRDefault="00C31B3E" w:rsidP="00C31B3E">
      <w:pPr>
        <w:pStyle w:val="Ttulo2"/>
        <w:rPr>
          <w:rFonts w:ascii="Calibri" w:hAnsi="Calibri" w:cs="Calibri"/>
          <w:b w:val="0"/>
          <w:color w:val="auto"/>
          <w:sz w:val="24"/>
          <w:szCs w:val="24"/>
          <w:lang w:val="es-MX"/>
        </w:rPr>
      </w:pPr>
      <w:r>
        <w:rPr>
          <w:rFonts w:ascii="Calibri" w:hAnsi="Calibri" w:cs="Calibri"/>
          <w:color w:val="auto"/>
          <w:sz w:val="24"/>
          <w:szCs w:val="24"/>
          <w:lang w:val="es-MX"/>
        </w:rPr>
        <w:t>Compromisos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rPr>
          <w:rFonts w:ascii="Calibri" w:hAnsi="Calibri" w:cs="Calibri"/>
          <w:b/>
          <w:bCs/>
          <w:lang w:val="es-MX"/>
        </w:rPr>
      </w:pPr>
      <w:r>
        <w:rPr>
          <w:rFonts w:ascii="Calibri" w:hAnsi="Calibri" w:cs="Calibri"/>
          <w:b/>
          <w:bCs/>
          <w:lang w:val="es-MX"/>
        </w:rPr>
        <w:t>I.- Del “Licitante”</w:t>
      </w:r>
    </w:p>
    <w:p w:rsidR="00C31B3E" w:rsidRDefault="00C31B3E" w:rsidP="00C31B3E">
      <w:pPr>
        <w:autoSpaceDE w:val="0"/>
        <w:autoSpaceDN w:val="0"/>
        <w:ind w:left="360"/>
        <w:rPr>
          <w:rFonts w:ascii="Calibri" w:hAnsi="Calibri" w:cs="Calibri"/>
          <w:lang w:val="es-MX"/>
        </w:rPr>
      </w:pPr>
      <w:r>
        <w:rPr>
          <w:rFonts w:ascii="Calibri" w:hAnsi="Calibri" w:cs="Calibri"/>
          <w:lang w:val="es-MX"/>
        </w:rPr>
        <w:t>1. Vigilar que sus empleados que intervengan en el proceso de contratación cumplan con los compromisos aquí pactados.</w:t>
      </w:r>
    </w:p>
    <w:p w:rsidR="00C31B3E" w:rsidRDefault="00C31B3E" w:rsidP="00C31B3E">
      <w:pPr>
        <w:autoSpaceDE w:val="0"/>
        <w:autoSpaceDN w:val="0"/>
        <w:ind w:left="360"/>
        <w:rPr>
          <w:rFonts w:ascii="Calibri" w:hAnsi="Calibri" w:cs="Calibri"/>
          <w:lang w:val="es-MX"/>
        </w:rPr>
      </w:pPr>
      <w:r>
        <w:rPr>
          <w:rFonts w:ascii="Calibri" w:hAnsi="Calibri" w:cs="Calibri"/>
          <w:lang w:val="es-MX"/>
        </w:rPr>
        <w:t>2. Aceptar la responsabilidad de su actividad para con la sociedad y el Gobierno Federal.</w:t>
      </w:r>
    </w:p>
    <w:p w:rsidR="00C31B3E" w:rsidRDefault="00C31B3E" w:rsidP="00C31B3E">
      <w:pPr>
        <w:autoSpaceDE w:val="0"/>
        <w:autoSpaceDN w:val="0"/>
        <w:ind w:left="360"/>
        <w:rPr>
          <w:rFonts w:ascii="Calibri" w:hAnsi="Calibri" w:cs="Calibri"/>
          <w:lang w:val="es-MX"/>
        </w:rPr>
      </w:pPr>
      <w:r>
        <w:rPr>
          <w:rFonts w:ascii="Calibri" w:hAnsi="Calibri" w:cs="Calibri"/>
          <w:lang w:val="es-MX"/>
        </w:rPr>
        <w:t>3. Elaborar su propuesta a efecto de coadyuvar en la eficiente y eficaz utilización de los recursos públicos destinados al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 xml:space="preserve">4. Conocer y aceptar el proyecto para el cual está capacitado y considerar en su propuesta los </w:t>
      </w:r>
      <w:r>
        <w:rPr>
          <w:rFonts w:ascii="Calibri" w:hAnsi="Calibri" w:cs="Calibri"/>
          <w:lang w:val="es-MX"/>
        </w:rPr>
        <w:lastRenderedPageBreak/>
        <w:t>elementos necesarios para en su caso, realizar el proyecto con calidad, eficacia y eficiencia.</w:t>
      </w:r>
    </w:p>
    <w:p w:rsidR="00C31B3E" w:rsidRDefault="00C31B3E" w:rsidP="00C31B3E">
      <w:pPr>
        <w:autoSpaceDE w:val="0"/>
        <w:autoSpaceDN w:val="0"/>
        <w:ind w:left="360"/>
        <w:rPr>
          <w:rFonts w:ascii="Calibri" w:hAnsi="Calibri" w:cs="Calibri"/>
          <w:lang w:val="es-MX"/>
        </w:rPr>
      </w:pPr>
      <w:r>
        <w:rPr>
          <w:rFonts w:ascii="Calibri" w:hAnsi="Calibri" w:cs="Calibri"/>
          <w:lang w:val="es-MX"/>
        </w:rPr>
        <w:t>5. Actuar siempre con lealtad y mantener confidencialidad sobre la información que haya obtenido en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6. Desempeñar con honestidad las actividades que conforman el proceso de contratación y en su caso, la realización del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7. Actuar con integridad profesional cuidando que no se perjudiquen intereses de la sociedad o la nación.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8. Evitar arreglos compensatorios o contribuciones destinadas a influenciar o asegurar la contratación para sí o para terceros.</w:t>
      </w:r>
    </w:p>
    <w:p w:rsidR="00C31B3E" w:rsidRDefault="00C31B3E" w:rsidP="00C31B3E">
      <w:pPr>
        <w:autoSpaceDE w:val="0"/>
        <w:autoSpaceDN w:val="0"/>
        <w:ind w:left="360"/>
        <w:rPr>
          <w:rFonts w:ascii="Calibri" w:hAnsi="Calibri" w:cs="Calibri"/>
          <w:lang w:val="es-MX"/>
        </w:rPr>
      </w:pPr>
      <w:r>
        <w:rPr>
          <w:rFonts w:ascii="Calibri" w:hAnsi="Calibri" w:cs="Calibri"/>
          <w:lang w:val="es-MX"/>
        </w:rPr>
        <w:t>9. Omitir actitudes y realización de actos que puedan dañar la reputación de las instituciones gubernamentales o de terceros.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rPr>
          <w:rFonts w:ascii="Calibri" w:hAnsi="Calibri" w:cs="Calibri"/>
          <w:b/>
          <w:bCs/>
          <w:lang w:val="es-MX"/>
        </w:rPr>
      </w:pPr>
      <w:r>
        <w:rPr>
          <w:rFonts w:ascii="Calibri" w:hAnsi="Calibri" w:cs="Calibri"/>
          <w:b/>
          <w:bCs/>
          <w:lang w:val="es-MX"/>
        </w:rPr>
        <w:t>II.- De “LA CONVOCANTE”</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ind w:left="360"/>
        <w:rPr>
          <w:rFonts w:ascii="Calibri" w:hAnsi="Calibri" w:cs="Calibri"/>
          <w:lang w:val="es-MX"/>
        </w:rPr>
      </w:pPr>
      <w:r>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Pr>
          <w:rFonts w:ascii="Calibri" w:hAnsi="Calibri" w:cs="Calibri"/>
          <w:b/>
          <w:lang w:val="es-MX"/>
        </w:rPr>
        <w:t>“LA CONVOCANTE”</w:t>
      </w:r>
      <w:r>
        <w:rPr>
          <w:rFonts w:ascii="Calibri" w:hAnsi="Calibri" w:cs="Calibri"/>
          <w:lang w:val="es-MX"/>
        </w:rPr>
        <w:t>, que por razones de sus actividades intervengan durante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2. Desarrollar sus actividades en el proceso de contratación dentro de un código de ética y conducta.</w:t>
      </w:r>
    </w:p>
    <w:p w:rsidR="00C31B3E" w:rsidRDefault="00C31B3E" w:rsidP="00C31B3E">
      <w:pPr>
        <w:autoSpaceDE w:val="0"/>
        <w:autoSpaceDN w:val="0"/>
        <w:ind w:left="360"/>
        <w:rPr>
          <w:rFonts w:ascii="Calibri" w:hAnsi="Calibri" w:cs="Calibri"/>
          <w:lang w:val="es-MX"/>
        </w:rPr>
      </w:pPr>
      <w:r>
        <w:rPr>
          <w:rFonts w:ascii="Calibri" w:hAnsi="Calibri" w:cs="Calibri"/>
          <w:lang w:val="es-MX"/>
        </w:rPr>
        <w:t>3. Evitar arreglos compensatorios o contribuciones destinadas a favorecer la contratación del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4. Rechazar cualquier tipo de compensación que pudiera predisponerle a otorgar ventajas en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5. Actuar con honestidad y transparencia durante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6. Actuar en todo momento con imparcialidad en beneficio de la SCT y sin perjuicio de la Unidad Administrativa.</w:t>
      </w:r>
    </w:p>
    <w:p w:rsidR="00C31B3E" w:rsidRDefault="00C31B3E" w:rsidP="00C31B3E">
      <w:pPr>
        <w:autoSpaceDE w:val="0"/>
        <w:autoSpaceDN w:val="0"/>
        <w:ind w:left="360"/>
        <w:rPr>
          <w:rFonts w:ascii="Calibri" w:hAnsi="Calibri" w:cs="Calibri"/>
          <w:lang w:val="es-MX"/>
        </w:rPr>
      </w:pPr>
      <w:r>
        <w:rPr>
          <w:rFonts w:ascii="Calibri" w:hAnsi="Calibri" w:cs="Calibri"/>
          <w:lang w:val="es-MX"/>
        </w:rPr>
        <w:t>7. Llevar a cabo sus actividades con integridad profesional, sin perjudicar los intereses de la sociedad y la nación.</w:t>
      </w:r>
    </w:p>
    <w:p w:rsidR="00C31B3E" w:rsidRDefault="00C31B3E" w:rsidP="00C31B3E">
      <w:pPr>
        <w:autoSpaceDE w:val="0"/>
        <w:autoSpaceDN w:val="0"/>
        <w:ind w:left="360"/>
        <w:rPr>
          <w:rFonts w:ascii="Calibri" w:hAnsi="Calibri" w:cs="Calibri"/>
          <w:lang w:val="es-MX"/>
        </w:rPr>
      </w:pPr>
    </w:p>
    <w:p w:rsidR="00C31B3E" w:rsidRDefault="00C31B3E" w:rsidP="00C31B3E">
      <w:pPr>
        <w:pStyle w:val="Ttulo2"/>
        <w:rPr>
          <w:rFonts w:ascii="Calibri" w:hAnsi="Calibri" w:cs="Calibri"/>
          <w:b w:val="0"/>
          <w:color w:val="auto"/>
          <w:sz w:val="24"/>
          <w:szCs w:val="24"/>
          <w:lang w:val="es-MX"/>
        </w:rPr>
      </w:pPr>
      <w:r>
        <w:rPr>
          <w:rFonts w:ascii="Calibri" w:hAnsi="Calibri" w:cs="Calibri"/>
          <w:color w:val="auto"/>
          <w:sz w:val="24"/>
          <w:szCs w:val="24"/>
          <w:lang w:val="es-MX"/>
        </w:rPr>
        <w:t>Declaraciones</w:t>
      </w:r>
    </w:p>
    <w:p w:rsidR="00C31B3E" w:rsidRDefault="00C31B3E" w:rsidP="00C31B3E">
      <w:pPr>
        <w:autoSpaceDE w:val="0"/>
        <w:autoSpaceDN w:val="0"/>
        <w:rPr>
          <w:rFonts w:ascii="Calibri" w:hAnsi="Calibri" w:cs="Calibri"/>
          <w:b/>
          <w:lang w:val="es-MX"/>
        </w:rPr>
      </w:pPr>
    </w:p>
    <w:p w:rsidR="00C31B3E" w:rsidRDefault="00C31B3E" w:rsidP="00C31B3E">
      <w:pPr>
        <w:autoSpaceDE w:val="0"/>
        <w:autoSpaceDN w:val="0"/>
        <w:rPr>
          <w:rFonts w:ascii="Calibri" w:hAnsi="Calibri" w:cs="Calibri"/>
          <w:b/>
          <w:lang w:val="es-MX"/>
        </w:rPr>
      </w:pPr>
      <w:r>
        <w:rPr>
          <w:rFonts w:ascii="Calibri" w:hAnsi="Calibri" w:cs="Calibri"/>
          <w:b/>
          <w:lang w:val="es-MX"/>
        </w:rPr>
        <w:t>I.- Del “Licitante”</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 xml:space="preserve">Manifiesta de que por sí mismo o a través de interpósita persona, se abstendrá de adoptar conductas para que los servidores públicos de </w:t>
      </w:r>
      <w:r>
        <w:rPr>
          <w:rFonts w:ascii="Calibri" w:hAnsi="Calibri" w:cs="Calibri"/>
          <w:b/>
          <w:lang w:val="es-MX"/>
        </w:rPr>
        <w:t>“LA CONVOCANTE”</w:t>
      </w:r>
      <w:r>
        <w:rPr>
          <w:rFonts w:ascii="Calibri" w:hAnsi="Calibri" w:cs="Calibri"/>
          <w:lang w:val="es-MX"/>
        </w:rPr>
        <w:t xml:space="preserve">, induzcan o alteren las evaluaciones de las </w:t>
      </w:r>
      <w:r>
        <w:rPr>
          <w:rFonts w:ascii="Calibri" w:hAnsi="Calibri" w:cs="Calibri"/>
          <w:lang w:val="es-MX"/>
        </w:rPr>
        <w:lastRenderedPageBreak/>
        <w:t>propuestas, el resultado del procedimiento de contratación y cualquier otro aspecto que les otorguen condiciones más ventajosas, con relación de los demás participantes.</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b/>
          <w:lang w:val="es-MX"/>
        </w:rPr>
      </w:pPr>
      <w:r>
        <w:rPr>
          <w:rFonts w:ascii="Calibri" w:hAnsi="Calibri" w:cs="Calibri"/>
          <w:lang w:val="es-MX"/>
        </w:rPr>
        <w:t>La presente declaración de integridad y compromiso con la transparencia se firma de común acuerdo en México, D.F., a los _________</w:t>
      </w:r>
      <w:r w:rsidRPr="004B7C85">
        <w:rPr>
          <w:rFonts w:ascii="Calibri" w:hAnsi="Calibri" w:cs="Calibri"/>
          <w:b/>
          <w:bCs/>
          <w:lang w:val="es-MX"/>
        </w:rPr>
        <w:t xml:space="preserve">días del mes de </w:t>
      </w:r>
      <w:r>
        <w:rPr>
          <w:rFonts w:ascii="Calibri" w:hAnsi="Calibri" w:cs="Calibri"/>
          <w:b/>
          <w:bCs/>
          <w:lang w:val="es-MX"/>
        </w:rPr>
        <w:t>___________</w:t>
      </w:r>
      <w:r w:rsidR="00A731D7">
        <w:rPr>
          <w:rFonts w:ascii="Calibri" w:hAnsi="Calibri" w:cs="Calibri"/>
          <w:b/>
          <w:bCs/>
          <w:lang w:val="es-MX"/>
        </w:rPr>
        <w:t xml:space="preserve"> de 2013</w:t>
      </w:r>
      <w:r w:rsidRPr="004B7C85">
        <w:rPr>
          <w:rFonts w:ascii="Calibri" w:hAnsi="Calibri" w:cs="Calibri"/>
          <w:b/>
          <w:bCs/>
          <w:lang w:val="es-MX"/>
        </w:rPr>
        <w:t>.</w:t>
      </w:r>
    </w:p>
    <w:p w:rsidR="00C31B3E" w:rsidRDefault="00C31B3E" w:rsidP="00C31B3E">
      <w:pPr>
        <w:autoSpaceDE w:val="0"/>
        <w:autoSpaceDN w:val="0"/>
        <w:rPr>
          <w:rFonts w:ascii="Calibri" w:hAnsi="Calibri" w:cs="Calibri"/>
          <w:lang w:val="es-MX"/>
        </w:rPr>
      </w:pPr>
    </w:p>
    <w:p w:rsidR="00C31B3E" w:rsidRPr="000C6E31" w:rsidRDefault="00C31B3E" w:rsidP="00C31B3E">
      <w:pPr>
        <w:autoSpaceDE w:val="0"/>
        <w:autoSpaceDN w:val="0"/>
        <w:ind w:firstLine="708"/>
        <w:rPr>
          <w:rFonts w:ascii="Calibri" w:hAnsi="Calibri" w:cs="Calibri"/>
          <w:lang w:val="es-MX"/>
        </w:rPr>
      </w:pPr>
      <w:r w:rsidRPr="000C6E31">
        <w:rPr>
          <w:rFonts w:ascii="Calibri" w:hAnsi="Calibri" w:cs="Calibri"/>
          <w:lang w:val="es-MX"/>
        </w:rPr>
        <w:t>Por “LA CONVOCANTE</w:t>
      </w:r>
      <w:r>
        <w:rPr>
          <w:rFonts w:ascii="Calibri" w:hAnsi="Calibri" w:cs="Calibri"/>
          <w:lang w:val="es-MX"/>
        </w:rPr>
        <w:t xml:space="preserve">” </w:t>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sidRPr="000C6E31">
        <w:rPr>
          <w:rFonts w:ascii="Calibri" w:hAnsi="Calibri" w:cs="Calibri"/>
          <w:lang w:val="es-MX"/>
        </w:rPr>
        <w:t>Por el “Licitante”</w:t>
      </w:r>
    </w:p>
    <w:p w:rsidR="00C31B3E" w:rsidRPr="000C6E31" w:rsidRDefault="00C31B3E" w:rsidP="00C31B3E">
      <w:pPr>
        <w:autoSpaceDE w:val="0"/>
        <w:autoSpaceDN w:val="0"/>
        <w:rPr>
          <w:rFonts w:ascii="Calibri" w:hAnsi="Calibri" w:cs="Calibri"/>
          <w:lang w:val="es-MX"/>
        </w:rPr>
      </w:pPr>
    </w:p>
    <w:p w:rsidR="00C31B3E" w:rsidRPr="000C6E31" w:rsidRDefault="00C31B3E" w:rsidP="00C31B3E">
      <w:pPr>
        <w:autoSpaceDE w:val="0"/>
        <w:autoSpaceDN w:val="0"/>
        <w:rPr>
          <w:rFonts w:ascii="Calibri" w:hAnsi="Calibri" w:cs="Calibri"/>
          <w:lang w:val="es-MX"/>
        </w:rPr>
      </w:pPr>
    </w:p>
    <w:p w:rsidR="00C31B3E" w:rsidRPr="000C6E31" w:rsidRDefault="00A731D7" w:rsidP="00C31B3E">
      <w:pPr>
        <w:autoSpaceDE w:val="0"/>
        <w:autoSpaceDN w:val="0"/>
        <w:ind w:left="5103" w:hanging="5103"/>
        <w:rPr>
          <w:rFonts w:ascii="Calibri" w:hAnsi="Calibri" w:cs="Calibri"/>
          <w:lang w:val="es-MX"/>
        </w:rPr>
      </w:pPr>
      <w:r w:rsidRPr="00104E23">
        <w:rPr>
          <w:rFonts w:cstheme="minorHAnsi"/>
          <w:lang w:val="es-MX"/>
        </w:rPr>
        <w:t xml:space="preserve">    Ing. Fernando Tehuintle Basáñez      </w:t>
      </w:r>
      <w:r w:rsidR="00C31B3E" w:rsidRPr="00104E23">
        <w:rPr>
          <w:rFonts w:ascii="Calibri" w:hAnsi="Calibri" w:cs="Calibri"/>
          <w:lang w:val="es-MX"/>
        </w:rPr>
        <w:t xml:space="preserve">     </w:t>
      </w:r>
      <w:r w:rsidRPr="00104E23">
        <w:rPr>
          <w:rFonts w:ascii="Calibri" w:hAnsi="Calibri" w:cs="Calibri"/>
          <w:lang w:val="es-MX"/>
        </w:rPr>
        <w:t xml:space="preserve">                           </w:t>
      </w:r>
      <w:r w:rsidR="00C31B3E" w:rsidRPr="00104E23">
        <w:rPr>
          <w:rFonts w:ascii="Calibri" w:hAnsi="Calibri" w:cs="Calibri"/>
          <w:lang w:val="es-MX"/>
        </w:rPr>
        <w:t xml:space="preserve"> Nombre y firma del Representante Legal</w:t>
      </w:r>
    </w:p>
    <w:p w:rsidR="00C31B3E" w:rsidRDefault="00C31B3E" w:rsidP="00C31B3E">
      <w:pPr>
        <w:autoSpaceDE w:val="0"/>
        <w:autoSpaceDN w:val="0"/>
        <w:rPr>
          <w:rFonts w:ascii="Calibri" w:hAnsi="Calibri" w:cs="Calibri"/>
          <w:lang w:val="es-MX"/>
        </w:rPr>
      </w:pPr>
      <w:r w:rsidRPr="000C6E31">
        <w:rPr>
          <w:rFonts w:ascii="Calibri" w:hAnsi="Calibri" w:cs="Calibri"/>
          <w:lang w:val="es-MX"/>
        </w:rPr>
        <w:t xml:space="preserve">          Presidente de la Licitación </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p>
    <w:p w:rsidR="00C31B3E" w:rsidRDefault="00C31B3E" w:rsidP="00C31B3E">
      <w:pPr>
        <w:autoSpaceDE w:val="0"/>
        <w:autoSpaceDN w:val="0"/>
        <w:spacing w:before="120" w:after="120"/>
        <w:rPr>
          <w:rFonts w:ascii="Calibri" w:hAnsi="Calibri" w:cs="Calibri"/>
          <w:lang w:val="es-MX"/>
        </w:rPr>
      </w:pPr>
      <w:r>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C31B3E" w:rsidRDefault="00C31B3E" w:rsidP="00C31B3E">
      <w:pPr>
        <w:autoSpaceDE w:val="0"/>
        <w:autoSpaceDN w:val="0"/>
        <w:spacing w:before="120" w:after="120"/>
        <w:rPr>
          <w:rFonts w:ascii="Calibri" w:hAnsi="Calibri" w:cs="Calibri"/>
          <w:lang w:val="es-MX"/>
        </w:rPr>
      </w:pPr>
      <w:r>
        <w:rPr>
          <w:rFonts w:ascii="Calibri" w:hAnsi="Calibri" w:cs="Calibri"/>
          <w:lang w:val="es-MX"/>
        </w:rPr>
        <w:t>Nota 2.- Este documento deberá ser firmado por el servidor público designado para presidir la licitación.</w:t>
      </w:r>
    </w:p>
    <w:p w:rsidR="005D0B9F" w:rsidRDefault="00C31B3E" w:rsidP="00C31B3E">
      <w:pPr>
        <w:autoSpaceDE w:val="0"/>
        <w:autoSpaceDN w:val="0"/>
        <w:spacing w:before="120" w:after="120"/>
        <w:rPr>
          <w:rFonts w:ascii="Calibri" w:hAnsi="Calibri" w:cs="Calibri"/>
          <w:lang w:val="es-MX"/>
        </w:rPr>
      </w:pPr>
      <w:r>
        <w:rPr>
          <w:rFonts w:ascii="Calibri" w:hAnsi="Calibri" w:cs="Calibri"/>
          <w:lang w:val="es-MX"/>
        </w:rPr>
        <w:t>Nota 3.- Este formato deberá entregarse en tres tantos, antes de la entrega de propuestas y apertura de propuestas técnicas y económicas.</w:t>
      </w:r>
    </w:p>
    <w:p w:rsidR="005D0B9F" w:rsidRDefault="005D0B9F" w:rsidP="005D0B9F">
      <w:pPr>
        <w:autoSpaceDE w:val="0"/>
        <w:autoSpaceDN w:val="0"/>
        <w:rPr>
          <w:rFonts w:ascii="Calibri" w:hAnsi="Calibri" w:cs="Calibri"/>
          <w:lang w:val="es-MX"/>
        </w:rPr>
      </w:pPr>
    </w:p>
    <w:p w:rsidR="00C31B3E" w:rsidRDefault="00C31B3E">
      <w:pPr>
        <w:widowControl/>
        <w:adjustRightInd/>
        <w:spacing w:line="240" w:lineRule="auto"/>
        <w:jc w:val="left"/>
        <w:textAlignment w:val="auto"/>
        <w:rPr>
          <w:rFonts w:cstheme="minorHAnsi"/>
          <w:b/>
          <w:lang w:val="es-MX"/>
        </w:rPr>
      </w:pPr>
      <w:r>
        <w:rPr>
          <w:rFonts w:cstheme="minorHAnsi"/>
          <w:b/>
          <w:lang w:val="es-MX"/>
        </w:rPr>
        <w:br w:type="page"/>
      </w: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lastRenderedPageBreak/>
        <w:t>Formato DT-7</w:t>
      </w:r>
    </w:p>
    <w:p w:rsidR="0071715F" w:rsidRPr="0065384F" w:rsidRDefault="0071715F" w:rsidP="00D45723">
      <w:pPr>
        <w:autoSpaceDE w:val="0"/>
        <w:autoSpaceDN w:val="0"/>
        <w:spacing w:line="240" w:lineRule="auto"/>
        <w:rPr>
          <w:rFonts w:cstheme="minorHAnsi"/>
          <w:lang w:val="es-MX"/>
        </w:rPr>
      </w:pPr>
    </w:p>
    <w:p w:rsidR="00B84F61" w:rsidRPr="0065384F" w:rsidRDefault="00FC4093" w:rsidP="00D45723">
      <w:pPr>
        <w:spacing w:line="240" w:lineRule="auto"/>
        <w:jc w:val="center"/>
        <w:rPr>
          <w:rFonts w:cstheme="minorHAnsi"/>
          <w:b/>
        </w:rPr>
      </w:pPr>
      <w:r w:rsidRPr="0065384F">
        <w:rPr>
          <w:rFonts w:cstheme="minorHAnsi"/>
          <w:b/>
        </w:rPr>
        <w:t>Documentación para acreditar la capacidad financiera</w:t>
      </w:r>
    </w:p>
    <w:p w:rsidR="00AD05E4" w:rsidRPr="0065384F" w:rsidRDefault="00AD05E4" w:rsidP="00D45723">
      <w:pPr>
        <w:autoSpaceDE w:val="0"/>
        <w:autoSpaceDN w:val="0"/>
        <w:spacing w:line="240" w:lineRule="auto"/>
        <w:rPr>
          <w:rFonts w:cstheme="minorHAnsi"/>
        </w:rPr>
      </w:pPr>
    </w:p>
    <w:p w:rsidR="00B84F61" w:rsidRPr="0065384F" w:rsidRDefault="00FC4093" w:rsidP="00D45723">
      <w:pPr>
        <w:autoSpaceDE w:val="0"/>
        <w:autoSpaceDN w:val="0"/>
        <w:spacing w:line="240" w:lineRule="auto"/>
        <w:rPr>
          <w:rFonts w:cstheme="minorHAnsi"/>
          <w:b/>
        </w:rPr>
      </w:pPr>
      <w:r w:rsidRPr="0065384F">
        <w:rPr>
          <w:rFonts w:cstheme="minorHAnsi"/>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65384F">
        <w:rPr>
          <w:rFonts w:cstheme="minorHAnsi"/>
          <w:b/>
        </w:rPr>
        <w:t>(FORMATO DA-2)</w:t>
      </w:r>
      <w:r w:rsidRPr="0065384F">
        <w:rPr>
          <w:rFonts w:cstheme="minorHAnsi"/>
        </w:rPr>
        <w:t xml:space="preserve">, con el contenido y alcance siguiente: </w:t>
      </w:r>
    </w:p>
    <w:p w:rsidR="00B84F61" w:rsidRPr="0065384F" w:rsidRDefault="00B84F61" w:rsidP="00D45723">
      <w:pPr>
        <w:spacing w:line="240" w:lineRule="auto"/>
        <w:ind w:left="567" w:hanging="283"/>
        <w:rPr>
          <w:rFonts w:cstheme="minorHAnsi"/>
          <w:b/>
        </w:rPr>
      </w:pPr>
    </w:p>
    <w:p w:rsidR="00B84F61" w:rsidRPr="0065384F" w:rsidRDefault="00FC4093" w:rsidP="00D45723">
      <w:pPr>
        <w:autoSpaceDE w:val="0"/>
        <w:autoSpaceDN w:val="0"/>
        <w:spacing w:line="240" w:lineRule="auto"/>
        <w:rPr>
          <w:rFonts w:cstheme="minorHAnsi"/>
        </w:rPr>
      </w:pPr>
      <w:r w:rsidRPr="0065384F">
        <w:rPr>
          <w:rFonts w:cstheme="minorHAnsi"/>
        </w:rPr>
        <w:t xml:space="preserve">Los parámetros financieros que </w:t>
      </w:r>
      <w:r w:rsidRPr="0065384F">
        <w:rPr>
          <w:rFonts w:cstheme="minorHAnsi"/>
          <w:b/>
        </w:rPr>
        <w:t>“EL LICITANTE”</w:t>
      </w:r>
      <w:r w:rsidRPr="0065384F">
        <w:rPr>
          <w:rFonts w:cstheme="minorHAnsi"/>
        </w:rPr>
        <w:t xml:space="preserve"> deberá de cumplir, para demostrar su capacidad de recursos económicos, son los siguientes:</w:t>
      </w:r>
    </w:p>
    <w:p w:rsidR="00B84F61" w:rsidRPr="0065384F" w:rsidRDefault="00B84F61" w:rsidP="00D45723">
      <w:pPr>
        <w:autoSpaceDE w:val="0"/>
        <w:autoSpaceDN w:val="0"/>
        <w:spacing w:line="240" w:lineRule="auto"/>
        <w:rPr>
          <w:rFonts w:cstheme="minorHAnsi"/>
        </w:rPr>
      </w:pPr>
    </w:p>
    <w:p w:rsidR="00B84F61" w:rsidRPr="0065384F" w:rsidRDefault="00FC4093" w:rsidP="00D45723">
      <w:pPr>
        <w:autoSpaceDE w:val="0"/>
        <w:autoSpaceDN w:val="0"/>
        <w:spacing w:line="240" w:lineRule="auto"/>
        <w:ind w:left="709" w:hanging="425"/>
        <w:rPr>
          <w:rFonts w:cstheme="minorHAnsi"/>
        </w:rPr>
      </w:pPr>
      <w:r w:rsidRPr="0065384F">
        <w:rPr>
          <w:rFonts w:cstheme="minorHAnsi"/>
          <w:b/>
        </w:rPr>
        <w:t>a).-</w:t>
      </w:r>
      <w:r w:rsidRPr="0065384F">
        <w:rPr>
          <w:rFonts w:cstheme="minorHAnsi"/>
        </w:rPr>
        <w:t xml:space="preserve"> Que el capital neto de trabajo </w:t>
      </w:r>
      <w:r w:rsidRPr="0065384F">
        <w:rPr>
          <w:rFonts w:cstheme="minorHAnsi"/>
          <w:b/>
        </w:rPr>
        <w:t>(CNT)</w:t>
      </w:r>
      <w:r w:rsidRPr="0065384F">
        <w:rPr>
          <w:rFonts w:cstheme="minorHAnsi"/>
        </w:rPr>
        <w:t xml:space="preserve"> cubra el financiamiento de los trabajos a realizar en los dos primeros meses de ejecución de los trabajos a realizar, de acuerdo a las cantidades y plazos considerados en su análisis financiero presentado en su proposición.</w:t>
      </w:r>
    </w:p>
    <w:p w:rsidR="00B84F61" w:rsidRPr="0065384F" w:rsidRDefault="00B84F61" w:rsidP="00D45723">
      <w:pPr>
        <w:autoSpaceDE w:val="0"/>
        <w:autoSpaceDN w:val="0"/>
        <w:spacing w:line="240" w:lineRule="auto"/>
        <w:ind w:left="709" w:hanging="425"/>
        <w:rPr>
          <w:rFonts w:cstheme="minorHAnsi"/>
        </w:rPr>
      </w:pPr>
    </w:p>
    <w:p w:rsidR="00B84F61" w:rsidRPr="0065384F" w:rsidRDefault="00FC4093" w:rsidP="00D45723">
      <w:pPr>
        <w:autoSpaceDE w:val="0"/>
        <w:autoSpaceDN w:val="0"/>
        <w:spacing w:line="240" w:lineRule="auto"/>
        <w:ind w:left="709" w:hanging="425"/>
        <w:rPr>
          <w:rFonts w:cstheme="minorHAnsi"/>
        </w:rPr>
      </w:pPr>
      <w:r w:rsidRPr="0065384F">
        <w:rPr>
          <w:rFonts w:cstheme="minorHAnsi"/>
          <w:b/>
        </w:rPr>
        <w:t>b).-</w:t>
      </w:r>
      <w:r w:rsidRPr="0065384F">
        <w:rPr>
          <w:rFonts w:cstheme="minorHAnsi"/>
        </w:rPr>
        <w:t xml:space="preserve"> Que el </w:t>
      </w:r>
      <w:r w:rsidRPr="0065384F">
        <w:rPr>
          <w:rFonts w:cstheme="minorHAnsi"/>
          <w:b/>
        </w:rPr>
        <w:t>CNT</w:t>
      </w:r>
      <w:r w:rsidRPr="0065384F">
        <w:rPr>
          <w:rFonts w:cstheme="minorHAnsi"/>
        </w:rPr>
        <w:t xml:space="preserve"> de </w:t>
      </w:r>
      <w:r w:rsidRPr="0065384F">
        <w:rPr>
          <w:rFonts w:cstheme="minorHAnsi"/>
          <w:b/>
        </w:rPr>
        <w:t xml:space="preserve">“EL LICITANTE” </w:t>
      </w:r>
      <w:r w:rsidRPr="0065384F">
        <w:rPr>
          <w:rFonts w:cstheme="minorHAnsi"/>
        </w:rPr>
        <w:t xml:space="preserve">sea suficiente para el financiamiento de los trabajos a realizar. Se tendrá como suficiente dicho capital neto, cuando el importe del último ejercicio fiscal del activo circulante </w:t>
      </w:r>
      <w:r w:rsidRPr="0065384F">
        <w:rPr>
          <w:rFonts w:cstheme="minorHAnsi"/>
          <w:b/>
        </w:rPr>
        <w:t>(AC)</w:t>
      </w:r>
      <w:r w:rsidRPr="0065384F">
        <w:rPr>
          <w:rFonts w:cstheme="minorHAnsi"/>
        </w:rPr>
        <w:t xml:space="preserve"> menos el pasivo circulante </w:t>
      </w:r>
      <w:r w:rsidRPr="0065384F">
        <w:rPr>
          <w:rFonts w:cstheme="minorHAnsi"/>
          <w:b/>
        </w:rPr>
        <w:t>(PC)</w:t>
      </w:r>
      <w:r w:rsidRPr="0065384F">
        <w:rPr>
          <w:rFonts w:cstheme="minorHAnsi"/>
        </w:rPr>
        <w:t xml:space="preserve"> sea igual o mayor del</w:t>
      </w:r>
      <w:r w:rsidRPr="0065384F">
        <w:rPr>
          <w:rFonts w:cstheme="minorHAnsi"/>
          <w:b/>
        </w:rPr>
        <w:t xml:space="preserve"> 20%</w:t>
      </w:r>
      <w:r w:rsidRPr="0065384F">
        <w:rPr>
          <w:rFonts w:cstheme="minorHAnsi"/>
        </w:rPr>
        <w:t xml:space="preserve"> del valor del importe de su propuesta económica sin IVA.</w:t>
      </w:r>
    </w:p>
    <w:p w:rsidR="00B84F61" w:rsidRPr="0065384F" w:rsidRDefault="00B84F61" w:rsidP="00D45723">
      <w:pPr>
        <w:autoSpaceDE w:val="0"/>
        <w:autoSpaceDN w:val="0"/>
        <w:spacing w:line="240" w:lineRule="auto"/>
        <w:ind w:left="709" w:hanging="425"/>
        <w:rPr>
          <w:rFonts w:cstheme="minorHAnsi"/>
        </w:rPr>
      </w:pPr>
    </w:p>
    <w:p w:rsidR="00B84F61" w:rsidRPr="0065384F" w:rsidRDefault="00FC4093" w:rsidP="00D45723">
      <w:pPr>
        <w:autoSpaceDE w:val="0"/>
        <w:autoSpaceDN w:val="0"/>
        <w:spacing w:line="240" w:lineRule="auto"/>
        <w:ind w:left="284"/>
        <w:rPr>
          <w:rFonts w:cstheme="minorHAnsi"/>
        </w:rPr>
      </w:pPr>
      <w:r w:rsidRPr="0065384F">
        <w:rPr>
          <w:rFonts w:cstheme="minorHAnsi"/>
        </w:rPr>
        <w:t>Así mismo deberá cumplir cuando menos con uno de los parámetros financieros siguientes:</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autoSpaceDE w:val="0"/>
        <w:autoSpaceDN w:val="0"/>
        <w:spacing w:line="240" w:lineRule="auto"/>
        <w:ind w:left="709" w:hanging="425"/>
        <w:rPr>
          <w:rFonts w:cstheme="minorHAnsi"/>
          <w:b/>
        </w:rPr>
      </w:pPr>
      <w:r w:rsidRPr="0065384F">
        <w:rPr>
          <w:rFonts w:cstheme="minorHAnsi"/>
          <w:b/>
        </w:rPr>
        <w:t xml:space="preserve">c).- </w:t>
      </w:r>
      <w:r w:rsidRPr="0065384F">
        <w:rPr>
          <w:rFonts w:cstheme="minorHAnsi"/>
        </w:rPr>
        <w:t xml:space="preserve">Que </w:t>
      </w:r>
      <w:r w:rsidRPr="0065384F">
        <w:rPr>
          <w:rFonts w:cstheme="minorHAnsi"/>
          <w:b/>
        </w:rPr>
        <w:t xml:space="preserve">“EL LICITANTE” </w:t>
      </w:r>
      <w:r w:rsidRPr="0065384F">
        <w:rPr>
          <w:rFonts w:cstheme="minorHAnsi"/>
        </w:rPr>
        <w:t>demuestre una suficiente capacidad para pagar obligaciones. Se tendrá como suficiente dicha capacidad cuando el importe del último ejercicio fiscal del AC entre PC sea igual o mayor de</w:t>
      </w:r>
      <w:r w:rsidRPr="0065384F">
        <w:rPr>
          <w:rFonts w:cstheme="minorHAnsi"/>
          <w:b/>
        </w:rPr>
        <w:t xml:space="preserve"> 1.6 </w:t>
      </w:r>
      <w:r w:rsidRPr="0065384F">
        <w:rPr>
          <w:rFonts w:cstheme="minorHAnsi"/>
        </w:rPr>
        <w:t>unidades y el activo total (AT) entre el pasivo total (PT) sea igual o mayor a</w:t>
      </w:r>
      <w:r w:rsidRPr="0065384F">
        <w:rPr>
          <w:rFonts w:cstheme="minorHAnsi"/>
          <w:b/>
        </w:rPr>
        <w:t xml:space="preserve"> 2.0 </w:t>
      </w:r>
      <w:r w:rsidRPr="0065384F">
        <w:rPr>
          <w:rFonts w:cstheme="minorHAnsi"/>
        </w:rPr>
        <w:t>unidades</w:t>
      </w:r>
      <w:r w:rsidRPr="0065384F">
        <w:rPr>
          <w:rFonts w:cstheme="minorHAnsi"/>
          <w:b/>
        </w:rPr>
        <w:t>.</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autoSpaceDE w:val="0"/>
        <w:autoSpaceDN w:val="0"/>
        <w:spacing w:line="240" w:lineRule="auto"/>
        <w:ind w:left="709" w:hanging="425"/>
        <w:rPr>
          <w:rFonts w:cstheme="minorHAnsi"/>
          <w:b/>
        </w:rPr>
      </w:pPr>
      <w:r w:rsidRPr="0065384F">
        <w:rPr>
          <w:rFonts w:cstheme="minorHAnsi"/>
          <w:b/>
        </w:rPr>
        <w:t xml:space="preserve">d).- </w:t>
      </w:r>
      <w:r w:rsidRPr="0065384F">
        <w:rPr>
          <w:rFonts w:cstheme="minorHAnsi"/>
        </w:rPr>
        <w:t xml:space="preserve">Que </w:t>
      </w:r>
      <w:r w:rsidRPr="0065384F">
        <w:rPr>
          <w:rFonts w:cstheme="minorHAnsi"/>
          <w:b/>
        </w:rPr>
        <w:t xml:space="preserve">“EL LICITANTE” </w:t>
      </w:r>
      <w:r w:rsidRPr="0065384F">
        <w:rPr>
          <w:rFonts w:cstheme="minorHAnsi"/>
        </w:rPr>
        <w:t xml:space="preserve">demuestre un aceptable grado en que depende del endeudamiento y la rentabilidad de la empresa es aceptable. Se tendrá como aceptable dicho grado de endeudamiento y rentabilidad de </w:t>
      </w:r>
      <w:r w:rsidRPr="0065384F">
        <w:rPr>
          <w:rFonts w:cstheme="minorHAnsi"/>
          <w:b/>
        </w:rPr>
        <w:t xml:space="preserve">“EL LICITANTE” </w:t>
      </w:r>
      <w:r w:rsidRPr="0065384F">
        <w:rPr>
          <w:rFonts w:cstheme="minorHAnsi"/>
        </w:rPr>
        <w:t>cuando el importe del último año fiscal del PT entre AT sea igual o menor</w:t>
      </w:r>
      <w:r w:rsidRPr="0065384F">
        <w:rPr>
          <w:rFonts w:cstheme="minorHAnsi"/>
          <w:b/>
        </w:rPr>
        <w:t xml:space="preserve"> 50%.</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spacing w:line="240" w:lineRule="auto"/>
        <w:rPr>
          <w:rFonts w:cstheme="minorHAnsi"/>
        </w:rPr>
      </w:pPr>
      <w:r w:rsidRPr="0065384F">
        <w:rPr>
          <w:rFonts w:cstheme="minorHAnsi"/>
        </w:rPr>
        <w:t xml:space="preserve">En el caso de proposiciones presentadas en forma conjuntas o en grupo, se sumarán los </w:t>
      </w:r>
      <w:r w:rsidRPr="0065384F">
        <w:rPr>
          <w:rFonts w:cstheme="minorHAnsi"/>
          <w:b/>
        </w:rPr>
        <w:t>CNT, AC, PC, AT y PT</w:t>
      </w:r>
      <w:r w:rsidRPr="0065384F">
        <w:rPr>
          <w:rFonts w:cstheme="minorHAnsi"/>
        </w:rPr>
        <w:t>, para cumplir con los parámetros señalados en los incisos anteriores.</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spacing w:line="240" w:lineRule="auto"/>
        <w:rPr>
          <w:rFonts w:cstheme="minorHAnsi"/>
        </w:rPr>
      </w:pPr>
      <w:r w:rsidRPr="0065384F">
        <w:rPr>
          <w:rFonts w:cstheme="minorHAnsi"/>
          <w:b/>
        </w:rPr>
        <w:t>Si “EL LICITANTE” no cumple con uno o más de los parámetros de los indicados anteriormente, tendrá una calificación de cero (0) en el subrubro indicado en la MATRIZ BASE DE PUNTOS.</w:t>
      </w:r>
      <w:r w:rsidR="002B1E30">
        <w:rPr>
          <w:rFonts w:cstheme="minorHAnsi"/>
          <w:b/>
        </w:rPr>
        <w:t xml:space="preserve"> En todos los caso, si “EL LICTANTE” </w:t>
      </w:r>
      <w:r w:rsidR="002B1E30" w:rsidRPr="002B1E30">
        <w:rPr>
          <w:rFonts w:cstheme="minorHAnsi"/>
          <w:b/>
        </w:rPr>
        <w:t>no acredit</w:t>
      </w:r>
      <w:r w:rsidR="002B1E30">
        <w:rPr>
          <w:rFonts w:cstheme="minorHAnsi"/>
          <w:b/>
        </w:rPr>
        <w:t>a</w:t>
      </w:r>
      <w:r w:rsidR="002B1E30" w:rsidRPr="002B1E30">
        <w:rPr>
          <w:rFonts w:cstheme="minorHAnsi"/>
          <w:b/>
        </w:rPr>
        <w:t xml:space="preserve"> la capacidad financiera requerida por “La Convocante”</w:t>
      </w:r>
      <w:r w:rsidR="002B1E30">
        <w:rPr>
          <w:rFonts w:cstheme="minorHAnsi"/>
          <w:b/>
        </w:rPr>
        <w:t xml:space="preserve"> será causa de desechamiento.</w:t>
      </w:r>
    </w:p>
    <w:p w:rsidR="008D321A" w:rsidRPr="0065384F" w:rsidRDefault="00FC4093" w:rsidP="00D45723">
      <w:pPr>
        <w:spacing w:line="240" w:lineRule="auto"/>
        <w:rPr>
          <w:rFonts w:cstheme="minorHAnsi"/>
          <w:b/>
          <w:lang w:val="es-MX"/>
        </w:rPr>
      </w:pPr>
      <w:r w:rsidRPr="0065384F">
        <w:rPr>
          <w:rFonts w:cstheme="minorHAnsi"/>
          <w:lang w:val="es-MX"/>
        </w:rPr>
        <w:br w:type="page"/>
      </w:r>
      <w:r w:rsidRPr="0065384F">
        <w:rPr>
          <w:rFonts w:cstheme="minorHAnsi"/>
          <w:b/>
          <w:bCs/>
          <w:lang w:val="es-MX"/>
        </w:rPr>
        <w:lastRenderedPageBreak/>
        <w:t>Formato</w:t>
      </w:r>
      <w:r w:rsidRPr="0065384F">
        <w:rPr>
          <w:rFonts w:cstheme="minorHAnsi"/>
          <w:b/>
          <w:lang w:val="es-MX"/>
        </w:rPr>
        <w:t xml:space="preserve"> DT-8</w:t>
      </w:r>
    </w:p>
    <w:p w:rsidR="008E4135" w:rsidRPr="0065384F" w:rsidRDefault="008E4135" w:rsidP="00D45723">
      <w:pPr>
        <w:spacing w:line="240" w:lineRule="auto"/>
        <w:rPr>
          <w:rFonts w:cstheme="minorHAnsi"/>
          <w:lang w:val="es-MX"/>
        </w:rPr>
      </w:pPr>
    </w:p>
    <w:p w:rsidR="008E4135" w:rsidRPr="0065384F" w:rsidRDefault="00FC4093" w:rsidP="00D45723">
      <w:pPr>
        <w:spacing w:line="240" w:lineRule="auto"/>
        <w:rPr>
          <w:rFonts w:cstheme="minorHAnsi"/>
          <w:b/>
          <w:lang w:val="es-MX"/>
        </w:rPr>
      </w:pPr>
      <w:r w:rsidRPr="0065384F">
        <w:rPr>
          <w:rFonts w:cstheme="minorHAns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9B1F16" w:rsidRPr="0065384F" w:rsidRDefault="009B1F16" w:rsidP="00D45723">
      <w:pPr>
        <w:autoSpaceDE w:val="0"/>
        <w:autoSpaceDN w:val="0"/>
        <w:spacing w:line="240" w:lineRule="auto"/>
        <w:ind w:left="1416" w:right="254" w:hanging="1416"/>
        <w:rPr>
          <w:rFonts w:cstheme="minorHAnsi"/>
          <w:lang w:val="es-MX"/>
        </w:rPr>
      </w:pPr>
    </w:p>
    <w:p w:rsidR="009B1F16" w:rsidRPr="0065384F" w:rsidRDefault="009B1F16" w:rsidP="00C9567D">
      <w:pPr>
        <w:widowControl/>
        <w:adjustRightInd/>
        <w:spacing w:line="240" w:lineRule="auto"/>
        <w:jc w:val="left"/>
        <w:textAlignment w:val="auto"/>
        <w:rPr>
          <w:rFonts w:cstheme="minorHAnsi"/>
          <w:lang w:val="es-MX"/>
        </w:rPr>
        <w:sectPr w:rsidR="009B1F16" w:rsidRPr="0065384F" w:rsidSect="00934196">
          <w:pgSz w:w="12242" w:h="15842" w:code="1"/>
          <w:pgMar w:top="1418" w:right="1134" w:bottom="1418" w:left="1134" w:header="539" w:footer="868" w:gutter="0"/>
          <w:cols w:space="720"/>
          <w:rtlGutter/>
        </w:sectPr>
      </w:pPr>
    </w:p>
    <w:p w:rsidR="008E4135" w:rsidRPr="0065384F" w:rsidRDefault="00FC4093" w:rsidP="00D45723">
      <w:pPr>
        <w:spacing w:line="240" w:lineRule="auto"/>
        <w:rPr>
          <w:rFonts w:cstheme="minorHAnsi"/>
          <w:b/>
          <w:lang w:val="es-MX"/>
        </w:rPr>
      </w:pPr>
      <w:r w:rsidRPr="0065384F">
        <w:rPr>
          <w:rFonts w:cstheme="minorHAnsi"/>
          <w:b/>
          <w:bCs/>
          <w:lang w:val="es-MX"/>
        </w:rPr>
        <w:lastRenderedPageBreak/>
        <w:t>Formato</w:t>
      </w:r>
      <w:r w:rsidRPr="0065384F">
        <w:rPr>
          <w:rFonts w:cstheme="minorHAns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65384F" w:rsidTr="008D321A">
        <w:trPr>
          <w:cantSplit/>
          <w:trHeight w:val="994"/>
        </w:trPr>
        <w:tc>
          <w:tcPr>
            <w:tcW w:w="3046" w:type="dxa"/>
            <w:gridSpan w:val="3"/>
            <w:vMerge w:val="restart"/>
            <w:tcBorders>
              <w:top w:val="double" w:sz="6" w:space="0" w:color="auto"/>
              <w:left w:val="double" w:sz="6" w:space="0" w:color="auto"/>
              <w:right w:val="double" w:sz="6" w:space="0" w:color="auto"/>
            </w:tcBorders>
          </w:tcPr>
          <w:p w:rsidR="008D321A" w:rsidRPr="0065384F" w:rsidRDefault="00A731D7" w:rsidP="00D45723">
            <w:pPr>
              <w:spacing w:line="240" w:lineRule="auto"/>
              <w:jc w:val="center"/>
              <w:rPr>
                <w:rFonts w:cstheme="minorHAnsi"/>
                <w:bCs/>
                <w:lang w:val="es-MX"/>
              </w:rPr>
            </w:pPr>
            <w:r>
              <w:rPr>
                <w:noProof/>
                <w:lang w:val="es-MX" w:eastAsia="es-MX"/>
              </w:rPr>
              <w:drawing>
                <wp:anchor distT="0" distB="0" distL="114300" distR="114300" simplePos="0" relativeHeight="251673088" behindDoc="1" locked="0" layoutInCell="1" allowOverlap="1" wp14:anchorId="7320D509" wp14:editId="4D99B839">
                  <wp:simplePos x="0" y="0"/>
                  <wp:positionH relativeFrom="column">
                    <wp:posOffset>-10795</wp:posOffset>
                  </wp:positionH>
                  <wp:positionV relativeFrom="paragraph">
                    <wp:posOffset>591808</wp:posOffset>
                  </wp:positionV>
                  <wp:extent cx="1854679" cy="627936"/>
                  <wp:effectExtent l="0" t="0" r="0" b="1270"/>
                  <wp:wrapNone/>
                  <wp:docPr id="20" name="Imagen 20"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1854679" cy="627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217AC1" w:rsidRPr="0065384F" w:rsidRDefault="00FC4093" w:rsidP="00D45723">
            <w:pPr>
              <w:autoSpaceDE w:val="0"/>
              <w:autoSpaceDN w:val="0"/>
              <w:spacing w:line="240" w:lineRule="auto"/>
              <w:jc w:val="left"/>
              <w:rPr>
                <w:rFonts w:cstheme="minorHAnsi"/>
                <w:bCs/>
                <w:lang w:val="es-MX"/>
              </w:rPr>
            </w:pPr>
            <w:r w:rsidRPr="0065384F">
              <w:rPr>
                <w:rFonts w:cstheme="minorHAnsi"/>
                <w:bCs/>
                <w:lang w:val="es-MX"/>
              </w:rPr>
              <w:t xml:space="preserve">Licitación </w:t>
            </w:r>
            <w:r w:rsidRPr="0065384F">
              <w:rPr>
                <w:rFonts w:cstheme="minorHAnsi"/>
                <w:b/>
                <w:lang w:val="es-MX"/>
              </w:rPr>
              <w:t xml:space="preserve">N° </w:t>
            </w:r>
            <w:r w:rsidR="001B135A">
              <w:rPr>
                <w:rFonts w:cstheme="minorHAnsi"/>
                <w:b/>
                <w:lang w:val="es-MX"/>
              </w:rPr>
              <w:t>LO-009000988-N1-2014</w:t>
            </w:r>
          </w:p>
          <w:p w:rsidR="008D321A" w:rsidRPr="0065384F" w:rsidRDefault="008D321A" w:rsidP="00D45723">
            <w:pPr>
              <w:spacing w:line="240" w:lineRule="auto"/>
              <w:jc w:val="left"/>
              <w:rPr>
                <w:rFonts w:cstheme="minorHAnsi"/>
                <w:bCs/>
                <w:lang w:val="es-MX"/>
              </w:rPr>
            </w:pPr>
          </w:p>
          <w:p w:rsidR="008D321A" w:rsidRPr="0065384F" w:rsidRDefault="00A731D7" w:rsidP="00D45723">
            <w:pPr>
              <w:tabs>
                <w:tab w:val="left" w:pos="0"/>
              </w:tabs>
              <w:spacing w:line="240" w:lineRule="auto"/>
              <w:ind w:right="71"/>
              <w:rPr>
                <w:rFonts w:cstheme="minorHAnsi"/>
                <w:lang w:val="es-MX"/>
              </w:rPr>
            </w:pPr>
            <w:r w:rsidRPr="00A731D7">
              <w:rPr>
                <w:rFonts w:cstheme="minorHAnsi"/>
                <w:b/>
                <w:lang w:val="x-none" w:eastAsia="x-none"/>
              </w:rPr>
              <w:t>“ESTUDIOS DE PRE-INVERSIÓN PARA EL SISTEMA DE TRANSPORTE TIPO TELEFÉRICO EN LA DELEGACIÓN MAGDALENA CONTRERAS, EN EL DISTRITO FEDERAL.”</w:t>
            </w:r>
          </w:p>
        </w:tc>
        <w:tc>
          <w:tcPr>
            <w:tcW w:w="2410" w:type="dxa"/>
            <w:gridSpan w:val="4"/>
            <w:tcBorders>
              <w:top w:val="doub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rPr>
                <w:rFonts w:cstheme="minorHAnsi"/>
                <w:bCs/>
                <w:lang w:val="es-MX"/>
              </w:rPr>
            </w:pPr>
            <w:r w:rsidRPr="0065384F">
              <w:rPr>
                <w:rFonts w:cstheme="minorHAnsi"/>
                <w:bCs/>
                <w:lang w:val="es-MX"/>
              </w:rPr>
              <w:t xml:space="preserve">Fecha de inicio: </w:t>
            </w:r>
          </w:p>
          <w:p w:rsidR="008D321A" w:rsidRPr="0065384F" w:rsidRDefault="008D321A" w:rsidP="00D45723">
            <w:pPr>
              <w:pStyle w:val="Textonotapie"/>
              <w:keepNext/>
              <w:spacing w:line="240" w:lineRule="auto"/>
              <w:outlineLvl w:val="2"/>
              <w:rPr>
                <w:rFonts w:cstheme="minorHAnsi"/>
                <w:bCs/>
                <w:sz w:val="24"/>
                <w:szCs w:val="24"/>
                <w:lang w:val="es-MX"/>
              </w:rPr>
            </w:pPr>
          </w:p>
          <w:p w:rsidR="008D321A" w:rsidRPr="0065384F" w:rsidRDefault="008D321A" w:rsidP="00D45723">
            <w:pPr>
              <w:keepNext/>
              <w:spacing w:line="240" w:lineRule="auto"/>
              <w:outlineLvl w:val="2"/>
              <w:rPr>
                <w:rFonts w:cstheme="minorHAnsi"/>
                <w:bCs/>
                <w:lang w:val="es-MX"/>
              </w:rPr>
            </w:pPr>
          </w:p>
        </w:tc>
        <w:tc>
          <w:tcPr>
            <w:tcW w:w="2711" w:type="dxa"/>
            <w:gridSpan w:val="4"/>
            <w:tcBorders>
              <w:top w:val="double" w:sz="6" w:space="0" w:color="auto"/>
              <w:bottom w:val="double" w:sz="6" w:space="0" w:color="auto"/>
              <w:right w:val="double" w:sz="6" w:space="0" w:color="auto"/>
            </w:tcBorders>
          </w:tcPr>
          <w:p w:rsidR="008D321A" w:rsidRPr="0065384F" w:rsidRDefault="00FC4093" w:rsidP="00D45723">
            <w:pPr>
              <w:spacing w:line="240" w:lineRule="auto"/>
              <w:rPr>
                <w:rFonts w:cstheme="minorHAnsi"/>
                <w:bCs/>
                <w:lang w:val="es-MX"/>
              </w:rPr>
            </w:pPr>
            <w:r w:rsidRPr="0065384F">
              <w:rPr>
                <w:rFonts w:cstheme="minorHAns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65384F" w:rsidRDefault="008D321A" w:rsidP="00D45723">
            <w:pPr>
              <w:keepNext/>
              <w:spacing w:line="240" w:lineRule="auto"/>
              <w:jc w:val="center"/>
              <w:outlineLvl w:val="2"/>
              <w:rPr>
                <w:rFonts w:cstheme="minorHAnsi"/>
                <w:bCs/>
                <w:lang w:val="es-MX"/>
              </w:rPr>
            </w:pPr>
          </w:p>
          <w:p w:rsidR="008D321A" w:rsidRPr="0065384F" w:rsidRDefault="00FC4093" w:rsidP="00D45723">
            <w:pPr>
              <w:spacing w:line="240" w:lineRule="auto"/>
              <w:jc w:val="center"/>
              <w:rPr>
                <w:rFonts w:cstheme="minorHAnsi"/>
                <w:b/>
                <w:bCs/>
                <w:lang w:val="es-MX"/>
              </w:rPr>
            </w:pPr>
            <w:r w:rsidRPr="0065384F">
              <w:rPr>
                <w:rFonts w:cstheme="minorHAnsi"/>
                <w:b/>
                <w:bCs/>
                <w:lang w:val="es-MX"/>
              </w:rPr>
              <w:t>Formato</w:t>
            </w:r>
          </w:p>
          <w:p w:rsidR="008D321A" w:rsidRPr="0065384F" w:rsidRDefault="00FC4093" w:rsidP="00D45723">
            <w:pPr>
              <w:spacing w:line="240" w:lineRule="auto"/>
              <w:jc w:val="center"/>
              <w:rPr>
                <w:rFonts w:cstheme="minorHAnsi"/>
                <w:b/>
                <w:bCs/>
                <w:lang w:val="es-MX"/>
              </w:rPr>
            </w:pPr>
            <w:r w:rsidRPr="0065384F">
              <w:rPr>
                <w:rFonts w:cstheme="minorHAnsi"/>
                <w:b/>
                <w:bCs/>
                <w:lang w:val="es-MX"/>
              </w:rPr>
              <w:t>DT-8</w:t>
            </w:r>
          </w:p>
          <w:p w:rsidR="008D321A" w:rsidRPr="0065384F" w:rsidRDefault="008D321A" w:rsidP="00D45723">
            <w:pPr>
              <w:pStyle w:val="Ttulo9"/>
              <w:keepNext w:val="0"/>
              <w:numPr>
                <w:ilvl w:val="8"/>
                <w:numId w:val="0"/>
              </w:numPr>
              <w:tabs>
                <w:tab w:val="num" w:pos="4320"/>
              </w:tabs>
              <w:spacing w:before="240" w:line="240" w:lineRule="auto"/>
              <w:ind w:left="4320" w:hanging="720"/>
              <w:jc w:val="left"/>
              <w:rPr>
                <w:rFonts w:asciiTheme="minorHAnsi" w:hAnsiTheme="minorHAnsi" w:cstheme="minorHAnsi"/>
                <w:color w:val="auto"/>
                <w:szCs w:val="24"/>
                <w:lang w:val="es-MX"/>
              </w:rPr>
            </w:pPr>
          </w:p>
        </w:tc>
      </w:tr>
      <w:tr w:rsidR="008D321A" w:rsidRPr="0065384F" w:rsidTr="008D321A">
        <w:trPr>
          <w:cantSplit/>
          <w:trHeight w:val="652"/>
        </w:trPr>
        <w:tc>
          <w:tcPr>
            <w:tcW w:w="3046" w:type="dxa"/>
            <w:gridSpan w:val="3"/>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Cs/>
                <w:lang w:val="es-MX"/>
              </w:rPr>
            </w:pPr>
          </w:p>
        </w:tc>
        <w:tc>
          <w:tcPr>
            <w:tcW w:w="3545" w:type="dxa"/>
            <w:gridSpan w:val="4"/>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Cs/>
                <w:lang w:val="es-MX"/>
              </w:rPr>
            </w:pPr>
          </w:p>
        </w:tc>
        <w:tc>
          <w:tcPr>
            <w:tcW w:w="2410" w:type="dxa"/>
            <w:gridSpan w:val="4"/>
            <w:tcBorders>
              <w:left w:val="double" w:sz="6" w:space="0" w:color="auto"/>
              <w:bottom w:val="double" w:sz="6" w:space="0" w:color="auto"/>
              <w:right w:val="double" w:sz="6" w:space="0" w:color="auto"/>
            </w:tcBorders>
          </w:tcPr>
          <w:p w:rsidR="00013F10" w:rsidRPr="0065384F" w:rsidRDefault="00FC4093" w:rsidP="00013F10">
            <w:pPr>
              <w:spacing w:line="240" w:lineRule="auto"/>
              <w:rPr>
                <w:rFonts w:cstheme="minorHAnsi"/>
                <w:bCs/>
                <w:lang w:val="es-MX"/>
              </w:rPr>
            </w:pPr>
            <w:r w:rsidRPr="0065384F">
              <w:rPr>
                <w:rFonts w:cstheme="minorHAnsi"/>
                <w:bCs/>
                <w:lang w:val="es-MX"/>
              </w:rPr>
              <w:t xml:space="preserve">Plazo de ejecución de los servicios: </w:t>
            </w:r>
          </w:p>
          <w:p w:rsidR="008D321A" w:rsidRPr="0065384F" w:rsidRDefault="00A731D7" w:rsidP="00013F10">
            <w:pPr>
              <w:spacing w:line="240" w:lineRule="auto"/>
              <w:rPr>
                <w:rFonts w:cstheme="minorHAnsi"/>
                <w:bCs/>
                <w:i/>
                <w:lang w:val="es-MX"/>
              </w:rPr>
            </w:pPr>
            <w:r>
              <w:rPr>
                <w:rFonts w:cstheme="minorHAnsi"/>
              </w:rPr>
              <w:t>180</w:t>
            </w:r>
            <w:r w:rsidR="00013F10" w:rsidRPr="0065384F">
              <w:rPr>
                <w:rFonts w:cstheme="minorHAnsi"/>
              </w:rPr>
              <w:t xml:space="preserve"> </w:t>
            </w:r>
            <w:r w:rsidR="00FC4093" w:rsidRPr="0065384F">
              <w:rPr>
                <w:rFonts w:cstheme="minorHAnsi"/>
                <w:bCs/>
                <w:lang w:val="es-MX"/>
              </w:rPr>
              <w:t>días naturales</w:t>
            </w:r>
          </w:p>
        </w:tc>
        <w:tc>
          <w:tcPr>
            <w:tcW w:w="2711" w:type="dxa"/>
            <w:gridSpan w:val="4"/>
            <w:tcBorders>
              <w:bottom w:val="double" w:sz="6" w:space="0" w:color="auto"/>
              <w:right w:val="double" w:sz="6" w:space="0" w:color="auto"/>
            </w:tcBorders>
          </w:tcPr>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FC4093" w:rsidP="00D45723">
            <w:pPr>
              <w:spacing w:line="240" w:lineRule="auto"/>
              <w:jc w:val="center"/>
              <w:rPr>
                <w:rFonts w:cstheme="minorHAnsi"/>
                <w:bCs/>
                <w:lang w:val="es-MX"/>
              </w:rPr>
            </w:pPr>
            <w:r w:rsidRPr="0065384F">
              <w:rPr>
                <w:rFonts w:cstheme="minorHAnsi"/>
                <w:bCs/>
                <w:lang w:val="es-MX"/>
              </w:rPr>
              <w:t>Firma del licitante</w:t>
            </w:r>
          </w:p>
        </w:tc>
        <w:tc>
          <w:tcPr>
            <w:tcW w:w="2251" w:type="dxa"/>
            <w:gridSpan w:val="4"/>
            <w:tcBorders>
              <w:bottom w:val="double" w:sz="6" w:space="0" w:color="auto"/>
              <w:right w:val="double" w:sz="6" w:space="0" w:color="auto"/>
            </w:tcBorders>
          </w:tcPr>
          <w:p w:rsidR="008D321A" w:rsidRPr="0065384F" w:rsidRDefault="00FC4093" w:rsidP="00D45723">
            <w:pPr>
              <w:spacing w:line="240" w:lineRule="auto"/>
              <w:rPr>
                <w:rFonts w:cstheme="minorHAnsi"/>
                <w:bCs/>
                <w:i/>
                <w:lang w:val="es-MX"/>
              </w:rPr>
            </w:pPr>
            <w:r w:rsidRPr="0065384F">
              <w:rPr>
                <w:rFonts w:cstheme="minorHAnsi"/>
                <w:bCs/>
                <w:lang w:val="es-MX"/>
              </w:rPr>
              <w:t>Hoja:</w:t>
            </w:r>
          </w:p>
          <w:p w:rsidR="008D321A" w:rsidRPr="0065384F" w:rsidRDefault="008D321A" w:rsidP="00D45723">
            <w:pPr>
              <w:keepNext/>
              <w:spacing w:line="240" w:lineRule="auto"/>
              <w:outlineLvl w:val="2"/>
              <w:rPr>
                <w:rFonts w:cstheme="minorHAnsi"/>
                <w:bCs/>
                <w:lang w:val="es-MX"/>
              </w:rPr>
            </w:pPr>
          </w:p>
          <w:p w:rsidR="008D321A" w:rsidRPr="0065384F" w:rsidRDefault="00FC4093" w:rsidP="00D45723">
            <w:pPr>
              <w:spacing w:line="240" w:lineRule="auto"/>
              <w:rPr>
                <w:rFonts w:cstheme="minorHAnsi"/>
                <w:bCs/>
                <w:lang w:val="es-MX"/>
              </w:rPr>
            </w:pPr>
            <w:r w:rsidRPr="0065384F">
              <w:rPr>
                <w:rFonts w:cstheme="minorHAnsi"/>
                <w:bCs/>
                <w:lang w:val="es-MX"/>
              </w:rPr>
              <w:t>de:</w:t>
            </w:r>
          </w:p>
        </w:tc>
      </w:tr>
      <w:tr w:rsidR="008D321A" w:rsidRPr="0065384F"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 xml:space="preserve">Programa cuantificado y calendarizado de utilización mensual del personal que se empleará para realizar los trabajos necesario para la prestación de los servicios </w:t>
            </w:r>
          </w:p>
        </w:tc>
      </w:tr>
      <w:tr w:rsidR="008D321A" w:rsidRPr="0065384F"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Núm.</w:t>
            </w:r>
          </w:p>
        </w:tc>
        <w:tc>
          <w:tcPr>
            <w:tcW w:w="1875" w:type="dxa"/>
            <w:vMerge w:val="restart"/>
            <w:tcBorders>
              <w:top w:val="double" w:sz="6" w:space="0" w:color="auto"/>
              <w:right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Cantidad</w:t>
            </w:r>
          </w:p>
        </w:tc>
        <w:tc>
          <w:tcPr>
            <w:tcW w:w="1418" w:type="dxa"/>
            <w:vMerge w:val="restart"/>
            <w:tcBorders>
              <w:top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Total</w:t>
            </w:r>
          </w:p>
          <w:p w:rsidR="008D321A" w:rsidRPr="0065384F" w:rsidRDefault="00FC4093" w:rsidP="00D45723">
            <w:pPr>
              <w:spacing w:line="240" w:lineRule="auto"/>
              <w:jc w:val="center"/>
              <w:rPr>
                <w:rFonts w:cstheme="minorHAnsi"/>
                <w:b/>
                <w:i/>
                <w:lang w:val="es-MX"/>
              </w:rPr>
            </w:pPr>
            <w:r w:rsidRPr="0065384F">
              <w:rPr>
                <w:rFonts w:cstheme="minorHAnsi"/>
                <w:b/>
                <w:lang w:val="es-MX"/>
              </w:rPr>
              <w:t>horas - hombre</w:t>
            </w:r>
          </w:p>
        </w:tc>
        <w:tc>
          <w:tcPr>
            <w:tcW w:w="8506" w:type="dxa"/>
            <w:gridSpan w:val="14"/>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 xml:space="preserve"> Mes</w:t>
            </w:r>
          </w:p>
        </w:tc>
      </w:tr>
      <w:tr w:rsidR="008D321A" w:rsidRPr="0065384F"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lang w:val="es-MX"/>
              </w:rPr>
            </w:pPr>
          </w:p>
        </w:tc>
        <w:tc>
          <w:tcPr>
            <w:tcW w:w="1875" w:type="dxa"/>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b/>
                <w:lang w:val="es-MX"/>
              </w:rPr>
            </w:pPr>
          </w:p>
        </w:tc>
        <w:tc>
          <w:tcPr>
            <w:tcW w:w="1134" w:type="dxa"/>
            <w:gridSpan w:val="2"/>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b/>
                <w:lang w:val="es-MX"/>
              </w:rPr>
            </w:pPr>
          </w:p>
        </w:tc>
        <w:tc>
          <w:tcPr>
            <w:tcW w:w="1418" w:type="dxa"/>
            <w:vMerge/>
            <w:tcBorders>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2</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12</w:t>
            </w:r>
          </w:p>
        </w:tc>
      </w:tr>
      <w:tr w:rsidR="008D321A" w:rsidRPr="0065384F"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bl>
    <w:p w:rsidR="008D321A" w:rsidRPr="0065384F" w:rsidRDefault="00FC4093" w:rsidP="00D45723">
      <w:pPr>
        <w:spacing w:line="240" w:lineRule="auto"/>
        <w:rPr>
          <w:rFonts w:cstheme="minorHAnsi"/>
          <w:lang w:val="es-MX"/>
        </w:rPr>
      </w:pPr>
      <w:r w:rsidRPr="0065384F">
        <w:rPr>
          <w:rFonts w:cstheme="minorHAnsi"/>
          <w:lang w:val="es-MX"/>
        </w:rPr>
        <w:t xml:space="preserve">Notas.- </w:t>
      </w:r>
    </w:p>
    <w:p w:rsidR="008D321A" w:rsidRPr="0065384F" w:rsidRDefault="00FC4093" w:rsidP="00D45723">
      <w:pPr>
        <w:spacing w:line="240" w:lineRule="auto"/>
        <w:rPr>
          <w:rFonts w:cstheme="minorHAnsi"/>
          <w:lang w:val="es-MX"/>
        </w:rPr>
      </w:pPr>
      <w:r w:rsidRPr="0065384F">
        <w:rPr>
          <w:rFonts w:cstheme="minorHAnsi"/>
          <w:lang w:val="es-MX"/>
        </w:rPr>
        <w:t>En la programación se indicarán por mes las cantidades de horas efectivas de trabajo.</w:t>
      </w:r>
    </w:p>
    <w:p w:rsidR="005F6A8A" w:rsidRPr="0065384F" w:rsidRDefault="00FC4093" w:rsidP="00D45723">
      <w:pPr>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8D321A" w:rsidRPr="0065384F" w:rsidRDefault="008D321A" w:rsidP="00D45723">
      <w:pPr>
        <w:autoSpaceDE w:val="0"/>
        <w:autoSpaceDN w:val="0"/>
        <w:spacing w:line="240" w:lineRule="auto"/>
        <w:rPr>
          <w:rFonts w:cstheme="minorHAnsi"/>
          <w:lang w:val="es-MX"/>
        </w:rPr>
        <w:sectPr w:rsidR="008D321A" w:rsidRPr="0065384F" w:rsidSect="00934196">
          <w:pgSz w:w="15842" w:h="12242" w:orient="landscape" w:code="1"/>
          <w:pgMar w:top="1134" w:right="1418" w:bottom="1134" w:left="1418" w:header="539" w:footer="868" w:gutter="0"/>
          <w:cols w:space="720"/>
          <w:rtlGutter/>
          <w:docGrid w:linePitch="326"/>
        </w:sectPr>
      </w:pP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lastRenderedPageBreak/>
        <w:t>Formato DT-9</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pStyle w:val="Ttulo6"/>
        <w:spacing w:before="0" w:line="240" w:lineRule="auto"/>
        <w:rPr>
          <w:rFonts w:asciiTheme="minorHAnsi" w:hAnsiTheme="minorHAnsi" w:cstheme="minorHAnsi"/>
          <w:color w:val="auto"/>
          <w:sz w:val="24"/>
          <w:szCs w:val="24"/>
          <w:lang w:val="es-MX"/>
        </w:rPr>
      </w:pPr>
      <w:r w:rsidRPr="0065384F">
        <w:rPr>
          <w:rFonts w:asciiTheme="minorHAnsi" w:hAnsiTheme="minorHAnsi" w:cstheme="minorHAnsi"/>
          <w:color w:val="auto"/>
          <w:sz w:val="24"/>
          <w:szCs w:val="24"/>
          <w:lang w:val="es-MX"/>
        </w:rPr>
        <w:t>Convenio privado de participación conjunta</w:t>
      </w:r>
    </w:p>
    <w:p w:rsidR="0071715F" w:rsidRPr="0065384F" w:rsidRDefault="00FC4093" w:rsidP="00D45723">
      <w:pPr>
        <w:pStyle w:val="Encabezado"/>
        <w:spacing w:line="240" w:lineRule="auto"/>
        <w:rPr>
          <w:rFonts w:cstheme="minorHAnsi"/>
          <w:b/>
          <w:lang w:val="es-MX"/>
        </w:rPr>
      </w:pPr>
      <w:r w:rsidRPr="0065384F">
        <w:rPr>
          <w:rFonts w:cstheme="minorHAnsi"/>
          <w:lang w:val="es-MX"/>
        </w:rPr>
        <w:t xml:space="preserve">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 Convocatoria a la Licitación Pública Nacional </w:t>
      </w:r>
      <w:r w:rsidRPr="0065384F">
        <w:rPr>
          <w:rFonts w:cstheme="minorHAnsi"/>
          <w:b/>
          <w:lang w:val="es-MX"/>
        </w:rPr>
        <w:t xml:space="preserve">N° </w:t>
      </w:r>
      <w:r w:rsidR="001B135A">
        <w:rPr>
          <w:rFonts w:cstheme="minorHAnsi"/>
          <w:b/>
          <w:lang w:val="es-MX"/>
        </w:rPr>
        <w:t>LO-009000988-N1-2014</w:t>
      </w:r>
      <w:r w:rsidR="00A731D7">
        <w:rPr>
          <w:rFonts w:cstheme="minorHAnsi"/>
          <w:b/>
          <w:lang w:val="es-MX"/>
        </w:rPr>
        <w:t xml:space="preserve"> </w:t>
      </w:r>
      <w:r w:rsidRPr="0065384F">
        <w:rPr>
          <w:rFonts w:cstheme="minorHAnsi"/>
          <w:lang w:val="es-MX"/>
        </w:rPr>
        <w:t>referente a</w:t>
      </w:r>
      <w:r w:rsidR="00A731D7">
        <w:rPr>
          <w:rFonts w:cstheme="minorHAnsi"/>
          <w:lang w:val="es-MX"/>
        </w:rPr>
        <w:t xml:space="preserve"> la elaboración de: </w:t>
      </w:r>
      <w:r w:rsidR="00A731D7" w:rsidRPr="00A731D7">
        <w:rPr>
          <w:rFonts w:cstheme="minorHAnsi"/>
          <w:b/>
          <w:lang w:val="es-MX"/>
        </w:rPr>
        <w:t>“ESTUDIOS DE PRE-INVERSIÓN PARA EL SISTEMA DE TRANSPORTE TIPO TELEFÉRICO EN LA DELEGACIÓN MAGDALENA CONTRERAS, EN EL DISTRITO FEDERAL”,</w:t>
      </w:r>
      <w:r w:rsidR="00A731D7">
        <w:rPr>
          <w:rFonts w:cstheme="minorHAnsi"/>
          <w:lang w:val="es-MX"/>
        </w:rPr>
        <w:t xml:space="preserve"> </w:t>
      </w:r>
      <w:r w:rsidRPr="0065384F">
        <w:rPr>
          <w:rFonts w:cstheme="minorHAnsi"/>
          <w:lang w:val="es-MX"/>
        </w:rPr>
        <w:t>al tenor de las siguientes declaraciones y cláusulas:</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DECLARACIONES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I. Declara ______________________ (DECLARACIÓN PARA PERSONAS MORALES)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I.1</w:t>
      </w:r>
      <w:r w:rsidRPr="0065384F">
        <w:rPr>
          <w:rFonts w:cstheme="minorHAnsi"/>
          <w:b/>
          <w:lang w:val="es-MX"/>
        </w:rPr>
        <w:t>.-</w:t>
      </w:r>
      <w:r w:rsidRPr="0065384F">
        <w:rPr>
          <w:rFonts w:cstheme="minorHAnsi"/>
          <w:lang w:val="es-MX"/>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I.2</w:t>
      </w:r>
      <w:r w:rsidRPr="0065384F">
        <w:rPr>
          <w:rFonts w:cstheme="minorHAnsi"/>
          <w:b/>
          <w:lang w:val="es-MX"/>
        </w:rPr>
        <w:t>.-</w:t>
      </w:r>
      <w:r w:rsidRPr="0065384F">
        <w:rPr>
          <w:rFonts w:cstheme="minorHAnsi"/>
          <w:lang w:val="es-MX"/>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I.3.-</w:t>
      </w:r>
      <w:r w:rsidRPr="0065384F">
        <w:rPr>
          <w:rFonts w:cstheme="minorHAnsi"/>
          <w:lang w:val="es-MX"/>
        </w:rPr>
        <w:t>Que su domicilio fiscal se encuentra ubicado en: ________________________ número _______, Colonia __________, Código Postal ________, en la ciudad de ________,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II.-</w:t>
      </w:r>
      <w:r w:rsidRPr="0065384F">
        <w:rPr>
          <w:rFonts w:cstheme="minorHAnsi"/>
          <w:bCs/>
          <w:lang w:val="es-MX"/>
        </w:rPr>
        <w:t xml:space="preserve"> Declara ______________________ </w:t>
      </w:r>
      <w:r w:rsidRPr="0065384F">
        <w:rPr>
          <w:rFonts w:cstheme="minorHAnsi"/>
          <w:b/>
          <w:bCs/>
          <w:lang w:val="es-MX"/>
        </w:rPr>
        <w:t>(DECLARACIÓN PARA PERSONAS FÍSICAS)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II.1.-</w:t>
      </w:r>
      <w:r w:rsidRPr="0065384F">
        <w:rPr>
          <w:rFonts w:cstheme="minorHAnsi"/>
          <w:lang w:val="es-MX"/>
        </w:rPr>
        <w:t>Que acredita la existencia y nacionalidad mediante _______________________.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II.2.-</w:t>
      </w:r>
      <w:r w:rsidRPr="0065384F">
        <w:rPr>
          <w:rFonts w:cstheme="minorHAnsi"/>
          <w:lang w:val="es-MX"/>
        </w:rPr>
        <w:t>Que el Señor ______________________________, acredita su personalidad y facultades como Representante Legal de dicha persona, mediante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II.3.-</w:t>
      </w:r>
      <w:r w:rsidRPr="0065384F">
        <w:rPr>
          <w:rFonts w:cstheme="minorHAnsi"/>
          <w:lang w:val="es-MX"/>
        </w:rPr>
        <w:t>Que su domicilio fiscal se encuentra ubicado en: ________________________ número _______, Colonia __________, Código Postal ________, en la ciudad de ________,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III</w:t>
      </w:r>
      <w:r w:rsidRPr="0065384F">
        <w:rPr>
          <w:rFonts w:cstheme="minorHAnsi"/>
          <w:bCs/>
          <w:lang w:val="es-MX"/>
        </w:rPr>
        <w:t>.- Las partes declaran:</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bCs/>
          <w:lang w:val="es-MX"/>
        </w:rPr>
        <w:lastRenderedPageBreak/>
        <w:t>III.1.-</w:t>
      </w:r>
      <w:r w:rsidRPr="0065384F">
        <w:rPr>
          <w:rFonts w:cstheme="minorHAnsi"/>
          <w:lang w:val="es-MX"/>
        </w:rPr>
        <w:t xml:space="preserve">Que celebran el presente convenio con fundamento en los Artículos 36, de la Ley de Obras Públicas y Servicios Relacionados con las Mismas; 47  y 61, fracción IX de su Reglamento, y a la regla referente a participación Conjunta de la Convocatoria de la Licitación Pública Nacional Núm. </w:t>
      </w:r>
      <w:r w:rsidR="001B135A">
        <w:rPr>
          <w:rFonts w:cstheme="minorHAnsi"/>
          <w:lang w:val="es-MX"/>
        </w:rPr>
        <w:t>LO-009000988-N1-2014</w:t>
      </w:r>
      <w:r w:rsidRPr="0065384F">
        <w:rPr>
          <w:rFonts w:cstheme="minorHAnsi"/>
        </w:rPr>
        <w:t xml:space="preserve">, </w:t>
      </w:r>
      <w:r w:rsidRPr="0065384F">
        <w:rPr>
          <w:rFonts w:cstheme="minorHAnsi"/>
          <w:lang w:val="es-MX"/>
        </w:rPr>
        <w:t>referente a</w:t>
      </w:r>
      <w:r w:rsidR="00A731D7" w:rsidRPr="00A731D7">
        <w:rPr>
          <w:rFonts w:cstheme="minorHAnsi"/>
          <w:lang w:val="es-MX"/>
        </w:rPr>
        <w:t xml:space="preserve"> </w:t>
      </w:r>
      <w:r w:rsidR="00A731D7">
        <w:rPr>
          <w:rFonts w:cstheme="minorHAnsi"/>
          <w:lang w:val="es-MX"/>
        </w:rPr>
        <w:t xml:space="preserve">la elaboración de: </w:t>
      </w:r>
      <w:r w:rsidR="00A731D7" w:rsidRPr="00A731D7">
        <w:rPr>
          <w:rFonts w:cstheme="minorHAnsi"/>
          <w:b/>
          <w:lang w:val="es-MX"/>
        </w:rPr>
        <w:t>“ESTUDIOS DE PRE-INVERSIÓN PARA EL SISTEMA DE TRANSPORTE TIPO TELEFÉRICO EN LA DELEGACIÓN MAGDALENA CONTRERAS, EN EL DISTRITO FEDERAL”</w:t>
      </w:r>
      <w:r w:rsidR="00A731D7">
        <w:rPr>
          <w:rFonts w:cstheme="minorHAnsi"/>
          <w:b/>
          <w:lang w:val="es-MX"/>
        </w:rPr>
        <w:t>.</w:t>
      </w:r>
    </w:p>
    <w:p w:rsidR="00B46EC5" w:rsidRPr="0065384F" w:rsidRDefault="00B46EC5"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III.2.-</w:t>
      </w:r>
      <w:r w:rsidRPr="0065384F">
        <w:rPr>
          <w:rFonts w:cstheme="minorHAnsi"/>
          <w:lang w:val="es-MX"/>
        </w:rPr>
        <w:t xml:space="preserve">Las partes de este Convenio Privado de propuesta conjunta, nos comprometemos y obligamos a participar en forma conjunta en la Licitación Pública </w:t>
      </w:r>
      <w:r w:rsidR="001535A1">
        <w:rPr>
          <w:rFonts w:cstheme="minorHAnsi"/>
          <w:lang w:val="es-MX"/>
        </w:rPr>
        <w:t xml:space="preserve">Nacional </w:t>
      </w:r>
      <w:r w:rsidRPr="0065384F">
        <w:rPr>
          <w:rFonts w:cstheme="minorHAnsi"/>
          <w:lang w:val="es-MX"/>
        </w:rPr>
        <w:t xml:space="preserve">número </w:t>
      </w:r>
      <w:r w:rsidR="001B135A">
        <w:rPr>
          <w:rFonts w:cstheme="minorHAnsi"/>
          <w:lang w:val="es-MX"/>
        </w:rPr>
        <w:t>LO-009000988-N1-2014</w:t>
      </w:r>
      <w:r w:rsidR="001535A1">
        <w:rPr>
          <w:rFonts w:cstheme="minorHAnsi"/>
          <w:lang w:val="es-MX"/>
        </w:rPr>
        <w:t xml:space="preserve">, </w:t>
      </w:r>
      <w:r w:rsidRPr="0065384F">
        <w:rPr>
          <w:rFonts w:cstheme="minorHAnsi"/>
          <w:lang w:val="es-MX"/>
        </w:rPr>
        <w:t>referente a__________.</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Al tenor de las siguientes: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CLAUSULAS.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PRIMERA.- OBJETO.</w:t>
      </w:r>
    </w:p>
    <w:p w:rsidR="00A731D7" w:rsidRDefault="00FC4093" w:rsidP="00A731D7">
      <w:pPr>
        <w:pStyle w:val="Encabezado"/>
        <w:spacing w:line="240" w:lineRule="auto"/>
        <w:rPr>
          <w:rFonts w:cstheme="minorHAnsi"/>
          <w:b/>
          <w:lang w:val="es-MX"/>
        </w:rPr>
      </w:pPr>
      <w:r w:rsidRPr="0065384F">
        <w:rPr>
          <w:rFonts w:cstheme="minorHAnsi"/>
          <w:lang w:val="es-MX"/>
        </w:rPr>
        <w:t xml:space="preserve">Las partes convienen en agruparse con el objeto de presentar propuesta conjunta para participar en la Licitación Pública Nacional, </w:t>
      </w:r>
      <w:r w:rsidRPr="0065384F">
        <w:rPr>
          <w:rFonts w:cstheme="minorHAnsi"/>
          <w:b/>
          <w:lang w:val="es-MX"/>
        </w:rPr>
        <w:t xml:space="preserve">N° </w:t>
      </w:r>
      <w:r w:rsidR="001B135A">
        <w:rPr>
          <w:rFonts w:cstheme="minorHAnsi"/>
          <w:b/>
          <w:lang w:val="es-MX"/>
        </w:rPr>
        <w:t>LO-009000988-N1-2014</w:t>
      </w:r>
      <w:r w:rsidR="00A731D7">
        <w:rPr>
          <w:rFonts w:cstheme="minorHAnsi"/>
          <w:b/>
          <w:lang w:val="es-MX"/>
        </w:rPr>
        <w:t xml:space="preserve"> </w:t>
      </w:r>
      <w:r w:rsidRPr="0065384F">
        <w:rPr>
          <w:rFonts w:cstheme="minorHAnsi"/>
          <w:lang w:val="es-MX"/>
        </w:rPr>
        <w:t xml:space="preserve">referente a </w:t>
      </w:r>
      <w:r w:rsidR="00A731D7">
        <w:rPr>
          <w:rFonts w:cstheme="minorHAnsi"/>
          <w:lang w:val="es-MX"/>
        </w:rPr>
        <w:t xml:space="preserve">la elaboración de: </w:t>
      </w:r>
      <w:r w:rsidR="00A731D7" w:rsidRPr="00A731D7">
        <w:rPr>
          <w:rFonts w:cstheme="minorHAnsi"/>
          <w:b/>
          <w:lang w:val="es-MX"/>
        </w:rPr>
        <w:t>“ESTUDIOS DE PRE-INVERSIÓN PARA EL SISTEMA DE TRANSPORTE TIPO TELEFÉRICO EN LA DELEGACIÓN MAGDALENA CONTRERAS, EN EL DISTRITO FEDERAL”</w:t>
      </w:r>
      <w:r w:rsidR="00A731D7">
        <w:rPr>
          <w:rFonts w:cstheme="minorHAnsi"/>
          <w:b/>
          <w:lang w:val="es-MX"/>
        </w:rPr>
        <w:t>.</w:t>
      </w:r>
    </w:p>
    <w:p w:rsidR="00A731D7" w:rsidRPr="00A731D7" w:rsidRDefault="00A731D7" w:rsidP="00A731D7">
      <w:pPr>
        <w:pStyle w:val="Encabezado"/>
        <w:spacing w:line="240" w:lineRule="auto"/>
        <w:rPr>
          <w:rStyle w:val="SangradetextonormalCar"/>
          <w:rFonts w:asciiTheme="minorHAnsi" w:hAnsiTheme="minorHAnsi" w:cstheme="minorHAnsi"/>
          <w:b/>
          <w:color w:val="auto"/>
          <w:lang w:val="es-MX"/>
        </w:rPr>
      </w:pPr>
    </w:p>
    <w:p w:rsidR="0071715F" w:rsidRPr="0065384F" w:rsidRDefault="00FC4093" w:rsidP="00D45723">
      <w:pPr>
        <w:spacing w:line="240" w:lineRule="auto"/>
        <w:rPr>
          <w:rFonts w:cstheme="minorHAnsi"/>
          <w:lang w:val="es-MX"/>
        </w:rPr>
      </w:pPr>
      <w:r w:rsidRPr="0065384F">
        <w:rPr>
          <w:rFonts w:cstheme="minorHAnsi"/>
          <w:b/>
          <w:bCs/>
          <w:lang w:val="es-MX"/>
        </w:rPr>
        <w:t>SEGUNDA.- PARTES DE LOS SERVICIOS RELACIONADOS CON LA OBRA QUE CADA AGRUPADO SE OBLIGA A CUMPLIR</w:t>
      </w:r>
      <w:r w:rsidRPr="0065384F">
        <w:rPr>
          <w:rFonts w:cstheme="minorHAnsi"/>
          <w:b/>
          <w:lang w:val="es-MX"/>
        </w:rPr>
        <w:t>.</w:t>
      </w:r>
      <w:r w:rsidRPr="0065384F">
        <w:rPr>
          <w:rFonts w:cstheme="minorHAnsi"/>
          <w:lang w:val="es-MX"/>
        </w:rPr>
        <w:t xml:space="preserve"> Las partes en este convenio se obligan a aportar, en caso de resultar su propuesta conjuntada adjudicada en la Convocatoria a la Licitación Pública Nacional</w:t>
      </w:r>
      <w:r w:rsidRPr="0065384F">
        <w:rPr>
          <w:rFonts w:cstheme="minorHAnsi"/>
          <w:bCs/>
          <w:lang w:val="es-MX"/>
        </w:rPr>
        <w:t>,</w:t>
      </w:r>
      <w:r w:rsidR="00635347" w:rsidRPr="0065384F">
        <w:rPr>
          <w:rFonts w:cstheme="minorHAnsi"/>
          <w:bCs/>
          <w:lang w:val="es-MX"/>
        </w:rPr>
        <w:t xml:space="preserve">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lo siguiente: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I. __________________________ se obliga a: ejecutar (indicar en un numeral por persona) _____________________________ (relacionar las partes de la obra que se obliga a ejecutar o la participación que tendrá en el grupo)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II. __________________________ se obliga a: ejecutar (indicar en un numeral por persona) _____________________________ (relacionar las partes de la obra que se obliga a ejecutar o la participación que tendrá en el grupo)</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TERCERA.- DOMICILIO COMÚN.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Las partes señalan como su domicilio común para oír y recibir notificaciones el ubicado en______________ número _______, Colonia __________, Código Postal ________, en la ciudad de 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lang w:val="es-MX"/>
        </w:rPr>
      </w:pPr>
      <w:r w:rsidRPr="0065384F">
        <w:rPr>
          <w:rFonts w:cstheme="minorHAnsi"/>
          <w:b/>
          <w:bCs/>
          <w:lang w:val="es-MX"/>
        </w:rPr>
        <w:t>CUARTA REPRESENTANTE COMÚN</w:t>
      </w:r>
      <w:r w:rsidRPr="0065384F">
        <w:rPr>
          <w:rFonts w:cstheme="minorHAnsi"/>
          <w:b/>
          <w:lang w:val="es-MX"/>
        </w:rPr>
        <w:t>.</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Pr="0065384F">
        <w:rPr>
          <w:rFonts w:cstheme="minorHAnsi"/>
          <w:b/>
          <w:lang w:val="es-MX"/>
        </w:rPr>
        <w:t xml:space="preserve">N° </w:t>
      </w:r>
      <w:r w:rsidR="001B135A">
        <w:rPr>
          <w:rFonts w:cstheme="minorHAnsi"/>
          <w:b/>
          <w:lang w:val="es-MX"/>
        </w:rPr>
        <w:t>LO-009000988-N1-2014</w:t>
      </w:r>
      <w:r w:rsidR="00A731D7">
        <w:rPr>
          <w:rFonts w:cstheme="minorHAnsi"/>
          <w:b/>
          <w:lang w:val="es-MX"/>
        </w:rPr>
        <w:t xml:space="preserve"> </w:t>
      </w:r>
      <w:r w:rsidRPr="0065384F">
        <w:rPr>
          <w:rFonts w:cstheme="minorHAnsi"/>
          <w:lang w:val="es-MX"/>
        </w:rPr>
        <w:t>y los que de ella se deriven.</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QUINTA.- OBLIGACIÓN CONJUNTA Y SOLIDARIA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Las partes, se obligan en forma conjunta y solidaria entre si y ante [NOMBRE DEL ORGANISMO], para comprometerse por cualquier responsabilidad derivada del contrato que se firme producto de la licitación pública </w:t>
      </w:r>
      <w:r w:rsidRPr="0065384F">
        <w:rPr>
          <w:rFonts w:cstheme="minorHAnsi"/>
          <w:b/>
          <w:lang w:val="es-MX"/>
        </w:rPr>
        <w:t xml:space="preserve">N° </w:t>
      </w:r>
      <w:r w:rsidR="001B135A">
        <w:rPr>
          <w:rFonts w:cstheme="minorHAnsi"/>
          <w:b/>
          <w:lang w:val="es-MX"/>
        </w:rPr>
        <w:t>LO-009000988-N1-2014</w:t>
      </w:r>
      <w:r w:rsidRPr="0065384F">
        <w:rPr>
          <w:rFonts w:cstheme="minorHAnsi"/>
          <w:b/>
          <w:lang w:val="es-MX"/>
        </w:rPr>
        <w:t>.</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presente Convenio Privado de Propuesta Conjunta, se firma por las partes en dos ejemplares originales, en la Ciudad de ________________, a los _____ días del mes de ________________ de _________________.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______________________________</w:t>
      </w:r>
      <w:r w:rsidRPr="0065384F">
        <w:rPr>
          <w:rFonts w:cstheme="minorHAnsi"/>
          <w:bCs/>
          <w:lang w:val="es-MX"/>
        </w:rPr>
        <w:tab/>
      </w:r>
      <w:r w:rsidRPr="0065384F">
        <w:rPr>
          <w:rFonts w:cstheme="minorHAnsi"/>
          <w:bCs/>
          <w:lang w:val="es-MX"/>
        </w:rPr>
        <w:tab/>
      </w:r>
      <w:r w:rsidRPr="0065384F">
        <w:rPr>
          <w:rFonts w:cstheme="minorHAnsi"/>
          <w:bCs/>
          <w:lang w:val="es-MX"/>
        </w:rPr>
        <w:tab/>
        <w:t xml:space="preserve"> _____________________________                       </w:t>
      </w:r>
    </w:p>
    <w:p w:rsidR="0071715F" w:rsidRPr="0065384F" w:rsidRDefault="00FC4093" w:rsidP="00D45723">
      <w:pPr>
        <w:autoSpaceDE w:val="0"/>
        <w:autoSpaceDN w:val="0"/>
        <w:spacing w:line="240" w:lineRule="auto"/>
        <w:ind w:left="708" w:firstLine="708"/>
        <w:rPr>
          <w:rFonts w:cstheme="minorHAnsi"/>
          <w:lang w:val="es-MX"/>
        </w:rPr>
      </w:pPr>
      <w:r w:rsidRPr="0065384F">
        <w:rPr>
          <w:rFonts w:cstheme="minorHAnsi"/>
          <w:lang w:val="es-MX"/>
        </w:rPr>
        <w:t xml:space="preserve">[Nombre de cada persona]  </w:t>
      </w:r>
      <w:r w:rsidRPr="0065384F">
        <w:rPr>
          <w:rFonts w:cstheme="minorHAnsi"/>
          <w:lang w:val="es-MX"/>
        </w:rPr>
        <w:tab/>
      </w:r>
      <w:r w:rsidRPr="0065384F">
        <w:rPr>
          <w:rFonts w:cstheme="minorHAnsi"/>
          <w:lang w:val="es-MX"/>
        </w:rPr>
        <w:tab/>
      </w:r>
      <w:r w:rsidRPr="0065384F">
        <w:rPr>
          <w:rFonts w:cstheme="minorHAnsi"/>
          <w:lang w:val="es-MX"/>
        </w:rPr>
        <w:tab/>
        <w:t xml:space="preserve"> [Nombre de cada persona]</w:t>
      </w:r>
    </w:p>
    <w:p w:rsidR="0071715F" w:rsidRPr="0065384F" w:rsidRDefault="00FC4093" w:rsidP="00D45723">
      <w:pPr>
        <w:autoSpaceDE w:val="0"/>
        <w:autoSpaceDN w:val="0"/>
        <w:spacing w:line="240" w:lineRule="auto"/>
        <w:ind w:firstLine="708"/>
        <w:rPr>
          <w:rFonts w:cstheme="minorHAnsi"/>
          <w:lang w:val="es-MX"/>
        </w:rPr>
      </w:pPr>
      <w:r w:rsidRPr="0065384F">
        <w:rPr>
          <w:rFonts w:cstheme="minorHAnsi"/>
          <w:lang w:val="es-MX"/>
        </w:rPr>
        <w:t>[Representante legal de cada persona]</w:t>
      </w:r>
      <w:r w:rsidRPr="0065384F">
        <w:rPr>
          <w:rFonts w:cstheme="minorHAnsi"/>
          <w:lang w:val="es-MX"/>
        </w:rPr>
        <w:tab/>
      </w:r>
      <w:r w:rsidRPr="0065384F">
        <w:rPr>
          <w:rFonts w:cstheme="minorHAnsi"/>
          <w:lang w:val="es-MX"/>
        </w:rPr>
        <w:tab/>
        <w:t xml:space="preserve"> [Representante legal de cada persona]</w:t>
      </w:r>
    </w:p>
    <w:p w:rsidR="0071715F" w:rsidRPr="0065384F" w:rsidRDefault="00FC4093" w:rsidP="00D45723">
      <w:pPr>
        <w:autoSpaceDE w:val="0"/>
        <w:autoSpaceDN w:val="0"/>
        <w:spacing w:line="240" w:lineRule="auto"/>
        <w:rPr>
          <w:rFonts w:cstheme="minorHAnsi"/>
          <w:b/>
          <w:lang w:val="es-MX"/>
        </w:rPr>
      </w:pPr>
      <w:r w:rsidRPr="0065384F">
        <w:rPr>
          <w:rFonts w:cstheme="minorHAnsi"/>
          <w:bCs/>
          <w:lang w:val="es-MX"/>
        </w:rPr>
        <w:br w:type="page"/>
      </w:r>
      <w:r w:rsidRPr="0065384F">
        <w:rPr>
          <w:rFonts w:cstheme="minorHAnsi"/>
          <w:b/>
          <w:lang w:val="es-MX"/>
        </w:rPr>
        <w:lastRenderedPageBreak/>
        <w:t>Formato DT-10</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w:t>
      </w:r>
      <w:r w:rsidR="007E67E2" w:rsidRPr="0065384F">
        <w:rPr>
          <w:rFonts w:cstheme="minorHAnsi"/>
          <w:lang w:val="es-MX"/>
        </w:rPr>
        <w:t>E</w:t>
      </w:r>
      <w:r w:rsidRPr="0065384F">
        <w:rPr>
          <w:rFonts w:cstheme="minorHAnsi"/>
          <w:lang w:val="es-MX"/>
        </w:rPr>
        <w:t>n papel membretado del Licitante)</w:t>
      </w:r>
    </w:p>
    <w:p w:rsidR="0071715F" w:rsidRPr="0065384F" w:rsidRDefault="0071715F" w:rsidP="00D45723">
      <w:pPr>
        <w:autoSpaceDE w:val="0"/>
        <w:autoSpaceDN w:val="0"/>
        <w:spacing w:line="240" w:lineRule="auto"/>
        <w:rPr>
          <w:rFonts w:cstheme="minorHAnsi"/>
          <w:bCs/>
          <w:lang w:val="es-MX"/>
        </w:rPr>
      </w:pPr>
    </w:p>
    <w:p w:rsidR="0055235E" w:rsidRPr="0065384F" w:rsidRDefault="00FC4093" w:rsidP="00D45723">
      <w:pPr>
        <w:autoSpaceDE w:val="0"/>
        <w:autoSpaceDN w:val="0"/>
        <w:spacing w:line="240" w:lineRule="auto"/>
        <w:rPr>
          <w:rFonts w:cstheme="minorHAnsi"/>
          <w:b/>
          <w:bCs/>
          <w:lang w:val="es-MX"/>
        </w:rPr>
      </w:pPr>
      <w:r w:rsidRPr="0065384F">
        <w:rPr>
          <w:rFonts w:cstheme="minorHAnsi"/>
          <w:b/>
          <w:bCs/>
          <w:lang w:val="es-MX"/>
        </w:rPr>
        <w:t>Dirección General de Transporte Ferroviario y Multimodal</w:t>
      </w: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Secretaría de Comunicaciones y Transportes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Encabezado"/>
        <w:spacing w:line="240" w:lineRule="auto"/>
        <w:rPr>
          <w:rFonts w:cstheme="minorHAnsi"/>
          <w:b/>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que la</w:t>
      </w:r>
      <w:r w:rsidR="00BF1061" w:rsidRPr="0065384F">
        <w:rPr>
          <w:rFonts w:cstheme="minorHAnsi"/>
          <w:lang w:val="es-MX"/>
        </w:rPr>
        <w:t xml:space="preserve"> </w:t>
      </w:r>
      <w:r w:rsidRPr="0065384F">
        <w:rPr>
          <w:rFonts w:cstheme="minorHAnsi"/>
          <w:lang w:val="es-MX"/>
        </w:rPr>
        <w:t xml:space="preserve">Dirección General de Transporte Ferroviario y Multimodal, lleva a cabo para la adjudicación del contrato de servicios relacionados con la obra pública a precio alzado y tiempo determinado referente a </w:t>
      </w:r>
      <w:r w:rsidR="00A731D7">
        <w:rPr>
          <w:rFonts w:cstheme="minorHAnsi"/>
          <w:lang w:val="es-MX"/>
        </w:rPr>
        <w:t xml:space="preserve">la elaboración de: </w:t>
      </w:r>
      <w:r w:rsidR="00A731D7" w:rsidRPr="00A731D7">
        <w:rPr>
          <w:rFonts w:cstheme="minorHAnsi"/>
          <w:b/>
          <w:lang w:val="es-MX"/>
        </w:rPr>
        <w:t>“ESTUDIOS DE PRE-INVERSIÓN PARA EL SISTEMA DE TRANSPORTE TIPO TELEFÉRICO EN LA DELEGACIÓN MAGDALENA CONTRERAS, EN EL DISTRITO FEDERAL”,</w:t>
      </w:r>
      <w:r w:rsidR="00BF1061" w:rsidRPr="0065384F">
        <w:rPr>
          <w:rStyle w:val="SangradetextonormalCar"/>
          <w:rFonts w:asciiTheme="minorHAnsi" w:hAnsiTheme="minorHAnsi" w:cstheme="minorHAnsi"/>
          <w:b/>
          <w:color w:val="auto"/>
          <w:lang w:val="es-MX"/>
        </w:rPr>
        <w:t xml:space="preserve"> </w:t>
      </w:r>
      <w:r w:rsidRPr="0065384F">
        <w:rPr>
          <w:rFonts w:cstheme="minorHAnsi"/>
          <w:lang w:val="es-MX"/>
        </w:rPr>
        <w:t>y con relación a lo señalado en el párrafo segundo del artículo 38 de la Ley, manifiesto lo siguiente</w:t>
      </w:r>
      <w:r w:rsidRPr="0065384F">
        <w:rPr>
          <w:rFonts w:cstheme="minorHAnsi"/>
          <w:i/>
          <w:iCs/>
          <w:lang w:val="es-MX"/>
        </w:rPr>
        <w:t>:</w:t>
      </w:r>
    </w:p>
    <w:p w:rsidR="0071715F" w:rsidRPr="0065384F" w:rsidRDefault="0071715F" w:rsidP="00D45723">
      <w:pPr>
        <w:autoSpaceDE w:val="0"/>
        <w:autoSpaceDN w:val="0"/>
        <w:spacing w:line="240" w:lineRule="auto"/>
        <w:rPr>
          <w:rFonts w:cstheme="minorHAnsi"/>
          <w:bCs/>
          <w:i/>
          <w:i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 LICITANTE]</w:t>
      </w:r>
      <w:r w:rsidRPr="0065384F">
        <w:rPr>
          <w:rFonts w:cstheme="minorHAns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Para el efecto anexo a la presente copia de las altas en el IMSS.</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Protesto lo necesario</w:t>
      </w:r>
    </w:p>
    <w:p w:rsidR="0071715F" w:rsidRPr="0065384F" w:rsidRDefault="0071715F" w:rsidP="00D45723">
      <w:pPr>
        <w:autoSpaceDE w:val="0"/>
        <w:autoSpaceDN w:val="0"/>
        <w:spacing w:line="240" w:lineRule="auto"/>
        <w:jc w:val="center"/>
        <w:rPr>
          <w:rFonts w:cstheme="minorHAnsi"/>
          <w:lang w:val="es-MX"/>
        </w:rPr>
      </w:pPr>
    </w:p>
    <w:p w:rsidR="0071715F" w:rsidRPr="0065384F" w:rsidRDefault="0071715F" w:rsidP="00D45723">
      <w:pPr>
        <w:autoSpaceDE w:val="0"/>
        <w:autoSpaceDN w:val="0"/>
        <w:spacing w:line="240" w:lineRule="auto"/>
        <w:jc w:val="center"/>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__________________________</w:t>
      </w:r>
    </w:p>
    <w:p w:rsidR="0071715F" w:rsidRPr="0065384F" w:rsidRDefault="00FC4093" w:rsidP="00D45723">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D45723">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F61BE6" w:rsidRPr="0065384F" w:rsidRDefault="00FC4093" w:rsidP="00D45723">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lastRenderedPageBreak/>
        <w:t>Formato DT-11</w:t>
      </w:r>
    </w:p>
    <w:p w:rsidR="00F61BE6" w:rsidRPr="0065384F" w:rsidRDefault="00F61BE6" w:rsidP="00D45723">
      <w:pPr>
        <w:autoSpaceDE w:val="0"/>
        <w:autoSpaceDN w:val="0"/>
        <w:spacing w:line="240" w:lineRule="auto"/>
        <w:rPr>
          <w:rFonts w:cstheme="minorHAnsi"/>
          <w:lang w:val="es-MX"/>
        </w:rPr>
      </w:pPr>
    </w:p>
    <w:p w:rsidR="004B0F40" w:rsidRPr="0065384F" w:rsidRDefault="00FC4093" w:rsidP="00C9567D">
      <w:pPr>
        <w:autoSpaceDE w:val="0"/>
        <w:autoSpaceDN w:val="0"/>
        <w:spacing w:line="240" w:lineRule="auto"/>
        <w:rPr>
          <w:rFonts w:cstheme="minorHAnsi"/>
          <w:bCs/>
          <w:lang w:val="es-MX"/>
        </w:rPr>
      </w:pPr>
      <w:r w:rsidRPr="0065384F">
        <w:rPr>
          <w:rFonts w:cstheme="minorHAnsi"/>
          <w:lang w:val="es-MX"/>
        </w:rPr>
        <w:t>En formato libre y hoja membretada, el licitante señalará la 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Licitación como Anexo B.</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lastRenderedPageBreak/>
        <w:t>Formato DT-12</w:t>
      </w:r>
    </w:p>
    <w:p w:rsidR="0071715F" w:rsidRPr="0065384F" w:rsidRDefault="0071715F" w:rsidP="00D45723">
      <w:pPr>
        <w:autoSpaceDE w:val="0"/>
        <w:autoSpaceDN w:val="0"/>
        <w:spacing w:line="240" w:lineRule="auto"/>
        <w:rPr>
          <w:rFonts w:cstheme="minorHAnsi"/>
          <w:lang w:val="es-MX"/>
        </w:rPr>
      </w:pPr>
    </w:p>
    <w:p w:rsidR="00F05278" w:rsidRPr="0065384F" w:rsidRDefault="00FC4093" w:rsidP="00D45723">
      <w:pPr>
        <w:tabs>
          <w:tab w:val="left" w:pos="1701"/>
        </w:tabs>
        <w:spacing w:line="240" w:lineRule="auto"/>
        <w:ind w:right="49"/>
        <w:rPr>
          <w:rFonts w:cstheme="minorHAnsi"/>
          <w:lang w:val="es-MX"/>
        </w:rPr>
      </w:pPr>
      <w:r w:rsidRPr="0065384F">
        <w:rPr>
          <w:rFonts w:cstheme="minorHAnsi"/>
          <w:lang w:val="es-MX"/>
        </w:rPr>
        <w:t>En formato libre  y hoja membretada, el Licitante señalará la clasificación de su empresa. Si el Licitante en este procedimiento de contratación está clasificado como MIPYME, presentar copia de su registro ante la Secretaría de Economía</w:t>
      </w:r>
    </w:p>
    <w:p w:rsidR="0071715F" w:rsidRPr="0065384F" w:rsidRDefault="0071715F" w:rsidP="00D45723">
      <w:pPr>
        <w:autoSpaceDE w:val="0"/>
        <w:autoSpaceDN w:val="0"/>
        <w:spacing w:line="240" w:lineRule="auto"/>
        <w:jc w:val="center"/>
        <w:rPr>
          <w:rFonts w:cstheme="minorHAnsi"/>
          <w:lang w:val="es-MX"/>
        </w:rPr>
      </w:pPr>
    </w:p>
    <w:p w:rsidR="00A253C8" w:rsidRPr="0065384F" w:rsidRDefault="00FC4093" w:rsidP="00C9567D">
      <w:pPr>
        <w:widowControl/>
        <w:adjustRightInd/>
        <w:spacing w:line="240" w:lineRule="auto"/>
        <w:jc w:val="left"/>
        <w:textAlignment w:val="auto"/>
        <w:rPr>
          <w:rFonts w:cstheme="minorHAnsi"/>
          <w:b/>
          <w:lang w:val="es-MX"/>
        </w:rPr>
      </w:pPr>
      <w:r w:rsidRPr="0065384F">
        <w:rPr>
          <w:rFonts w:cstheme="minorHAnsi"/>
          <w:lang w:val="es-MX"/>
        </w:rPr>
        <w:br w:type="page"/>
      </w:r>
      <w:r w:rsidRPr="0065384F">
        <w:rPr>
          <w:rFonts w:cstheme="minorHAnsi"/>
          <w:b/>
          <w:lang w:val="es-MX"/>
        </w:rPr>
        <w:lastRenderedPageBreak/>
        <w:t>Formato  DT-13</w:t>
      </w:r>
    </w:p>
    <w:p w:rsidR="00A253C8" w:rsidRPr="0065384F" w:rsidRDefault="00A253C8" w:rsidP="00D45723">
      <w:pPr>
        <w:tabs>
          <w:tab w:val="left" w:pos="1701"/>
        </w:tabs>
        <w:spacing w:line="240" w:lineRule="auto"/>
        <w:ind w:left="1701" w:right="-279" w:hanging="1134"/>
        <w:rPr>
          <w:rFonts w:cstheme="minorHAnsi"/>
          <w:lang w:val="es-MX"/>
        </w:rPr>
      </w:pPr>
    </w:p>
    <w:p w:rsidR="00A253C8" w:rsidRPr="0065384F" w:rsidRDefault="00FC4093" w:rsidP="00D45723">
      <w:pPr>
        <w:spacing w:line="240" w:lineRule="auto"/>
        <w:rPr>
          <w:rFonts w:cstheme="minorHAnsi"/>
          <w:bCs/>
          <w:iCs/>
          <w:lang w:val="es-MX"/>
        </w:rPr>
      </w:pPr>
      <w:r w:rsidRPr="0065384F">
        <w:rPr>
          <w:rFonts w:cstheme="minorHAnsi"/>
          <w:bCs/>
          <w:iCs/>
          <w:lang w:val="es-MX"/>
        </w:rPr>
        <w:t>(En papel membretado del Licitante)</w:t>
      </w:r>
    </w:p>
    <w:p w:rsidR="00A253C8" w:rsidRPr="0065384F" w:rsidRDefault="00A253C8" w:rsidP="00D45723">
      <w:pPr>
        <w:spacing w:line="240" w:lineRule="auto"/>
        <w:rPr>
          <w:rFonts w:cstheme="minorHAnsi"/>
          <w:lang w:val="es-MX"/>
        </w:rPr>
      </w:pPr>
    </w:p>
    <w:p w:rsidR="0055235E" w:rsidRPr="0065384F" w:rsidRDefault="00FC4093" w:rsidP="00D45723">
      <w:pPr>
        <w:spacing w:line="240" w:lineRule="auto"/>
        <w:rPr>
          <w:rFonts w:cstheme="minorHAnsi"/>
          <w:b/>
          <w:iCs/>
          <w:lang w:val="es-MX"/>
        </w:rPr>
      </w:pPr>
      <w:r w:rsidRPr="0065384F">
        <w:rPr>
          <w:rFonts w:cstheme="minorHAnsi"/>
          <w:b/>
          <w:bCs/>
          <w:lang w:val="es-MX"/>
        </w:rPr>
        <w:t>Dirección General de Transporte Ferroviario y Multimodal</w:t>
      </w:r>
    </w:p>
    <w:p w:rsidR="00A253C8" w:rsidRPr="0065384F" w:rsidRDefault="00FC4093" w:rsidP="00D45723">
      <w:pPr>
        <w:spacing w:line="240" w:lineRule="auto"/>
        <w:rPr>
          <w:rFonts w:cstheme="minorHAnsi"/>
          <w:b/>
          <w:lang w:val="es-MX"/>
        </w:rPr>
      </w:pPr>
      <w:r w:rsidRPr="0065384F">
        <w:rPr>
          <w:rFonts w:cstheme="minorHAnsi"/>
          <w:b/>
          <w:iCs/>
          <w:lang w:val="es-MX"/>
        </w:rPr>
        <w:t xml:space="preserve">Secretaría de Comunicaciones y Transportes </w:t>
      </w:r>
    </w:p>
    <w:p w:rsidR="00A253C8" w:rsidRPr="0065384F" w:rsidRDefault="00FC4093" w:rsidP="00D45723">
      <w:pPr>
        <w:spacing w:line="240" w:lineRule="auto"/>
        <w:rPr>
          <w:rFonts w:cstheme="minorHAnsi"/>
          <w:lang w:val="es-MX"/>
        </w:rPr>
      </w:pPr>
      <w:r w:rsidRPr="0065384F">
        <w:rPr>
          <w:rFonts w:cstheme="minorHAnsi"/>
          <w:lang w:val="es-MX"/>
        </w:rPr>
        <w:t>Presente:</w:t>
      </w:r>
    </w:p>
    <w:p w:rsidR="00A253C8" w:rsidRPr="0065384F" w:rsidRDefault="00A253C8" w:rsidP="00D45723">
      <w:pPr>
        <w:spacing w:line="240" w:lineRule="auto"/>
        <w:rPr>
          <w:rFonts w:cstheme="minorHAnsi"/>
          <w:b/>
          <w:lang w:val="es-MX"/>
        </w:rPr>
      </w:pPr>
    </w:p>
    <w:p w:rsidR="00A253C8" w:rsidRPr="0065384F" w:rsidRDefault="00FC4093" w:rsidP="00D45723">
      <w:pPr>
        <w:pStyle w:val="Encabezado"/>
        <w:spacing w:line="240" w:lineRule="auto"/>
        <w:rPr>
          <w:rFonts w:cstheme="minorHAnsi"/>
          <w:b/>
          <w:lang w:val="es-MX"/>
        </w:rPr>
      </w:pPr>
      <w:r w:rsidRPr="0065384F">
        <w:rPr>
          <w:rFonts w:cstheme="minorHAnsi"/>
          <w:lang w:val="es-MX"/>
        </w:rPr>
        <w:t xml:space="preserve">En referencia a la Convocatoria de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 xml:space="preserve">que la Dirección General de Transporte Ferroviario y Multimodal de la SCT lleva a cabo para la adjudicación del contrato de servicios relacionados con la obra pública a precio alzado, para los </w:t>
      </w:r>
      <w:r w:rsidRPr="0065384F">
        <w:rPr>
          <w:rFonts w:cstheme="minorHAnsi"/>
          <w:bCs/>
          <w:noProof/>
          <w:lang w:val="es-MX"/>
        </w:rPr>
        <w:t>servicios consistentes en</w:t>
      </w:r>
      <w:r w:rsidR="00A731D7" w:rsidRPr="00A731D7">
        <w:rPr>
          <w:rFonts w:cstheme="minorHAnsi"/>
          <w:lang w:val="es-MX"/>
        </w:rPr>
        <w:t xml:space="preserve"> </w:t>
      </w:r>
      <w:r w:rsidR="00A731D7">
        <w:rPr>
          <w:rFonts w:cstheme="minorHAnsi"/>
          <w:lang w:val="es-MX"/>
        </w:rPr>
        <w:t xml:space="preserve">la elaboración de: </w:t>
      </w:r>
      <w:r w:rsidR="00A731D7" w:rsidRPr="00A731D7">
        <w:rPr>
          <w:rFonts w:cstheme="minorHAnsi"/>
          <w:b/>
          <w:lang w:val="es-MX"/>
        </w:rPr>
        <w:t>“ESTUDIOS DE PRE-INVERSIÓN PARA EL SISTEMA DE TRANSPORTE TIPO TELEFÉRICO EN LA DELEGACIÓN MAGDALENA CONTRERAS, EN EL DISTRITO FEDERAL”,</w:t>
      </w:r>
      <w:r w:rsidR="00A731D7">
        <w:rPr>
          <w:rFonts w:cstheme="minorHAnsi"/>
          <w:lang w:val="es-MX"/>
        </w:rPr>
        <w:t xml:space="preserve"> </w:t>
      </w:r>
      <w:r w:rsidRPr="0065384F">
        <w:rPr>
          <w:rFonts w:cstheme="minorHAnsi"/>
          <w:lang w:val="es-MX"/>
        </w:rPr>
        <w:t>y con relación a lo señalado en el penúltimo párrafo del artículo 44 del Reglamento, manifiesto lo siguiente:</w:t>
      </w:r>
    </w:p>
    <w:p w:rsidR="00A253C8" w:rsidRPr="0065384F" w:rsidRDefault="00A253C8" w:rsidP="00D45723">
      <w:pPr>
        <w:pStyle w:val="Piedepgina"/>
        <w:spacing w:line="240" w:lineRule="auto"/>
        <w:rPr>
          <w:rFonts w:cstheme="minorHAnsi"/>
          <w:lang w:val="es-MX"/>
        </w:rPr>
      </w:pPr>
    </w:p>
    <w:p w:rsidR="00A253C8" w:rsidRPr="0065384F" w:rsidRDefault="00FC4093" w:rsidP="00D45723">
      <w:pPr>
        <w:spacing w:line="240" w:lineRule="auto"/>
        <w:rPr>
          <w:rFonts w:cstheme="minorHAnsi"/>
          <w:lang w:val="es-MX"/>
        </w:rPr>
      </w:pPr>
      <w:r w:rsidRPr="0065384F">
        <w:rPr>
          <w:rFonts w:cstheme="minorHAnsi"/>
          <w:b/>
          <w:i/>
          <w:lang w:val="es-MX"/>
        </w:rPr>
        <w:t xml:space="preserve">[NOMBRE DEL REPRESENTANTE LEGAL] </w:t>
      </w:r>
      <w:r w:rsidRPr="0065384F">
        <w:rPr>
          <w:rFonts w:cstheme="minorHAnsi"/>
          <w:lang w:val="es-MX"/>
        </w:rPr>
        <w:t xml:space="preserve">en mi carácter de representante legal de </w:t>
      </w:r>
      <w:r w:rsidRPr="0065384F">
        <w:rPr>
          <w:rFonts w:cstheme="minorHAnsi"/>
          <w:b/>
          <w:i/>
          <w:lang w:val="es-MX"/>
        </w:rPr>
        <w:t>[NOMBRE DEL LICITANTE]</w:t>
      </w:r>
      <w:r w:rsidRPr="0065384F">
        <w:rPr>
          <w:rFonts w:cstheme="minorHAnsi"/>
          <w:lang w:val="es-MX"/>
        </w:rPr>
        <w:t>, manifiesto bajo protesta de decir verdad que:</w:t>
      </w:r>
    </w:p>
    <w:p w:rsidR="00A253C8" w:rsidRPr="0065384F" w:rsidRDefault="00A253C8" w:rsidP="00C9567D">
      <w:pPr>
        <w:pStyle w:val="INCISO"/>
        <w:spacing w:after="0" w:line="240" w:lineRule="auto"/>
        <w:ind w:left="0" w:right="1043" w:firstLine="0"/>
        <w:rPr>
          <w:rFonts w:asciiTheme="minorHAnsi" w:hAnsiTheme="minorHAnsi" w:cstheme="minorHAnsi"/>
          <w:b/>
          <w:sz w:val="24"/>
          <w:szCs w:val="24"/>
          <w:lang w:val="es-MX"/>
        </w:rPr>
      </w:pPr>
    </w:p>
    <w:p w:rsidR="00A253C8" w:rsidRPr="0065384F" w:rsidRDefault="00FC4093" w:rsidP="00C9567D">
      <w:pPr>
        <w:pStyle w:val="INCISO"/>
        <w:spacing w:after="0" w:line="240" w:lineRule="auto"/>
        <w:ind w:left="0" w:right="1043" w:firstLine="0"/>
        <w:rPr>
          <w:rFonts w:asciiTheme="minorHAnsi" w:hAnsiTheme="minorHAnsi" w:cstheme="minorHAnsi"/>
          <w:b/>
          <w:i/>
          <w:sz w:val="24"/>
          <w:szCs w:val="24"/>
          <w:lang w:val="es-MX"/>
        </w:rPr>
      </w:pPr>
      <w:r w:rsidRPr="0065384F">
        <w:rPr>
          <w:rFonts w:asciiTheme="minorHAnsi" w:hAnsiTheme="minorHAnsi" w:cstheme="minorHAnsi"/>
          <w:b/>
          <w:sz w:val="24"/>
          <w:szCs w:val="24"/>
          <w:lang w:val="es-MX"/>
        </w:rPr>
        <w:t xml:space="preserve">a) </w:t>
      </w:r>
      <w:r w:rsidRPr="0065384F">
        <w:rPr>
          <w:rFonts w:asciiTheme="minorHAnsi" w:hAnsiTheme="minorHAnsi" w:cstheme="minorHAnsi"/>
          <w:sz w:val="24"/>
          <w:szCs w:val="24"/>
          <w:lang w:val="es-MX"/>
        </w:rPr>
        <w:t xml:space="preserve">El grado de cumplimiento en los contratos celebrados y concluidos por </w:t>
      </w:r>
      <w:r w:rsidRPr="0065384F">
        <w:rPr>
          <w:rFonts w:asciiTheme="minorHAnsi" w:hAnsiTheme="minorHAnsi" w:cstheme="minorHAnsi"/>
          <w:b/>
          <w:i/>
          <w:sz w:val="24"/>
          <w:szCs w:val="24"/>
          <w:lang w:val="es-MX"/>
        </w:rPr>
        <w:t xml:space="preserve">[NOMBRE DEL LICITANTE] </w:t>
      </w:r>
      <w:r w:rsidRPr="0065384F">
        <w:rPr>
          <w:rFonts w:asciiTheme="minorHAnsi" w:hAnsiTheme="minorHAnsi" w:cstheme="minorHAnsi"/>
          <w:sz w:val="24"/>
          <w:szCs w:val="24"/>
          <w:lang w:val="es-MX"/>
        </w:rPr>
        <w:t xml:space="preserve">en los últimos </w:t>
      </w:r>
      <w:r w:rsidR="002B1E30">
        <w:rPr>
          <w:rFonts w:asciiTheme="minorHAnsi" w:hAnsiTheme="minorHAnsi" w:cstheme="minorHAnsi"/>
          <w:sz w:val="24"/>
          <w:szCs w:val="24"/>
          <w:lang w:val="es-MX"/>
        </w:rPr>
        <w:t>diez</w:t>
      </w:r>
      <w:r w:rsidR="002B1E30" w:rsidRPr="0065384F">
        <w:rPr>
          <w:rFonts w:asciiTheme="minorHAnsi" w:hAnsiTheme="minorHAnsi" w:cstheme="minorHAnsi"/>
          <w:sz w:val="24"/>
          <w:szCs w:val="24"/>
          <w:lang w:val="es-MX"/>
        </w:rPr>
        <w:t xml:space="preserve"> </w:t>
      </w:r>
      <w:r w:rsidRPr="0065384F">
        <w:rPr>
          <w:rFonts w:asciiTheme="minorHAnsi" w:hAnsiTheme="minorHAnsi" w:cstheme="minorHAnsi"/>
          <w:sz w:val="24"/>
          <w:szCs w:val="24"/>
          <w:lang w:val="es-MX"/>
        </w:rPr>
        <w:t xml:space="preserve">años, es de </w:t>
      </w:r>
      <w:r w:rsidRPr="0065384F">
        <w:rPr>
          <w:rFonts w:asciiTheme="minorHAnsi" w:hAnsiTheme="minorHAnsi" w:cstheme="minorHAnsi"/>
          <w:b/>
          <w:i/>
          <w:sz w:val="24"/>
          <w:szCs w:val="24"/>
          <w:lang w:val="es-MX"/>
        </w:rPr>
        <w:t>[REFERIR EL DATO PORCENTUAL DE CUMPLIMIENTO]</w:t>
      </w:r>
    </w:p>
    <w:p w:rsidR="00A253C8" w:rsidRPr="0065384F" w:rsidRDefault="00A253C8" w:rsidP="00C9567D">
      <w:pPr>
        <w:pStyle w:val="INCISO"/>
        <w:spacing w:after="0" w:line="240" w:lineRule="auto"/>
        <w:ind w:left="0" w:firstLine="0"/>
        <w:rPr>
          <w:rFonts w:asciiTheme="minorHAnsi" w:hAnsiTheme="minorHAnsi" w:cstheme="minorHAnsi"/>
          <w:sz w:val="24"/>
          <w:szCs w:val="24"/>
          <w:lang w:val="es-MX"/>
        </w:rPr>
      </w:pPr>
    </w:p>
    <w:p w:rsidR="00A253C8" w:rsidRPr="0065384F" w:rsidRDefault="00FC4093" w:rsidP="00C9567D">
      <w:pPr>
        <w:pStyle w:val="INCISO"/>
        <w:spacing w:after="0" w:line="240" w:lineRule="auto"/>
        <w:ind w:left="0" w:right="1043" w:firstLine="0"/>
        <w:rPr>
          <w:rFonts w:asciiTheme="minorHAnsi" w:hAnsiTheme="minorHAnsi" w:cstheme="minorHAnsi"/>
          <w:b/>
          <w:sz w:val="24"/>
          <w:szCs w:val="24"/>
          <w:lang w:val="es-MX"/>
        </w:rPr>
      </w:pPr>
      <w:r w:rsidRPr="0065384F">
        <w:rPr>
          <w:rFonts w:asciiTheme="minorHAnsi" w:hAnsiTheme="minorHAnsi" w:cstheme="minorHAnsi"/>
          <w:b/>
          <w:sz w:val="24"/>
          <w:szCs w:val="24"/>
          <w:lang w:val="es-MX"/>
        </w:rPr>
        <w:t xml:space="preserve">b) </w:t>
      </w:r>
      <w:r w:rsidRPr="0065384F">
        <w:rPr>
          <w:rFonts w:asciiTheme="minorHAnsi" w:hAnsiTheme="minorHAnsi" w:cstheme="minorHAnsi"/>
          <w:sz w:val="24"/>
          <w:szCs w:val="24"/>
          <w:lang w:val="es-MX"/>
        </w:rPr>
        <w:t xml:space="preserve">En los contratos celebrados en los últimos cinco años,  </w:t>
      </w:r>
      <w:r w:rsidRPr="0065384F">
        <w:rPr>
          <w:rFonts w:asciiTheme="minorHAnsi" w:hAnsiTheme="minorHAnsi" w:cstheme="minorHAnsi"/>
          <w:b/>
          <w:i/>
          <w:sz w:val="24"/>
          <w:szCs w:val="24"/>
          <w:lang w:val="es-MX"/>
        </w:rPr>
        <w:t>[NOMBRE DEL LICITANTE]</w:t>
      </w:r>
      <w:r w:rsidRPr="0065384F">
        <w:rPr>
          <w:rFonts w:asciiTheme="minorHAnsi" w:hAnsiTheme="minorHAnsi" w:cstheme="minorHAnsi"/>
          <w:b/>
          <w:sz w:val="24"/>
          <w:szCs w:val="24"/>
          <w:lang w:val="es-MX"/>
        </w:rPr>
        <w:t>,</w:t>
      </w:r>
      <w:r w:rsidRPr="0065384F">
        <w:rPr>
          <w:rFonts w:asciiTheme="minorHAnsi" w:hAnsiTheme="minorHAnsi" w:cstheme="minorHAnsi"/>
          <w:sz w:val="24"/>
          <w:szCs w:val="24"/>
          <w:lang w:val="es-MX"/>
        </w:rPr>
        <w:t xml:space="preserve"> no ha sido objeto de rescisión administrativa, o de alguna figura jurídica similar en los últimos cinco años. </w:t>
      </w:r>
    </w:p>
    <w:p w:rsidR="00A253C8" w:rsidRPr="0065384F" w:rsidRDefault="00FC4093" w:rsidP="00D45723">
      <w:pPr>
        <w:spacing w:line="240" w:lineRule="auto"/>
        <w:ind w:left="1800"/>
        <w:rPr>
          <w:rFonts w:cstheme="minorHAnsi"/>
          <w:lang w:val="es-MX"/>
        </w:rPr>
      </w:pPr>
      <w:r w:rsidRPr="0065384F">
        <w:rPr>
          <w:rFonts w:cstheme="minorHAnsi"/>
          <w:lang w:val="es-MX"/>
        </w:rPr>
        <w:t xml:space="preserve">Fechado a los ______ días del mes de ______________ de _____.  </w:t>
      </w:r>
    </w:p>
    <w:p w:rsidR="00A253C8" w:rsidRPr="0065384F" w:rsidRDefault="00A253C8" w:rsidP="00D45723">
      <w:pPr>
        <w:spacing w:line="240" w:lineRule="auto"/>
        <w:ind w:left="2880"/>
        <w:rPr>
          <w:rFonts w:cstheme="minorHAnsi"/>
          <w:lang w:val="es-MX"/>
        </w:rPr>
      </w:pPr>
    </w:p>
    <w:p w:rsidR="00A253C8" w:rsidRPr="0065384F" w:rsidRDefault="00FC4093" w:rsidP="00D45723">
      <w:pPr>
        <w:spacing w:line="240" w:lineRule="auto"/>
        <w:jc w:val="center"/>
        <w:rPr>
          <w:rFonts w:cstheme="minorHAnsi"/>
          <w:lang w:val="es-MX"/>
        </w:rPr>
      </w:pPr>
      <w:r w:rsidRPr="0065384F">
        <w:rPr>
          <w:rFonts w:cstheme="minorHAnsi"/>
          <w:lang w:val="es-MX"/>
        </w:rPr>
        <w:t>Protesto lo necesario</w:t>
      </w:r>
    </w:p>
    <w:p w:rsidR="00460A48" w:rsidRPr="0065384F" w:rsidRDefault="00460A48" w:rsidP="00D45723">
      <w:pPr>
        <w:spacing w:line="240" w:lineRule="auto"/>
        <w:jc w:val="center"/>
        <w:rPr>
          <w:rFonts w:cstheme="minorHAnsi"/>
          <w:lang w:val="es-MX"/>
        </w:rPr>
      </w:pPr>
    </w:p>
    <w:p w:rsidR="00A253C8" w:rsidRPr="0065384F" w:rsidRDefault="00FC4093" w:rsidP="00D45723">
      <w:pPr>
        <w:spacing w:line="240" w:lineRule="auto"/>
        <w:jc w:val="center"/>
        <w:rPr>
          <w:rFonts w:cstheme="minorHAnsi"/>
          <w:lang w:val="es-MX"/>
        </w:rPr>
      </w:pPr>
      <w:r w:rsidRPr="0065384F">
        <w:rPr>
          <w:rFonts w:cstheme="minorHAnsi"/>
          <w:lang w:val="es-MX"/>
        </w:rPr>
        <w:t>__________________________</w:t>
      </w:r>
    </w:p>
    <w:p w:rsidR="00A253C8" w:rsidRPr="0065384F" w:rsidRDefault="00FC4093" w:rsidP="00D45723">
      <w:pPr>
        <w:spacing w:line="240" w:lineRule="auto"/>
        <w:jc w:val="center"/>
        <w:rPr>
          <w:rFonts w:cstheme="minorHAnsi"/>
          <w:lang w:val="es-MX"/>
        </w:rPr>
      </w:pPr>
      <w:r w:rsidRPr="0065384F">
        <w:rPr>
          <w:rFonts w:cstheme="minorHAnsi"/>
          <w:b/>
          <w:i/>
          <w:lang w:val="es-MX"/>
        </w:rPr>
        <w:t>[NOMBRE DEL LICITANTE]</w:t>
      </w:r>
    </w:p>
    <w:p w:rsidR="00A253C8" w:rsidRPr="0065384F" w:rsidRDefault="00FC4093" w:rsidP="00D45723">
      <w:pPr>
        <w:spacing w:line="240" w:lineRule="auto"/>
        <w:jc w:val="center"/>
        <w:rPr>
          <w:rFonts w:cstheme="minorHAnsi"/>
          <w:b/>
          <w:i/>
          <w:lang w:val="es-MX"/>
        </w:rPr>
      </w:pPr>
      <w:r w:rsidRPr="0065384F">
        <w:rPr>
          <w:rFonts w:cstheme="minorHAnsi"/>
          <w:b/>
          <w:i/>
          <w:lang w:val="es-MX"/>
        </w:rPr>
        <w:t>[NOMBRE DEL REPRESENTANTE LEGAL]</w:t>
      </w:r>
    </w:p>
    <w:p w:rsidR="00672938" w:rsidRPr="0065384F" w:rsidRDefault="00FC4093" w:rsidP="00D45723">
      <w:pPr>
        <w:spacing w:line="240" w:lineRule="auto"/>
        <w:rPr>
          <w:rFonts w:cstheme="minorHAnsi"/>
          <w:lang w:val="es-MX"/>
        </w:rPr>
      </w:pPr>
      <w:r w:rsidRPr="0065384F">
        <w:rPr>
          <w:rFonts w:cstheme="minorHAnsi"/>
          <w:b/>
          <w:i/>
          <w:lang w:val="es-MX"/>
        </w:rPr>
        <w:t>Nota el dato deberá estar plenamente sustentado por documentos adjuntos a la propuesta para efectos de la evaluación correspondiente, en caso de presentar inconsistencias no se otorgara el puntaje correspondiente</w:t>
      </w:r>
    </w:p>
    <w:p w:rsidR="00CB282E" w:rsidRPr="0065384F" w:rsidRDefault="00FC4093" w:rsidP="00D45723">
      <w:pPr>
        <w:autoSpaceDE w:val="0"/>
        <w:autoSpaceDN w:val="0"/>
        <w:spacing w:line="240" w:lineRule="auto"/>
        <w:rPr>
          <w:rFonts w:cstheme="minorHAnsi"/>
          <w:b/>
          <w:bCs/>
          <w:lang w:val="es-MX"/>
        </w:rPr>
      </w:pPr>
      <w:r w:rsidRPr="0065384F">
        <w:rPr>
          <w:rFonts w:cstheme="minorHAnsi"/>
          <w:bCs/>
          <w:lang w:val="es-MX"/>
        </w:rPr>
        <w:br w:type="page"/>
      </w: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lastRenderedPageBreak/>
        <w:t>Parte III: Contenido de la propuesta económica</w:t>
      </w:r>
    </w:p>
    <w:p w:rsidR="00460A48" w:rsidRPr="0065384F" w:rsidRDefault="00460A48" w:rsidP="00D45723">
      <w:pPr>
        <w:spacing w:line="240" w:lineRule="auto"/>
        <w:rPr>
          <w:rFonts w:cstheme="minorHAnsi"/>
          <w:lang w:val="es-MX"/>
        </w:rPr>
      </w:pPr>
    </w:p>
    <w:p w:rsidR="00460A48" w:rsidRPr="0065384F" w:rsidRDefault="00FC4093" w:rsidP="00D45723">
      <w:pPr>
        <w:tabs>
          <w:tab w:val="left" w:pos="2127"/>
        </w:tabs>
        <w:spacing w:line="240" w:lineRule="auto"/>
        <w:rPr>
          <w:rFonts w:cstheme="minorHAnsi"/>
          <w:lang w:val="es-MX"/>
        </w:rPr>
      </w:pPr>
      <w:r w:rsidRPr="0065384F">
        <w:rPr>
          <w:rFonts w:cstheme="minorHAnsi"/>
          <w:lang w:val="es-MX"/>
        </w:rPr>
        <w:t>Anexo D</w:t>
      </w:r>
      <w:r w:rsidRPr="0065384F">
        <w:rPr>
          <w:rFonts w:cstheme="minorHAnsi"/>
          <w:lang w:val="es-MX"/>
        </w:rPr>
        <w:tab/>
        <w:t>Tabulador de remuneraciones mínimas que recomienda la CNEC</w:t>
      </w:r>
    </w:p>
    <w:p w:rsidR="00524ACE" w:rsidRPr="0065384F" w:rsidRDefault="00524ACE" w:rsidP="00D45723">
      <w:pPr>
        <w:pStyle w:val="INCISO"/>
        <w:tabs>
          <w:tab w:val="clear" w:pos="1152"/>
          <w:tab w:val="left" w:pos="2160"/>
        </w:tabs>
        <w:spacing w:line="240" w:lineRule="auto"/>
        <w:ind w:left="2160" w:hanging="2160"/>
        <w:rPr>
          <w:rFonts w:asciiTheme="minorHAnsi" w:hAnsiTheme="minorHAnsi" w:cstheme="minorHAnsi"/>
          <w:sz w:val="24"/>
          <w:szCs w:val="24"/>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DE-1</w:t>
      </w:r>
      <w:r w:rsidRPr="0065384F">
        <w:rPr>
          <w:rFonts w:cstheme="minorHAnsi"/>
          <w:lang w:val="es-MX"/>
        </w:rPr>
        <w:tab/>
        <w:t>Red de actividades calendarizada, indicando  las duraciones de cada actividad a realizar  o bien ruta crítica.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DE-2</w:t>
      </w:r>
      <w:r w:rsidRPr="0065384F">
        <w:rPr>
          <w:rFonts w:cstheme="minorHAnsi"/>
          <w:lang w:val="es-MX"/>
        </w:rPr>
        <w:tab/>
        <w:t>Cédula de avances y pagos programados, calendarizados y cuantificados mensualmente por actividades a ejecutar para la prestación de los servicios.</w:t>
      </w:r>
    </w:p>
    <w:p w:rsidR="0071715F" w:rsidRPr="0065384F" w:rsidRDefault="0071715F" w:rsidP="00D45723">
      <w:pPr>
        <w:autoSpaceDE w:val="0"/>
        <w:autoSpaceDN w:val="0"/>
        <w:spacing w:line="240" w:lineRule="auto"/>
        <w:rPr>
          <w:rFonts w:cstheme="minorHAnsi"/>
          <w:lang w:val="es-MX"/>
        </w:rPr>
      </w:pPr>
    </w:p>
    <w:p w:rsidR="00CD5AC8" w:rsidRPr="0065384F" w:rsidRDefault="00FC4093" w:rsidP="00D45723">
      <w:pPr>
        <w:pStyle w:val="INCISO"/>
        <w:tabs>
          <w:tab w:val="clear" w:pos="1152"/>
          <w:tab w:val="left" w:pos="2160"/>
        </w:tabs>
        <w:spacing w:line="240" w:lineRule="auto"/>
        <w:ind w:left="2160" w:hanging="2160"/>
        <w:rPr>
          <w:rFonts w:asciiTheme="minorHAnsi" w:hAnsiTheme="minorHAnsi" w:cstheme="minorHAnsi"/>
          <w:sz w:val="24"/>
          <w:szCs w:val="24"/>
          <w:lang w:val="es-MX"/>
        </w:rPr>
      </w:pPr>
      <w:r w:rsidRPr="0065384F">
        <w:rPr>
          <w:rFonts w:asciiTheme="minorHAnsi" w:hAnsiTheme="minorHAnsi" w:cstheme="minorHAnsi"/>
          <w:sz w:val="24"/>
          <w:szCs w:val="24"/>
          <w:lang w:val="es-MX"/>
        </w:rPr>
        <w:t>Formato DE-3</w:t>
      </w:r>
      <w:r w:rsidRPr="0065384F">
        <w:rPr>
          <w:rFonts w:asciiTheme="minorHAnsi" w:hAnsiTheme="minorHAnsi" w:cstheme="minorHAnsi"/>
          <w:sz w:val="24"/>
          <w:szCs w:val="24"/>
          <w:lang w:val="es-MX"/>
        </w:rPr>
        <w:tab/>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65384F" w:rsidRDefault="00765AD1" w:rsidP="00D45723">
      <w:pPr>
        <w:pStyle w:val="INCISO"/>
        <w:tabs>
          <w:tab w:val="clear" w:pos="1152"/>
          <w:tab w:val="left" w:pos="2160"/>
        </w:tabs>
        <w:spacing w:after="80" w:line="240" w:lineRule="auto"/>
        <w:ind w:left="2160" w:hanging="2160"/>
        <w:rPr>
          <w:rFonts w:asciiTheme="minorHAnsi" w:hAnsiTheme="minorHAnsi" w:cstheme="minorHAnsi"/>
          <w:sz w:val="24"/>
          <w:szCs w:val="24"/>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DE-4</w:t>
      </w:r>
      <w:r w:rsidRPr="0065384F">
        <w:rPr>
          <w:rFonts w:cstheme="minorHAnsi"/>
          <w:lang w:val="es-MX"/>
        </w:rPr>
        <w:tab/>
        <w:t>Presupuesto total de los servicios, el cual deberá dividirse en actividades, indicando con número y letra sus importes, así como el monto total de la propuesta.</w:t>
      </w:r>
    </w:p>
    <w:p w:rsidR="00765AD1" w:rsidRPr="0065384F" w:rsidRDefault="00765AD1" w:rsidP="00D45723">
      <w:pPr>
        <w:autoSpaceDE w:val="0"/>
        <w:autoSpaceDN w:val="0"/>
        <w:spacing w:line="240" w:lineRule="auto"/>
        <w:ind w:left="2124" w:hanging="2124"/>
        <w:rPr>
          <w:rFonts w:cstheme="minorHAnsi"/>
          <w:lang w:val="es-MX"/>
        </w:rPr>
      </w:pPr>
    </w:p>
    <w:p w:rsidR="00B84F61"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 xml:space="preserve">Formato DE-4 Bis </w:t>
      </w:r>
      <w:r w:rsidRPr="0065384F">
        <w:rPr>
          <w:rFonts w:cstheme="minorHAnsi"/>
          <w:lang w:val="es-MX"/>
        </w:rPr>
        <w:tab/>
        <w:t>Carta Proposición</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tabs>
          <w:tab w:val="left" w:pos="9923"/>
        </w:tabs>
        <w:spacing w:line="240" w:lineRule="auto"/>
        <w:ind w:left="2124" w:right="51" w:hanging="2124"/>
        <w:rPr>
          <w:rFonts w:cstheme="minorHAnsi"/>
          <w:lang w:val="es-MX"/>
        </w:rPr>
      </w:pPr>
      <w:r w:rsidRPr="0065384F">
        <w:rPr>
          <w:rFonts w:cstheme="minorHAnsi"/>
          <w:lang w:val="es-MX"/>
        </w:rPr>
        <w:t>Formato DE-5</w:t>
      </w:r>
      <w:r w:rsidRPr="0065384F">
        <w:rPr>
          <w:rFonts w:cstheme="minorHAnsi"/>
          <w:lang w:val="es-MX"/>
        </w:rPr>
        <w:tab/>
        <w:t>Carta de Conocimiento de la Convocatoria de Licitación y sus Anexos, incluyendo el Acta de la Junta de Aclaraciones y sus Anexos y acta de la visita al sitio de los trabajos.</w:t>
      </w:r>
    </w:p>
    <w:p w:rsidR="00CB282E"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515A54" w:rsidRPr="0065384F" w:rsidRDefault="00FC4093" w:rsidP="00D45723">
      <w:pPr>
        <w:spacing w:line="240" w:lineRule="auto"/>
        <w:jc w:val="center"/>
        <w:rPr>
          <w:rFonts w:cstheme="minorHAnsi"/>
          <w:b/>
          <w:lang w:val="es-MX"/>
        </w:rPr>
      </w:pPr>
      <w:r w:rsidRPr="0065384F">
        <w:rPr>
          <w:rFonts w:cstheme="minorHAnsi"/>
          <w:b/>
          <w:lang w:val="es-MX"/>
        </w:rPr>
        <w:lastRenderedPageBreak/>
        <w:t>Anexo D</w:t>
      </w:r>
    </w:p>
    <w:p w:rsidR="00515A54" w:rsidRPr="0065384F" w:rsidRDefault="00FC4093" w:rsidP="00D45723">
      <w:pPr>
        <w:spacing w:line="240" w:lineRule="auto"/>
        <w:jc w:val="center"/>
        <w:rPr>
          <w:rFonts w:cstheme="minorHAnsi"/>
          <w:b/>
          <w:bCs/>
          <w:lang w:val="es-MX"/>
        </w:rPr>
      </w:pPr>
      <w:r w:rsidRPr="0065384F">
        <w:rPr>
          <w:rFonts w:cstheme="minorHAnsi"/>
          <w:b/>
          <w:bCs/>
          <w:lang w:val="es-MX"/>
        </w:rPr>
        <w:t>Tabulador recomendado por la Cámara Nacional de Empresas de Consultoría (CNEC)</w:t>
      </w: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FC4093" w:rsidP="00D45723">
      <w:pPr>
        <w:spacing w:line="240" w:lineRule="auto"/>
        <w:jc w:val="center"/>
        <w:rPr>
          <w:rFonts w:cstheme="minorHAnsi"/>
          <w:b/>
          <w:lang w:val="es-MX"/>
        </w:rPr>
      </w:pPr>
      <w:r w:rsidRPr="0065384F">
        <w:rPr>
          <w:rFonts w:cstheme="minorHAnsi"/>
          <w:b/>
          <w:lang w:val="es-MX"/>
        </w:rPr>
        <w:t>Archivo anexo a esta Convocatoria</w:t>
      </w:r>
    </w:p>
    <w:p w:rsidR="00CB282E"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p w:rsidR="0071715F" w:rsidRPr="0065384F" w:rsidRDefault="00FC4093" w:rsidP="00D45723">
      <w:pPr>
        <w:pStyle w:val="Encabezado"/>
        <w:tabs>
          <w:tab w:val="clear" w:pos="4252"/>
          <w:tab w:val="clear" w:pos="8504"/>
        </w:tabs>
        <w:spacing w:line="240" w:lineRule="auto"/>
        <w:rPr>
          <w:rFonts w:cstheme="minorHAnsi"/>
          <w:b/>
          <w:lang w:val="es-MX"/>
        </w:rPr>
      </w:pPr>
      <w:r w:rsidRPr="0065384F">
        <w:rPr>
          <w:rFonts w:cstheme="minorHAnsi"/>
          <w:b/>
          <w:lang w:val="es-MX"/>
        </w:rPr>
        <w:lastRenderedPageBreak/>
        <w:t>Formato DE-1</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Red de actividades calendarizada indicando la duración de cada actividad a realizar, o bien, la ruta crítica.</w:t>
      </w:r>
    </w:p>
    <w:p w:rsidR="0071715F" w:rsidRPr="0065384F" w:rsidRDefault="0071715F" w:rsidP="00D45723">
      <w:pPr>
        <w:spacing w:line="240" w:lineRule="auto"/>
        <w:rPr>
          <w:rFonts w:cstheme="minorHAnsi"/>
          <w:lang w:val="es-MX"/>
        </w:rPr>
      </w:pPr>
    </w:p>
    <w:p w:rsidR="0071715F" w:rsidRPr="0065384F" w:rsidRDefault="00FC4093" w:rsidP="00D45723">
      <w:pPr>
        <w:tabs>
          <w:tab w:val="left" w:pos="851"/>
          <w:tab w:val="left" w:pos="1701"/>
        </w:tabs>
        <w:spacing w:line="240" w:lineRule="auto"/>
        <w:rPr>
          <w:rFonts w:cstheme="minorHAnsi"/>
          <w:lang w:val="es-MX"/>
        </w:rPr>
      </w:pPr>
      <w:r w:rsidRPr="0065384F">
        <w:rPr>
          <w:rFonts w:cstheme="minorHAnsi"/>
          <w:b/>
          <w:lang w:val="es-MX"/>
        </w:rPr>
        <w:t>Artículo 224 del Reglamento</w:t>
      </w:r>
      <w:r w:rsidRPr="0065384F">
        <w:rPr>
          <w:rFonts w:cstheme="minorHAnsi"/>
          <w:lang w:val="es-MX"/>
        </w:rPr>
        <w:t xml:space="preserve"> La red de actividades es la representación gráfica del proceso constructivo que seguirá </w:t>
      </w:r>
      <w:r w:rsidRPr="0065384F">
        <w:rPr>
          <w:rFonts w:cstheme="minorHAnsi"/>
          <w:b/>
          <w:lang w:val="es-MX"/>
        </w:rPr>
        <w:t>el “Contratista”</w:t>
      </w:r>
      <w:r w:rsidRPr="0065384F">
        <w:rPr>
          <w:rFonts w:cstheme="minorHAns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65384F" w:rsidRDefault="0071715F" w:rsidP="00D45723">
      <w:pPr>
        <w:spacing w:line="240" w:lineRule="auto"/>
        <w:jc w:val="center"/>
        <w:rPr>
          <w:rFonts w:cstheme="minorHAnsi"/>
          <w:lang w:val="es-MX"/>
        </w:rPr>
      </w:pPr>
    </w:p>
    <w:p w:rsidR="0071715F" w:rsidRPr="0065384F" w:rsidRDefault="0071715F" w:rsidP="00D45723">
      <w:pPr>
        <w:pStyle w:val="Encabezado"/>
        <w:tabs>
          <w:tab w:val="clear" w:pos="4252"/>
          <w:tab w:val="clear" w:pos="8504"/>
        </w:tabs>
        <w:spacing w:line="240" w:lineRule="auto"/>
        <w:rPr>
          <w:rFonts w:cstheme="minorHAnsi"/>
          <w:lang w:val="es-MX"/>
        </w:rPr>
        <w:sectPr w:rsidR="0071715F" w:rsidRPr="0065384F"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65384F" w:rsidTr="006453E6">
        <w:trPr>
          <w:cantSplit/>
          <w:trHeight w:val="397"/>
        </w:trPr>
        <w:tc>
          <w:tcPr>
            <w:tcW w:w="3047" w:type="dxa"/>
            <w:gridSpan w:val="2"/>
            <w:vMerge w:val="restart"/>
          </w:tcPr>
          <w:p w:rsidR="0071715F" w:rsidRPr="0065384F" w:rsidRDefault="00A731D7" w:rsidP="00D45723">
            <w:pPr>
              <w:pStyle w:val="Encabezado"/>
              <w:spacing w:line="240" w:lineRule="auto"/>
              <w:rPr>
                <w:rFonts w:cstheme="minorHAnsi"/>
                <w:lang w:val="es-MX"/>
              </w:rPr>
            </w:pPr>
            <w:r>
              <w:rPr>
                <w:noProof/>
                <w:lang w:val="es-MX" w:eastAsia="es-MX"/>
              </w:rPr>
              <w:lastRenderedPageBreak/>
              <w:drawing>
                <wp:anchor distT="0" distB="0" distL="114300" distR="114300" simplePos="0" relativeHeight="251675136" behindDoc="1" locked="0" layoutInCell="1" allowOverlap="1" wp14:anchorId="78E59EE6" wp14:editId="1C0DC46F">
                  <wp:simplePos x="0" y="0"/>
                  <wp:positionH relativeFrom="column">
                    <wp:posOffset>-40053</wp:posOffset>
                  </wp:positionH>
                  <wp:positionV relativeFrom="paragraph">
                    <wp:posOffset>315797</wp:posOffset>
                  </wp:positionV>
                  <wp:extent cx="1903505" cy="644467"/>
                  <wp:effectExtent l="0" t="0" r="1905" b="3810"/>
                  <wp:wrapNone/>
                  <wp:docPr id="22" name="Imagen 22"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1903502" cy="6444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gridSpan w:val="5"/>
            <w:vMerge w:val="restart"/>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B135A">
              <w:rPr>
                <w:rFonts w:cstheme="minorHAnsi"/>
                <w:b/>
                <w:lang w:val="es-MX"/>
              </w:rPr>
              <w:t>LO-009000988-N1-2014</w:t>
            </w:r>
          </w:p>
          <w:p w:rsidR="00CB17DA" w:rsidRPr="0065384F" w:rsidRDefault="00CB17DA" w:rsidP="00D45723">
            <w:pPr>
              <w:pStyle w:val="Encabezado"/>
              <w:keepNext/>
              <w:spacing w:line="240" w:lineRule="auto"/>
              <w:outlineLvl w:val="2"/>
              <w:rPr>
                <w:rFonts w:cstheme="minorHAnsi"/>
                <w:lang w:val="es-MX"/>
              </w:rPr>
            </w:pPr>
          </w:p>
          <w:p w:rsidR="00B039B1" w:rsidRPr="00A731D7" w:rsidRDefault="00A731D7" w:rsidP="00D45723">
            <w:pPr>
              <w:pStyle w:val="Encabezado"/>
              <w:spacing w:line="240" w:lineRule="auto"/>
              <w:rPr>
                <w:rStyle w:val="SangradetextonormalCar"/>
                <w:rFonts w:asciiTheme="minorHAnsi" w:hAnsiTheme="minorHAnsi" w:cstheme="minorHAnsi"/>
                <w:b/>
                <w:color w:val="auto"/>
                <w:lang w:val="es-MX"/>
              </w:rPr>
            </w:pPr>
            <w:r w:rsidRPr="00A731D7">
              <w:rPr>
                <w:rFonts w:cstheme="minorHAnsi"/>
                <w:b/>
                <w:lang w:val="es-MX"/>
              </w:rPr>
              <w:t>“ESTUDIOS DE PRE-INVERSIÓN PARA EL SISTEMA DE TRANSPORTE TIPO TELEFÉRICO EN LA DELEGACIÓN MAGDALENA CONTRERAS, EN EL DISTRITO FEDERAL”</w:t>
            </w:r>
          </w:p>
          <w:p w:rsidR="0071715F" w:rsidRPr="0065384F" w:rsidRDefault="0071715F" w:rsidP="00D45723">
            <w:pPr>
              <w:keepNext/>
              <w:spacing w:line="240" w:lineRule="auto"/>
              <w:outlineLvl w:val="2"/>
              <w:rPr>
                <w:rFonts w:cstheme="minorHAnsi"/>
                <w:b/>
                <w:lang w:val="es-MX"/>
              </w:rPr>
            </w:pPr>
          </w:p>
        </w:tc>
        <w:tc>
          <w:tcPr>
            <w:tcW w:w="3260" w:type="dxa"/>
            <w:gridSpan w:val="5"/>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Fecha de inicio:</w:t>
            </w:r>
          </w:p>
          <w:p w:rsidR="0071715F" w:rsidRPr="0065384F" w:rsidRDefault="0071715F" w:rsidP="00D45723">
            <w:pPr>
              <w:pStyle w:val="Encabezado"/>
              <w:keepNext/>
              <w:spacing w:line="240" w:lineRule="auto"/>
              <w:outlineLvl w:val="2"/>
              <w:rPr>
                <w:rFonts w:cstheme="minorHAnsi"/>
                <w:lang w:val="es-MX"/>
              </w:rPr>
            </w:pPr>
          </w:p>
        </w:tc>
        <w:tc>
          <w:tcPr>
            <w:tcW w:w="2584" w:type="dxa"/>
            <w:gridSpan w:val="5"/>
            <w:vMerge w:val="restart"/>
            <w:shd w:val="clear" w:color="auto" w:fill="C0C0C0"/>
            <w:vAlign w:val="center"/>
          </w:tcPr>
          <w:p w:rsidR="0071715F" w:rsidRPr="0065384F" w:rsidRDefault="00FC4093" w:rsidP="00D45723">
            <w:pPr>
              <w:pStyle w:val="Encabezado"/>
              <w:spacing w:line="240" w:lineRule="auto"/>
              <w:jc w:val="center"/>
              <w:rPr>
                <w:rFonts w:cstheme="minorHAnsi"/>
                <w:bCs/>
                <w:lang w:val="es-MX"/>
              </w:rPr>
            </w:pPr>
            <w:r w:rsidRPr="0065384F">
              <w:rPr>
                <w:rFonts w:cstheme="minorHAnsi"/>
                <w:bCs/>
                <w:lang w:val="es-MX"/>
              </w:rPr>
              <w:t>Formato</w:t>
            </w:r>
          </w:p>
          <w:p w:rsidR="0071715F" w:rsidRPr="0065384F" w:rsidRDefault="00FC4093" w:rsidP="00D45723">
            <w:pPr>
              <w:pStyle w:val="Encabezado"/>
              <w:spacing w:line="240" w:lineRule="auto"/>
              <w:jc w:val="center"/>
              <w:rPr>
                <w:rFonts w:cstheme="minorHAnsi"/>
                <w:bCs/>
                <w:lang w:val="es-MX"/>
              </w:rPr>
            </w:pPr>
            <w:r w:rsidRPr="0065384F">
              <w:rPr>
                <w:rFonts w:cstheme="minorHAnsi"/>
                <w:bCs/>
                <w:lang w:val="es-MX"/>
              </w:rPr>
              <w:t>DE-2</w:t>
            </w:r>
          </w:p>
        </w:tc>
      </w:tr>
      <w:tr w:rsidR="0071715F" w:rsidRPr="0065384F" w:rsidTr="006453E6">
        <w:trPr>
          <w:cantSplit/>
          <w:trHeight w:val="360"/>
        </w:trPr>
        <w:tc>
          <w:tcPr>
            <w:tcW w:w="3047" w:type="dxa"/>
            <w:gridSpan w:val="2"/>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5387" w:type="dxa"/>
            <w:gridSpan w:val="5"/>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3260" w:type="dxa"/>
            <w:gridSpan w:val="5"/>
            <w:vMerge w:val="restart"/>
          </w:tcPr>
          <w:p w:rsidR="0071715F" w:rsidRPr="0065384F" w:rsidRDefault="00FC4093" w:rsidP="00D45723">
            <w:pPr>
              <w:pStyle w:val="Encabezado"/>
              <w:spacing w:line="240" w:lineRule="auto"/>
              <w:rPr>
                <w:rFonts w:cstheme="minorHAnsi"/>
                <w:i/>
                <w:lang w:val="es-MX"/>
              </w:rPr>
            </w:pPr>
            <w:r w:rsidRPr="0065384F">
              <w:rPr>
                <w:rFonts w:cstheme="minorHAnsi"/>
                <w:lang w:val="es-MX"/>
              </w:rPr>
              <w:t>Plazo de ejecución de los servicios:</w:t>
            </w:r>
          </w:p>
          <w:p w:rsidR="0071715F" w:rsidRPr="0065384F" w:rsidRDefault="0071715F" w:rsidP="00D45723">
            <w:pPr>
              <w:pStyle w:val="Encabezado"/>
              <w:keepNext/>
              <w:spacing w:line="240" w:lineRule="auto"/>
              <w:outlineLvl w:val="2"/>
              <w:rPr>
                <w:rFonts w:cstheme="minorHAnsi"/>
                <w:lang w:val="es-MX"/>
              </w:rPr>
            </w:pPr>
          </w:p>
          <w:p w:rsidR="0071715F" w:rsidRPr="0065384F" w:rsidRDefault="002541E4" w:rsidP="00013F10">
            <w:pPr>
              <w:pStyle w:val="Encabezado"/>
              <w:spacing w:line="240" w:lineRule="auto"/>
              <w:rPr>
                <w:rFonts w:cstheme="minorHAnsi"/>
                <w:lang w:val="es-MX"/>
              </w:rPr>
            </w:pPr>
            <w:r>
              <w:rPr>
                <w:rFonts w:cstheme="minorHAnsi"/>
                <w:lang w:val="es-MX"/>
              </w:rPr>
              <w:t>180</w:t>
            </w:r>
            <w:r w:rsidR="00013F10" w:rsidRPr="0065384F">
              <w:rPr>
                <w:rFonts w:cstheme="minorHAnsi"/>
                <w:lang w:val="es-MX"/>
              </w:rPr>
              <w:t xml:space="preserve"> </w:t>
            </w:r>
            <w:r w:rsidR="00FC4093" w:rsidRPr="0065384F">
              <w:rPr>
                <w:rFonts w:cstheme="minorHAnsi"/>
                <w:lang w:val="es-MX"/>
              </w:rPr>
              <w:t>días naturales</w:t>
            </w:r>
          </w:p>
        </w:tc>
        <w:tc>
          <w:tcPr>
            <w:tcW w:w="2584" w:type="dxa"/>
            <w:gridSpan w:val="5"/>
            <w:vMerge/>
            <w:shd w:val="clear" w:color="auto" w:fill="C0C0C0"/>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515A54">
        <w:trPr>
          <w:cantSplit/>
          <w:trHeight w:val="934"/>
        </w:trPr>
        <w:tc>
          <w:tcPr>
            <w:tcW w:w="3047" w:type="dxa"/>
            <w:gridSpan w:val="2"/>
            <w:vMerge/>
          </w:tcPr>
          <w:p w:rsidR="0071715F" w:rsidRPr="0065384F" w:rsidRDefault="0071715F" w:rsidP="00D45723">
            <w:pPr>
              <w:pStyle w:val="Encabezado"/>
              <w:keepNext/>
              <w:spacing w:line="240" w:lineRule="auto"/>
              <w:outlineLvl w:val="2"/>
              <w:rPr>
                <w:rFonts w:cstheme="minorHAnsi"/>
                <w:lang w:val="es-MX"/>
              </w:rPr>
            </w:pPr>
          </w:p>
        </w:tc>
        <w:tc>
          <w:tcPr>
            <w:tcW w:w="5387" w:type="dxa"/>
            <w:gridSpan w:val="5"/>
            <w:vMerge/>
          </w:tcPr>
          <w:p w:rsidR="0071715F" w:rsidRPr="0065384F" w:rsidRDefault="0071715F" w:rsidP="00D45723">
            <w:pPr>
              <w:pStyle w:val="Encabezado"/>
              <w:keepNext/>
              <w:spacing w:line="240" w:lineRule="auto"/>
              <w:outlineLvl w:val="2"/>
              <w:rPr>
                <w:rFonts w:cstheme="minorHAnsi"/>
                <w:lang w:val="es-MX"/>
              </w:rPr>
            </w:pPr>
          </w:p>
        </w:tc>
        <w:tc>
          <w:tcPr>
            <w:tcW w:w="3260" w:type="dxa"/>
            <w:gridSpan w:val="5"/>
            <w:vMerge/>
          </w:tcPr>
          <w:p w:rsidR="0071715F" w:rsidRPr="0065384F" w:rsidRDefault="0071715F" w:rsidP="00D45723">
            <w:pPr>
              <w:pStyle w:val="Encabezado"/>
              <w:keepNext/>
              <w:spacing w:line="240" w:lineRule="auto"/>
              <w:outlineLvl w:val="2"/>
              <w:rPr>
                <w:rFonts w:cstheme="minorHAnsi"/>
                <w:lang w:val="es-MX"/>
              </w:rPr>
            </w:pPr>
          </w:p>
        </w:tc>
        <w:tc>
          <w:tcPr>
            <w:tcW w:w="2584" w:type="dxa"/>
            <w:gridSpan w:val="5"/>
            <w:vMerge/>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6453E6">
        <w:trPr>
          <w:cantSplit/>
          <w:trHeight w:val="567"/>
        </w:trPr>
        <w:tc>
          <w:tcPr>
            <w:tcW w:w="3047"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Razón Social del Licitante</w:t>
            </w:r>
          </w:p>
        </w:tc>
        <w:tc>
          <w:tcPr>
            <w:tcW w:w="8647" w:type="dxa"/>
            <w:gridSpan w:val="10"/>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Firma del Licitante</w:t>
            </w:r>
          </w:p>
        </w:tc>
        <w:tc>
          <w:tcPr>
            <w:tcW w:w="2584" w:type="dxa"/>
            <w:gridSpan w:val="5"/>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Hoja __ de __</w:t>
            </w:r>
          </w:p>
        </w:tc>
      </w:tr>
      <w:tr w:rsidR="0071715F" w:rsidRPr="0065384F"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65384F" w:rsidRDefault="00FC4093" w:rsidP="00D45723">
            <w:pPr>
              <w:spacing w:line="240" w:lineRule="auto"/>
              <w:rPr>
                <w:rFonts w:cstheme="minorHAnsi"/>
                <w:i/>
                <w:lang w:val="es-MX"/>
              </w:rPr>
            </w:pPr>
            <w:r w:rsidRPr="0065384F">
              <w:rPr>
                <w:rFonts w:cstheme="minorHAnsi"/>
                <w:lang w:val="es-MX"/>
              </w:rPr>
              <w:t>Cédula de avances y pagos programados</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Clave</w:t>
            </w:r>
          </w:p>
        </w:tc>
        <w:tc>
          <w:tcPr>
            <w:tcW w:w="4536" w:type="dxa"/>
            <w:gridSpan w:val="2"/>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Descripción de la actividad</w:t>
            </w:r>
          </w:p>
        </w:tc>
        <w:tc>
          <w:tcPr>
            <w:tcW w:w="1276" w:type="dxa"/>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Importe de la actividad</w:t>
            </w:r>
          </w:p>
        </w:tc>
        <w:tc>
          <w:tcPr>
            <w:tcW w:w="1701" w:type="dxa"/>
            <w:gridSpan w:val="2"/>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Fechas</w:t>
            </w:r>
          </w:p>
        </w:tc>
        <w:tc>
          <w:tcPr>
            <w:tcW w:w="1338" w:type="dxa"/>
            <w:gridSpan w:val="2"/>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Avances y pagos programados</w:t>
            </w:r>
          </w:p>
        </w:tc>
        <w:tc>
          <w:tcPr>
            <w:tcW w:w="4620" w:type="dxa"/>
            <w:gridSpan w:val="8"/>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Mes</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4536" w:type="dxa"/>
            <w:gridSpan w:val="2"/>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7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Inicio</w:t>
            </w:r>
          </w:p>
        </w:tc>
        <w:tc>
          <w:tcPr>
            <w:tcW w:w="992"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Término</w:t>
            </w:r>
          </w:p>
        </w:tc>
        <w:tc>
          <w:tcPr>
            <w:tcW w:w="1338" w:type="dxa"/>
            <w:gridSpan w:val="2"/>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60"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1</w:t>
            </w:r>
          </w:p>
          <w:p w:rsidR="0071715F" w:rsidRPr="0065384F" w:rsidRDefault="00FC4093" w:rsidP="00D45723">
            <w:pPr>
              <w:spacing w:line="240" w:lineRule="auto"/>
              <w:jc w:val="center"/>
              <w:rPr>
                <w:rFonts w:cstheme="minorHAnsi"/>
                <w: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2</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3</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gridSpan w:val="2"/>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4</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5</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6</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N</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lang w:val="es-MX"/>
              </w:rPr>
            </w:pPr>
            <w:r w:rsidRPr="0065384F">
              <w:rPr>
                <w:rFonts w:cstheme="minorHAnsi"/>
                <w:lang w:val="es-MX"/>
              </w:rPr>
              <w:t>A</w:t>
            </w:r>
          </w:p>
        </w:tc>
        <w:tc>
          <w:tcPr>
            <w:tcW w:w="4536" w:type="dxa"/>
            <w:gridSpan w:val="2"/>
            <w:vMerge w:val="restart"/>
          </w:tcPr>
          <w:p w:rsidR="0071715F" w:rsidRPr="0065384F" w:rsidRDefault="0071715F"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B</w:t>
            </w:r>
          </w:p>
        </w:tc>
        <w:tc>
          <w:tcPr>
            <w:tcW w:w="4536" w:type="dxa"/>
            <w:gridSpan w:val="2"/>
            <w:vMerge w:val="restart"/>
          </w:tcPr>
          <w:p w:rsidR="0071715F" w:rsidRPr="0065384F" w:rsidRDefault="0071715F"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C</w:t>
            </w:r>
          </w:p>
        </w:tc>
        <w:tc>
          <w:tcPr>
            <w:tcW w:w="4536" w:type="dxa"/>
            <w:gridSpan w:val="2"/>
            <w:vMerge w:val="restart"/>
          </w:tcPr>
          <w:p w:rsidR="00CD0889" w:rsidRPr="0065384F" w:rsidRDefault="00CD0889"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X…</w:t>
            </w:r>
          </w:p>
        </w:tc>
        <w:tc>
          <w:tcPr>
            <w:tcW w:w="4536" w:type="dxa"/>
            <w:gridSpan w:val="2"/>
            <w:vMerge w:val="restart"/>
          </w:tcPr>
          <w:p w:rsidR="0071715F" w:rsidRPr="0065384F" w:rsidRDefault="0071715F" w:rsidP="00D45723">
            <w:pPr>
              <w:keepNext/>
              <w:autoSpaceDE w:val="0"/>
              <w:autoSpaceDN w:val="0"/>
              <w:spacing w:line="240" w:lineRule="auto"/>
              <w:outlineLvl w:val="0"/>
              <w:rPr>
                <w:rFonts w:cstheme="minorHAnsi"/>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bCs/>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bl>
    <w:p w:rsidR="00AD05E4"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65384F" w:rsidTr="00AF35BF">
        <w:trPr>
          <w:cantSplit/>
          <w:trHeight w:val="812"/>
        </w:trPr>
        <w:tc>
          <w:tcPr>
            <w:tcW w:w="3663" w:type="dxa"/>
            <w:gridSpan w:val="4"/>
            <w:vMerge w:val="restart"/>
          </w:tcPr>
          <w:p w:rsidR="00AF35BF" w:rsidRPr="0065384F" w:rsidRDefault="002541E4" w:rsidP="00D45723">
            <w:pPr>
              <w:spacing w:line="240" w:lineRule="auto"/>
              <w:jc w:val="center"/>
              <w:rPr>
                <w:rFonts w:cstheme="minorHAnsi"/>
                <w:i/>
                <w:lang w:val="es-MX"/>
              </w:rPr>
            </w:pPr>
            <w:r>
              <w:rPr>
                <w:noProof/>
                <w:lang w:val="es-MX" w:eastAsia="es-MX"/>
              </w:rPr>
              <w:lastRenderedPageBreak/>
              <w:drawing>
                <wp:anchor distT="0" distB="0" distL="114300" distR="114300" simplePos="0" relativeHeight="251677184" behindDoc="1" locked="0" layoutInCell="1" allowOverlap="1" wp14:anchorId="1AF6001C" wp14:editId="6A6EEFC3">
                  <wp:simplePos x="0" y="0"/>
                  <wp:positionH relativeFrom="column">
                    <wp:posOffset>34828</wp:posOffset>
                  </wp:positionH>
                  <wp:positionV relativeFrom="paragraph">
                    <wp:posOffset>200240</wp:posOffset>
                  </wp:positionV>
                  <wp:extent cx="2165721" cy="733245"/>
                  <wp:effectExtent l="0" t="0" r="6350" b="0"/>
                  <wp:wrapNone/>
                  <wp:docPr id="26" name="Imagen 26"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2162389" cy="732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gridSpan w:val="5"/>
            <w:vMerge w:val="restart"/>
            <w:tcBorders>
              <w:right w:val="double" w:sz="4" w:space="0" w:color="auto"/>
            </w:tcBorders>
          </w:tcPr>
          <w:p w:rsidR="00B039B1" w:rsidRPr="0065384F" w:rsidRDefault="00FC4093" w:rsidP="00D45723">
            <w:pPr>
              <w:pStyle w:val="Encabezado"/>
              <w:spacing w:line="240" w:lineRule="auto"/>
              <w:rPr>
                <w:rFonts w:cstheme="minorHAnsi"/>
                <w:b/>
                <w:lang w:val="es-MX"/>
              </w:rPr>
            </w:pPr>
            <w:r w:rsidRPr="0065384F">
              <w:rPr>
                <w:rFonts w:cstheme="minorHAnsi"/>
              </w:rPr>
              <w:t xml:space="preserve">Licitación </w:t>
            </w:r>
            <w:r w:rsidRPr="0065384F">
              <w:rPr>
                <w:rFonts w:cstheme="minorHAnsi"/>
                <w:b/>
              </w:rPr>
              <w:t xml:space="preserve">N° </w:t>
            </w:r>
            <w:r w:rsidR="001B135A">
              <w:rPr>
                <w:rFonts w:cstheme="minorHAnsi"/>
                <w:b/>
              </w:rPr>
              <w:t>LO-009000988-N1-2014</w:t>
            </w:r>
          </w:p>
          <w:p w:rsidR="002541E4" w:rsidRDefault="002541E4" w:rsidP="00D45723">
            <w:pPr>
              <w:pStyle w:val="Encabezado"/>
              <w:spacing w:line="240" w:lineRule="auto"/>
              <w:rPr>
                <w:rFonts w:cstheme="minorHAnsi"/>
                <w:b/>
                <w:lang w:val="es-MX"/>
              </w:rPr>
            </w:pPr>
          </w:p>
          <w:p w:rsidR="00B039B1" w:rsidRPr="0065384F" w:rsidRDefault="00A731D7" w:rsidP="00D45723">
            <w:pPr>
              <w:pStyle w:val="Encabezado"/>
              <w:spacing w:line="240" w:lineRule="auto"/>
              <w:rPr>
                <w:rStyle w:val="SangradetextonormalCar"/>
                <w:rFonts w:asciiTheme="minorHAnsi" w:hAnsiTheme="minorHAnsi" w:cstheme="minorHAnsi"/>
                <w:b/>
                <w:color w:val="auto"/>
                <w:lang w:val="es-MX"/>
              </w:rPr>
            </w:pPr>
            <w:r>
              <w:rPr>
                <w:rFonts w:cstheme="minorHAnsi"/>
                <w:b/>
              </w:rPr>
              <w:t>“ESTUDIOS DE PRE-INVERSIÓN PARA EL SISTEMA DE TRANSPORTE TIPO TELEFÉRICO EN LA DELEGACIÓN MAGDALENA CONTRERAS, EN EL DISTRITO FEDERAL”</w:t>
            </w:r>
          </w:p>
          <w:p w:rsidR="00AF35BF" w:rsidRPr="0065384F" w:rsidRDefault="00AF35BF" w:rsidP="00D45723">
            <w:pPr>
              <w:pStyle w:val="BodyText31"/>
              <w:keepNext/>
              <w:widowControl/>
              <w:spacing w:line="240" w:lineRule="auto"/>
              <w:outlineLvl w:val="2"/>
              <w:rPr>
                <w:rFonts w:asciiTheme="minorHAnsi" w:hAnsiTheme="minorHAnsi" w:cstheme="minorHAnsi"/>
                <w:sz w:val="24"/>
                <w:szCs w:val="24"/>
              </w:rPr>
            </w:pPr>
          </w:p>
        </w:tc>
        <w:tc>
          <w:tcPr>
            <w:tcW w:w="3286" w:type="dxa"/>
            <w:gridSpan w:val="7"/>
            <w:tcBorders>
              <w:left w:val="nil"/>
              <w:bottom w:val="double" w:sz="4" w:space="0" w:color="auto"/>
            </w:tcBorders>
          </w:tcPr>
          <w:p w:rsidR="00AF35BF" w:rsidRPr="0065384F" w:rsidRDefault="00FC4093" w:rsidP="00D45723">
            <w:pPr>
              <w:pStyle w:val="Textodeglobo"/>
              <w:spacing w:before="12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Fecha de inicio: </w:t>
            </w:r>
          </w:p>
          <w:p w:rsidR="002D6F45" w:rsidRPr="0065384F" w:rsidRDefault="002D6F45" w:rsidP="00D45723">
            <w:pPr>
              <w:pStyle w:val="Textodeglobo"/>
              <w:keepNext/>
              <w:spacing w:before="120" w:line="240" w:lineRule="auto"/>
              <w:outlineLvl w:val="2"/>
              <w:rPr>
                <w:rFonts w:asciiTheme="minorHAnsi" w:hAnsiTheme="minorHAnsi" w:cstheme="minorHAnsi"/>
                <w:b/>
                <w:bCs/>
                <w:sz w:val="24"/>
                <w:szCs w:val="24"/>
                <w:lang w:val="es-MX"/>
              </w:rPr>
            </w:pPr>
          </w:p>
        </w:tc>
        <w:tc>
          <w:tcPr>
            <w:tcW w:w="3001" w:type="dxa"/>
            <w:gridSpan w:val="6"/>
            <w:vMerge w:val="restart"/>
            <w:shd w:val="clear" w:color="auto" w:fill="C0C0C0"/>
            <w:vAlign w:val="center"/>
          </w:tcPr>
          <w:p w:rsidR="00AF35BF" w:rsidRPr="0065384F" w:rsidRDefault="00FC4093" w:rsidP="00D45723">
            <w:pPr>
              <w:pStyle w:val="Ttulo3"/>
              <w:spacing w:line="240" w:lineRule="auto"/>
              <w:rPr>
                <w:rFonts w:cstheme="minorHAnsi"/>
                <w:szCs w:val="24"/>
              </w:rPr>
            </w:pPr>
            <w:r w:rsidRPr="0065384F">
              <w:rPr>
                <w:rFonts w:cstheme="minorHAnsi"/>
                <w:szCs w:val="24"/>
              </w:rPr>
              <w:t>Formato</w:t>
            </w:r>
          </w:p>
          <w:p w:rsidR="00AF35BF" w:rsidRPr="0065384F" w:rsidRDefault="00FC4093" w:rsidP="00D45723">
            <w:pPr>
              <w:spacing w:line="240" w:lineRule="auto"/>
              <w:ind w:left="57"/>
              <w:jc w:val="center"/>
              <w:rPr>
                <w:rFonts w:cstheme="minorHAnsi"/>
                <w:b/>
                <w:lang w:val="es-MX"/>
              </w:rPr>
            </w:pPr>
            <w:r w:rsidRPr="0065384F">
              <w:rPr>
                <w:rFonts w:cstheme="minorHAnsi"/>
                <w:b/>
                <w:lang w:val="es-MX"/>
              </w:rPr>
              <w:t>DE-3</w:t>
            </w:r>
          </w:p>
        </w:tc>
      </w:tr>
      <w:tr w:rsidR="00AF35BF" w:rsidRPr="0065384F" w:rsidTr="00AF35BF">
        <w:trPr>
          <w:cantSplit/>
          <w:trHeight w:val="703"/>
        </w:trPr>
        <w:tc>
          <w:tcPr>
            <w:tcW w:w="3663" w:type="dxa"/>
            <w:gridSpan w:val="4"/>
            <w:vMerge/>
          </w:tcPr>
          <w:p w:rsidR="00AF35BF" w:rsidRPr="0065384F" w:rsidRDefault="00AF35BF" w:rsidP="00D45723">
            <w:pPr>
              <w:keepNext/>
              <w:autoSpaceDE w:val="0"/>
              <w:autoSpaceDN w:val="0"/>
              <w:spacing w:line="240" w:lineRule="auto"/>
              <w:outlineLvl w:val="0"/>
              <w:rPr>
                <w:rFonts w:cstheme="minorHAnsi"/>
                <w:lang w:val="es-MX"/>
              </w:rPr>
            </w:pPr>
          </w:p>
        </w:tc>
        <w:tc>
          <w:tcPr>
            <w:tcW w:w="3970" w:type="dxa"/>
            <w:gridSpan w:val="5"/>
            <w:vMerge/>
            <w:tcBorders>
              <w:right w:val="double" w:sz="4" w:space="0" w:color="auto"/>
            </w:tcBorders>
          </w:tcPr>
          <w:p w:rsidR="00AF35BF" w:rsidRPr="0065384F" w:rsidRDefault="00AF35BF" w:rsidP="00D45723">
            <w:pPr>
              <w:keepNext/>
              <w:autoSpaceDE w:val="0"/>
              <w:autoSpaceDN w:val="0"/>
              <w:spacing w:line="240" w:lineRule="auto"/>
              <w:outlineLvl w:val="0"/>
              <w:rPr>
                <w:rFonts w:cstheme="minorHAnsi"/>
                <w:b/>
                <w:lang w:val="es-MX"/>
              </w:rPr>
            </w:pPr>
          </w:p>
        </w:tc>
        <w:tc>
          <w:tcPr>
            <w:tcW w:w="3286" w:type="dxa"/>
            <w:gridSpan w:val="7"/>
            <w:tcBorders>
              <w:top w:val="double" w:sz="4" w:space="0" w:color="auto"/>
              <w:left w:val="nil"/>
            </w:tcBorders>
          </w:tcPr>
          <w:p w:rsidR="00AF35BF" w:rsidRPr="0065384F" w:rsidRDefault="00FC4093" w:rsidP="00D45723">
            <w:pPr>
              <w:pStyle w:val="Textodeglobo"/>
              <w:spacing w:before="120" w:line="240" w:lineRule="auto"/>
              <w:rPr>
                <w:rFonts w:asciiTheme="minorHAnsi" w:hAnsiTheme="minorHAnsi" w:cstheme="minorHAnsi"/>
                <w:i/>
                <w:sz w:val="24"/>
                <w:szCs w:val="24"/>
                <w:lang w:val="es-MX"/>
              </w:rPr>
            </w:pPr>
            <w:r w:rsidRPr="0065384F">
              <w:rPr>
                <w:rFonts w:asciiTheme="minorHAnsi" w:hAnsiTheme="minorHAnsi" w:cstheme="minorHAnsi"/>
                <w:sz w:val="24"/>
                <w:szCs w:val="24"/>
                <w:lang w:val="es-MX"/>
              </w:rPr>
              <w:t>Plazo de ejecución de los servicios:</w:t>
            </w:r>
          </w:p>
          <w:p w:rsidR="00AF35BF" w:rsidRPr="0065384F" w:rsidRDefault="002541E4" w:rsidP="00D45723">
            <w:pPr>
              <w:pStyle w:val="Textodeglobo"/>
              <w:spacing w:before="120" w:line="240" w:lineRule="auto"/>
              <w:rPr>
                <w:rFonts w:asciiTheme="minorHAnsi" w:hAnsiTheme="minorHAnsi" w:cstheme="minorHAnsi"/>
                <w:b/>
                <w:bCs/>
                <w:i/>
                <w:sz w:val="24"/>
                <w:szCs w:val="24"/>
                <w:lang w:val="es-MX"/>
              </w:rPr>
            </w:pPr>
            <w:r>
              <w:rPr>
                <w:rFonts w:cstheme="minorHAnsi"/>
                <w:sz w:val="24"/>
                <w:szCs w:val="24"/>
                <w:lang w:val="es-MX"/>
              </w:rPr>
              <w:t>180</w:t>
            </w:r>
            <w:r w:rsidR="00013F10" w:rsidRPr="0065384F">
              <w:rPr>
                <w:rFonts w:cstheme="minorHAnsi"/>
                <w:sz w:val="24"/>
                <w:szCs w:val="24"/>
                <w:lang w:val="es-MX"/>
              </w:rPr>
              <w:t xml:space="preserve"> días naturales</w:t>
            </w:r>
          </w:p>
        </w:tc>
        <w:tc>
          <w:tcPr>
            <w:tcW w:w="3001" w:type="dxa"/>
            <w:gridSpan w:val="6"/>
            <w:vMerge/>
            <w:vAlign w:val="center"/>
          </w:tcPr>
          <w:p w:rsidR="00AF35BF" w:rsidRPr="0065384F" w:rsidRDefault="00AF35BF" w:rsidP="00D45723">
            <w:pPr>
              <w:keepNext/>
              <w:spacing w:line="240" w:lineRule="auto"/>
              <w:outlineLvl w:val="2"/>
              <w:rPr>
                <w:rFonts w:cstheme="minorHAnsi"/>
                <w:b/>
                <w:lang w:val="es-MX"/>
              </w:rPr>
            </w:pPr>
          </w:p>
        </w:tc>
      </w:tr>
      <w:tr w:rsidR="00AF35BF" w:rsidRPr="0065384F" w:rsidTr="00AF35BF">
        <w:trPr>
          <w:cantSplit/>
          <w:trHeight w:val="313"/>
        </w:trPr>
        <w:tc>
          <w:tcPr>
            <w:tcW w:w="3663" w:type="dxa"/>
            <w:gridSpan w:val="4"/>
            <w:tcBorders>
              <w:bottom w:val="double" w:sz="6" w:space="0" w:color="auto"/>
            </w:tcBorders>
          </w:tcPr>
          <w:p w:rsidR="00AF35BF" w:rsidRPr="0065384F" w:rsidRDefault="00FC4093" w:rsidP="00D45723">
            <w:pPr>
              <w:spacing w:line="240" w:lineRule="auto"/>
              <w:jc w:val="center"/>
              <w:rPr>
                <w:rFonts w:cstheme="minorHAnsi"/>
                <w:b/>
                <w:i/>
                <w:lang w:val="es-MX"/>
              </w:rPr>
            </w:pPr>
            <w:r w:rsidRPr="0065384F">
              <w:rPr>
                <w:rFonts w:cstheme="minorHAnsi"/>
                <w:b/>
                <w:lang w:val="es-MX"/>
              </w:rPr>
              <w:t>Razón social del licitante</w:t>
            </w:r>
          </w:p>
        </w:tc>
        <w:tc>
          <w:tcPr>
            <w:tcW w:w="7256" w:type="dxa"/>
            <w:gridSpan w:val="12"/>
            <w:tcBorders>
              <w:bottom w:val="double" w:sz="6" w:space="0" w:color="auto"/>
            </w:tcBorders>
          </w:tcPr>
          <w:p w:rsidR="00AF35BF" w:rsidRPr="0065384F" w:rsidRDefault="00FC4093" w:rsidP="00D45723">
            <w:pPr>
              <w:spacing w:line="240" w:lineRule="auto"/>
              <w:jc w:val="center"/>
              <w:rPr>
                <w:rFonts w:cstheme="minorHAnsi"/>
                <w:i/>
                <w:lang w:val="es-MX"/>
              </w:rPr>
            </w:pPr>
            <w:r w:rsidRPr="0065384F">
              <w:rPr>
                <w:rFonts w:cstheme="minorHAnsi"/>
                <w:b/>
                <w:lang w:val="es-MX"/>
              </w:rPr>
              <w:t>Firma del licitante</w:t>
            </w:r>
          </w:p>
        </w:tc>
        <w:tc>
          <w:tcPr>
            <w:tcW w:w="3001" w:type="dxa"/>
            <w:gridSpan w:val="6"/>
            <w:tcBorders>
              <w:top w:val="nil"/>
              <w:bottom w:val="double" w:sz="6" w:space="0" w:color="auto"/>
              <w:right w:val="double" w:sz="4" w:space="0" w:color="auto"/>
            </w:tcBorders>
            <w:vAlign w:val="center"/>
          </w:tcPr>
          <w:p w:rsidR="00AF35BF" w:rsidRPr="0065384F" w:rsidRDefault="00FC4093" w:rsidP="00D45723">
            <w:pPr>
              <w:pStyle w:val="Ttulo3"/>
              <w:spacing w:line="240" w:lineRule="auto"/>
              <w:rPr>
                <w:rFonts w:cstheme="minorHAnsi"/>
                <w:i/>
                <w:szCs w:val="24"/>
              </w:rPr>
            </w:pPr>
            <w:r w:rsidRPr="0065384F">
              <w:rPr>
                <w:rFonts w:cstheme="minorHAnsi"/>
                <w:szCs w:val="24"/>
              </w:rPr>
              <w:t>Hoja __ de  __</w:t>
            </w:r>
          </w:p>
        </w:tc>
      </w:tr>
      <w:tr w:rsidR="00AF35BF" w:rsidRPr="0065384F"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65384F" w:rsidRDefault="00AF35BF" w:rsidP="00D45723">
            <w:pPr>
              <w:pStyle w:val="Ttulo1"/>
              <w:spacing w:before="60" w:after="60" w:line="240" w:lineRule="auto"/>
              <w:jc w:val="both"/>
              <w:rPr>
                <w:rFonts w:cstheme="minorHAnsi"/>
                <w:color w:val="auto"/>
                <w:lang w:val="es-MX"/>
              </w:rPr>
            </w:pPr>
          </w:p>
        </w:tc>
      </w:tr>
      <w:tr w:rsidR="00AF35BF" w:rsidRPr="0065384F"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65384F" w:rsidRDefault="00FC4093" w:rsidP="00D45723">
            <w:pPr>
              <w:spacing w:line="240" w:lineRule="auto"/>
              <w:jc w:val="center"/>
              <w:rPr>
                <w:rFonts w:cstheme="minorHAnsi"/>
                <w:i/>
                <w:lang w:val="es-MX"/>
              </w:rPr>
            </w:pPr>
            <w:r w:rsidRPr="0065384F">
              <w:rPr>
                <w:rFonts w:cstheme="minorHAnsi"/>
                <w:b/>
                <w:lang w:val="es-MX"/>
              </w:rPr>
              <w:t>Programa de erogaciones calendarizado y cuantificado de utilización mensual a costo directo del personal que se propone para proporcionar los servicios, con montos parciales y totales</w:t>
            </w: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Núm.</w:t>
            </w:r>
          </w:p>
        </w:tc>
        <w:tc>
          <w:tcPr>
            <w:tcW w:w="2651"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Categoría</w:t>
            </w:r>
          </w:p>
        </w:tc>
        <w:tc>
          <w:tcPr>
            <w:tcW w:w="960" w:type="dxa"/>
            <w:gridSpan w:val="2"/>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Unidad</w:t>
            </w:r>
          </w:p>
        </w:tc>
        <w:tc>
          <w:tcPr>
            <w:tcW w:w="1440"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Cantidad</w:t>
            </w:r>
          </w:p>
        </w:tc>
        <w:tc>
          <w:tcPr>
            <w:tcW w:w="657"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Año</w:t>
            </w: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658"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1115" w:type="dxa"/>
            <w:vMerge w:val="restart"/>
            <w:shd w:val="clear" w:color="auto" w:fill="C0C0C0"/>
            <w:vAlign w:val="center"/>
          </w:tcPr>
          <w:p w:rsidR="00AF35BF" w:rsidRPr="0065384F" w:rsidRDefault="00FC4093" w:rsidP="00D45723">
            <w:pPr>
              <w:spacing w:line="240" w:lineRule="auto"/>
              <w:jc w:val="center"/>
              <w:rPr>
                <w:rFonts w:cstheme="minorHAnsi"/>
                <w:b/>
                <w:lang w:val="es-MX"/>
              </w:rPr>
            </w:pPr>
            <w:r w:rsidRPr="0065384F">
              <w:rPr>
                <w:rFonts w:cstheme="minorHAnsi"/>
                <w:b/>
                <w:lang w:val="es-MX"/>
              </w:rPr>
              <w:t>Importe total</w:t>
            </w: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2651"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960" w:type="dxa"/>
            <w:gridSpan w:val="2"/>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1440"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657"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Mes</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1</w:t>
            </w:r>
          </w:p>
        </w:tc>
        <w:tc>
          <w:tcPr>
            <w:tcW w:w="556" w:type="dxa"/>
            <w:gridSpan w:val="2"/>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2</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3</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4</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5</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6</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7</w:t>
            </w:r>
          </w:p>
        </w:tc>
        <w:tc>
          <w:tcPr>
            <w:tcW w:w="556" w:type="dxa"/>
            <w:gridSpan w:val="2"/>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8</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9</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10</w:t>
            </w:r>
          </w:p>
        </w:tc>
        <w:tc>
          <w:tcPr>
            <w:tcW w:w="658"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N</w:t>
            </w:r>
          </w:p>
        </w:tc>
        <w:tc>
          <w:tcPr>
            <w:tcW w:w="1115" w:type="dxa"/>
            <w:vMerge/>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65384F" w:rsidRDefault="00FC4093" w:rsidP="00D45723">
            <w:pPr>
              <w:spacing w:line="240" w:lineRule="auto"/>
              <w:rPr>
                <w:rFonts w:cstheme="minorHAnsi"/>
                <w:b/>
                <w:i/>
                <w:lang w:val="es-MX"/>
              </w:rPr>
            </w:pPr>
            <w:r w:rsidRPr="0065384F">
              <w:rPr>
                <w:rFonts w:cstheme="minorHAnsi"/>
                <w:b/>
                <w:lang w:val="es-MX"/>
              </w:rPr>
              <w:t>Parcial mensual</w:t>
            </w:r>
          </w:p>
        </w:tc>
        <w:tc>
          <w:tcPr>
            <w:tcW w:w="657"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658" w:type="dxa"/>
          </w:tcPr>
          <w:p w:rsidR="00AF35BF" w:rsidRPr="0065384F" w:rsidRDefault="00AF35BF" w:rsidP="00D45723">
            <w:pPr>
              <w:keepNext/>
              <w:spacing w:line="240" w:lineRule="auto"/>
              <w:outlineLvl w:val="2"/>
              <w:rPr>
                <w:rFonts w:cstheme="minorHAnsi"/>
                <w:lang w:val="es-MX"/>
              </w:rPr>
            </w:pPr>
          </w:p>
        </w:tc>
        <w:tc>
          <w:tcPr>
            <w:tcW w:w="1115" w:type="dxa"/>
          </w:tcPr>
          <w:p w:rsidR="00AF35BF" w:rsidRPr="0065384F" w:rsidRDefault="00AF35BF" w:rsidP="00D45723">
            <w:pPr>
              <w:keepNext/>
              <w:spacing w:line="240" w:lineRule="auto"/>
              <w:outlineLvl w:val="2"/>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65384F" w:rsidRDefault="00FC4093" w:rsidP="00D45723">
            <w:pPr>
              <w:spacing w:line="240" w:lineRule="auto"/>
              <w:rPr>
                <w:rFonts w:cstheme="minorHAnsi"/>
                <w:b/>
                <w:i/>
                <w:lang w:val="es-MX"/>
              </w:rPr>
            </w:pPr>
            <w:r w:rsidRPr="0065384F">
              <w:rPr>
                <w:rFonts w:cstheme="minorHAnsi"/>
                <w:b/>
                <w:lang w:val="es-MX"/>
              </w:rPr>
              <w:t>Importe acumulado</w:t>
            </w:r>
          </w:p>
        </w:tc>
        <w:tc>
          <w:tcPr>
            <w:tcW w:w="657"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658" w:type="dxa"/>
          </w:tcPr>
          <w:p w:rsidR="00AF35BF" w:rsidRPr="0065384F" w:rsidRDefault="00AF35BF" w:rsidP="00D45723">
            <w:pPr>
              <w:keepNext/>
              <w:spacing w:line="240" w:lineRule="auto"/>
              <w:outlineLvl w:val="2"/>
              <w:rPr>
                <w:rFonts w:cstheme="minorHAnsi"/>
                <w:lang w:val="es-MX"/>
              </w:rPr>
            </w:pPr>
          </w:p>
        </w:tc>
        <w:tc>
          <w:tcPr>
            <w:tcW w:w="1115" w:type="dxa"/>
          </w:tcPr>
          <w:p w:rsidR="00AF35BF" w:rsidRPr="0065384F" w:rsidRDefault="00AF35BF" w:rsidP="00D45723">
            <w:pPr>
              <w:keepNext/>
              <w:spacing w:line="240" w:lineRule="auto"/>
              <w:outlineLvl w:val="2"/>
              <w:rPr>
                <w:rFonts w:cstheme="minorHAnsi"/>
                <w:lang w:val="es-MX"/>
              </w:rPr>
            </w:pPr>
          </w:p>
        </w:tc>
      </w:tr>
    </w:tbl>
    <w:p w:rsidR="00AF35BF" w:rsidRPr="0065384F" w:rsidRDefault="00FC4093" w:rsidP="00D45723">
      <w:pPr>
        <w:spacing w:line="240" w:lineRule="auto"/>
        <w:rPr>
          <w:rFonts w:cstheme="minorHAnsi"/>
          <w:lang w:val="es-MX"/>
        </w:rPr>
      </w:pPr>
      <w:r w:rsidRPr="0065384F">
        <w:rPr>
          <w:rFonts w:cstheme="minorHAnsi"/>
          <w:lang w:val="es-MX"/>
        </w:rPr>
        <w:t xml:space="preserve">Notas.- </w:t>
      </w:r>
    </w:p>
    <w:p w:rsidR="00F6262E" w:rsidRPr="0065384F" w:rsidRDefault="00FC4093" w:rsidP="00D45723">
      <w:pPr>
        <w:spacing w:line="240" w:lineRule="auto"/>
        <w:rPr>
          <w:rFonts w:cstheme="minorHAnsi"/>
          <w:lang w:val="es-MX"/>
        </w:rPr>
      </w:pPr>
      <w:r w:rsidRPr="0065384F">
        <w:rPr>
          <w:rFonts w:cstheme="minorHAnsi"/>
          <w:lang w:val="es-MX" w:eastAsia="es-MX"/>
        </w:rPr>
        <w:t>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p w:rsidR="00AF35BF" w:rsidRPr="0065384F" w:rsidRDefault="00FC4093" w:rsidP="00D45723">
      <w:pPr>
        <w:spacing w:line="240" w:lineRule="auto"/>
        <w:rPr>
          <w:rFonts w:cstheme="minorHAnsi"/>
          <w:lang w:val="es-MX"/>
        </w:rPr>
      </w:pPr>
      <w:r w:rsidRPr="0065384F">
        <w:rPr>
          <w:rFonts w:cstheme="minorHAnsi"/>
          <w:lang w:val="es-MX"/>
        </w:rPr>
        <w:t>En la programación se indicarán por mes los importes por utilización del personal propuesto.</w:t>
      </w:r>
    </w:p>
    <w:p w:rsidR="00AF35BF" w:rsidRPr="0065384F" w:rsidRDefault="00FC4093" w:rsidP="00D45723">
      <w:pPr>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AF35BF" w:rsidRPr="0065384F" w:rsidRDefault="00AF35BF" w:rsidP="00D45723">
      <w:pPr>
        <w:spacing w:line="240" w:lineRule="auto"/>
        <w:rPr>
          <w:rFonts w:cstheme="minorHAnsi"/>
          <w:lang w:val="es-MX"/>
        </w:rPr>
        <w:sectPr w:rsidR="00AF35BF" w:rsidRPr="0065384F" w:rsidSect="004C5076">
          <w:footerReference w:type="default" r:id="rId26"/>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65384F" w:rsidTr="00B456E5">
        <w:trPr>
          <w:cantSplit/>
          <w:trHeight w:val="397"/>
        </w:trPr>
        <w:tc>
          <w:tcPr>
            <w:tcW w:w="3047" w:type="dxa"/>
            <w:vMerge w:val="restart"/>
          </w:tcPr>
          <w:p w:rsidR="0071715F" w:rsidRPr="0065384F" w:rsidRDefault="002541E4" w:rsidP="00D45723">
            <w:pPr>
              <w:pStyle w:val="Encabezado"/>
              <w:spacing w:line="240" w:lineRule="auto"/>
              <w:rPr>
                <w:rFonts w:cstheme="minorHAnsi"/>
                <w:lang w:val="es-MX"/>
              </w:rPr>
            </w:pPr>
            <w:r>
              <w:rPr>
                <w:noProof/>
                <w:lang w:val="es-MX" w:eastAsia="es-MX"/>
              </w:rPr>
              <w:lastRenderedPageBreak/>
              <w:drawing>
                <wp:anchor distT="0" distB="0" distL="114300" distR="114300" simplePos="0" relativeHeight="251679232" behindDoc="1" locked="0" layoutInCell="1" allowOverlap="1" wp14:anchorId="1AF6001C" wp14:editId="6A6EEFC3">
                  <wp:simplePos x="0" y="0"/>
                  <wp:positionH relativeFrom="column">
                    <wp:posOffset>-16881</wp:posOffset>
                  </wp:positionH>
                  <wp:positionV relativeFrom="paragraph">
                    <wp:posOffset>269240</wp:posOffset>
                  </wp:positionV>
                  <wp:extent cx="1903505" cy="644467"/>
                  <wp:effectExtent l="0" t="0" r="1905" b="3810"/>
                  <wp:wrapNone/>
                  <wp:docPr id="27" name="Imagen 27"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1903505" cy="644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B135A">
              <w:rPr>
                <w:rFonts w:cstheme="minorHAnsi"/>
                <w:b/>
                <w:lang w:val="es-MX"/>
              </w:rPr>
              <w:t>LO-009000988-N1-2014</w:t>
            </w:r>
          </w:p>
          <w:p w:rsidR="00CB17DA" w:rsidRPr="0065384F" w:rsidRDefault="00CB17DA" w:rsidP="00D45723">
            <w:pPr>
              <w:pStyle w:val="Encabezado"/>
              <w:keepNext/>
              <w:spacing w:line="240" w:lineRule="auto"/>
              <w:outlineLvl w:val="2"/>
              <w:rPr>
                <w:rFonts w:cstheme="minorHAnsi"/>
                <w:lang w:val="es-MX"/>
              </w:rPr>
            </w:pPr>
          </w:p>
          <w:p w:rsidR="00B039B1" w:rsidRPr="0065384F" w:rsidRDefault="00A731D7" w:rsidP="00D45723">
            <w:pPr>
              <w:pStyle w:val="Encabezado"/>
              <w:spacing w:line="240" w:lineRule="auto"/>
              <w:rPr>
                <w:rStyle w:val="SangradetextonormalCar"/>
                <w:rFonts w:asciiTheme="minorHAnsi" w:hAnsiTheme="minorHAnsi" w:cstheme="minorHAnsi"/>
                <w:b/>
                <w:color w:val="auto"/>
                <w:lang w:val="es-MX"/>
              </w:rPr>
            </w:pPr>
            <w:r>
              <w:rPr>
                <w:rFonts w:cstheme="minorHAnsi"/>
                <w:b/>
              </w:rPr>
              <w:t>“ESTUDIOS DE PRE-INVERSIÓN PARA EL SISTEMA DE TRANSPORTE TIPO TELEFÉRICO EN LA DELEGACIÓN MAGDALENA CONTRERAS, EN EL DISTRITO FEDERAL”</w:t>
            </w:r>
          </w:p>
          <w:p w:rsidR="0071715F" w:rsidRPr="0065384F" w:rsidRDefault="0071715F" w:rsidP="00D45723">
            <w:pPr>
              <w:keepNext/>
              <w:spacing w:line="240" w:lineRule="auto"/>
              <w:outlineLvl w:val="2"/>
              <w:rPr>
                <w:rFonts w:cstheme="minorHAnsi"/>
                <w:lang w:val="es-MX"/>
              </w:rPr>
            </w:pPr>
          </w:p>
        </w:tc>
        <w:tc>
          <w:tcPr>
            <w:tcW w:w="3260" w:type="dxa"/>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Fecha de inicio: </w:t>
            </w:r>
          </w:p>
          <w:p w:rsidR="0071715F" w:rsidRPr="0065384F" w:rsidRDefault="0071715F" w:rsidP="00D45723">
            <w:pPr>
              <w:pStyle w:val="Encabezado"/>
              <w:keepNext/>
              <w:spacing w:line="240" w:lineRule="auto"/>
              <w:outlineLvl w:val="2"/>
              <w:rPr>
                <w:rFonts w:cstheme="minorHAnsi"/>
                <w:lang w:val="es-MX"/>
              </w:rPr>
            </w:pPr>
          </w:p>
        </w:tc>
        <w:tc>
          <w:tcPr>
            <w:tcW w:w="2584" w:type="dxa"/>
            <w:gridSpan w:val="2"/>
            <w:vMerge w:val="restart"/>
            <w:shd w:val="clear" w:color="auto" w:fill="C0C0C0"/>
            <w:vAlign w:val="center"/>
          </w:tcPr>
          <w:p w:rsidR="0071715F" w:rsidRPr="0065384F" w:rsidRDefault="00FC4093" w:rsidP="00D45723">
            <w:pPr>
              <w:pStyle w:val="Encabezado"/>
              <w:spacing w:line="240" w:lineRule="auto"/>
              <w:jc w:val="center"/>
              <w:rPr>
                <w:rFonts w:cstheme="minorHAnsi"/>
                <w:b/>
                <w:bCs/>
                <w:lang w:val="es-MX"/>
              </w:rPr>
            </w:pPr>
            <w:r w:rsidRPr="0065384F">
              <w:rPr>
                <w:rFonts w:cstheme="minorHAnsi"/>
                <w:b/>
                <w:bCs/>
                <w:lang w:val="es-MX"/>
              </w:rPr>
              <w:t>Formato</w:t>
            </w:r>
          </w:p>
          <w:p w:rsidR="0071715F" w:rsidRPr="0065384F" w:rsidRDefault="00FC4093" w:rsidP="00D45723">
            <w:pPr>
              <w:pStyle w:val="Encabezado"/>
              <w:spacing w:line="240" w:lineRule="auto"/>
              <w:jc w:val="center"/>
              <w:rPr>
                <w:rFonts w:cstheme="minorHAnsi"/>
                <w:bCs/>
                <w:lang w:val="es-MX"/>
              </w:rPr>
            </w:pPr>
            <w:r w:rsidRPr="0065384F">
              <w:rPr>
                <w:rFonts w:cstheme="minorHAnsi"/>
                <w:b/>
                <w:bCs/>
                <w:lang w:val="es-MX"/>
              </w:rPr>
              <w:t>DE-3</w:t>
            </w:r>
          </w:p>
        </w:tc>
      </w:tr>
      <w:tr w:rsidR="0071715F" w:rsidRPr="0065384F" w:rsidTr="00B456E5">
        <w:trPr>
          <w:cantSplit/>
          <w:trHeight w:val="360"/>
        </w:trPr>
        <w:tc>
          <w:tcPr>
            <w:tcW w:w="3047" w:type="dxa"/>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5387" w:type="dxa"/>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3260" w:type="dxa"/>
            <w:vMerge w:val="restart"/>
          </w:tcPr>
          <w:p w:rsidR="0071715F" w:rsidRPr="0065384F" w:rsidRDefault="00FC4093" w:rsidP="00D45723">
            <w:pPr>
              <w:pStyle w:val="Encabezado"/>
              <w:spacing w:line="240" w:lineRule="auto"/>
              <w:rPr>
                <w:rFonts w:cstheme="minorHAnsi"/>
                <w:i/>
                <w:lang w:val="es-MX"/>
              </w:rPr>
            </w:pPr>
            <w:r w:rsidRPr="0065384F">
              <w:rPr>
                <w:rFonts w:cstheme="minorHAnsi"/>
                <w:lang w:val="es-MX"/>
              </w:rPr>
              <w:t>Plazo de ejecución de los servicios:</w:t>
            </w:r>
          </w:p>
          <w:p w:rsidR="0071715F" w:rsidRPr="0065384F" w:rsidRDefault="0071715F" w:rsidP="00D45723">
            <w:pPr>
              <w:pStyle w:val="Encabezado"/>
              <w:keepNext/>
              <w:spacing w:line="240" w:lineRule="auto"/>
              <w:outlineLvl w:val="2"/>
              <w:rPr>
                <w:rFonts w:cstheme="minorHAnsi"/>
                <w:lang w:val="es-MX"/>
              </w:rPr>
            </w:pPr>
          </w:p>
          <w:p w:rsidR="0071715F" w:rsidRPr="0065384F" w:rsidRDefault="002541E4" w:rsidP="00D45723">
            <w:pPr>
              <w:pStyle w:val="Encabezado"/>
              <w:spacing w:line="240" w:lineRule="auto"/>
              <w:rPr>
                <w:rFonts w:cstheme="minorHAnsi"/>
                <w:lang w:val="es-MX"/>
              </w:rPr>
            </w:pPr>
            <w:r>
              <w:rPr>
                <w:rFonts w:cstheme="minorHAnsi"/>
                <w:lang w:val="es-MX"/>
              </w:rPr>
              <w:t>180</w:t>
            </w:r>
            <w:r w:rsidR="00013F10" w:rsidRPr="0065384F">
              <w:rPr>
                <w:rFonts w:cstheme="minorHAnsi"/>
                <w:lang w:val="es-MX"/>
              </w:rPr>
              <w:t xml:space="preserve"> días naturales</w:t>
            </w:r>
          </w:p>
        </w:tc>
        <w:tc>
          <w:tcPr>
            <w:tcW w:w="2584" w:type="dxa"/>
            <w:gridSpan w:val="2"/>
            <w:vMerge/>
            <w:shd w:val="clear" w:color="auto" w:fill="C0C0C0"/>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B456E5">
        <w:trPr>
          <w:cantSplit/>
          <w:trHeight w:val="360"/>
        </w:trPr>
        <w:tc>
          <w:tcPr>
            <w:tcW w:w="3047" w:type="dxa"/>
            <w:vMerge/>
          </w:tcPr>
          <w:p w:rsidR="0071715F" w:rsidRPr="0065384F" w:rsidRDefault="0071715F" w:rsidP="00D45723">
            <w:pPr>
              <w:pStyle w:val="Encabezado"/>
              <w:keepNext/>
              <w:spacing w:line="240" w:lineRule="auto"/>
              <w:outlineLvl w:val="2"/>
              <w:rPr>
                <w:rFonts w:cstheme="minorHAnsi"/>
                <w:lang w:val="es-MX"/>
              </w:rPr>
            </w:pPr>
          </w:p>
        </w:tc>
        <w:tc>
          <w:tcPr>
            <w:tcW w:w="5387" w:type="dxa"/>
            <w:vMerge/>
          </w:tcPr>
          <w:p w:rsidR="0071715F" w:rsidRPr="0065384F" w:rsidRDefault="0071715F" w:rsidP="00D45723">
            <w:pPr>
              <w:pStyle w:val="Encabezado"/>
              <w:keepNext/>
              <w:spacing w:line="240" w:lineRule="auto"/>
              <w:outlineLvl w:val="2"/>
              <w:rPr>
                <w:rFonts w:cstheme="minorHAnsi"/>
                <w:lang w:val="es-MX"/>
              </w:rPr>
            </w:pPr>
          </w:p>
        </w:tc>
        <w:tc>
          <w:tcPr>
            <w:tcW w:w="3260" w:type="dxa"/>
            <w:vMerge/>
          </w:tcPr>
          <w:p w:rsidR="0071715F" w:rsidRPr="0065384F" w:rsidRDefault="0071715F" w:rsidP="00D45723">
            <w:pPr>
              <w:pStyle w:val="Encabezado"/>
              <w:keepNext/>
              <w:spacing w:line="240" w:lineRule="auto"/>
              <w:outlineLvl w:val="2"/>
              <w:rPr>
                <w:rFonts w:cstheme="minorHAnsi"/>
                <w:lang w:val="es-MX"/>
              </w:rPr>
            </w:pPr>
          </w:p>
        </w:tc>
        <w:tc>
          <w:tcPr>
            <w:tcW w:w="2584" w:type="dxa"/>
            <w:gridSpan w:val="2"/>
            <w:vMerge/>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B456E5">
        <w:trPr>
          <w:cantSplit/>
          <w:trHeight w:val="567"/>
        </w:trPr>
        <w:tc>
          <w:tcPr>
            <w:tcW w:w="3047" w:type="dxa"/>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Razón Social del Licitante</w:t>
            </w:r>
          </w:p>
        </w:tc>
        <w:tc>
          <w:tcPr>
            <w:tcW w:w="8647"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Firma del Licitante</w:t>
            </w:r>
          </w:p>
        </w:tc>
        <w:tc>
          <w:tcPr>
            <w:tcW w:w="2584"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Hoja __ de __</w:t>
            </w:r>
          </w:p>
        </w:tc>
      </w:tr>
      <w:tr w:rsidR="0071715F" w:rsidRPr="0065384F" w:rsidTr="00E91992">
        <w:trPr>
          <w:gridAfter w:val="1"/>
          <w:wAfter w:w="28" w:type="dxa"/>
          <w:cantSplit/>
          <w:trHeight w:val="351"/>
        </w:trPr>
        <w:tc>
          <w:tcPr>
            <w:tcW w:w="14250" w:type="dxa"/>
            <w:gridSpan w:val="4"/>
            <w:vAlign w:val="center"/>
          </w:tcPr>
          <w:p w:rsidR="0071715F" w:rsidRPr="0065384F" w:rsidRDefault="00FC4093" w:rsidP="00D45723">
            <w:pPr>
              <w:spacing w:line="240" w:lineRule="auto"/>
              <w:rPr>
                <w:rFonts w:cstheme="minorHAnsi"/>
                <w:i/>
                <w:lang w:val="es-MX"/>
              </w:rPr>
            </w:pPr>
            <w:r w:rsidRPr="0065384F">
              <w:rPr>
                <w:rFonts w:cstheme="minorHAnsi"/>
                <w:lang w:val="es-MX"/>
              </w:rPr>
              <w:t>Programa de erogaciones calendarizado y cuantificado mensual a costo directo del personal profesional técnico, administrativo y de servicio encargado de la dirección, administración y ejecución de los trabajos</w:t>
            </w:r>
          </w:p>
        </w:tc>
      </w:tr>
    </w:tbl>
    <w:p w:rsidR="0071715F" w:rsidRPr="0065384F" w:rsidRDefault="0071715F" w:rsidP="00D45723">
      <w:pPr>
        <w:spacing w:line="240" w:lineRule="auto"/>
        <w:rPr>
          <w:rFonts w:cstheme="minorHAns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65384F" w:rsidTr="00E91992">
        <w:trPr>
          <w:cantSplit/>
          <w:trHeight w:val="20"/>
        </w:trPr>
        <w:tc>
          <w:tcPr>
            <w:tcW w:w="896" w:type="dxa"/>
            <w:vMerge w:val="restart"/>
            <w:shd w:val="clear" w:color="auto" w:fill="CCFFCC"/>
            <w:vAlign w:val="center"/>
          </w:tcPr>
          <w:p w:rsidR="0071715F" w:rsidRPr="0065384F" w:rsidRDefault="00FC4093" w:rsidP="00D45723">
            <w:pPr>
              <w:pStyle w:val="Encabezado"/>
              <w:spacing w:line="240" w:lineRule="auto"/>
              <w:jc w:val="center"/>
              <w:rPr>
                <w:rFonts w:cstheme="minorHAnsi"/>
                <w:lang w:val="es-MX"/>
              </w:rPr>
            </w:pPr>
            <w:r w:rsidRPr="0065384F">
              <w:rPr>
                <w:rFonts w:cstheme="minorHAnsi"/>
                <w:lang w:val="es-MX"/>
              </w:rPr>
              <w:t>Núm.</w:t>
            </w:r>
          </w:p>
        </w:tc>
        <w:tc>
          <w:tcPr>
            <w:tcW w:w="3346"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Categoría</w:t>
            </w:r>
          </w:p>
        </w:tc>
        <w:tc>
          <w:tcPr>
            <w:tcW w:w="1115"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Unidad</w:t>
            </w:r>
          </w:p>
        </w:tc>
        <w:tc>
          <w:tcPr>
            <w:tcW w:w="1255"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Cantidad</w:t>
            </w:r>
          </w:p>
        </w:tc>
        <w:tc>
          <w:tcPr>
            <w:tcW w:w="655"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Año</w:t>
            </w: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27"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Importe total</w:t>
            </w:r>
          </w:p>
        </w:tc>
      </w:tr>
      <w:tr w:rsidR="0071715F" w:rsidRPr="0065384F" w:rsidTr="00E91992">
        <w:trPr>
          <w:cantSplit/>
          <w:trHeight w:val="20"/>
        </w:trPr>
        <w:tc>
          <w:tcPr>
            <w:tcW w:w="89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115"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Mes</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1</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2</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3</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4</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5</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6</w:t>
            </w:r>
          </w:p>
        </w:tc>
        <w:tc>
          <w:tcPr>
            <w:tcW w:w="644" w:type="dxa"/>
            <w:shd w:val="clear" w:color="auto" w:fill="CCFFCC"/>
          </w:tcPr>
          <w:p w:rsidR="0071715F" w:rsidRPr="0065384F" w:rsidRDefault="00FC4093" w:rsidP="00D45723">
            <w:pPr>
              <w:spacing w:line="240" w:lineRule="auto"/>
              <w:jc w:val="center"/>
              <w:rPr>
                <w:rFonts w:cstheme="minorHAnsi"/>
                <w:i/>
                <w:lang w:val="es-MX"/>
              </w:rPr>
            </w:pPr>
            <w:r w:rsidRPr="0065384F">
              <w:rPr>
                <w:rFonts w:cstheme="minorHAnsi"/>
                <w:lang w:val="es-MX"/>
              </w:rPr>
              <w:t>7</w:t>
            </w:r>
          </w:p>
        </w:tc>
        <w:tc>
          <w:tcPr>
            <w:tcW w:w="644" w:type="dxa"/>
            <w:shd w:val="clear" w:color="auto" w:fill="CCFFCC"/>
          </w:tcPr>
          <w:p w:rsidR="0071715F" w:rsidRPr="0065384F" w:rsidRDefault="00FC4093" w:rsidP="00D45723">
            <w:pPr>
              <w:spacing w:line="240" w:lineRule="auto"/>
              <w:jc w:val="center"/>
              <w:rPr>
                <w:rFonts w:cstheme="minorHAnsi"/>
                <w:i/>
                <w:lang w:val="es-MX"/>
              </w:rPr>
            </w:pPr>
            <w:r w:rsidRPr="0065384F">
              <w:rPr>
                <w:rFonts w:cstheme="minorHAnsi"/>
                <w:lang w:val="es-MX"/>
              </w:rPr>
              <w:t>8</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N</w:t>
            </w:r>
          </w:p>
        </w:tc>
        <w:tc>
          <w:tcPr>
            <w:tcW w:w="1227"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6612" w:type="dxa"/>
            <w:gridSpan w:val="4"/>
          </w:tcPr>
          <w:p w:rsidR="0071715F" w:rsidRPr="0065384F" w:rsidRDefault="00FC4093" w:rsidP="00D45723">
            <w:pPr>
              <w:spacing w:line="240" w:lineRule="auto"/>
              <w:rPr>
                <w:rFonts w:cstheme="minorHAnsi"/>
                <w:i/>
                <w:lang w:val="es-MX"/>
              </w:rPr>
            </w:pPr>
            <w:r w:rsidRPr="0065384F">
              <w:rPr>
                <w:rFonts w:cstheme="minorHAnsi"/>
                <w:lang w:val="es-MX"/>
              </w:rPr>
              <w:t>Parcial mensual</w:t>
            </w:r>
          </w:p>
        </w:tc>
        <w:tc>
          <w:tcPr>
            <w:tcW w:w="655"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1227" w:type="dxa"/>
          </w:tcPr>
          <w:p w:rsidR="0071715F" w:rsidRPr="0065384F" w:rsidRDefault="0071715F" w:rsidP="00D45723">
            <w:pPr>
              <w:keepNext/>
              <w:spacing w:line="240" w:lineRule="auto"/>
              <w:outlineLvl w:val="2"/>
              <w:rPr>
                <w:rFonts w:cstheme="minorHAnsi"/>
                <w:lang w:val="es-MX"/>
              </w:rPr>
            </w:pPr>
          </w:p>
        </w:tc>
      </w:tr>
      <w:tr w:rsidR="0071715F" w:rsidRPr="0065384F" w:rsidTr="00E91992">
        <w:trPr>
          <w:cantSplit/>
        </w:trPr>
        <w:tc>
          <w:tcPr>
            <w:tcW w:w="6612" w:type="dxa"/>
            <w:gridSpan w:val="4"/>
          </w:tcPr>
          <w:p w:rsidR="0071715F" w:rsidRPr="0065384F" w:rsidRDefault="00FC4093" w:rsidP="00D45723">
            <w:pPr>
              <w:spacing w:line="240" w:lineRule="auto"/>
              <w:rPr>
                <w:rFonts w:cstheme="minorHAnsi"/>
                <w:bCs/>
                <w:i/>
                <w:lang w:val="es-MX"/>
              </w:rPr>
            </w:pPr>
            <w:r w:rsidRPr="0065384F">
              <w:rPr>
                <w:rFonts w:cstheme="minorHAnsi"/>
                <w:bCs/>
                <w:lang w:val="es-MX"/>
              </w:rPr>
              <w:t>Parcial acumulado</w:t>
            </w:r>
          </w:p>
        </w:tc>
        <w:tc>
          <w:tcPr>
            <w:tcW w:w="655"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1227" w:type="dxa"/>
          </w:tcPr>
          <w:p w:rsidR="0071715F" w:rsidRPr="0065384F" w:rsidRDefault="0071715F" w:rsidP="00D45723">
            <w:pPr>
              <w:keepNext/>
              <w:spacing w:line="240" w:lineRule="auto"/>
              <w:outlineLvl w:val="2"/>
              <w:rPr>
                <w:rFonts w:cstheme="minorHAnsi"/>
                <w:lang w:val="es-MX"/>
              </w:rPr>
            </w:pPr>
          </w:p>
        </w:tc>
      </w:tr>
    </w:tbl>
    <w:p w:rsidR="0071715F" w:rsidRPr="0065384F" w:rsidRDefault="00FC4093" w:rsidP="00D45723">
      <w:pPr>
        <w:pStyle w:val="Encabezado"/>
        <w:spacing w:line="240" w:lineRule="auto"/>
        <w:rPr>
          <w:rFonts w:cstheme="minorHAnsi"/>
          <w:lang w:val="es-MX"/>
        </w:rPr>
      </w:pPr>
      <w:r w:rsidRPr="0065384F">
        <w:rPr>
          <w:rFonts w:cstheme="minorHAnsi"/>
          <w:lang w:val="es-MX"/>
        </w:rPr>
        <w:t>Notas.-</w:t>
      </w:r>
    </w:p>
    <w:p w:rsidR="0071715F" w:rsidRPr="0065384F" w:rsidRDefault="00FC4093" w:rsidP="00D45723">
      <w:pPr>
        <w:spacing w:line="240" w:lineRule="auto"/>
        <w:rPr>
          <w:rFonts w:cstheme="minorHAnsi"/>
          <w:lang w:val="es-MX"/>
        </w:rPr>
      </w:pPr>
      <w:r w:rsidRPr="0065384F">
        <w:rPr>
          <w:rFonts w:cstheme="minorHAnsi"/>
          <w:lang w:val="es-MX"/>
        </w:rPr>
        <w:t>En la programación se indicarán por mes los importes por utilización del personal propuesto.</w:t>
      </w:r>
    </w:p>
    <w:p w:rsidR="0071715F" w:rsidRPr="0065384F" w:rsidRDefault="00FC4093" w:rsidP="00D45723">
      <w:pPr>
        <w:pStyle w:val="Encabezado"/>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F03BB9" w:rsidRPr="0065384F" w:rsidRDefault="00F03BB9" w:rsidP="00D45723">
      <w:pPr>
        <w:pStyle w:val="Encabezado"/>
        <w:tabs>
          <w:tab w:val="clear" w:pos="4252"/>
          <w:tab w:val="clear" w:pos="8504"/>
        </w:tabs>
        <w:spacing w:line="240" w:lineRule="auto"/>
        <w:rPr>
          <w:rFonts w:cstheme="minorHAnsi"/>
          <w:b/>
          <w:lang w:val="es-MX"/>
        </w:rPr>
      </w:pPr>
    </w:p>
    <w:p w:rsidR="00013F10" w:rsidRPr="0065384F" w:rsidRDefault="00013F10">
      <w:pPr>
        <w:widowControl/>
        <w:adjustRightInd/>
        <w:spacing w:line="240" w:lineRule="auto"/>
        <w:jc w:val="left"/>
        <w:textAlignment w:val="auto"/>
        <w:rPr>
          <w:rFonts w:cstheme="minorHAnsi"/>
          <w:b/>
          <w:lang w:val="es-MX"/>
        </w:rPr>
      </w:pPr>
      <w:r w:rsidRPr="0065384F">
        <w:rPr>
          <w:rFonts w:cstheme="minorHAnsi"/>
          <w:b/>
          <w:lang w:val="es-MX"/>
        </w:rPr>
        <w:br w:type="page"/>
      </w: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013F10" w:rsidRPr="0065384F" w:rsidTr="0031376B">
        <w:trPr>
          <w:cantSplit/>
          <w:trHeight w:val="812"/>
        </w:trPr>
        <w:tc>
          <w:tcPr>
            <w:tcW w:w="3664" w:type="dxa"/>
            <w:vMerge w:val="restart"/>
          </w:tcPr>
          <w:p w:rsidR="00013F10" w:rsidRPr="0065384F" w:rsidRDefault="002541E4" w:rsidP="0031376B">
            <w:pPr>
              <w:jc w:val="center"/>
              <w:rPr>
                <w:rFonts w:ascii="Calibri" w:hAnsi="Calibri" w:cs="Calibri"/>
              </w:rPr>
            </w:pPr>
            <w:r>
              <w:rPr>
                <w:noProof/>
                <w:lang w:val="es-MX" w:eastAsia="es-MX"/>
              </w:rPr>
              <w:lastRenderedPageBreak/>
              <w:drawing>
                <wp:anchor distT="0" distB="0" distL="114300" distR="114300" simplePos="0" relativeHeight="251681280" behindDoc="1" locked="0" layoutInCell="1" allowOverlap="1" wp14:anchorId="74110BCB" wp14:editId="4CFE5D89">
                  <wp:simplePos x="0" y="0"/>
                  <wp:positionH relativeFrom="column">
                    <wp:posOffset>17289</wp:posOffset>
                  </wp:positionH>
                  <wp:positionV relativeFrom="paragraph">
                    <wp:posOffset>311833</wp:posOffset>
                  </wp:positionV>
                  <wp:extent cx="2211705" cy="748665"/>
                  <wp:effectExtent l="0" t="0" r="0" b="0"/>
                  <wp:wrapNone/>
                  <wp:docPr id="29" name="Imagen 29" descr="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logoSCT_hoz.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9050"/>
                          <a:stretch/>
                        </pic:blipFill>
                        <pic:spPr bwMode="auto">
                          <a:xfrm>
                            <a:off x="0" y="0"/>
                            <a:ext cx="221170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F10" w:rsidRPr="0065384F">
              <w:rPr>
                <w:rFonts w:cstheme="minorHAnsi"/>
                <w:b/>
                <w:lang w:val="es-MX"/>
              </w:rPr>
              <w:br w:type="page"/>
            </w:r>
            <w:r w:rsidR="00013F10" w:rsidRPr="0065384F">
              <w:rPr>
                <w:rFonts w:ascii="Calibri" w:hAnsi="Calibri" w:cs="Calibri"/>
                <w:b/>
                <w:lang w:val="es-MX"/>
              </w:rPr>
              <w:br w:type="page"/>
            </w:r>
            <w:r w:rsidR="00013F10" w:rsidRPr="0065384F">
              <w:rPr>
                <w:rFonts w:ascii="Calibri" w:hAnsi="Calibri" w:cs="Calibri"/>
                <w:b/>
              </w:rPr>
              <w:br w:type="page"/>
            </w:r>
          </w:p>
        </w:tc>
        <w:tc>
          <w:tcPr>
            <w:tcW w:w="4856" w:type="dxa"/>
            <w:vMerge w:val="restart"/>
            <w:tcBorders>
              <w:right w:val="double" w:sz="4" w:space="0" w:color="auto"/>
            </w:tcBorders>
          </w:tcPr>
          <w:p w:rsidR="00013F10" w:rsidRPr="0065384F" w:rsidRDefault="00013F10" w:rsidP="0031376B">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B135A">
              <w:rPr>
                <w:rFonts w:cstheme="minorHAnsi"/>
                <w:b/>
                <w:lang w:val="es-MX"/>
              </w:rPr>
              <w:t>LO-009000988-N1-2014</w:t>
            </w:r>
          </w:p>
          <w:p w:rsidR="00013F10" w:rsidRPr="0065384F" w:rsidRDefault="00013F10" w:rsidP="0031376B">
            <w:pPr>
              <w:pStyle w:val="Encabezado"/>
              <w:keepNext/>
              <w:spacing w:line="240" w:lineRule="auto"/>
              <w:outlineLvl w:val="2"/>
              <w:rPr>
                <w:rFonts w:cstheme="minorHAnsi"/>
                <w:lang w:val="es-MX"/>
              </w:rPr>
            </w:pPr>
          </w:p>
          <w:p w:rsidR="00013F10" w:rsidRPr="0065384F" w:rsidRDefault="00A731D7" w:rsidP="0031376B">
            <w:pPr>
              <w:tabs>
                <w:tab w:val="left" w:pos="0"/>
              </w:tabs>
              <w:spacing w:line="240" w:lineRule="auto"/>
              <w:rPr>
                <w:rFonts w:ascii="Calibri" w:hAnsi="Calibri" w:cs="Calibri"/>
                <w:lang w:val="es-MX"/>
              </w:rPr>
            </w:pPr>
            <w:r>
              <w:rPr>
                <w:rFonts w:cstheme="minorHAnsi"/>
                <w:b/>
              </w:rPr>
              <w:t>“ESTUDIOS DE PRE-INVERSIÓN PARA EL SISTEMA DE TRANSPORTE TIPO TELEFÉRICO EN LA DELEGACIÓN MAGDALENA CONTRERAS, EN EL DISTRITO FEDERAL”</w:t>
            </w:r>
          </w:p>
        </w:tc>
        <w:tc>
          <w:tcPr>
            <w:tcW w:w="2400" w:type="dxa"/>
            <w:tcBorders>
              <w:left w:val="nil"/>
              <w:bottom w:val="double" w:sz="4" w:space="0" w:color="auto"/>
            </w:tcBorders>
          </w:tcPr>
          <w:p w:rsidR="00013F10" w:rsidRPr="0065384F" w:rsidRDefault="00013F10" w:rsidP="0031376B">
            <w:pPr>
              <w:pStyle w:val="Textodeglobo"/>
              <w:spacing w:before="120"/>
              <w:rPr>
                <w:rFonts w:ascii="Calibri" w:hAnsi="Calibri" w:cs="Calibri"/>
                <w:b/>
                <w:bCs/>
                <w:sz w:val="24"/>
                <w:szCs w:val="24"/>
              </w:rPr>
            </w:pPr>
            <w:r w:rsidRPr="0065384F">
              <w:rPr>
                <w:rFonts w:ascii="Calibri" w:hAnsi="Calibri" w:cs="Calibri"/>
                <w:sz w:val="24"/>
                <w:szCs w:val="24"/>
              </w:rPr>
              <w:t>Fecha de inicio:</w:t>
            </w:r>
          </w:p>
        </w:tc>
        <w:tc>
          <w:tcPr>
            <w:tcW w:w="3360" w:type="dxa"/>
            <w:vMerge w:val="restart"/>
            <w:shd w:val="clear" w:color="auto" w:fill="C0C0C0"/>
            <w:vAlign w:val="center"/>
          </w:tcPr>
          <w:p w:rsidR="00013F10" w:rsidRPr="0065384F" w:rsidRDefault="00013F10" w:rsidP="0031376B">
            <w:pPr>
              <w:pStyle w:val="Ttulo8"/>
              <w:ind w:left="57"/>
              <w:rPr>
                <w:rFonts w:ascii="Calibri" w:hAnsi="Calibri" w:cs="Calibri"/>
                <w:sz w:val="24"/>
                <w:szCs w:val="24"/>
              </w:rPr>
            </w:pPr>
            <w:r w:rsidRPr="0065384F">
              <w:rPr>
                <w:rFonts w:ascii="Calibri" w:hAnsi="Calibri" w:cs="Calibri"/>
                <w:sz w:val="24"/>
                <w:szCs w:val="24"/>
              </w:rPr>
              <w:t>Formato</w:t>
            </w:r>
          </w:p>
          <w:p w:rsidR="00013F10" w:rsidRPr="0065384F" w:rsidRDefault="00013F10" w:rsidP="0031376B">
            <w:pPr>
              <w:ind w:left="57"/>
              <w:jc w:val="center"/>
              <w:rPr>
                <w:rFonts w:ascii="Calibri" w:hAnsi="Calibri" w:cs="Calibri"/>
                <w:b/>
              </w:rPr>
            </w:pPr>
            <w:r w:rsidRPr="0065384F">
              <w:rPr>
                <w:rFonts w:ascii="Calibri" w:hAnsi="Calibri" w:cs="Calibri"/>
                <w:b/>
              </w:rPr>
              <w:t>DE-4</w:t>
            </w:r>
          </w:p>
        </w:tc>
      </w:tr>
      <w:tr w:rsidR="00013F10" w:rsidRPr="0065384F" w:rsidTr="0031376B">
        <w:trPr>
          <w:cantSplit/>
          <w:trHeight w:val="703"/>
        </w:trPr>
        <w:tc>
          <w:tcPr>
            <w:tcW w:w="3664" w:type="dxa"/>
            <w:vMerge/>
          </w:tcPr>
          <w:p w:rsidR="00013F10" w:rsidRPr="0065384F" w:rsidRDefault="00013F10" w:rsidP="0031376B">
            <w:pPr>
              <w:rPr>
                <w:rFonts w:ascii="Calibri" w:hAnsi="Calibri" w:cs="Calibri"/>
              </w:rPr>
            </w:pPr>
          </w:p>
        </w:tc>
        <w:tc>
          <w:tcPr>
            <w:tcW w:w="4856" w:type="dxa"/>
            <w:vMerge/>
            <w:tcBorders>
              <w:right w:val="double" w:sz="4" w:space="0" w:color="auto"/>
            </w:tcBorders>
          </w:tcPr>
          <w:p w:rsidR="00013F10" w:rsidRPr="0065384F" w:rsidRDefault="00013F10" w:rsidP="0031376B">
            <w:pPr>
              <w:rPr>
                <w:rFonts w:ascii="Calibri" w:hAnsi="Calibri" w:cs="Calibri"/>
                <w:b/>
              </w:rPr>
            </w:pPr>
          </w:p>
        </w:tc>
        <w:tc>
          <w:tcPr>
            <w:tcW w:w="2400" w:type="dxa"/>
            <w:tcBorders>
              <w:top w:val="double" w:sz="4" w:space="0" w:color="auto"/>
              <w:left w:val="nil"/>
            </w:tcBorders>
          </w:tcPr>
          <w:p w:rsidR="00013F10" w:rsidRPr="0065384F" w:rsidRDefault="00013F10" w:rsidP="0031376B">
            <w:pPr>
              <w:spacing w:before="120"/>
              <w:rPr>
                <w:rFonts w:ascii="Calibri" w:hAnsi="Calibri" w:cs="Calibri"/>
              </w:rPr>
            </w:pPr>
            <w:r w:rsidRPr="0065384F">
              <w:rPr>
                <w:rFonts w:ascii="Calibri" w:hAnsi="Calibri" w:cs="Calibri"/>
              </w:rPr>
              <w:t>Plazo de ejecución de la obra:</w:t>
            </w:r>
          </w:p>
          <w:p w:rsidR="00013F10" w:rsidRPr="0065384F" w:rsidRDefault="002541E4" w:rsidP="0031376B">
            <w:pPr>
              <w:tabs>
                <w:tab w:val="left" w:pos="2260"/>
              </w:tabs>
              <w:spacing w:before="120"/>
              <w:ind w:right="98"/>
              <w:rPr>
                <w:rFonts w:ascii="Calibri" w:hAnsi="Calibri" w:cs="Calibri"/>
                <w:b/>
                <w:bCs/>
              </w:rPr>
            </w:pPr>
            <w:r>
              <w:rPr>
                <w:rFonts w:ascii="Arial" w:hAnsi="Arial" w:cs="Arial"/>
              </w:rPr>
              <w:t>180</w:t>
            </w:r>
            <w:r w:rsidR="00013F10" w:rsidRPr="0065384F">
              <w:rPr>
                <w:rFonts w:ascii="Calibri" w:hAnsi="Calibri" w:cs="Calibri"/>
                <w:lang w:val="es-MX"/>
              </w:rPr>
              <w:t xml:space="preserve"> días naturales</w:t>
            </w:r>
          </w:p>
        </w:tc>
        <w:tc>
          <w:tcPr>
            <w:tcW w:w="3360" w:type="dxa"/>
            <w:vMerge/>
            <w:vAlign w:val="center"/>
          </w:tcPr>
          <w:p w:rsidR="00013F10" w:rsidRPr="0065384F" w:rsidRDefault="00013F10" w:rsidP="0031376B">
            <w:pPr>
              <w:rPr>
                <w:rFonts w:ascii="Calibri" w:hAnsi="Calibri" w:cs="Calibri"/>
                <w:b/>
              </w:rPr>
            </w:pPr>
          </w:p>
        </w:tc>
      </w:tr>
      <w:tr w:rsidR="00013F10" w:rsidRPr="0065384F" w:rsidTr="0031376B">
        <w:trPr>
          <w:cantSplit/>
          <w:trHeight w:val="313"/>
        </w:trPr>
        <w:tc>
          <w:tcPr>
            <w:tcW w:w="3664" w:type="dxa"/>
            <w:tcBorders>
              <w:bottom w:val="double" w:sz="6" w:space="0" w:color="auto"/>
            </w:tcBorders>
          </w:tcPr>
          <w:p w:rsidR="00013F10" w:rsidRPr="0065384F" w:rsidRDefault="00013F10" w:rsidP="0031376B">
            <w:pPr>
              <w:jc w:val="center"/>
              <w:rPr>
                <w:rFonts w:ascii="Calibri" w:hAnsi="Calibri" w:cs="Calibri"/>
                <w:b/>
              </w:rPr>
            </w:pPr>
          </w:p>
          <w:p w:rsidR="00013F10" w:rsidRPr="0065384F" w:rsidRDefault="00013F10" w:rsidP="0031376B">
            <w:pPr>
              <w:jc w:val="center"/>
              <w:rPr>
                <w:rFonts w:ascii="Calibri" w:hAnsi="Calibri" w:cs="Calibri"/>
                <w:b/>
              </w:rPr>
            </w:pPr>
            <w:r w:rsidRPr="0065384F">
              <w:rPr>
                <w:rFonts w:ascii="Calibri" w:hAnsi="Calibri" w:cs="Calibri"/>
                <w:b/>
              </w:rPr>
              <w:t>Razón social del licitante</w:t>
            </w:r>
          </w:p>
        </w:tc>
        <w:tc>
          <w:tcPr>
            <w:tcW w:w="7256" w:type="dxa"/>
            <w:gridSpan w:val="2"/>
            <w:tcBorders>
              <w:bottom w:val="double" w:sz="6" w:space="0" w:color="auto"/>
            </w:tcBorders>
          </w:tcPr>
          <w:p w:rsidR="00013F10" w:rsidRPr="0065384F" w:rsidRDefault="00013F10" w:rsidP="0031376B">
            <w:pPr>
              <w:jc w:val="center"/>
              <w:rPr>
                <w:rFonts w:ascii="Calibri" w:hAnsi="Calibri" w:cs="Calibri"/>
                <w:b/>
              </w:rPr>
            </w:pPr>
          </w:p>
          <w:p w:rsidR="00013F10" w:rsidRPr="0065384F" w:rsidRDefault="00013F10" w:rsidP="0031376B">
            <w:pPr>
              <w:jc w:val="center"/>
              <w:rPr>
                <w:rFonts w:ascii="Calibri" w:hAnsi="Calibri" w:cs="Calibri"/>
              </w:rPr>
            </w:pPr>
            <w:r w:rsidRPr="0065384F">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013F10" w:rsidRPr="0065384F" w:rsidRDefault="00013F10" w:rsidP="0031376B">
            <w:pPr>
              <w:pStyle w:val="Ttulo5"/>
              <w:keepNext w:val="0"/>
              <w:numPr>
                <w:ilvl w:val="4"/>
                <w:numId w:val="0"/>
              </w:numPr>
              <w:tabs>
                <w:tab w:val="num" w:pos="3600"/>
              </w:tabs>
              <w:spacing w:before="240"/>
              <w:ind w:left="851" w:hanging="284"/>
              <w:rPr>
                <w:rFonts w:ascii="Calibri" w:hAnsi="Calibri" w:cs="Calibri"/>
                <w:sz w:val="24"/>
                <w:szCs w:val="24"/>
              </w:rPr>
            </w:pPr>
            <w:r w:rsidRPr="0065384F">
              <w:rPr>
                <w:rFonts w:ascii="Calibri" w:hAnsi="Calibri" w:cs="Calibri"/>
                <w:sz w:val="24"/>
                <w:szCs w:val="24"/>
              </w:rPr>
              <w:t>Hoja __ de  __</w:t>
            </w:r>
          </w:p>
        </w:tc>
      </w:tr>
    </w:tbl>
    <w:p w:rsidR="00F03BB9" w:rsidRPr="0065384F" w:rsidRDefault="00F03BB9" w:rsidP="00D45723">
      <w:pPr>
        <w:pStyle w:val="Encabezado"/>
        <w:tabs>
          <w:tab w:val="clear" w:pos="4252"/>
          <w:tab w:val="clear" w:pos="8504"/>
        </w:tabs>
        <w:spacing w:line="240" w:lineRule="auto"/>
        <w:rPr>
          <w:rFonts w:cstheme="minorHAnsi"/>
          <w:b/>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013F10" w:rsidRPr="0065384F" w:rsidTr="0031376B">
        <w:trPr>
          <w:cantSplit/>
          <w:trHeight w:val="397"/>
        </w:trPr>
        <w:tc>
          <w:tcPr>
            <w:tcW w:w="14290" w:type="dxa"/>
            <w:gridSpan w:val="4"/>
            <w:vAlign w:val="center"/>
          </w:tcPr>
          <w:p w:rsidR="00013F10" w:rsidRPr="0065384F" w:rsidRDefault="00013F10" w:rsidP="0031376B">
            <w:pPr>
              <w:pStyle w:val="Ttulo3"/>
              <w:rPr>
                <w:rFonts w:ascii="Calibri" w:hAnsi="Calibri" w:cs="Calibri"/>
                <w:b w:val="0"/>
                <w:bCs/>
                <w:szCs w:val="24"/>
                <w:lang w:val="es-MX"/>
              </w:rPr>
            </w:pPr>
            <w:r w:rsidRPr="0065384F">
              <w:rPr>
                <w:rFonts w:ascii="Calibri" w:hAnsi="Calibri" w:cs="Calibri"/>
                <w:bCs/>
                <w:szCs w:val="24"/>
                <w:lang w:val="es-MX"/>
              </w:rPr>
              <w:t>Presupuesto total de los servicios relacionados con la obra pública a precio alzado</w:t>
            </w:r>
          </w:p>
          <w:p w:rsidR="00013F10" w:rsidRPr="0065384F" w:rsidRDefault="00013F10" w:rsidP="0031376B">
            <w:pPr>
              <w:rPr>
                <w:rFonts w:ascii="Calibri" w:hAnsi="Calibri" w:cs="Calibri"/>
                <w:b/>
                <w:lang w:val="es-MX"/>
              </w:rPr>
            </w:pPr>
          </w:p>
        </w:tc>
      </w:tr>
      <w:tr w:rsidR="00013F10" w:rsidRPr="0065384F" w:rsidTr="0031376B">
        <w:trPr>
          <w:cantSplit/>
          <w:trHeight w:val="737"/>
        </w:trPr>
        <w:tc>
          <w:tcPr>
            <w:tcW w:w="151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Clave</w:t>
            </w:r>
          </w:p>
        </w:tc>
        <w:tc>
          <w:tcPr>
            <w:tcW w:w="5220" w:type="dxa"/>
            <w:shd w:val="clear" w:color="auto" w:fill="CCFFFF"/>
            <w:vAlign w:val="center"/>
          </w:tcPr>
          <w:p w:rsidR="00013F10" w:rsidRPr="0065384F" w:rsidRDefault="00013F10" w:rsidP="0031376B">
            <w:pPr>
              <w:pStyle w:val="Ttulo1"/>
              <w:rPr>
                <w:rFonts w:ascii="Calibri" w:hAnsi="Calibri" w:cs="Calibri"/>
                <w:b w:val="0"/>
                <w:color w:val="auto"/>
                <w:lang w:val="es-MX"/>
              </w:rPr>
            </w:pPr>
            <w:r w:rsidRPr="0065384F">
              <w:rPr>
                <w:rFonts w:ascii="Calibri" w:hAnsi="Calibri" w:cs="Calibri"/>
                <w:b w:val="0"/>
                <w:color w:val="auto"/>
                <w:lang w:val="es-MX"/>
              </w:rPr>
              <w:t>Descripción de la actividad</w:t>
            </w:r>
          </w:p>
        </w:tc>
        <w:tc>
          <w:tcPr>
            <w:tcW w:w="288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Importe</w:t>
            </w:r>
          </w:p>
        </w:tc>
        <w:tc>
          <w:tcPr>
            <w:tcW w:w="468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Importe ( con letra )</w:t>
            </w:r>
          </w:p>
        </w:tc>
      </w:tr>
      <w:tr w:rsidR="00013F10" w:rsidRPr="0065384F" w:rsidTr="0031376B">
        <w:trPr>
          <w:cantSplit/>
        </w:trPr>
        <w:tc>
          <w:tcPr>
            <w:tcW w:w="1510" w:type="dxa"/>
          </w:tcPr>
          <w:p w:rsidR="00013F10" w:rsidRPr="0065384F" w:rsidRDefault="00013F10" w:rsidP="0031376B">
            <w:pPr>
              <w:jc w:val="center"/>
              <w:rPr>
                <w:rFonts w:ascii="Calibri" w:hAnsi="Calibri" w:cs="Calibri"/>
                <w:lang w:val="es-MX"/>
              </w:rPr>
            </w:pPr>
            <w:r w:rsidRPr="0065384F">
              <w:rPr>
                <w:rFonts w:ascii="Calibri" w:hAnsi="Calibri" w:cs="Calibri"/>
                <w:lang w:val="es-MX"/>
              </w:rPr>
              <w:t>A</w:t>
            </w:r>
          </w:p>
        </w:tc>
        <w:tc>
          <w:tcPr>
            <w:tcW w:w="5220" w:type="dxa"/>
          </w:tcPr>
          <w:p w:rsidR="00013F10" w:rsidRPr="0065384F" w:rsidRDefault="00013F10" w:rsidP="0031376B">
            <w:pPr>
              <w:spacing w:line="120" w:lineRule="atLeast"/>
              <w:ind w:left="51"/>
              <w:rPr>
                <w:rFonts w:ascii="Calibri" w:hAnsi="Calibri" w:cs="Calibri"/>
                <w:color w:val="000000"/>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510" w:type="dxa"/>
          </w:tcPr>
          <w:p w:rsidR="00013F10" w:rsidRPr="0065384F" w:rsidRDefault="00013F10" w:rsidP="0031376B">
            <w:pPr>
              <w:jc w:val="center"/>
              <w:rPr>
                <w:rFonts w:ascii="Calibri" w:hAnsi="Calibri" w:cs="Calibri"/>
              </w:rPr>
            </w:pPr>
          </w:p>
        </w:tc>
        <w:tc>
          <w:tcPr>
            <w:tcW w:w="5220" w:type="dxa"/>
          </w:tcPr>
          <w:p w:rsidR="00013F10" w:rsidRPr="0065384F" w:rsidRDefault="00013F10" w:rsidP="0031376B">
            <w:pPr>
              <w:spacing w:line="120" w:lineRule="atLeast"/>
              <w:ind w:left="51"/>
              <w:rPr>
                <w:rFonts w:ascii="Calibri" w:hAnsi="Calibri" w:cs="Calibri"/>
                <w:bCs/>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510" w:type="dxa"/>
          </w:tcPr>
          <w:p w:rsidR="00013F10" w:rsidRPr="0065384F" w:rsidRDefault="00013F10" w:rsidP="0031376B">
            <w:pPr>
              <w:jc w:val="center"/>
              <w:rPr>
                <w:rFonts w:ascii="Calibri" w:hAnsi="Calibri" w:cs="Calibri"/>
                <w:lang w:val="es-MX"/>
              </w:rPr>
            </w:pPr>
          </w:p>
        </w:tc>
        <w:tc>
          <w:tcPr>
            <w:tcW w:w="5220" w:type="dxa"/>
          </w:tcPr>
          <w:p w:rsidR="00013F10" w:rsidRPr="0065384F" w:rsidRDefault="00013F10" w:rsidP="0031376B">
            <w:pPr>
              <w:spacing w:line="120" w:lineRule="atLeast"/>
              <w:ind w:left="51"/>
              <w:rPr>
                <w:rFonts w:ascii="Calibri" w:hAnsi="Calibri" w:cs="Calibri"/>
                <w:bCs/>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4290" w:type="dxa"/>
            <w:gridSpan w:val="4"/>
            <w:tcBorders>
              <w:left w:val="nil"/>
              <w:right w:val="nil"/>
            </w:tcBorders>
          </w:tcPr>
          <w:p w:rsidR="00013F10" w:rsidRPr="0065384F" w:rsidRDefault="00013F10" w:rsidP="0031376B">
            <w:pPr>
              <w:jc w:val="center"/>
              <w:rPr>
                <w:rFonts w:ascii="Calibri" w:hAnsi="Calibri" w:cs="Calibri"/>
                <w:lang w:val="es-MX"/>
              </w:rPr>
            </w:pPr>
          </w:p>
        </w:tc>
      </w:tr>
      <w:tr w:rsidR="00013F10" w:rsidRPr="0065384F" w:rsidTr="0031376B">
        <w:trPr>
          <w:cantSplit/>
          <w:trHeight w:val="460"/>
        </w:trPr>
        <w:tc>
          <w:tcPr>
            <w:tcW w:w="6730" w:type="dxa"/>
            <w:gridSpan w:val="2"/>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Total</w:t>
            </w:r>
          </w:p>
        </w:tc>
        <w:tc>
          <w:tcPr>
            <w:tcW w:w="2880" w:type="dxa"/>
            <w:shd w:val="clear" w:color="auto" w:fill="CCFFFF"/>
          </w:tcPr>
          <w:p w:rsidR="00013F10" w:rsidRPr="0065384F" w:rsidRDefault="00013F10" w:rsidP="0031376B">
            <w:pPr>
              <w:jc w:val="center"/>
              <w:rPr>
                <w:rFonts w:ascii="Calibri" w:hAnsi="Calibri" w:cs="Calibri"/>
                <w:lang w:val="es-MX"/>
              </w:rPr>
            </w:pPr>
          </w:p>
        </w:tc>
        <w:tc>
          <w:tcPr>
            <w:tcW w:w="4680" w:type="dxa"/>
            <w:shd w:val="clear" w:color="auto" w:fill="CCFFFF"/>
          </w:tcPr>
          <w:p w:rsidR="00013F10" w:rsidRPr="0065384F" w:rsidRDefault="00013F10" w:rsidP="0031376B">
            <w:pPr>
              <w:jc w:val="center"/>
              <w:rPr>
                <w:rFonts w:ascii="Calibri" w:hAnsi="Calibri" w:cs="Calibri"/>
                <w:lang w:val="es-MX"/>
              </w:rPr>
            </w:pPr>
          </w:p>
        </w:tc>
      </w:tr>
    </w:tbl>
    <w:p w:rsidR="00013F10" w:rsidRPr="0065384F" w:rsidRDefault="00013F10" w:rsidP="00013F10">
      <w:pPr>
        <w:pStyle w:val="Encabezado"/>
        <w:tabs>
          <w:tab w:val="clear" w:pos="4252"/>
          <w:tab w:val="clear" w:pos="8504"/>
        </w:tabs>
        <w:rPr>
          <w:rFonts w:ascii="Calibri" w:hAnsi="Calibri" w:cs="Calibri"/>
          <w:lang w:val="es-MX"/>
        </w:rPr>
      </w:pPr>
      <w:r w:rsidRPr="0065384F">
        <w:rPr>
          <w:rFonts w:ascii="Calibri" w:hAnsi="Calibri" w:cs="Calibri"/>
          <w:lang w:val="es-MX"/>
        </w:rPr>
        <w:t>(Papel membretado de la empresa)</w:t>
      </w:r>
    </w:p>
    <w:p w:rsidR="00013F10" w:rsidRPr="0065384F" w:rsidRDefault="00013F10" w:rsidP="00D45723">
      <w:pPr>
        <w:pStyle w:val="Encabezado"/>
        <w:tabs>
          <w:tab w:val="clear" w:pos="4252"/>
          <w:tab w:val="clear" w:pos="8504"/>
        </w:tabs>
        <w:spacing w:line="240" w:lineRule="auto"/>
        <w:rPr>
          <w:rFonts w:cstheme="minorHAnsi"/>
          <w:b/>
          <w:lang w:val="es-MX"/>
        </w:rPr>
        <w:sectPr w:rsidR="00013F10" w:rsidRPr="0065384F" w:rsidSect="004C5076">
          <w:pgSz w:w="15842" w:h="12242" w:orient="landscape" w:code="1"/>
          <w:pgMar w:top="1134" w:right="851" w:bottom="720" w:left="851" w:header="709" w:footer="709" w:gutter="0"/>
          <w:cols w:space="720"/>
        </w:sectPr>
      </w:pPr>
    </w:p>
    <w:p w:rsidR="00A7423D" w:rsidRPr="0065384F" w:rsidRDefault="00FC4093" w:rsidP="00013F10">
      <w:pPr>
        <w:widowControl/>
        <w:adjustRightInd/>
        <w:spacing w:line="240" w:lineRule="auto"/>
        <w:jc w:val="left"/>
        <w:textAlignment w:val="auto"/>
        <w:rPr>
          <w:rFonts w:cstheme="minorHAnsi"/>
          <w:b/>
          <w:lang w:val="es-MX"/>
        </w:rPr>
      </w:pPr>
      <w:r w:rsidRPr="0065384F">
        <w:rPr>
          <w:rFonts w:cstheme="minorHAnsi"/>
          <w:b/>
        </w:rPr>
        <w:lastRenderedPageBreak/>
        <w:t>FORMATO DE-</w:t>
      </w:r>
      <w:r w:rsidRPr="0065384F">
        <w:rPr>
          <w:rFonts w:cstheme="minorHAnsi"/>
          <w:b/>
          <w:lang w:val="es-MX"/>
        </w:rPr>
        <w:t>4 Bis</w:t>
      </w:r>
    </w:p>
    <w:p w:rsidR="007126F2" w:rsidRPr="0065384F" w:rsidRDefault="00FC4093" w:rsidP="00C9567D">
      <w:pPr>
        <w:spacing w:line="240" w:lineRule="auto"/>
        <w:jc w:val="left"/>
        <w:rPr>
          <w:rFonts w:cstheme="minorHAnsi"/>
          <w:b/>
          <w:lang w:val="es-MX"/>
        </w:rPr>
      </w:pPr>
      <w:r w:rsidRPr="0065384F">
        <w:rPr>
          <w:rFonts w:cstheme="minorHAnsi"/>
          <w:b/>
          <w:lang w:val="es-MX"/>
        </w:rPr>
        <w:t>LUGAR Y FECHA</w:t>
      </w:r>
    </w:p>
    <w:p w:rsidR="00A7423D" w:rsidRPr="0065384F" w:rsidRDefault="00FC4093" w:rsidP="00C9567D">
      <w:pPr>
        <w:pStyle w:val="Ttulo3"/>
        <w:tabs>
          <w:tab w:val="center" w:pos="7070"/>
          <w:tab w:val="left" w:pos="9092"/>
        </w:tabs>
        <w:spacing w:line="240" w:lineRule="auto"/>
        <w:jc w:val="left"/>
        <w:rPr>
          <w:rFonts w:cstheme="minorHAnsi"/>
          <w:szCs w:val="24"/>
          <w:u w:val="single"/>
          <w:lang w:val="es-MX"/>
        </w:rPr>
      </w:pPr>
      <w:r w:rsidRPr="0065384F">
        <w:rPr>
          <w:rFonts w:cstheme="minorHAnsi"/>
          <w:szCs w:val="24"/>
          <w:u w:val="single"/>
        </w:rPr>
        <w:tab/>
        <w:t>PROPOSICIÓN</w:t>
      </w:r>
      <w:r w:rsidRPr="0065384F">
        <w:rPr>
          <w:rFonts w:cstheme="minorHAnsi"/>
          <w:szCs w:val="24"/>
          <w:u w:val="single"/>
        </w:rPr>
        <w:tab/>
      </w:r>
    </w:p>
    <w:p w:rsidR="00A7423D" w:rsidRPr="0065384F" w:rsidRDefault="00FC4093" w:rsidP="00C9567D">
      <w:pPr>
        <w:spacing w:line="240" w:lineRule="auto"/>
        <w:rPr>
          <w:rFonts w:cstheme="minorHAnsi"/>
          <w:lang w:val="es-MX"/>
        </w:rPr>
      </w:pPr>
      <w:r w:rsidRPr="0065384F">
        <w:rPr>
          <w:rFonts w:cstheme="minorHAnsi"/>
          <w:lang w:val="es-MX"/>
        </w:rPr>
        <w:t>DIRECTOR GENERAL DE _______________________</w:t>
      </w:r>
    </w:p>
    <w:p w:rsidR="00A7423D" w:rsidRPr="0065384F" w:rsidRDefault="00FC4093" w:rsidP="00C9567D">
      <w:pPr>
        <w:spacing w:line="240" w:lineRule="auto"/>
        <w:rPr>
          <w:rFonts w:cstheme="minorHAnsi"/>
          <w:lang w:val="es-MX"/>
        </w:rPr>
      </w:pPr>
      <w:r w:rsidRPr="0065384F">
        <w:rPr>
          <w:rFonts w:cstheme="minorHAnsi"/>
          <w:lang w:val="es-MX"/>
        </w:rPr>
        <w:t>PRESENTE</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 xml:space="preserve">Me refiero a LA CONVOCATORIA Pública Nacional </w:t>
      </w:r>
      <w:r w:rsidRPr="0065384F">
        <w:rPr>
          <w:rFonts w:cstheme="minorHAnsi"/>
          <w:b/>
          <w:lang w:val="es-MX"/>
        </w:rPr>
        <w:t xml:space="preserve">N° </w:t>
      </w:r>
      <w:r w:rsidR="001B135A">
        <w:rPr>
          <w:rFonts w:cstheme="minorHAnsi"/>
          <w:b/>
          <w:lang w:val="es-MX"/>
        </w:rPr>
        <w:t>LO-009000988-N1-2014</w:t>
      </w:r>
      <w:r w:rsidR="002541E4">
        <w:rPr>
          <w:rFonts w:cstheme="minorHAnsi"/>
          <w:b/>
          <w:lang w:val="es-MX"/>
        </w:rPr>
        <w:t xml:space="preserve"> </w:t>
      </w:r>
      <w:r w:rsidRPr="0065384F">
        <w:rPr>
          <w:rFonts w:cstheme="minorHAnsi"/>
          <w:lang w:val="es-MX"/>
        </w:rPr>
        <w:t>relativa a los trabajos de: ____________________________________________________________________________</w:t>
      </w:r>
    </w:p>
    <w:p w:rsidR="00A7423D" w:rsidRPr="0065384F" w:rsidRDefault="00FC4093" w:rsidP="00C9567D">
      <w:pPr>
        <w:spacing w:line="240" w:lineRule="auto"/>
        <w:rPr>
          <w:rFonts w:cstheme="minorHAnsi"/>
          <w:lang w:val="es-MX"/>
        </w:rPr>
      </w:pPr>
      <w:r w:rsidRPr="0065384F">
        <w:rPr>
          <w:rFonts w:cstheme="minorHAnsi"/>
          <w:lang w:val="es-MX"/>
        </w:rPr>
        <w:t>____________________________________________________________________________________</w:t>
      </w:r>
    </w:p>
    <w:p w:rsidR="00A7423D" w:rsidRPr="0065384F" w:rsidRDefault="00A7423D" w:rsidP="00C9567D">
      <w:pPr>
        <w:spacing w:line="240" w:lineRule="auto"/>
        <w:ind w:left="426"/>
        <w:rPr>
          <w:rFonts w:cstheme="minorHAnsi"/>
          <w:lang w:val="es-MX"/>
        </w:rPr>
      </w:pPr>
    </w:p>
    <w:p w:rsidR="00A7423D" w:rsidRPr="0065384F" w:rsidRDefault="00FC4093" w:rsidP="000916AC">
      <w:pPr>
        <w:widowControl/>
        <w:numPr>
          <w:ilvl w:val="0"/>
          <w:numId w:val="6"/>
        </w:numPr>
        <w:adjustRightInd/>
        <w:spacing w:line="240" w:lineRule="auto"/>
        <w:ind w:left="426"/>
        <w:textAlignment w:val="auto"/>
        <w:rPr>
          <w:rFonts w:cstheme="minorHAnsi"/>
          <w:lang w:val="es-MX"/>
        </w:rPr>
      </w:pPr>
      <w:r w:rsidRPr="0065384F">
        <w:rPr>
          <w:rFonts w:cstheme="minorHAnsi"/>
          <w:lang w:val="es-MX"/>
        </w:rPr>
        <w:t>Por mi propio derecho ________________________________________</w:t>
      </w:r>
    </w:p>
    <w:p w:rsidR="00A7423D" w:rsidRPr="0065384F" w:rsidRDefault="00FC4093" w:rsidP="000916AC">
      <w:pPr>
        <w:widowControl/>
        <w:numPr>
          <w:ilvl w:val="0"/>
          <w:numId w:val="6"/>
        </w:numPr>
        <w:adjustRightInd/>
        <w:spacing w:line="240" w:lineRule="auto"/>
        <w:ind w:left="426"/>
        <w:textAlignment w:val="auto"/>
        <w:rPr>
          <w:rFonts w:cstheme="minorHAnsi"/>
          <w:lang w:val="es-MX"/>
        </w:rPr>
      </w:pPr>
      <w:r w:rsidRPr="0065384F">
        <w:rPr>
          <w:rFonts w:cstheme="minorHAnsi"/>
          <w:lang w:val="es-MX"/>
        </w:rPr>
        <w:t>Como representante legal de _________________________________.</w:t>
      </w:r>
    </w:p>
    <w:p w:rsidR="004C5076" w:rsidRPr="0065384F" w:rsidRDefault="004C5076" w:rsidP="00C9567D">
      <w:pPr>
        <w:spacing w:line="240" w:lineRule="auto"/>
        <w:rPr>
          <w:rFonts w:cstheme="minorHAnsi"/>
          <w:lang w:val="es-MX"/>
        </w:rPr>
      </w:pPr>
    </w:p>
    <w:p w:rsidR="004B0F40" w:rsidRPr="0065384F" w:rsidRDefault="00FC4093" w:rsidP="00C9567D">
      <w:pPr>
        <w:spacing w:after="240" w:line="240" w:lineRule="auto"/>
        <w:rPr>
          <w:rFonts w:cstheme="minorHAnsi"/>
          <w:lang w:val="es-MX"/>
        </w:rPr>
      </w:pPr>
      <w:r w:rsidRPr="0065384F">
        <w:rPr>
          <w:rFonts w:cstheme="minorHAnsi"/>
          <w:lang w:val="es-MX"/>
        </w:rPr>
        <w:t>Manifiesto a usted que:</w:t>
      </w:r>
    </w:p>
    <w:p w:rsidR="00A7423D" w:rsidRPr="0065384F" w:rsidRDefault="00FC4093" w:rsidP="00C9567D">
      <w:pPr>
        <w:spacing w:line="240" w:lineRule="auto"/>
        <w:rPr>
          <w:rFonts w:cstheme="minorHAnsi"/>
          <w:lang w:val="es-MX"/>
        </w:rPr>
      </w:pPr>
      <w:r w:rsidRPr="0065384F">
        <w:rPr>
          <w:rFonts w:cstheme="minorHAns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Pr="0065384F">
        <w:rPr>
          <w:rFonts w:cstheme="minorHAnsi"/>
          <w:b/>
          <w:lang w:val="es-MX"/>
        </w:rPr>
        <w:t>fojas foliadas.</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Igualmente expongo que se han tomado las providencias a que se contrae LA CONVOCATORIA.</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Así mismo manifiesto que esta empresa conoce la Ley de Obras Públicas y Servicios Relacionados con las Mismas su Reglamento, el proyecto, las normas de esa Secretaría y las especificaciones generales y particulares y que aceptó que tales documentos rigen, en lo conducente, respecto a la licitación indicada y demás actos que de ella deriven.</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De conformidad con lo anterior se presenta la proposición respectiva, la que con un importe total de $____________________</w:t>
      </w:r>
      <w:r w:rsidRPr="0065384F">
        <w:rPr>
          <w:rFonts w:cstheme="minorHAnsi"/>
          <w:b/>
          <w:lang w:val="es-MX"/>
        </w:rPr>
        <w:t>( con letra</w:t>
      </w:r>
      <w:r w:rsidRPr="0065384F">
        <w:rPr>
          <w:rFonts w:cstheme="minorHAnsi"/>
          <w:lang w:val="es-MX"/>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El tiempo de ejecución de los trabajos objeto de la licitación será de _________días naturales contados a partir de la fecha real del inicio de los trabajos.</w:t>
      </w:r>
    </w:p>
    <w:p w:rsidR="00A7423D" w:rsidRPr="0065384F" w:rsidRDefault="00A7423D" w:rsidP="00C9567D">
      <w:pPr>
        <w:spacing w:line="240" w:lineRule="auto"/>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A t e n t a m e n t e</w:t>
      </w:r>
    </w:p>
    <w:p w:rsidR="00A7423D" w:rsidRPr="0065384F" w:rsidRDefault="00FC4093" w:rsidP="00D45723">
      <w:pPr>
        <w:spacing w:line="240" w:lineRule="auto"/>
        <w:ind w:left="360"/>
        <w:jc w:val="center"/>
        <w:rPr>
          <w:rFonts w:cstheme="minorHAnsi"/>
          <w:lang w:val="es-MX"/>
        </w:rPr>
      </w:pPr>
      <w:r w:rsidRPr="0065384F">
        <w:rPr>
          <w:rFonts w:cstheme="minorHAnsi"/>
          <w:lang w:val="es-MX"/>
        </w:rPr>
        <w:t>Firma</w:t>
      </w:r>
    </w:p>
    <w:p w:rsidR="00F03BB9" w:rsidRPr="0065384F" w:rsidRDefault="00F03BB9" w:rsidP="00D45723">
      <w:pPr>
        <w:spacing w:line="240" w:lineRule="auto"/>
        <w:ind w:left="360"/>
        <w:jc w:val="center"/>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w:t>
      </w:r>
    </w:p>
    <w:p w:rsidR="00A7423D" w:rsidRPr="0065384F" w:rsidRDefault="00FC4093" w:rsidP="00D45723">
      <w:pPr>
        <w:spacing w:line="240" w:lineRule="auto"/>
        <w:ind w:left="360"/>
        <w:jc w:val="center"/>
        <w:rPr>
          <w:rFonts w:cstheme="minorHAnsi"/>
          <w:lang w:val="es-MX"/>
        </w:rPr>
      </w:pPr>
      <w:r w:rsidRPr="0065384F">
        <w:rPr>
          <w:rFonts w:cstheme="minorHAnsi"/>
          <w:lang w:val="es-MX"/>
        </w:rPr>
        <w:t>Nombre y cargo del signatario</w:t>
      </w:r>
    </w:p>
    <w:p w:rsidR="00F03BB9" w:rsidRPr="0065384F" w:rsidRDefault="00F03BB9" w:rsidP="00D45723">
      <w:pPr>
        <w:spacing w:line="240" w:lineRule="auto"/>
        <w:ind w:left="360"/>
        <w:jc w:val="center"/>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_______________________________________</w:t>
      </w:r>
    </w:p>
    <w:p w:rsidR="00A7423D" w:rsidRPr="0065384F" w:rsidRDefault="00FC4093" w:rsidP="00D45723">
      <w:pPr>
        <w:spacing w:line="240" w:lineRule="auto"/>
        <w:jc w:val="center"/>
        <w:rPr>
          <w:rFonts w:cstheme="minorHAnsi"/>
          <w:lang w:val="es-MX"/>
        </w:rPr>
      </w:pPr>
      <w:r w:rsidRPr="0065384F">
        <w:rPr>
          <w:rFonts w:cstheme="minorHAnsi"/>
          <w:lang w:val="es-MX"/>
        </w:rPr>
        <w:t>Nombre de la empresa</w:t>
      </w:r>
    </w:p>
    <w:p w:rsidR="0071715F" w:rsidRPr="0065384F" w:rsidRDefault="0071715F" w:rsidP="00D45723">
      <w:pPr>
        <w:pStyle w:val="Ttulo3"/>
        <w:spacing w:line="240" w:lineRule="auto"/>
        <w:rPr>
          <w:rFonts w:cstheme="minorHAnsi"/>
          <w:szCs w:val="24"/>
        </w:rPr>
        <w:sectPr w:rsidR="0071715F" w:rsidRPr="0065384F" w:rsidSect="00F03BB9">
          <w:pgSz w:w="12242" w:h="15842" w:code="1"/>
          <w:pgMar w:top="851" w:right="720" w:bottom="851" w:left="1134" w:header="709" w:footer="709" w:gutter="0"/>
          <w:cols w:space="720"/>
          <w:docGrid w:linePitch="326"/>
        </w:sectPr>
      </w:pPr>
    </w:p>
    <w:p w:rsidR="0071715F" w:rsidRPr="0065384F" w:rsidRDefault="00FC4093" w:rsidP="00D45723">
      <w:pPr>
        <w:tabs>
          <w:tab w:val="left" w:pos="-1440"/>
          <w:tab w:val="left" w:pos="-720"/>
          <w:tab w:val="left" w:pos="864"/>
          <w:tab w:val="left" w:pos="5184"/>
        </w:tabs>
        <w:spacing w:line="240" w:lineRule="auto"/>
        <w:ind w:right="308"/>
        <w:rPr>
          <w:rFonts w:cstheme="minorHAnsi"/>
          <w:b/>
          <w:lang w:val="es-MX"/>
        </w:rPr>
      </w:pPr>
      <w:r w:rsidRPr="0065384F">
        <w:rPr>
          <w:rFonts w:cstheme="minorHAnsi"/>
          <w:b/>
          <w:lang w:val="es-MX"/>
        </w:rPr>
        <w:lastRenderedPageBreak/>
        <w:t xml:space="preserve">Formato DE-5 </w:t>
      </w:r>
    </w:p>
    <w:p w:rsidR="0071715F" w:rsidRPr="0065384F" w:rsidRDefault="0071715F" w:rsidP="00D45723">
      <w:pPr>
        <w:spacing w:line="240" w:lineRule="auto"/>
        <w:jc w:val="center"/>
        <w:rPr>
          <w:rFonts w:cstheme="minorHAnsi"/>
          <w:b/>
          <w:lang w:val="es-MX"/>
        </w:rPr>
      </w:pPr>
    </w:p>
    <w:p w:rsidR="0071715F" w:rsidRPr="0065384F" w:rsidRDefault="00FC4093" w:rsidP="00D45723">
      <w:pPr>
        <w:spacing w:line="240" w:lineRule="auto"/>
        <w:rPr>
          <w:rFonts w:cstheme="minorHAnsi"/>
          <w:bCs/>
          <w:iCs/>
          <w:lang w:val="es-MX"/>
        </w:rPr>
      </w:pPr>
      <w:r w:rsidRPr="0065384F">
        <w:rPr>
          <w:rFonts w:cstheme="minorHAnsi"/>
          <w:bCs/>
          <w:iCs/>
          <w:lang w:val="es-MX"/>
        </w:rPr>
        <w:t>(En papel membretado del Licitante)</w:t>
      </w:r>
    </w:p>
    <w:p w:rsidR="0071715F" w:rsidRPr="0065384F" w:rsidRDefault="0071715F" w:rsidP="00D45723">
      <w:pPr>
        <w:spacing w:line="240" w:lineRule="auto"/>
        <w:rPr>
          <w:rFonts w:cstheme="minorHAnsi"/>
          <w:b/>
          <w:lang w:val="es-MX"/>
        </w:rPr>
      </w:pPr>
    </w:p>
    <w:p w:rsidR="0055235E" w:rsidRPr="0065384F" w:rsidRDefault="00FC4093" w:rsidP="00D45723">
      <w:pPr>
        <w:spacing w:line="240" w:lineRule="auto"/>
        <w:rPr>
          <w:rFonts w:cstheme="minorHAnsi"/>
          <w:b/>
          <w:iCs/>
          <w:lang w:val="es-MX"/>
        </w:rPr>
      </w:pPr>
      <w:r w:rsidRPr="0065384F">
        <w:rPr>
          <w:rFonts w:cstheme="minorHAnsi"/>
          <w:b/>
          <w:bCs/>
          <w:lang w:val="es-MX"/>
        </w:rPr>
        <w:t>Dirección General de Transporte Ferroviario y Multimodal</w:t>
      </w:r>
    </w:p>
    <w:p w:rsidR="0071715F" w:rsidRPr="0065384F" w:rsidRDefault="00FC4093" w:rsidP="00D45723">
      <w:pPr>
        <w:spacing w:line="240" w:lineRule="auto"/>
        <w:rPr>
          <w:rFonts w:cstheme="minorHAnsi"/>
          <w:b/>
          <w:lang w:val="es-MX"/>
        </w:rPr>
      </w:pPr>
      <w:r w:rsidRPr="0065384F">
        <w:rPr>
          <w:rFonts w:cstheme="minorHAnsi"/>
          <w:b/>
          <w:iCs/>
          <w:lang w:val="es-MX"/>
        </w:rPr>
        <w:t xml:space="preserve">Secretaría de Comunicaciones y Transportes </w:t>
      </w:r>
    </w:p>
    <w:p w:rsidR="0071715F" w:rsidRPr="0065384F" w:rsidRDefault="00FC4093" w:rsidP="00D45723">
      <w:pPr>
        <w:spacing w:line="240" w:lineRule="auto"/>
        <w:rPr>
          <w:rFonts w:cstheme="minorHAnsi"/>
          <w:lang w:val="es-MX"/>
        </w:rPr>
      </w:pPr>
      <w:r w:rsidRPr="0065384F">
        <w:rPr>
          <w:rFonts w:cstheme="minorHAnsi"/>
          <w:lang w:val="es-MX"/>
        </w:rPr>
        <w:t>Presente.</w:t>
      </w:r>
    </w:p>
    <w:p w:rsidR="0071715F" w:rsidRPr="0065384F" w:rsidRDefault="0071715F" w:rsidP="00D45723">
      <w:pPr>
        <w:spacing w:line="240" w:lineRule="auto"/>
        <w:rPr>
          <w:rFonts w:cstheme="minorHAnsi"/>
          <w:b/>
          <w:lang w:val="es-MX"/>
        </w:rPr>
      </w:pPr>
    </w:p>
    <w:p w:rsidR="007D19BA" w:rsidRPr="0065384F" w:rsidRDefault="00FC4093" w:rsidP="00D45723">
      <w:pPr>
        <w:autoSpaceDE w:val="0"/>
        <w:autoSpaceDN w:val="0"/>
        <w:spacing w:line="240" w:lineRule="auto"/>
        <w:rPr>
          <w:rStyle w:val="SangradetextonormalCar"/>
          <w:rFonts w:asciiTheme="minorHAnsi" w:hAnsiTheme="minorHAnsi" w:cstheme="minorHAnsi"/>
          <w:b/>
          <w:color w:val="auto"/>
          <w:lang w:val="es-MX"/>
        </w:rPr>
      </w:pPr>
      <w:r w:rsidRPr="0065384F">
        <w:rPr>
          <w:rFonts w:cstheme="minorHAnsi"/>
          <w:lang w:val="es-MX"/>
        </w:rPr>
        <w:t xml:space="preserve">Por medio de la presente, declaro bajo protesta de decir verdad que he leído y entendido el alcance de la convocatoria a la Licitación Pública Nacional </w:t>
      </w:r>
      <w:r w:rsidRPr="0065384F">
        <w:rPr>
          <w:rFonts w:cstheme="minorHAnsi"/>
          <w:b/>
          <w:lang w:val="es-MX"/>
        </w:rPr>
        <w:t xml:space="preserve">N° </w:t>
      </w:r>
      <w:r w:rsidR="001B135A">
        <w:rPr>
          <w:rFonts w:cstheme="minorHAnsi"/>
          <w:b/>
          <w:lang w:val="es-MX"/>
        </w:rPr>
        <w:t>LO-009000988-N1-2014</w:t>
      </w:r>
      <w:r w:rsidR="002541E4">
        <w:rPr>
          <w:rFonts w:cstheme="minorHAnsi"/>
          <w:b/>
          <w:lang w:val="es-MX"/>
        </w:rPr>
        <w:t xml:space="preserve"> </w:t>
      </w:r>
      <w:r w:rsidRPr="0065384F">
        <w:rPr>
          <w:rFonts w:cstheme="minorHAnsi"/>
          <w:lang w:val="es-MX"/>
        </w:rPr>
        <w:t xml:space="preserve">y sus Anexos, incluyendo las aclaraciones y modificaciones presentadas en la sesión de preguntas y respuestas de la Junta de Aclaraciones de Convocatoria, celebradas </w:t>
      </w:r>
      <w:r w:rsidRPr="00104E23">
        <w:rPr>
          <w:rFonts w:cstheme="minorHAnsi"/>
          <w:lang w:val="es-MX"/>
        </w:rPr>
        <w:t xml:space="preserve">el día </w:t>
      </w:r>
      <w:r w:rsidR="002541E4" w:rsidRPr="00104E23">
        <w:rPr>
          <w:rFonts w:cstheme="minorHAnsi"/>
          <w:b/>
          <w:lang w:val="es-MX"/>
        </w:rPr>
        <w:t>14</w:t>
      </w:r>
      <w:r w:rsidR="002E17D2" w:rsidRPr="00104E23">
        <w:rPr>
          <w:rFonts w:cstheme="minorHAnsi"/>
          <w:b/>
          <w:lang w:val="es-MX"/>
        </w:rPr>
        <w:t xml:space="preserve"> </w:t>
      </w:r>
      <w:r w:rsidRPr="00104E23">
        <w:rPr>
          <w:rFonts w:cstheme="minorHAnsi"/>
          <w:b/>
          <w:lang w:val="es-MX"/>
        </w:rPr>
        <w:t xml:space="preserve">de </w:t>
      </w:r>
      <w:r w:rsidR="00083BCD" w:rsidRPr="00104E23">
        <w:rPr>
          <w:rFonts w:cstheme="minorHAnsi"/>
          <w:b/>
          <w:lang w:val="es-MX"/>
        </w:rPr>
        <w:t>enero</w:t>
      </w:r>
      <w:r w:rsidR="002541E4" w:rsidRPr="00104E23">
        <w:rPr>
          <w:rFonts w:cstheme="minorHAnsi"/>
          <w:b/>
          <w:lang w:val="es-MX"/>
        </w:rPr>
        <w:t xml:space="preserve"> de 201</w:t>
      </w:r>
      <w:r w:rsidR="00083BCD" w:rsidRPr="00104E23">
        <w:rPr>
          <w:rFonts w:cstheme="minorHAnsi"/>
          <w:b/>
          <w:lang w:val="es-MX"/>
        </w:rPr>
        <w:t>4</w:t>
      </w:r>
      <w:r w:rsidRPr="0065384F">
        <w:rPr>
          <w:rFonts w:cstheme="minorHAnsi"/>
          <w:b/>
          <w:lang w:val="es-MX"/>
        </w:rPr>
        <w:t xml:space="preserve"> a las 10:00 horas</w:t>
      </w:r>
      <w:r w:rsidRPr="0065384F">
        <w:rPr>
          <w:rFonts w:cstheme="minorHAnsi"/>
          <w:lang w:val="es-MX"/>
        </w:rPr>
        <w:t xml:space="preserve">, para la ejecución de los servicios relacionados con la obra pública consistente en </w:t>
      </w:r>
      <w:r w:rsidR="00A731D7">
        <w:rPr>
          <w:rFonts w:cstheme="minorHAnsi"/>
          <w:b/>
        </w:rPr>
        <w:t>“ESTUDIOS DE PRE-INVERSIÓN PARA EL SISTEMA DE TRANSPORTE TIPO TELEFÉRICO EN LA DELEGACIÓN MAGDALENA CONTRERAS, EN EL DISTRITO FEDERAL”</w:t>
      </w:r>
    </w:p>
    <w:p w:rsidR="00C91EE2" w:rsidRPr="0065384F" w:rsidRDefault="00C91EE2" w:rsidP="00D45723">
      <w:pPr>
        <w:spacing w:line="240" w:lineRule="auto"/>
        <w:rPr>
          <w:rStyle w:val="SangradetextonormalCar"/>
          <w:rFonts w:asciiTheme="minorHAnsi" w:hAnsiTheme="minorHAnsi" w:cstheme="minorHAnsi"/>
          <w:b/>
          <w:color w:val="auto"/>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Así mismo, manifiesto mi conformidad de que en el caso de resultar el Licitador ganador, previo a la firma del contrato respectivo, entregaré a la Dirección General de Transporte Ferroviario y Multimodal, toda la documentación que me fue proporcionada en el proceso de la licitación, debidamente firmada por nuestro representante legal (o Representante Común en el caso de proposición conjunta). </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El Contenido de la Convocatoria de Licitación y sus Anexos así como las aclaraciones y modificaciones que nos fueron proporcionados por la Dirección General de Transporte Ferroviario y Multimodal, es el que a continuación se detalla.</w:t>
      </w:r>
    </w:p>
    <w:p w:rsidR="003A139B" w:rsidRPr="0065384F" w:rsidRDefault="003A139B" w:rsidP="00D45723">
      <w:pPr>
        <w:spacing w:line="240" w:lineRule="auto"/>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A t e n t a m e n t e</w:t>
      </w:r>
    </w:p>
    <w:p w:rsidR="003A139B" w:rsidRPr="0065384F" w:rsidRDefault="00FC4093" w:rsidP="00D45723">
      <w:pPr>
        <w:spacing w:line="240" w:lineRule="auto"/>
        <w:ind w:left="360"/>
        <w:jc w:val="center"/>
        <w:rPr>
          <w:rFonts w:cstheme="minorHAnsi"/>
          <w:lang w:val="es-MX"/>
        </w:rPr>
      </w:pPr>
      <w:r w:rsidRPr="0065384F">
        <w:rPr>
          <w:rFonts w:cstheme="minorHAnsi"/>
          <w:lang w:val="es-MX"/>
        </w:rPr>
        <w:t>Firma</w:t>
      </w:r>
    </w:p>
    <w:p w:rsidR="003A139B" w:rsidRPr="0065384F" w:rsidRDefault="003A139B" w:rsidP="00D45723">
      <w:pPr>
        <w:spacing w:line="240" w:lineRule="auto"/>
        <w:ind w:left="360"/>
        <w:jc w:val="center"/>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w:t>
      </w:r>
    </w:p>
    <w:p w:rsidR="003A139B" w:rsidRPr="0065384F" w:rsidRDefault="00FC4093" w:rsidP="00D45723">
      <w:pPr>
        <w:spacing w:line="240" w:lineRule="auto"/>
        <w:ind w:left="360"/>
        <w:jc w:val="center"/>
        <w:rPr>
          <w:rFonts w:cstheme="minorHAnsi"/>
          <w:lang w:val="es-MX"/>
        </w:rPr>
      </w:pPr>
      <w:r w:rsidRPr="0065384F">
        <w:rPr>
          <w:rFonts w:cstheme="minorHAnsi"/>
          <w:lang w:val="es-MX"/>
        </w:rPr>
        <w:t>Nombre y cargo del signatario</w:t>
      </w:r>
    </w:p>
    <w:p w:rsidR="003A139B" w:rsidRPr="0065384F" w:rsidRDefault="003A139B" w:rsidP="00D45723">
      <w:pPr>
        <w:spacing w:line="240" w:lineRule="auto"/>
        <w:ind w:left="360"/>
        <w:jc w:val="center"/>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_______________________________________</w:t>
      </w:r>
    </w:p>
    <w:p w:rsidR="003A139B" w:rsidRPr="0065384F" w:rsidRDefault="00FC4093" w:rsidP="00D45723">
      <w:pPr>
        <w:spacing w:line="240" w:lineRule="auto"/>
        <w:jc w:val="center"/>
        <w:rPr>
          <w:rFonts w:cstheme="minorHAnsi"/>
          <w:lang w:val="es-MX"/>
        </w:rPr>
      </w:pPr>
      <w:r w:rsidRPr="0065384F">
        <w:rPr>
          <w:rFonts w:cstheme="minorHAnsi"/>
          <w:lang w:val="es-MX"/>
        </w:rPr>
        <w:t>Nombre de la empresa</w:t>
      </w:r>
    </w:p>
    <w:p w:rsidR="003A139B" w:rsidRPr="0065384F" w:rsidRDefault="003A139B" w:rsidP="00D45723">
      <w:pPr>
        <w:spacing w:line="240" w:lineRule="auto"/>
        <w:rPr>
          <w:rFonts w:cstheme="minorHAnsi"/>
          <w:lang w:val="es-MX"/>
        </w:rPr>
      </w:pP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E65CE1" w:rsidRPr="0065384F" w:rsidRDefault="00E65CE1" w:rsidP="00C9567D">
      <w:pPr>
        <w:widowControl/>
        <w:adjustRightInd/>
        <w:spacing w:line="240" w:lineRule="auto"/>
        <w:jc w:val="left"/>
        <w:textAlignment w:val="auto"/>
        <w:rPr>
          <w:rFonts w:cstheme="minorHAnsi"/>
          <w:b/>
          <w:lang w:val="es-MX"/>
        </w:rPr>
      </w:pPr>
    </w:p>
    <w:p w:rsidR="00E65CE1" w:rsidRPr="0065384F" w:rsidRDefault="00FC4093" w:rsidP="00D45723">
      <w:pPr>
        <w:pStyle w:val="Ttulo7"/>
        <w:spacing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Sección IV</w:t>
      </w:r>
    </w:p>
    <w:p w:rsidR="00E65CE1" w:rsidRPr="0065384F" w:rsidRDefault="00E65CE1" w:rsidP="00D45723">
      <w:pPr>
        <w:autoSpaceDE w:val="0"/>
        <w:autoSpaceDN w:val="0"/>
        <w:spacing w:line="240" w:lineRule="auto"/>
        <w:jc w:val="center"/>
        <w:rPr>
          <w:rFonts w:cstheme="minorHAnsi"/>
          <w:b/>
          <w:bCs/>
          <w:lang w:val="es-MX"/>
        </w:rPr>
      </w:pPr>
    </w:p>
    <w:p w:rsidR="00E65CE1" w:rsidRPr="0065384F" w:rsidRDefault="00FC4093" w:rsidP="00D45723">
      <w:pPr>
        <w:autoSpaceDE w:val="0"/>
        <w:autoSpaceDN w:val="0"/>
        <w:spacing w:line="240" w:lineRule="auto"/>
        <w:jc w:val="center"/>
        <w:rPr>
          <w:rFonts w:cstheme="minorHAnsi"/>
          <w:b/>
          <w:lang w:val="es-MX"/>
        </w:rPr>
      </w:pPr>
      <w:r w:rsidRPr="0065384F">
        <w:rPr>
          <w:rFonts w:cstheme="minorHAnsi"/>
          <w:b/>
          <w:bCs/>
          <w:lang w:val="es-MX"/>
        </w:rPr>
        <w:t>Criterios de evaluación técnica, económica y de adjudicación.</w:t>
      </w:r>
    </w:p>
    <w:p w:rsidR="00E65CE1" w:rsidRPr="0065384F" w:rsidRDefault="00E65CE1" w:rsidP="00D45723">
      <w:pPr>
        <w:spacing w:line="240" w:lineRule="auto"/>
        <w:rPr>
          <w:rFonts w:cstheme="minorHAnsi"/>
          <w:lang w:val="es-MX"/>
        </w:rPr>
      </w:pPr>
    </w:p>
    <w:p w:rsidR="00E65CE1"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t>Criterios de evaluación técnica</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rPr>
          <w:rFonts w:cstheme="minorHAnsi"/>
          <w:lang w:val="es-MX"/>
        </w:rPr>
      </w:pPr>
      <w:r w:rsidRPr="0065384F">
        <w:rPr>
          <w:rFonts w:cstheme="minorHAnsi"/>
          <w:lang w:val="es-MX"/>
        </w:rPr>
        <w:t xml:space="preserve">En general para la evaluación técnica de las propuestas se considerarán, los siguientes aspectos Generales: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hanging="540"/>
        <w:rPr>
          <w:rFonts w:cstheme="minorHAnsi"/>
          <w:lang w:val="es-MX"/>
        </w:rPr>
      </w:pPr>
      <w:r w:rsidRPr="0065384F">
        <w:rPr>
          <w:rFonts w:cstheme="minorHAnsi"/>
          <w:b/>
          <w:bCs/>
          <w:lang w:val="es-MX"/>
        </w:rPr>
        <w:t>I.</w:t>
      </w:r>
      <w:r w:rsidRPr="0065384F">
        <w:rPr>
          <w:rFonts w:cstheme="minorHAnsi"/>
          <w:lang w:val="es-MX"/>
        </w:rPr>
        <w:tab/>
        <w:t>Que cada documento de la propuesta contenga toda la información solicitada; ya que su presentación incompleta será motivo suficiente para desechar la proposición.</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hanging="540"/>
        <w:rPr>
          <w:rFonts w:cstheme="minorHAnsi"/>
          <w:lang w:val="es-MX"/>
        </w:rPr>
      </w:pPr>
      <w:r w:rsidRPr="0065384F">
        <w:rPr>
          <w:rFonts w:cstheme="minorHAnsi"/>
          <w:b/>
          <w:bCs/>
          <w:lang w:val="es-MX"/>
        </w:rPr>
        <w:t>II.</w:t>
      </w:r>
      <w:r w:rsidRPr="0065384F">
        <w:rPr>
          <w:rFonts w:cstheme="minorHAnsi"/>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curriculares del personal tengan firmas autógrafas.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rPr>
          <w:rFonts w:cstheme="minorHAnsi"/>
          <w:lang w:val="es-MX"/>
        </w:rPr>
      </w:pPr>
      <w:r w:rsidRPr="0065384F">
        <w:rPr>
          <w:rFonts w:cstheme="minorHAnsi"/>
          <w:lang w:val="es-MX"/>
        </w:rPr>
        <w:t xml:space="preserve">Si </w:t>
      </w:r>
      <w:r w:rsidRPr="0065384F">
        <w:rPr>
          <w:rFonts w:cstheme="minorHAnsi"/>
          <w:b/>
          <w:lang w:val="es-MX"/>
        </w:rPr>
        <w:t>el “Licitante”</w:t>
      </w:r>
      <w:r w:rsidRPr="0065384F">
        <w:rPr>
          <w:rFonts w:cstheme="minorHAnsi"/>
          <w:lang w:val="es-MX"/>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C9567D">
      <w:pPr>
        <w:pStyle w:val="INCISO"/>
        <w:spacing w:after="0" w:line="240" w:lineRule="auto"/>
        <w:ind w:left="432"/>
        <w:rPr>
          <w:rFonts w:asciiTheme="minorHAnsi" w:hAnsiTheme="minorHAnsi" w:cstheme="minorHAnsi"/>
          <w:sz w:val="24"/>
          <w:szCs w:val="24"/>
          <w:lang w:val="es-MX"/>
        </w:rPr>
      </w:pPr>
      <w:r w:rsidRPr="0065384F">
        <w:rPr>
          <w:rFonts w:asciiTheme="minorHAnsi" w:hAnsiTheme="minorHAnsi" w:cstheme="minorHAnsi"/>
          <w:b/>
          <w:bCs/>
          <w:sz w:val="24"/>
          <w:szCs w:val="24"/>
          <w:lang w:val="es-MX"/>
        </w:rPr>
        <w:t>III.</w:t>
      </w:r>
      <w:r w:rsidRPr="0065384F">
        <w:rPr>
          <w:rFonts w:asciiTheme="minorHAnsi" w:hAnsiTheme="minorHAnsi" w:cstheme="minorHAnsi"/>
          <w:bCs/>
          <w:sz w:val="24"/>
          <w:szCs w:val="24"/>
          <w:lang w:val="es-MX"/>
        </w:rPr>
        <w:tab/>
      </w:r>
      <w:r w:rsidRPr="0065384F">
        <w:rPr>
          <w:rFonts w:asciiTheme="minorHAnsi" w:hAnsiTheme="minorHAnsi" w:cstheme="minorHAnsi"/>
          <w:sz w:val="24"/>
          <w:szCs w:val="24"/>
          <w:lang w:val="es-MX"/>
        </w:rPr>
        <w:t>Que el organigrama propuesto para el desarrollo de los servicios, sea congruente con las características, complejidad y magnitud de los mismos;</w:t>
      </w:r>
    </w:p>
    <w:p w:rsidR="00E65CE1" w:rsidRPr="0065384F" w:rsidRDefault="00E65CE1" w:rsidP="00C9567D">
      <w:pPr>
        <w:pStyle w:val="INCISO"/>
        <w:spacing w:after="0" w:line="240" w:lineRule="auto"/>
        <w:ind w:left="432"/>
        <w:rPr>
          <w:rFonts w:asciiTheme="minorHAnsi" w:hAnsiTheme="minorHAnsi" w:cstheme="minorHAnsi"/>
          <w:sz w:val="24"/>
          <w:szCs w:val="24"/>
          <w:lang w:val="es-MX"/>
        </w:rPr>
      </w:pPr>
    </w:p>
    <w:p w:rsidR="00E65CE1" w:rsidRPr="0065384F" w:rsidRDefault="00FC4093" w:rsidP="00C9567D">
      <w:pPr>
        <w:pStyle w:val="INCISO"/>
        <w:spacing w:after="0" w:line="240" w:lineRule="auto"/>
        <w:ind w:left="432"/>
        <w:rPr>
          <w:rFonts w:asciiTheme="minorHAnsi" w:hAnsiTheme="minorHAnsi" w:cstheme="minorHAnsi"/>
          <w:sz w:val="24"/>
          <w:szCs w:val="24"/>
          <w:lang w:val="es-MX"/>
        </w:rPr>
      </w:pPr>
      <w:r w:rsidRPr="0065384F">
        <w:rPr>
          <w:rFonts w:asciiTheme="minorHAnsi" w:hAnsiTheme="minorHAnsi" w:cstheme="minorHAnsi"/>
          <w:b/>
          <w:bCs/>
          <w:sz w:val="24"/>
          <w:szCs w:val="24"/>
          <w:lang w:val="es-MX"/>
        </w:rPr>
        <w:t>IV.</w:t>
      </w:r>
      <w:r w:rsidRPr="0065384F">
        <w:rPr>
          <w:rFonts w:asciiTheme="minorHAnsi" w:hAnsiTheme="minorHAnsi" w:cstheme="minorHAnsi"/>
          <w:bCs/>
          <w:sz w:val="24"/>
          <w:szCs w:val="24"/>
          <w:lang w:val="es-MX"/>
        </w:rPr>
        <w:tab/>
      </w:r>
      <w:r w:rsidRPr="0065384F">
        <w:rPr>
          <w:rFonts w:asciiTheme="minorHAnsi" w:hAnsiTheme="minorHAnsi" w:cstheme="minorHAnsi"/>
          <w:sz w:val="24"/>
          <w:szCs w:val="24"/>
          <w:lang w:val="es-MX"/>
        </w:rPr>
        <w:t>Que la planeación integral propuesta por el licitante para el desarrollo y organización de los trabajos para la prestación de los servicios, sea congruente con las características, complejidad y magnitud de los mismos.</w:t>
      </w:r>
    </w:p>
    <w:p w:rsidR="00E65CE1" w:rsidRPr="0065384F" w:rsidRDefault="00E65CE1" w:rsidP="00C9567D">
      <w:pPr>
        <w:pStyle w:val="INCISO"/>
        <w:spacing w:after="0" w:line="240" w:lineRule="auto"/>
        <w:ind w:left="432"/>
        <w:rPr>
          <w:rFonts w:asciiTheme="minorHAnsi" w:hAnsiTheme="minorHAnsi" w:cstheme="minorHAnsi"/>
          <w:sz w:val="24"/>
          <w:szCs w:val="24"/>
          <w:lang w:val="es-MX"/>
        </w:rPr>
      </w:pPr>
    </w:p>
    <w:p w:rsidR="00E65CE1" w:rsidRPr="0065384F" w:rsidRDefault="00FC4093" w:rsidP="00C9567D">
      <w:pPr>
        <w:pStyle w:val="ROMANOS"/>
        <w:spacing w:after="0" w:line="240" w:lineRule="auto"/>
        <w:ind w:left="420"/>
        <w:rPr>
          <w:rFonts w:asciiTheme="minorHAnsi" w:hAnsiTheme="minorHAnsi" w:cstheme="minorHAnsi"/>
          <w:sz w:val="24"/>
          <w:szCs w:val="24"/>
          <w:lang w:val="es-MX"/>
        </w:rPr>
      </w:pPr>
      <w:r w:rsidRPr="0065384F">
        <w:rPr>
          <w:rFonts w:asciiTheme="minorHAnsi" w:hAnsiTheme="minorHAnsi" w:cstheme="minorHAnsi"/>
          <w:b/>
          <w:sz w:val="24"/>
          <w:szCs w:val="24"/>
          <w:lang w:val="es-MX"/>
        </w:rPr>
        <w:t>V.</w:t>
      </w:r>
      <w:r w:rsidRPr="0065384F">
        <w:rPr>
          <w:rFonts w:asciiTheme="minorHAnsi" w:hAnsiTheme="minorHAnsi" w:cstheme="minorHAnsi"/>
          <w:sz w:val="24"/>
          <w:szCs w:val="24"/>
          <w:lang w:val="es-MX"/>
        </w:rPr>
        <w:tab/>
        <w:t>Que la metodología expresada sea viable para el desarrollo de los servicios porque demuestra que el licitante conoce los trabajos y/o servicios a realizar y que tiene la capacidad y la experiencia para ejecutarlos satisfactoriamente; dicha metodología debe ser acorde con el programa de ejecución considerado en su propuesta.</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65384F">
        <w:rPr>
          <w:rFonts w:asciiTheme="minorHAnsi" w:hAnsiTheme="minorHAnsi" w:cstheme="minorHAnsi"/>
          <w:sz w:val="24"/>
          <w:szCs w:val="24"/>
          <w:lang w:val="es-MX"/>
        </w:rPr>
        <w:t>La propuesta técnica cumpla con lo establecido en la presente Convocatoria y con el contenido del artículo 254 del Reglamento de conformidad con el apartado Criterios de Adjudicación:</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w:t>
      </w:r>
      <w:r w:rsidRPr="0065384F">
        <w:rPr>
          <w:rFonts w:asciiTheme="minorHAnsi" w:hAnsiTheme="minorHAnsi" w:cstheme="minorHAnsi"/>
          <w:sz w:val="24"/>
          <w:szCs w:val="24"/>
          <w:lang w:val="es-MX"/>
        </w:rPr>
        <w:tab/>
        <w:t>Currículo de los profesionales técnicos, identificando a los que se encargarán de la ejecución de los trabajos, quienes deben tener experiencia en trabajos similares.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II.</w:t>
      </w:r>
      <w:r w:rsidRPr="0065384F">
        <w:rPr>
          <w:rFonts w:asciiTheme="minorHAnsi" w:hAnsiTheme="minorHAnsi" w:cstheme="minorHAnsi"/>
          <w:sz w:val="24"/>
          <w:szCs w:val="24"/>
          <w:lang w:val="es-MX"/>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lastRenderedPageBreak/>
        <w:t>III.</w:t>
      </w:r>
      <w:r w:rsidRPr="0065384F">
        <w:rPr>
          <w:rFonts w:asciiTheme="minorHAnsi" w:hAnsiTheme="minorHAnsi" w:cstheme="minorHAnsi"/>
          <w:sz w:val="24"/>
          <w:szCs w:val="24"/>
          <w:lang w:val="es-MX"/>
        </w:rPr>
        <w:tab/>
        <w:t>Organigrama propuesto para el desarrollo de los servicios; relación del personal indicando especialidad, categoría y número requerido, así como las horas-hombre necesarias para su realización por semana o mes, cumpla con lo solicitado en la presente Convocatoria;</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IV.</w:t>
      </w:r>
      <w:r w:rsidRPr="0065384F">
        <w:rPr>
          <w:rFonts w:asciiTheme="minorHAnsi" w:hAnsiTheme="minorHAnsi" w:cstheme="minorHAnsi"/>
          <w:sz w:val="24"/>
          <w:szCs w:val="24"/>
          <w:lang w:val="es-MX"/>
        </w:rPr>
        <w:tab/>
        <w:t>Programa de ejecución convenido que refleje el porcentaje del avance en la ejecución de los trabajos o en la entrega del producto esperado;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w:t>
      </w:r>
      <w:r w:rsidRPr="0065384F">
        <w:rPr>
          <w:rFonts w:asciiTheme="minorHAnsi" w:hAnsiTheme="minorHAnsi" w:cstheme="minorHAnsi"/>
          <w:sz w:val="24"/>
          <w:szCs w:val="24"/>
          <w:lang w:val="es-MX"/>
        </w:rPr>
        <w:tab/>
        <w:t>Programas calendarizados y cuantificados en partidas o actividades de suministro o utilización mensual para los siguientes rubros:</w:t>
      </w:r>
    </w:p>
    <w:p w:rsidR="00E65CE1" w:rsidRPr="0065384F" w:rsidRDefault="00FC4093" w:rsidP="00C9567D">
      <w:pPr>
        <w:pStyle w:val="ROMANOS"/>
        <w:spacing w:after="0" w:line="240" w:lineRule="auto"/>
        <w:ind w:left="1848"/>
        <w:rPr>
          <w:rFonts w:asciiTheme="minorHAnsi" w:hAnsiTheme="minorHAnsi" w:cstheme="minorHAnsi"/>
          <w:sz w:val="24"/>
          <w:szCs w:val="24"/>
          <w:lang w:val="es-MX"/>
        </w:rPr>
      </w:pPr>
      <w:r w:rsidRPr="0065384F">
        <w:rPr>
          <w:rFonts w:asciiTheme="minorHAnsi" w:hAnsiTheme="minorHAnsi" w:cstheme="minorHAnsi"/>
          <w:sz w:val="24"/>
          <w:szCs w:val="24"/>
          <w:lang w:val="es-MX"/>
        </w:rPr>
        <w:t>a)</w:t>
      </w:r>
      <w:r w:rsidRPr="0065384F">
        <w:rPr>
          <w:rFonts w:asciiTheme="minorHAnsi" w:hAnsiTheme="minorHAnsi" w:cstheme="minorHAnsi"/>
          <w:sz w:val="24"/>
          <w:szCs w:val="24"/>
          <w:lang w:val="es-MX"/>
        </w:rPr>
        <w:tab/>
        <w:t>Maquinaria o equipo requerido, incluyendo el científico, de cómputo, de medición y, en general, el necesario para proporcionar el servicio, señalando características, número de unidades y total de horas efectivas de utilización, y</w:t>
      </w:r>
    </w:p>
    <w:p w:rsidR="00E65CE1" w:rsidRPr="0065384F" w:rsidRDefault="00FC4093" w:rsidP="00C9567D">
      <w:pPr>
        <w:pStyle w:val="ROMANOS"/>
        <w:spacing w:after="0" w:line="240" w:lineRule="auto"/>
        <w:ind w:left="1848"/>
        <w:rPr>
          <w:rFonts w:asciiTheme="minorHAnsi" w:hAnsiTheme="minorHAnsi" w:cstheme="minorHAnsi"/>
          <w:sz w:val="24"/>
          <w:szCs w:val="24"/>
          <w:lang w:val="es-MX"/>
        </w:rPr>
      </w:pPr>
      <w:r w:rsidRPr="0065384F">
        <w:rPr>
          <w:rFonts w:asciiTheme="minorHAnsi" w:hAnsiTheme="minorHAnsi" w:cstheme="minorHAnsi"/>
          <w:sz w:val="24"/>
          <w:szCs w:val="24"/>
          <w:lang w:val="es-MX"/>
        </w:rPr>
        <w:t>b)</w:t>
      </w:r>
      <w:r w:rsidRPr="0065384F">
        <w:rPr>
          <w:rFonts w:asciiTheme="minorHAnsi" w:hAnsiTheme="minorHAnsi" w:cstheme="minorHAnsi"/>
          <w:sz w:val="24"/>
          <w:szCs w:val="24"/>
          <w:lang w:val="es-MX"/>
        </w:rPr>
        <w:tab/>
        <w:t>Personal que se empleará para realizar los servicios, indicando la especialidad, número requerido, así como las horas-hombre necesarias para la prestación de los servicios;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w:t>
      </w:r>
      <w:r w:rsidRPr="0065384F">
        <w:rPr>
          <w:rFonts w:asciiTheme="minorHAnsi" w:hAnsiTheme="minorHAnsi" w:cstheme="minorHAnsi"/>
          <w:sz w:val="24"/>
          <w:szCs w:val="24"/>
          <w:lang w:val="es-MX"/>
        </w:rPr>
        <w:tab/>
        <w:t>Relación de los bienes y equipos científicos, informáticos e instalaciones especiales que, en su caso, se requieran, indicando sus características;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VII.</w:t>
      </w:r>
      <w:r w:rsidRPr="0065384F">
        <w:rPr>
          <w:rFonts w:asciiTheme="minorHAnsi" w:hAnsiTheme="minorHAnsi" w:cstheme="minorHAnsi"/>
          <w:sz w:val="24"/>
          <w:szCs w:val="24"/>
          <w:lang w:val="es-MX"/>
        </w:rPr>
        <w:tab/>
        <w:t>Metodología de trabajo propuesta, señalando sistemas, tecnologías, procedimientos por utilizar, alternativas por analizar, profundidad del estudio y forma de presentación de los resultados, según el caso;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VIII.</w:t>
      </w:r>
      <w:r w:rsidRPr="0065384F">
        <w:rPr>
          <w:rFonts w:asciiTheme="minorHAnsi" w:hAnsiTheme="minorHAnsi" w:cstheme="minorHAnsi"/>
          <w:sz w:val="24"/>
          <w:szCs w:val="24"/>
          <w:lang w:val="es-MX"/>
        </w:rPr>
        <w:tab/>
        <w:t>Manifestación expresa y por escrito de conocer los términos de referencia y las especificaciones generales y particulares del servicio a realizar, y su conformidad de ajustarse a sus términos, y</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Todos los aspectos antes señalados deberán demostrar la capacidad del </w:t>
      </w:r>
      <w:r w:rsidR="00537A06" w:rsidRPr="0065384F">
        <w:rPr>
          <w:rFonts w:asciiTheme="minorHAnsi" w:hAnsiTheme="minorHAnsi" w:cstheme="minorHAnsi"/>
          <w:sz w:val="24"/>
          <w:szCs w:val="24"/>
          <w:lang w:val="es-MX"/>
        </w:rPr>
        <w:t>L</w:t>
      </w:r>
      <w:r w:rsidRPr="0065384F">
        <w:rPr>
          <w:rFonts w:asciiTheme="minorHAnsi" w:hAnsiTheme="minorHAnsi" w:cstheme="minorHAnsi"/>
          <w:sz w:val="24"/>
          <w:szCs w:val="24"/>
          <w:lang w:val="es-MX"/>
        </w:rPr>
        <w:t xml:space="preserve">icitante para cumplir con los servicios objeto de la presente Convocatoria en congruencia con el apartado de Términos de Referencia (anexo B).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rPr>
          <w:rFonts w:cstheme="minorHAnsi"/>
          <w:lang w:val="es-MX"/>
        </w:rPr>
      </w:pPr>
      <w:r w:rsidRPr="0065384F">
        <w:rPr>
          <w:rFonts w:cstheme="minorHAnsi"/>
          <w:lang w:val="es-MX"/>
        </w:rPr>
        <w:t>Consideraciones adicionales:</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trabajos similares:</w:t>
      </w:r>
    </w:p>
    <w:p w:rsidR="00E65CE1" w:rsidRPr="0065384F" w:rsidRDefault="00E65CE1" w:rsidP="00D45723">
      <w:pPr>
        <w:spacing w:line="240" w:lineRule="auto"/>
        <w:rPr>
          <w:rFonts w:cstheme="minorHAnsi"/>
        </w:rPr>
      </w:pPr>
    </w:p>
    <w:p w:rsidR="004B0F40" w:rsidRPr="0065384F" w:rsidRDefault="00FC4093" w:rsidP="005011E1">
      <w:pPr>
        <w:widowControl/>
        <w:adjustRightInd/>
        <w:spacing w:after="240" w:line="240" w:lineRule="auto"/>
        <w:ind w:left="1135"/>
        <w:textAlignment w:val="auto"/>
        <w:rPr>
          <w:rFonts w:cstheme="minorHAnsi"/>
          <w:lang w:val="es-MX"/>
        </w:rPr>
      </w:pPr>
      <w:r w:rsidRPr="0065384F">
        <w:rPr>
          <w:rFonts w:cstheme="minorHAnsi"/>
          <w:lang w:val="es-MX"/>
        </w:rPr>
        <w:t xml:space="preserve">Se entenderá como </w:t>
      </w:r>
      <w:r w:rsidRPr="0065384F">
        <w:rPr>
          <w:rFonts w:cstheme="minorHAnsi"/>
          <w:i/>
          <w:u w:val="single"/>
          <w:lang w:val="es-MX"/>
        </w:rPr>
        <w:t>servicios de la misma naturaleza</w:t>
      </w:r>
      <w:r w:rsidRPr="0065384F">
        <w:rPr>
          <w:rFonts w:cstheme="minorHAnsi"/>
          <w:lang w:val="es-MX"/>
        </w:rPr>
        <w:t xml:space="preserve"> a la realización de </w:t>
      </w:r>
      <w:r w:rsidR="00A15DF1" w:rsidRPr="00A15DF1">
        <w:rPr>
          <w:rFonts w:cstheme="minorHAnsi"/>
          <w:lang w:val="es-MX"/>
        </w:rPr>
        <w:t>proyectos de transporte ferroviario o proyectos afines de infraestructura del transporte</w:t>
      </w:r>
      <w:r w:rsidRPr="0065384F">
        <w:rPr>
          <w:rFonts w:cstheme="minorHAnsi"/>
          <w:lang w:val="es-MX"/>
        </w:rPr>
        <w:t>.</w:t>
      </w:r>
      <w:r w:rsidR="00A15DF1" w:rsidRPr="00A15DF1">
        <w:rPr>
          <w:rFonts w:cstheme="minorHAnsi"/>
          <w:lang w:val="es-MX"/>
        </w:rPr>
        <w:t xml:space="preserve"> </w:t>
      </w:r>
      <w:r w:rsidR="00A15DF1" w:rsidRPr="0065384F">
        <w:rPr>
          <w:rFonts w:cstheme="minorHAnsi"/>
          <w:lang w:val="es-MX"/>
        </w:rPr>
        <w:t>Además será necesario que dichos trabajos hayan sido realizados en México.</w:t>
      </w:r>
    </w:p>
    <w:p w:rsidR="00E65CE1" w:rsidRPr="0065384F" w:rsidRDefault="00E65CE1" w:rsidP="00C9567D">
      <w:pPr>
        <w:widowControl/>
        <w:adjustRightInd/>
        <w:spacing w:line="240" w:lineRule="auto"/>
        <w:ind w:left="1135"/>
        <w:textAlignment w:val="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documentos acreditatorios:</w:t>
      </w:r>
    </w:p>
    <w:p w:rsidR="00E65CE1" w:rsidRPr="0065384F" w:rsidRDefault="00E65CE1" w:rsidP="00C9567D">
      <w:pPr>
        <w:widowControl/>
        <w:adjustRightInd/>
        <w:spacing w:line="240" w:lineRule="auto"/>
        <w:textAlignment w:val="auto"/>
        <w:rPr>
          <w:rFonts w:cstheme="minorHAnsi"/>
          <w:lang w:val="es-MX"/>
        </w:rPr>
      </w:pPr>
    </w:p>
    <w:p w:rsidR="00E65CE1" w:rsidRPr="0065384F" w:rsidRDefault="00FC4093" w:rsidP="007E02E0">
      <w:pPr>
        <w:widowControl/>
        <w:numPr>
          <w:ilvl w:val="0"/>
          <w:numId w:val="32"/>
        </w:numPr>
        <w:adjustRightInd/>
        <w:spacing w:line="240" w:lineRule="auto"/>
        <w:textAlignment w:val="auto"/>
        <w:rPr>
          <w:rFonts w:cstheme="minorHAnsi"/>
          <w:lang w:val="es-MX"/>
        </w:rPr>
      </w:pPr>
      <w:r w:rsidRPr="0065384F">
        <w:rPr>
          <w:rFonts w:cstheme="minorHAnsi"/>
          <w:lang w:val="es-MX"/>
        </w:rPr>
        <w:t>De la experiencia del personal y su nivel académico; recibos de pago donde se indique categorías o puestos, notas de bitácora, cartas de asignación, cartas bajo protesta de decir verdad del representante legal de la(s) empresa(s), c</w:t>
      </w:r>
      <w:r w:rsidR="00537A06" w:rsidRPr="0065384F">
        <w:rPr>
          <w:rFonts w:cstheme="minorHAnsi"/>
          <w:lang w:val="es-MX"/>
        </w:rPr>
        <w:t>é</w:t>
      </w:r>
      <w:r w:rsidRPr="0065384F">
        <w:rPr>
          <w:rFonts w:cstheme="minorHAnsi"/>
          <w:lang w:val="es-MX"/>
        </w:rPr>
        <w:t>dulas</w:t>
      </w:r>
      <w:r w:rsidR="00537A06" w:rsidRPr="0065384F">
        <w:rPr>
          <w:rFonts w:cstheme="minorHAnsi"/>
          <w:lang w:val="es-MX"/>
        </w:rPr>
        <w:t xml:space="preserve"> </w:t>
      </w:r>
      <w:r w:rsidRPr="0065384F">
        <w:rPr>
          <w:rFonts w:cstheme="minorHAnsi"/>
          <w:lang w:val="es-MX"/>
        </w:rPr>
        <w:t>(en el caso del grado académico) diplomas y/o reconocimientos</w:t>
      </w:r>
      <w:r w:rsidR="00537A06" w:rsidRPr="0065384F">
        <w:rPr>
          <w:rFonts w:cstheme="minorHAnsi"/>
          <w:lang w:val="es-MX"/>
        </w:rPr>
        <w:t xml:space="preserve"> </w:t>
      </w:r>
      <w:r w:rsidRPr="0065384F">
        <w:rPr>
          <w:rFonts w:cstheme="minorHAnsi"/>
          <w:lang w:val="es-MX"/>
        </w:rPr>
        <w:t>(en el caso del dominio de herramientas informáticas).</w:t>
      </w:r>
    </w:p>
    <w:p w:rsidR="00E65CE1" w:rsidRPr="0065384F" w:rsidRDefault="00FC4093" w:rsidP="007E02E0">
      <w:pPr>
        <w:widowControl/>
        <w:numPr>
          <w:ilvl w:val="0"/>
          <w:numId w:val="32"/>
        </w:numPr>
        <w:adjustRightInd/>
        <w:spacing w:line="240" w:lineRule="auto"/>
        <w:textAlignment w:val="auto"/>
        <w:rPr>
          <w:rFonts w:cstheme="minorHAnsi"/>
          <w:lang w:val="es-MX"/>
        </w:rPr>
      </w:pPr>
      <w:r w:rsidRPr="0065384F">
        <w:rPr>
          <w:rFonts w:cstheme="minorHAnsi"/>
          <w:lang w:val="es-MX"/>
        </w:rPr>
        <w:t>De los servicios prestados; contratos, finiquitos, cartas de conformidad y documentos de entrega-recepción.</w:t>
      </w:r>
    </w:p>
    <w:p w:rsidR="004B0F40" w:rsidRPr="0065384F" w:rsidRDefault="00FC4093" w:rsidP="007E02E0">
      <w:pPr>
        <w:widowControl/>
        <w:numPr>
          <w:ilvl w:val="0"/>
          <w:numId w:val="32"/>
        </w:numPr>
        <w:adjustRightInd/>
        <w:spacing w:after="240" w:line="240" w:lineRule="auto"/>
        <w:textAlignment w:val="auto"/>
        <w:rPr>
          <w:rFonts w:cstheme="minorHAnsi"/>
          <w:lang w:val="es-MX"/>
        </w:rPr>
      </w:pPr>
      <w:r w:rsidRPr="0065384F">
        <w:rPr>
          <w:rFonts w:cstheme="minorHAnsi"/>
          <w:lang w:val="es-MX"/>
        </w:rPr>
        <w:lastRenderedPageBreak/>
        <w:t>En el caso de empresas en consorcio y/o en subcontratación, que tengan contratos en común, solo se tomara en cuenta dicho contrato una sola vez.</w:t>
      </w:r>
    </w:p>
    <w:p w:rsidR="004B0F40" w:rsidRPr="0065384F" w:rsidRDefault="00742CFC" w:rsidP="00C9567D">
      <w:pPr>
        <w:widowControl/>
        <w:adjustRightInd/>
        <w:spacing w:line="240" w:lineRule="auto"/>
        <w:ind w:left="851"/>
        <w:textAlignment w:val="auto"/>
        <w:rPr>
          <w:rFonts w:cstheme="minorHAnsi"/>
          <w:lang w:val="es-MX"/>
        </w:rPr>
      </w:pPr>
      <w:r w:rsidRPr="0065384F">
        <w:rPr>
          <w:rFonts w:cstheme="minorHAnsi"/>
          <w:lang w:val="es-MX"/>
        </w:rPr>
        <w:t>Caracterización de la Zona.</w:t>
      </w:r>
    </w:p>
    <w:p w:rsidR="00742CFC" w:rsidRPr="0065384F" w:rsidRDefault="00742CFC" w:rsidP="00C9567D">
      <w:pPr>
        <w:widowControl/>
        <w:adjustRightInd/>
        <w:spacing w:line="240" w:lineRule="auto"/>
        <w:textAlignment w:val="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estados financieros:</w:t>
      </w:r>
    </w:p>
    <w:p w:rsidR="00E65CE1" w:rsidRPr="0065384F" w:rsidRDefault="00E65CE1" w:rsidP="00D45723">
      <w:pPr>
        <w:spacing w:line="240" w:lineRule="auto"/>
        <w:ind w:left="1440" w:hanging="720"/>
        <w:rPr>
          <w:rFonts w:cstheme="minorHAnsi"/>
          <w:lang w:val="es-MX"/>
        </w:rPr>
      </w:pPr>
    </w:p>
    <w:p w:rsidR="00E65CE1" w:rsidRPr="0065384F" w:rsidRDefault="00FC4093" w:rsidP="007E02E0">
      <w:pPr>
        <w:widowControl/>
        <w:numPr>
          <w:ilvl w:val="0"/>
          <w:numId w:val="24"/>
        </w:numPr>
        <w:adjustRightInd/>
        <w:spacing w:line="240" w:lineRule="auto"/>
        <w:textAlignment w:val="auto"/>
        <w:rPr>
          <w:rFonts w:cstheme="minorHAnsi"/>
          <w:lang w:val="es-MX"/>
        </w:rPr>
      </w:pPr>
      <w:r w:rsidRPr="0065384F">
        <w:rPr>
          <w:rFonts w:cstheme="minorHAnsi"/>
          <w:lang w:val="es-MX"/>
        </w:rPr>
        <w:t>Que el capital neto de trabajo del licitante sea suficiente para el financiamiento de los servicios a realizar, de acuerdo con su análisis financiero presentado;</w:t>
      </w:r>
    </w:p>
    <w:p w:rsidR="004B0F40" w:rsidRPr="0065384F" w:rsidRDefault="004B0F40" w:rsidP="00C9567D">
      <w:pPr>
        <w:widowControl/>
        <w:adjustRightInd/>
        <w:spacing w:line="240" w:lineRule="auto"/>
        <w:ind w:left="1495"/>
        <w:textAlignment w:val="auto"/>
        <w:rPr>
          <w:rFonts w:cstheme="minorHAnsi"/>
          <w:lang w:val="es-MX"/>
        </w:rPr>
      </w:pPr>
    </w:p>
    <w:p w:rsidR="00E65CE1" w:rsidRPr="0065384F" w:rsidRDefault="00FC4093" w:rsidP="007E02E0">
      <w:pPr>
        <w:widowControl/>
        <w:numPr>
          <w:ilvl w:val="0"/>
          <w:numId w:val="24"/>
        </w:numPr>
        <w:adjustRightInd/>
        <w:spacing w:line="240" w:lineRule="auto"/>
        <w:textAlignment w:val="auto"/>
        <w:rPr>
          <w:rFonts w:cstheme="minorHAnsi"/>
          <w:lang w:val="es-MX"/>
        </w:rPr>
      </w:pPr>
      <w:r w:rsidRPr="0065384F">
        <w:rPr>
          <w:rFonts w:cstheme="minorHAnsi"/>
          <w:lang w:val="es-MX"/>
        </w:rPr>
        <w:t xml:space="preserve">Que el </w:t>
      </w:r>
      <w:r w:rsidR="00D25802" w:rsidRPr="0065384F">
        <w:rPr>
          <w:rFonts w:cstheme="minorHAnsi"/>
          <w:lang w:val="es-MX"/>
        </w:rPr>
        <w:t>L</w:t>
      </w:r>
      <w:r w:rsidRPr="0065384F">
        <w:rPr>
          <w:rFonts w:cstheme="minorHAnsi"/>
          <w:lang w:val="es-MX"/>
        </w:rPr>
        <w:t xml:space="preserve">icitante tenga capacidad para pagar sus obligaciones, y </w:t>
      </w:r>
    </w:p>
    <w:p w:rsidR="004B0F40" w:rsidRPr="0065384F" w:rsidRDefault="004B0F40" w:rsidP="00C9567D">
      <w:pPr>
        <w:widowControl/>
        <w:adjustRightInd/>
        <w:spacing w:line="240" w:lineRule="auto"/>
        <w:ind w:left="1495"/>
        <w:textAlignment w:val="auto"/>
        <w:rPr>
          <w:rFonts w:cstheme="minorHAnsi"/>
          <w:lang w:val="es-MX"/>
        </w:rPr>
      </w:pPr>
    </w:p>
    <w:p w:rsidR="00E65CE1" w:rsidRPr="0065384F" w:rsidRDefault="00FC4093" w:rsidP="007E02E0">
      <w:pPr>
        <w:widowControl/>
        <w:numPr>
          <w:ilvl w:val="0"/>
          <w:numId w:val="24"/>
        </w:numPr>
        <w:adjustRightInd/>
        <w:spacing w:line="240" w:lineRule="auto"/>
        <w:textAlignment w:val="auto"/>
        <w:rPr>
          <w:rFonts w:cstheme="minorHAnsi"/>
          <w:lang w:val="es-MX"/>
        </w:rPr>
      </w:pPr>
      <w:r w:rsidRPr="0065384F">
        <w:rPr>
          <w:rFonts w:cstheme="minorHAnsi"/>
          <w:lang w:val="es-MX"/>
        </w:rPr>
        <w:t>El grado en que el licitante depende del endeudamiento y la rentabilidad de la empresa.</w:t>
      </w:r>
    </w:p>
    <w:p w:rsidR="00E65CE1" w:rsidRPr="0065384F" w:rsidRDefault="00E65CE1" w:rsidP="00D45723">
      <w:pPr>
        <w:spacing w:line="240" w:lineRule="auto"/>
        <w:rPr>
          <w:rFonts w:cstheme="minorHAnsi"/>
          <w:lang w:val="es-MX"/>
        </w:rPr>
      </w:pPr>
    </w:p>
    <w:p w:rsidR="00E65CE1" w:rsidRPr="0065384F" w:rsidRDefault="00FC4093" w:rsidP="00C9567D">
      <w:pPr>
        <w:spacing w:line="240" w:lineRule="auto"/>
        <w:ind w:left="1418" w:hanging="567"/>
        <w:rPr>
          <w:rFonts w:cstheme="minorHAnsi"/>
          <w:lang w:val="es-MX"/>
        </w:rPr>
      </w:pPr>
      <w:r w:rsidRPr="0065384F">
        <w:rPr>
          <w:rFonts w:cstheme="minorHAnsi"/>
          <w:lang w:val="es-MX"/>
        </w:rPr>
        <w:t>De los programas:</w:t>
      </w:r>
    </w:p>
    <w:p w:rsidR="00E65CE1" w:rsidRPr="0065384F" w:rsidRDefault="00E65CE1" w:rsidP="00C9567D">
      <w:pPr>
        <w:spacing w:line="240" w:lineRule="auto"/>
        <w:ind w:left="851"/>
        <w:rPr>
          <w:rFonts w:cstheme="minorHAnsi"/>
          <w:lang w:val="es-MX"/>
        </w:rPr>
      </w:pPr>
    </w:p>
    <w:p w:rsidR="00E65CE1" w:rsidRPr="0065384F" w:rsidRDefault="00FC4093" w:rsidP="007E02E0">
      <w:pPr>
        <w:widowControl/>
        <w:numPr>
          <w:ilvl w:val="0"/>
          <w:numId w:val="29"/>
        </w:numPr>
        <w:adjustRightInd/>
        <w:spacing w:line="240" w:lineRule="auto"/>
        <w:textAlignment w:val="auto"/>
        <w:rPr>
          <w:rFonts w:cstheme="minorHAnsi"/>
          <w:lang w:val="es-MX"/>
        </w:rPr>
      </w:pPr>
      <w:r w:rsidRPr="0065384F">
        <w:rPr>
          <w:rFonts w:cstheme="minorHAnsi"/>
          <w:lang w:val="es-MX"/>
        </w:rPr>
        <w:t>Que el programa de ejecución de los trabajos corresponda al plazo establecido por “LA CONVOCANTE” en el apartado “Términos de Referencia”.</w:t>
      </w:r>
    </w:p>
    <w:p w:rsidR="00E65CE1" w:rsidRPr="0065384F" w:rsidRDefault="00E65CE1" w:rsidP="00C9567D">
      <w:pPr>
        <w:widowControl/>
        <w:adjustRightInd/>
        <w:spacing w:line="240" w:lineRule="auto"/>
        <w:textAlignment w:val="auto"/>
        <w:rPr>
          <w:rFonts w:cstheme="minorHAnsi"/>
          <w:lang w:val="es-MX"/>
        </w:rPr>
      </w:pPr>
    </w:p>
    <w:p w:rsidR="00E65CE1" w:rsidRPr="0065384F" w:rsidRDefault="00FC4093" w:rsidP="00C9567D">
      <w:pPr>
        <w:spacing w:line="240" w:lineRule="auto"/>
        <w:ind w:left="1418" w:hanging="567"/>
        <w:rPr>
          <w:rFonts w:cstheme="minorHAnsi"/>
          <w:lang w:val="es-MX"/>
        </w:rPr>
      </w:pPr>
      <w:r w:rsidRPr="0065384F">
        <w:rPr>
          <w:rFonts w:cstheme="minorHAnsi"/>
          <w:lang w:val="es-MX"/>
        </w:rPr>
        <w:t>Aspectos técnicos:</w:t>
      </w:r>
    </w:p>
    <w:p w:rsidR="00E65CE1" w:rsidRPr="0065384F" w:rsidRDefault="00E65CE1" w:rsidP="00C9567D">
      <w:pPr>
        <w:spacing w:line="240" w:lineRule="auto"/>
        <w:rPr>
          <w:rFonts w:cstheme="minorHAnsi"/>
          <w:lang w:val="es-MX"/>
        </w:rPr>
      </w:pPr>
    </w:p>
    <w:p w:rsidR="00E65CE1" w:rsidRPr="0065384F" w:rsidRDefault="00FC4093" w:rsidP="007E02E0">
      <w:pPr>
        <w:pStyle w:val="Prrafodelista"/>
        <w:numPr>
          <w:ilvl w:val="0"/>
          <w:numId w:val="22"/>
        </w:numPr>
        <w:spacing w:line="240" w:lineRule="auto"/>
        <w:rPr>
          <w:rFonts w:cstheme="minorHAnsi"/>
          <w:lang w:val="es-MX"/>
        </w:rPr>
      </w:pPr>
      <w:r w:rsidRPr="0065384F">
        <w:rPr>
          <w:rFonts w:cstheme="minorHAnsi"/>
          <w:lang w:val="es-MX"/>
        </w:rPr>
        <w:t xml:space="preserve">Que la proposición sea congruente con los Términos de Referencia proporcionados en la Convocatoria de </w:t>
      </w:r>
      <w:r w:rsidR="00D25802" w:rsidRPr="0065384F">
        <w:rPr>
          <w:rFonts w:cstheme="minorHAnsi"/>
          <w:lang w:val="es-MX"/>
        </w:rPr>
        <w:t>L</w:t>
      </w:r>
      <w:r w:rsidRPr="0065384F">
        <w:rPr>
          <w:rFonts w:cstheme="minorHAnsi"/>
          <w:lang w:val="es-MX"/>
        </w:rPr>
        <w:t>icitación y que las soluciones conceptuales propuestas sean las adecuadas para los servicios licitados.</w:t>
      </w:r>
    </w:p>
    <w:p w:rsidR="00E65CE1" w:rsidRPr="0065384F" w:rsidRDefault="00E65CE1" w:rsidP="00C9567D">
      <w:pPr>
        <w:spacing w:line="240" w:lineRule="auto"/>
        <w:rPr>
          <w:rFonts w:cstheme="minorHAnsi"/>
          <w:lang w:val="es-MX"/>
        </w:rPr>
      </w:pPr>
    </w:p>
    <w:p w:rsidR="00E65CE1" w:rsidRPr="0065384F" w:rsidRDefault="00FC4093" w:rsidP="007E02E0">
      <w:pPr>
        <w:pStyle w:val="Prrafodelista"/>
        <w:numPr>
          <w:ilvl w:val="0"/>
          <w:numId w:val="22"/>
        </w:numPr>
        <w:spacing w:line="240" w:lineRule="auto"/>
        <w:rPr>
          <w:rFonts w:cstheme="minorHAnsi"/>
          <w:lang w:val="es-MX"/>
        </w:rPr>
      </w:pPr>
      <w:r w:rsidRPr="0065384F">
        <w:rPr>
          <w:rFonts w:cstheme="minorHAnsi"/>
          <w:lang w:val="es-MX"/>
        </w:rPr>
        <w:t>Del personal:</w:t>
      </w:r>
    </w:p>
    <w:p w:rsidR="00E65CE1" w:rsidRPr="0065384F" w:rsidRDefault="00E65CE1" w:rsidP="00C9567D">
      <w:pPr>
        <w:spacing w:line="240" w:lineRule="auto"/>
        <w:ind w:left="426"/>
        <w:rPr>
          <w:rFonts w:cstheme="minorHAnsi"/>
          <w:i/>
          <w:lang w:val="es-MX"/>
        </w:rPr>
      </w:pPr>
    </w:p>
    <w:p w:rsidR="00E65CE1" w:rsidRPr="0065384F" w:rsidRDefault="00FC4093" w:rsidP="007E02E0">
      <w:pPr>
        <w:pStyle w:val="Prrafodelista"/>
        <w:numPr>
          <w:ilvl w:val="0"/>
          <w:numId w:val="23"/>
        </w:numPr>
        <w:spacing w:line="240" w:lineRule="auto"/>
        <w:rPr>
          <w:rFonts w:cstheme="minorHAnsi"/>
          <w:lang w:val="es-MX"/>
        </w:rPr>
      </w:pPr>
      <w:r w:rsidRPr="0065384F">
        <w:rPr>
          <w:rFonts w:cstheme="minorHAnsi"/>
          <w:lang w:val="es-MX"/>
        </w:rPr>
        <w:t>Que el personal técnico, administrativo y de servicios sea el adecuado y suficiente para ejecutar los trabajos.</w:t>
      </w:r>
    </w:p>
    <w:p w:rsidR="00E65CE1" w:rsidRPr="0065384F" w:rsidRDefault="00E65CE1" w:rsidP="00C9567D">
      <w:pPr>
        <w:spacing w:line="240" w:lineRule="auto"/>
        <w:ind w:left="1985"/>
        <w:rPr>
          <w:rFonts w:cstheme="minorHAnsi"/>
          <w:lang w:val="es-MX"/>
        </w:rPr>
      </w:pPr>
    </w:p>
    <w:p w:rsidR="00E65CE1" w:rsidRPr="0065384F" w:rsidRDefault="00FC4093" w:rsidP="007E02E0">
      <w:pPr>
        <w:pStyle w:val="Prrafodelista"/>
        <w:numPr>
          <w:ilvl w:val="0"/>
          <w:numId w:val="23"/>
        </w:numPr>
        <w:spacing w:line="240" w:lineRule="auto"/>
        <w:rPr>
          <w:rFonts w:cstheme="minorHAnsi"/>
          <w:lang w:val="es-MX"/>
        </w:rPr>
      </w:pPr>
      <w:r w:rsidRPr="0065384F">
        <w:rPr>
          <w:rFonts w:cstheme="minorHAnsi"/>
          <w:lang w:val="es-MX"/>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E65CE1" w:rsidRPr="0065384F" w:rsidRDefault="00E65CE1" w:rsidP="00C9567D">
      <w:pPr>
        <w:spacing w:line="240" w:lineRule="auto"/>
        <w:ind w:left="1985"/>
        <w:rPr>
          <w:rFonts w:cstheme="minorHAnsi"/>
          <w:lang w:val="es-MX"/>
        </w:rPr>
      </w:pPr>
    </w:p>
    <w:p w:rsidR="00E65CE1" w:rsidRPr="0065384F" w:rsidRDefault="00FC4093" w:rsidP="007E02E0">
      <w:pPr>
        <w:pStyle w:val="Prrafodelista"/>
        <w:numPr>
          <w:ilvl w:val="0"/>
          <w:numId w:val="23"/>
        </w:numPr>
        <w:tabs>
          <w:tab w:val="left" w:pos="851"/>
        </w:tabs>
        <w:spacing w:line="240" w:lineRule="auto"/>
        <w:rPr>
          <w:rFonts w:cstheme="minorHAnsi"/>
          <w:lang w:val="es-MX"/>
        </w:rPr>
      </w:pPr>
      <w:r w:rsidRPr="0065384F">
        <w:rPr>
          <w:rFonts w:cstheme="minorHAnsi"/>
          <w:lang w:val="es-MX"/>
        </w:rPr>
        <w:t>Que se hayan considerado trabajadores de la especialidad requerida para la ejecución de los servicios objeto de esta licitación.</w:t>
      </w:r>
    </w:p>
    <w:p w:rsidR="00E65CE1" w:rsidRPr="0065384F" w:rsidRDefault="00E65CE1" w:rsidP="00C9567D">
      <w:pPr>
        <w:tabs>
          <w:tab w:val="left" w:pos="851"/>
        </w:tabs>
        <w:spacing w:line="240" w:lineRule="auto"/>
        <w:ind w:left="708"/>
        <w:rPr>
          <w:rFonts w:cstheme="minorHAnsi"/>
          <w:lang w:val="es-MX"/>
        </w:rPr>
      </w:pPr>
    </w:p>
    <w:p w:rsidR="00E65CE1" w:rsidRPr="0065384F" w:rsidRDefault="00FC4093" w:rsidP="007E02E0">
      <w:pPr>
        <w:pStyle w:val="Prrafodelista"/>
        <w:numPr>
          <w:ilvl w:val="0"/>
          <w:numId w:val="23"/>
        </w:numPr>
        <w:spacing w:line="240" w:lineRule="auto"/>
        <w:rPr>
          <w:rFonts w:cstheme="minorHAnsi"/>
          <w:lang w:val="es-MX"/>
        </w:rPr>
      </w:pPr>
      <w:r w:rsidRPr="0065384F">
        <w:rPr>
          <w:rFonts w:cstheme="minorHAnsi"/>
          <w:lang w:val="es-MX"/>
        </w:rPr>
        <w:t>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lastRenderedPageBreak/>
        <w:t>Así mismo la Convocante corroborará lo siguiente:</w:t>
      </w:r>
    </w:p>
    <w:p w:rsidR="00E65CE1" w:rsidRPr="0065384F" w:rsidRDefault="00E65CE1" w:rsidP="00C9567D">
      <w:pPr>
        <w:spacing w:line="240" w:lineRule="auto"/>
        <w:ind w:left="1985"/>
        <w:rPr>
          <w:rFonts w:cstheme="minorHAnsi"/>
          <w:lang w:val="es-MX"/>
        </w:rPr>
      </w:pPr>
    </w:p>
    <w:p w:rsidR="00E65CE1" w:rsidRPr="0065384F" w:rsidRDefault="00FC4093" w:rsidP="007E02E0">
      <w:pPr>
        <w:pStyle w:val="Prrafodelista"/>
        <w:numPr>
          <w:ilvl w:val="0"/>
          <w:numId w:val="33"/>
        </w:numPr>
        <w:spacing w:line="240" w:lineRule="auto"/>
        <w:rPr>
          <w:rFonts w:cstheme="minorHAnsi"/>
          <w:lang w:val="es-MX"/>
        </w:rPr>
      </w:pPr>
      <w:r w:rsidRPr="0065384F">
        <w:rPr>
          <w:rFonts w:cstheme="minorHAnsi"/>
          <w:lang w:val="es-MX"/>
        </w:rPr>
        <w:t xml:space="preserve">Capacidad del </w:t>
      </w:r>
      <w:r w:rsidR="00D25802" w:rsidRPr="0065384F">
        <w:rPr>
          <w:rFonts w:cstheme="minorHAnsi"/>
          <w:lang w:val="es-MX"/>
        </w:rPr>
        <w:t>L</w:t>
      </w:r>
      <w:r w:rsidRPr="0065384F">
        <w:rPr>
          <w:rFonts w:cstheme="minorHAnsi"/>
          <w:lang w:val="es-MX"/>
        </w:rPr>
        <w:t xml:space="preserve">icitante. Número de recursos humanos que técnicamente estén aptos para prestar los servicios, así como que los recursos económicos y de equipamiento que propone el </w:t>
      </w:r>
      <w:r w:rsidR="00D25802" w:rsidRPr="0065384F">
        <w:rPr>
          <w:rFonts w:cstheme="minorHAnsi"/>
          <w:lang w:val="es-MX"/>
        </w:rPr>
        <w:t>L</w:t>
      </w:r>
      <w:r w:rsidRPr="0065384F">
        <w:rPr>
          <w:rFonts w:cstheme="minorHAnsi"/>
          <w:lang w:val="es-MX"/>
        </w:rPr>
        <w:t>icitante para prestar los servicios en el tiempo, condiciones y niveles de calidad requeridos.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Capacidad del personal profesional propuesto por el licitante, en cuanto a sus capacidades técnicas o cognoscitivas y su experiencia en relación con los servicios.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Que el Licitante cuente con el personal adecuado para prestar los servicios.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Que los licitantes en su propuesta consideren los recursos de equipamiento, los bienes directamente relacionados con la prestación de los servicios para el cumplimiento del contrato.</w:t>
      </w:r>
    </w:p>
    <w:p w:rsidR="00E65CE1" w:rsidRPr="0065384F" w:rsidRDefault="00E65CE1" w:rsidP="00C9567D">
      <w:pPr>
        <w:spacing w:line="240" w:lineRule="auto"/>
        <w:ind w:left="1985"/>
        <w:rPr>
          <w:rFonts w:cstheme="minorHAnsi"/>
          <w:lang w:val="es-MX"/>
        </w:rPr>
      </w:pPr>
    </w:p>
    <w:p w:rsidR="00E65CE1" w:rsidRPr="0065384F" w:rsidRDefault="00FC4093" w:rsidP="007E02E0">
      <w:pPr>
        <w:pStyle w:val="Prrafodelista"/>
        <w:numPr>
          <w:ilvl w:val="0"/>
          <w:numId w:val="33"/>
        </w:numPr>
        <w:spacing w:line="240" w:lineRule="auto"/>
        <w:rPr>
          <w:rFonts w:cstheme="minorHAnsi"/>
          <w:lang w:val="es-MX"/>
        </w:rPr>
      </w:pPr>
      <w:r w:rsidRPr="0065384F">
        <w:rPr>
          <w:rFonts w:cstheme="minorHAnsi"/>
          <w:lang w:val="es-MX"/>
        </w:rPr>
        <w:t xml:space="preserve">Experiencia y especialidad del </w:t>
      </w:r>
      <w:r w:rsidR="00D25802" w:rsidRPr="0065384F">
        <w:rPr>
          <w:rFonts w:cstheme="minorHAnsi"/>
          <w:lang w:val="es-MX"/>
        </w:rPr>
        <w:t>L</w:t>
      </w:r>
      <w:r w:rsidRPr="0065384F">
        <w:rPr>
          <w:rFonts w:cstheme="minorHAnsi"/>
          <w:lang w:val="es-MX"/>
        </w:rPr>
        <w:t>icitante.</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En la experiencia se tomará en cuenta el tiempo en que el licitante ha prestado servicios de la misma naturaleza.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En la especialidad se valorara el número de servicios de la misma naturaleza prestados por el licitante.</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La acreditación de este rubro podrá realizarse con los contratos o cualquier otro documento que permita que el licitante compruebe que ha prestado servicios. Para ello, deberá demostrar un mínimo de </w:t>
      </w:r>
      <w:r w:rsidR="00A15DF1">
        <w:rPr>
          <w:rFonts w:cstheme="minorHAnsi"/>
          <w:lang w:val="es-MX"/>
        </w:rPr>
        <w:t>1</w:t>
      </w:r>
      <w:r w:rsidR="00A15DF1" w:rsidRPr="0065384F">
        <w:rPr>
          <w:rFonts w:cstheme="minorHAnsi"/>
          <w:lang w:val="es-MX"/>
        </w:rPr>
        <w:t xml:space="preserve"> </w:t>
      </w:r>
      <w:r w:rsidRPr="0065384F">
        <w:rPr>
          <w:rFonts w:cstheme="minorHAnsi"/>
          <w:lang w:val="es-MX"/>
        </w:rPr>
        <w:t xml:space="preserve">año de experiencia </w:t>
      </w:r>
      <w:r w:rsidR="00A15DF1">
        <w:rPr>
          <w:rFonts w:cstheme="minorHAnsi"/>
          <w:lang w:val="es-MX"/>
        </w:rPr>
        <w:t xml:space="preserve">y 1 contrato en cada uno de los 6 tipos de proyecto especificados en la matriz de puntos y porcentajes </w:t>
      </w:r>
      <w:r w:rsidRPr="0065384F">
        <w:rPr>
          <w:rFonts w:cstheme="minorHAnsi"/>
          <w:lang w:val="es-MX"/>
        </w:rPr>
        <w:t>en los últimos 10 años que tengan adjudicados con anterioridad a la fecha de la Convocatoria.</w:t>
      </w:r>
    </w:p>
    <w:p w:rsidR="00D25802" w:rsidRPr="0065384F" w:rsidRDefault="00D25802" w:rsidP="00C9567D">
      <w:pPr>
        <w:spacing w:line="240" w:lineRule="auto"/>
        <w:ind w:left="1985"/>
        <w:rPr>
          <w:rFonts w:cstheme="minorHAnsi"/>
          <w:lang w:val="es-MX"/>
        </w:rPr>
      </w:pPr>
    </w:p>
    <w:p w:rsidR="00E65CE1" w:rsidRPr="0065384F" w:rsidRDefault="00FC4093" w:rsidP="007E02E0">
      <w:pPr>
        <w:pStyle w:val="Prrafodelista"/>
        <w:numPr>
          <w:ilvl w:val="0"/>
          <w:numId w:val="33"/>
        </w:numPr>
        <w:spacing w:line="240" w:lineRule="auto"/>
        <w:rPr>
          <w:rFonts w:cstheme="minorHAnsi"/>
          <w:lang w:val="es-MX"/>
        </w:rPr>
      </w:pPr>
      <w:r w:rsidRPr="0065384F">
        <w:rPr>
          <w:rFonts w:cstheme="minorHAnsi"/>
          <w:lang w:val="es-MX"/>
        </w:rPr>
        <w:t>Propuesta de Trabajo. Se evaluará que la propuesta sea conforme a los términos de referencia, que la metodología, el plan de trabajo y la organización propuesta por el licitante que permita garantizar el cumplimiento del contrato en tiempo y forma.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 Se evaluará la forma en la cual cada licitante propone utilizar los recursos de que dispone para prestar los servicios y cómo llevará a cabo las actividades o tareas, el o los procedimientos para llevar a la práctica las actividades y el esquema conforme al cual se estructurará la organización de los recursos humanos necesarios para cumplir con lo solicitado en la presente convocatoria.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Para acreditar este rubro la licitante deberá presentar la metodología, el plan de trabajo y el organigrama, los que deberán ser congruentes con el apartado de Términos de Referencia.</w:t>
      </w:r>
    </w:p>
    <w:p w:rsidR="00E65CE1" w:rsidRPr="0065384F" w:rsidRDefault="00E65CE1" w:rsidP="00C9567D">
      <w:pPr>
        <w:spacing w:line="240" w:lineRule="auto"/>
        <w:ind w:left="1985"/>
        <w:rPr>
          <w:rFonts w:cstheme="minorHAnsi"/>
          <w:lang w:val="es-MX"/>
        </w:rPr>
      </w:pPr>
    </w:p>
    <w:p w:rsidR="00E65CE1" w:rsidRPr="0065384F" w:rsidRDefault="00FC4093" w:rsidP="007E02E0">
      <w:pPr>
        <w:pStyle w:val="Prrafodelista"/>
        <w:numPr>
          <w:ilvl w:val="0"/>
          <w:numId w:val="33"/>
        </w:numPr>
        <w:spacing w:line="240" w:lineRule="auto"/>
        <w:rPr>
          <w:rFonts w:cstheme="minorHAnsi"/>
          <w:lang w:val="es-MX"/>
        </w:rPr>
      </w:pPr>
      <w:r w:rsidRPr="0065384F">
        <w:rPr>
          <w:rFonts w:cstheme="minorHAnsi"/>
          <w:lang w:val="es-MX"/>
        </w:rPr>
        <w:t xml:space="preserve">Cumplimiento de contratos. Se medirá el cumplimiento que ha tenido el licitante en la prestación oportuna y adecuada de los servicios de la misma naturaleza objeto de la presente licitación, que hubieren sido contratados por alguna dependencia, entidad u otra persona en los últimos 10 años. </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Para acreditar este rubro los licitantes deberán presentar los contratos relativos a los servicios de la misma naturaleza, con su respectiva cancelación de la garantía de cumplimiento, la manifestación expresa de la contratante sobre el cumplimiento total de las obligaciones contractuales o cualquier otro documento con el que se corrobore que dicho cumplimiento se dio conforme a lo contratado en tiempo y forma si el contrato ya se ha concluido, en caso contrario deberá presentarse el contrato, una carta emitida por el contratante u otro documento legal que indique el grado de cumplimiento del contrato.</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Los contratos cumplidos deberán ser correspondientes con los presentados por el </w:t>
      </w:r>
      <w:r w:rsidR="00D25802" w:rsidRPr="0065384F">
        <w:rPr>
          <w:rFonts w:cstheme="minorHAnsi"/>
          <w:lang w:val="es-MX"/>
        </w:rPr>
        <w:t>L</w:t>
      </w:r>
      <w:r w:rsidRPr="0065384F">
        <w:rPr>
          <w:rFonts w:cstheme="minorHAnsi"/>
          <w:lang w:val="es-MX"/>
        </w:rPr>
        <w:t>icitante para acreditar el rubro señalado en el inciso b).</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 xml:space="preserve">La Convocante corroborará que la información presentada por los </w:t>
      </w:r>
      <w:r w:rsidR="00DB2F9E" w:rsidRPr="0065384F">
        <w:rPr>
          <w:rFonts w:cstheme="minorHAnsi"/>
          <w:lang w:val="es-MX"/>
        </w:rPr>
        <w:t>L</w:t>
      </w:r>
      <w:r w:rsidRPr="0065384F">
        <w:rPr>
          <w:rFonts w:cstheme="minorHAnsi"/>
          <w:lang w:val="es-MX"/>
        </w:rPr>
        <w:t>icitantes en los formatos DT-2, DT-3, DT-15 y DT-15, sea congruente entre si y que permita garantizar la adecuada prestación de los servicios, de conformidad con lo solicitado en la presente Convocatoria, es importante resaltar que la falta de congruencia en la información contenida en estos formatos o cualquier otro, será causa suficiente para desechar la propuesta.</w:t>
      </w:r>
    </w:p>
    <w:p w:rsidR="00A32156" w:rsidRPr="0065384F" w:rsidRDefault="00FC4093" w:rsidP="00D45723">
      <w:pPr>
        <w:spacing w:line="240" w:lineRule="auto"/>
        <w:jc w:val="left"/>
        <w:rPr>
          <w:rFonts w:cstheme="minorHAnsi"/>
          <w:lang w:val="es-MX"/>
        </w:rPr>
      </w:pPr>
      <w:r w:rsidRPr="0065384F">
        <w:rPr>
          <w:rFonts w:cstheme="minorHAnsi"/>
          <w:lang w:val="es-MX"/>
        </w:rPr>
        <w:br w:type="page"/>
      </w:r>
    </w:p>
    <w:p w:rsidR="0034708B" w:rsidRPr="0065384F" w:rsidRDefault="0034708B">
      <w:pPr>
        <w:tabs>
          <w:tab w:val="left" w:pos="1260"/>
        </w:tabs>
        <w:spacing w:line="240" w:lineRule="auto"/>
        <w:ind w:left="851" w:hanging="851"/>
        <w:rPr>
          <w:rFonts w:cstheme="minorHAnsi"/>
          <w:lang w:val="es-MX"/>
        </w:rPr>
      </w:pPr>
    </w:p>
    <w:p w:rsidR="00E65CE1" w:rsidRPr="0065384F" w:rsidRDefault="00FC4093">
      <w:pPr>
        <w:pStyle w:val="Ttulo9"/>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Criterios de evaluación económica</w:t>
      </w: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rPr>
          <w:rFonts w:cstheme="minorHAnsi"/>
          <w:lang w:val="es-MX"/>
        </w:rPr>
      </w:pPr>
      <w:r w:rsidRPr="0065384F">
        <w:rPr>
          <w:rFonts w:cstheme="minorHAnsi"/>
          <w:lang w:val="es-MX"/>
        </w:rPr>
        <w:t>En general para la evaluación económica de las propuestas se considerarán, entre otros, los siguientes aspectos:</w:t>
      </w: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 Que cada documento de la propuesta contenga toda la información solicitada, ya que su presentación incompleta será motivo suficiente para desechar la propuesta, y</w:t>
      </w:r>
    </w:p>
    <w:p w:rsidR="00E65CE1" w:rsidRPr="0065384F" w:rsidRDefault="00E65CE1">
      <w:pPr>
        <w:autoSpaceDE w:val="0"/>
        <w:autoSpaceDN w:val="0"/>
        <w:spacing w:line="240" w:lineRule="auto"/>
        <w:ind w:firstLine="708"/>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 (debiendo integrar el análisis del precio unitario de los mismos).</w:t>
      </w:r>
    </w:p>
    <w:p w:rsidR="00E65CE1" w:rsidRPr="0065384F" w:rsidRDefault="00E65CE1">
      <w:pPr>
        <w:autoSpaceDE w:val="0"/>
        <w:autoSpaceDN w:val="0"/>
        <w:spacing w:line="240" w:lineRule="auto"/>
        <w:ind w:left="708"/>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III. Que los tabuladores de sueldos sean acordes a los requeridos en la Convocatoria de Licitación, la integración de las plantillas de personal y el tiempo de ejecución correspondan a los servicios ofertados.</w:t>
      </w:r>
    </w:p>
    <w:p w:rsidR="00E65CE1" w:rsidRPr="0065384F" w:rsidRDefault="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rsidR="00E65CE1" w:rsidRPr="0065384F" w:rsidRDefault="00FC4093">
      <w:pPr>
        <w:tabs>
          <w:tab w:val="left" w:pos="1260"/>
        </w:tabs>
        <w:spacing w:line="240" w:lineRule="auto"/>
        <w:ind w:left="851" w:hanging="851"/>
        <w:rPr>
          <w:rFonts w:cstheme="minorHAnsi"/>
          <w:lang w:val="es-MX"/>
        </w:rPr>
      </w:pPr>
      <w:r w:rsidRPr="0065384F">
        <w:rPr>
          <w:rFonts w:cstheme="minorHAnsi"/>
          <w:lang w:val="es-MX"/>
        </w:rPr>
        <w:t>Además se verificará lo siguiente:</w:t>
      </w:r>
    </w:p>
    <w:p w:rsidR="00E65CE1" w:rsidRPr="0065384F" w:rsidRDefault="00E65CE1">
      <w:pPr>
        <w:tabs>
          <w:tab w:val="left" w:pos="1260"/>
        </w:tabs>
        <w:spacing w:line="240" w:lineRule="auto"/>
        <w:ind w:left="851" w:hanging="851"/>
        <w:rPr>
          <w:rFonts w:cstheme="minorHAnsi"/>
          <w:lang w:val="es-MX"/>
        </w:rPr>
      </w:pPr>
    </w:p>
    <w:p w:rsidR="00E65CE1" w:rsidRPr="0065384F" w:rsidRDefault="00FC4093" w:rsidP="00634925">
      <w:pPr>
        <w:widowControl/>
        <w:numPr>
          <w:ilvl w:val="0"/>
          <w:numId w:val="4"/>
        </w:numPr>
        <w:tabs>
          <w:tab w:val="clear" w:pos="720"/>
          <w:tab w:val="num" w:pos="1418"/>
        </w:tabs>
        <w:adjustRightInd/>
        <w:spacing w:line="240" w:lineRule="auto"/>
        <w:ind w:left="1418" w:hanging="567"/>
        <w:textAlignment w:val="auto"/>
        <w:rPr>
          <w:rFonts w:cstheme="minorHAnsi"/>
          <w:lang w:val="es-MX"/>
        </w:rPr>
      </w:pPr>
      <w:r w:rsidRPr="0065384F">
        <w:rPr>
          <w:rFonts w:cstheme="minorHAnsi"/>
          <w:lang w:val="es-MX"/>
        </w:rPr>
        <w:t>Del presupuesto total de los servicios:</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3"/>
        </w:numPr>
        <w:adjustRightInd/>
        <w:spacing w:line="240" w:lineRule="auto"/>
        <w:ind w:left="1985" w:hanging="567"/>
        <w:textAlignment w:val="auto"/>
        <w:rPr>
          <w:rFonts w:cstheme="minorHAnsi"/>
          <w:lang w:val="es-MX"/>
        </w:rPr>
      </w:pPr>
      <w:r w:rsidRPr="0065384F">
        <w:rPr>
          <w:rFonts w:cstheme="minorHAnsi"/>
          <w:lang w:val="es-MX"/>
        </w:rPr>
        <w:t>Que en todas y cada una de las actividades que integran el presupuesto se establezca su importe;</w:t>
      </w:r>
    </w:p>
    <w:p w:rsidR="00E65CE1" w:rsidRPr="0065384F" w:rsidRDefault="00FC4093" w:rsidP="00634925">
      <w:pPr>
        <w:widowControl/>
        <w:numPr>
          <w:ilvl w:val="0"/>
          <w:numId w:val="3"/>
        </w:numPr>
        <w:adjustRightInd/>
        <w:spacing w:line="240" w:lineRule="auto"/>
        <w:ind w:left="1985" w:hanging="567"/>
        <w:textAlignment w:val="auto"/>
        <w:rPr>
          <w:rFonts w:cstheme="minorHAnsi"/>
          <w:lang w:val="es-MX"/>
        </w:rPr>
      </w:pPr>
      <w:r w:rsidRPr="0065384F">
        <w:rPr>
          <w:rFonts w:cstheme="minorHAnsi"/>
          <w:lang w:val="es-MX"/>
        </w:rPr>
        <w:t>Que los importes estén anotados con número y con letra, los cuales deben ser coincidentes; en caso de diferencia deberá prevalecer el que se consigna con letra, y</w:t>
      </w:r>
    </w:p>
    <w:p w:rsidR="00E65CE1" w:rsidRPr="0065384F" w:rsidRDefault="00FC4093" w:rsidP="00634925">
      <w:pPr>
        <w:widowControl/>
        <w:numPr>
          <w:ilvl w:val="0"/>
          <w:numId w:val="3"/>
        </w:numPr>
        <w:tabs>
          <w:tab w:val="left" w:pos="1276"/>
        </w:tabs>
        <w:adjustRightInd/>
        <w:spacing w:line="240" w:lineRule="auto"/>
        <w:ind w:left="1985" w:hanging="567"/>
        <w:textAlignment w:val="auto"/>
        <w:rPr>
          <w:rFonts w:cstheme="minorHAnsi"/>
          <w:lang w:val="es-MX"/>
        </w:rPr>
      </w:pPr>
      <w:r w:rsidRPr="0065384F">
        <w:rPr>
          <w:rFonts w:cstheme="minorHAnsi"/>
          <w:lang w:val="es-MX"/>
        </w:rPr>
        <w:t>Verificar que el importe total de la propuesta sea congruente con todos los documentos que la integran;</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 xml:space="preserve">Que exista congruencia entre la red de actividades, la cédula de avances y pagos programados y el programa de ejecución de los trabajos y/o servicios y que éstos sean coherentes con el procedimiento constructivo; </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Que exista consistencia lógica de las actividades descritas en la red, cédula de avances y pagos programados, y el programa de ejecución, y</w:t>
      </w:r>
    </w:p>
    <w:p w:rsidR="00E65CE1" w:rsidRPr="0065384F" w:rsidRDefault="00E65CE1">
      <w:pPr>
        <w:pStyle w:val="Prrafodelista"/>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E65CE1" w:rsidRPr="0065384F" w:rsidRDefault="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rsidR="00E65CE1" w:rsidRPr="0065384F" w:rsidRDefault="00FC4093">
      <w:pPr>
        <w:pStyle w:val="romanos0"/>
        <w:tabs>
          <w:tab w:val="left" w:pos="142"/>
        </w:tabs>
        <w:spacing w:after="0" w:line="240" w:lineRule="auto"/>
        <w:ind w:left="0" w:firstLine="0"/>
        <w:rPr>
          <w:rFonts w:asciiTheme="minorHAnsi" w:eastAsia="Times New Roman" w:hAnsiTheme="minorHAnsi" w:cstheme="minorHAnsi"/>
          <w:sz w:val="24"/>
          <w:szCs w:val="24"/>
          <w:lang w:val="es-MX"/>
        </w:rPr>
      </w:pPr>
      <w:r w:rsidRPr="0065384F">
        <w:rPr>
          <w:rFonts w:asciiTheme="minorHAnsi" w:eastAsia="Times New Roman" w:hAnsiTheme="minorHAnsi" w:cstheme="minorHAnsi"/>
          <w:b/>
          <w:sz w:val="24"/>
          <w:szCs w:val="24"/>
          <w:lang w:val="es-MX"/>
        </w:rPr>
        <w:t>“LA CONVOCANTE”</w:t>
      </w:r>
      <w:r w:rsidRPr="0065384F">
        <w:rPr>
          <w:rFonts w:asciiTheme="minorHAnsi" w:eastAsia="Times New Roman" w:hAnsiTheme="minorHAnsi" w:cstheme="minorHAnsi"/>
          <w:sz w:val="24"/>
          <w:szCs w:val="24"/>
          <w:lang w:val="es-MX"/>
        </w:rPr>
        <w:t xml:space="preserve"> corroborará que los licitantes cuenten con la capacidad económica suficiente para ejecutar los servicios relacionados con la obra pública de conformidad con lo establecido en la presente Convocatoria, para tal fin los licitantes podrán acreditar su capacidad financiera, con </w:t>
      </w:r>
      <w:r w:rsidRPr="0065384F">
        <w:rPr>
          <w:rFonts w:asciiTheme="minorHAnsi" w:eastAsia="Times New Roman" w:hAnsiTheme="minorHAnsi" w:cstheme="minorHAnsi"/>
          <w:sz w:val="24"/>
          <w:szCs w:val="24"/>
          <w:lang w:val="es-MX"/>
        </w:rPr>
        <w:lastRenderedPageBreak/>
        <w:t>documentos como declaraciones fiscales, estados financieros dictaminados de los últimos dos ejercicios fiscales, o en caso de empresas de nueva creación, los más actualizados a la fecha de presentación de la proposición.</w:t>
      </w:r>
    </w:p>
    <w:p w:rsidR="00E65CE1" w:rsidRPr="0065384F" w:rsidRDefault="00E65CE1">
      <w:pPr>
        <w:autoSpaceDE w:val="0"/>
        <w:autoSpaceDN w:val="0"/>
        <w:spacing w:line="240" w:lineRule="auto"/>
        <w:rPr>
          <w:rFonts w:cstheme="minorHAnsi"/>
          <w:lang w:val="es-MX"/>
        </w:rPr>
      </w:pP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jc w:val="center"/>
        <w:rPr>
          <w:rFonts w:cstheme="minorHAnsi"/>
          <w:b/>
          <w:bCs/>
          <w:lang w:val="es-MX"/>
        </w:rPr>
      </w:pPr>
      <w:r w:rsidRPr="0065384F">
        <w:rPr>
          <w:rFonts w:cstheme="minorHAnsi"/>
          <w:b/>
          <w:bCs/>
          <w:lang w:val="es-MX"/>
        </w:rPr>
        <w:t>Criterios de adjudicación</w:t>
      </w:r>
    </w:p>
    <w:p w:rsidR="00E65CE1" w:rsidRPr="0065384F" w:rsidRDefault="00E65CE1">
      <w:pPr>
        <w:autoSpaceDE w:val="0"/>
        <w:autoSpaceDN w:val="0"/>
        <w:spacing w:line="240" w:lineRule="auto"/>
        <w:rPr>
          <w:rFonts w:cstheme="minorHAnsi"/>
          <w:lang w:val="es-MX"/>
        </w:rPr>
      </w:pPr>
    </w:p>
    <w:p w:rsidR="00E65CE1" w:rsidRPr="0065384F" w:rsidRDefault="00FC4093" w:rsidP="007E02E0">
      <w:pPr>
        <w:numPr>
          <w:ilvl w:val="0"/>
          <w:numId w:val="21"/>
        </w:numPr>
        <w:tabs>
          <w:tab w:val="num" w:pos="567"/>
        </w:tabs>
        <w:autoSpaceDE w:val="0"/>
        <w:autoSpaceDN w:val="0"/>
        <w:spacing w:line="240" w:lineRule="auto"/>
        <w:ind w:left="426"/>
        <w:rPr>
          <w:rFonts w:cstheme="minorHAnsi"/>
          <w:lang w:val="es-MX"/>
        </w:rPr>
      </w:pPr>
      <w:r w:rsidRPr="0065384F">
        <w:rPr>
          <w:rFonts w:cstheme="minorHAnsi"/>
          <w:b/>
          <w:lang w:val="es-MX"/>
        </w:rPr>
        <w:t>“LA CONVOCANTE”</w:t>
      </w:r>
      <w:r w:rsidRPr="0065384F">
        <w:rPr>
          <w:rFonts w:cstheme="minorHAnsi"/>
          <w:lang w:val="es-MX"/>
        </w:rPr>
        <w:t xml:space="preserve"> adjudicará el </w:t>
      </w:r>
      <w:r w:rsidR="00901451" w:rsidRPr="0065384F">
        <w:rPr>
          <w:rFonts w:cstheme="minorHAnsi"/>
          <w:lang w:val="es-MX"/>
        </w:rPr>
        <w:t>C</w:t>
      </w:r>
      <w:r w:rsidRPr="0065384F">
        <w:rPr>
          <w:rFonts w:cstheme="minorHAnsi"/>
          <w:lang w:val="es-MX"/>
        </w:rPr>
        <w:t xml:space="preserve">ontrato, de entre los Licitantes, a aquél cuya propuesta resulte solvente, porque reúne, conforme a estos criterios, las condiciones legales, técnicas y económicas requeridas por </w:t>
      </w:r>
      <w:r w:rsidRPr="0065384F">
        <w:rPr>
          <w:rFonts w:cstheme="minorHAnsi"/>
          <w:b/>
          <w:lang w:val="es-MX"/>
        </w:rPr>
        <w:t>“LA CONVOCANTE”</w:t>
      </w:r>
      <w:r w:rsidRPr="0065384F">
        <w:rPr>
          <w:rFonts w:cstheme="minorHAnsi"/>
          <w:lang w:val="es-MX"/>
        </w:rPr>
        <w:t xml:space="preserve">, y garantice satisfactoriamente el cumplimiento de las obligaciones respectivas. Si resultare que dos o más proposiciones son solventes porque satisfacen la totalidad de los requerimientos solicitados por </w:t>
      </w:r>
      <w:r w:rsidRPr="0065384F">
        <w:rPr>
          <w:rFonts w:cstheme="minorHAnsi"/>
          <w:b/>
          <w:lang w:val="es-MX"/>
        </w:rPr>
        <w:t>“LA CONVOCANTE”</w:t>
      </w:r>
      <w:r w:rsidRPr="0065384F">
        <w:rPr>
          <w:rFonts w:cstheme="minorHAnsi"/>
          <w:lang w:val="es-MX"/>
        </w:rPr>
        <w:t>, el contrato se adjudicará a quien presente la proposición que garantice el cumplimiento de las obligaciones, porque reúne las condiciones en cuanto a precio, calidad, financiamiento, oportunidad y demás circunstancias pertinentes. Estos criterios solo aplicarán cuando existan dos o más propuestas determinadas como solventes.</w:t>
      </w:r>
    </w:p>
    <w:p w:rsidR="00E65CE1" w:rsidRPr="0065384F" w:rsidRDefault="00E65CE1">
      <w:pPr>
        <w:tabs>
          <w:tab w:val="num" w:pos="567"/>
        </w:tabs>
        <w:autoSpaceDE w:val="0"/>
        <w:autoSpaceDN w:val="0"/>
        <w:spacing w:line="240" w:lineRule="auto"/>
        <w:ind w:left="426"/>
        <w:rPr>
          <w:rFonts w:cstheme="minorHAnsi"/>
          <w:lang w:val="es-MX"/>
        </w:rPr>
      </w:pPr>
    </w:p>
    <w:p w:rsidR="00E65CE1" w:rsidRPr="0065384F" w:rsidRDefault="00FC4093">
      <w:pPr>
        <w:tabs>
          <w:tab w:val="num" w:pos="567"/>
        </w:tabs>
        <w:autoSpaceDE w:val="0"/>
        <w:autoSpaceDN w:val="0"/>
        <w:spacing w:line="240" w:lineRule="auto"/>
        <w:ind w:left="426"/>
        <w:rPr>
          <w:rFonts w:cstheme="minorHAnsi"/>
          <w:lang w:val="es-MX"/>
        </w:rPr>
      </w:pPr>
      <w:r w:rsidRPr="0065384F">
        <w:rPr>
          <w:rFonts w:cstheme="minorHAnsi"/>
          <w:lang w:val="es-MX"/>
        </w:rPr>
        <w:t xml:space="preserve">La proposición económicamente más conveniente para el Estado será la que resulte solvente y reúna la mayor puntuación conforme a los criterios de evaluación establecidos con anterioridad, se aplicará el mecanismo de adjudicación que contiene los criterios y parámetros que identifican objetivamente las mejores condiciones de contratación para el Estado y por lo tanto para la </w:t>
      </w:r>
      <w:r w:rsidR="00901451" w:rsidRPr="0065384F">
        <w:rPr>
          <w:rFonts w:cstheme="minorHAnsi"/>
          <w:lang w:val="es-MX"/>
        </w:rPr>
        <w:t>C</w:t>
      </w:r>
      <w:r w:rsidRPr="0065384F">
        <w:rPr>
          <w:rFonts w:cstheme="minorHAnsi"/>
          <w:lang w:val="es-MX"/>
        </w:rPr>
        <w:t>onvocante.</w:t>
      </w:r>
    </w:p>
    <w:p w:rsidR="00E65CE1" w:rsidRPr="0065384F" w:rsidRDefault="00E65CE1">
      <w:pPr>
        <w:tabs>
          <w:tab w:val="num" w:pos="567"/>
        </w:tabs>
        <w:autoSpaceDE w:val="0"/>
        <w:autoSpaceDN w:val="0"/>
        <w:spacing w:line="240" w:lineRule="auto"/>
        <w:ind w:left="426"/>
        <w:rPr>
          <w:rFonts w:cstheme="minorHAnsi"/>
          <w:lang w:val="es-MX"/>
        </w:rPr>
      </w:pPr>
    </w:p>
    <w:p w:rsidR="00E65CE1" w:rsidRPr="0065384F" w:rsidRDefault="00FC4093">
      <w:pPr>
        <w:tabs>
          <w:tab w:val="num" w:pos="567"/>
        </w:tabs>
        <w:autoSpaceDE w:val="0"/>
        <w:autoSpaceDN w:val="0"/>
        <w:spacing w:line="240" w:lineRule="auto"/>
        <w:ind w:left="426"/>
        <w:rPr>
          <w:rFonts w:cstheme="minorHAnsi"/>
          <w:lang w:val="es-MX"/>
        </w:rPr>
      </w:pPr>
      <w:r w:rsidRPr="0065384F">
        <w:rPr>
          <w:rFonts w:cstheme="minorHAnsi"/>
          <w:lang w:val="es-MX"/>
        </w:rPr>
        <w:t>Conforme a lo establecido en el artículo 63 fracción II del Reglamento, se utiliza el mecanismo de puntos y porcentajes en la evaluación de las proposiciones, considerando los rubros, aspectos y ponderaciones siguientes conforme a los lineamientos en materia de adquisiciones, arrendamientos y servicios y de obras públicas y servicios relacionados con las mismas emitidos por la Secretaría de la Función Pública.</w:t>
      </w:r>
    </w:p>
    <w:p w:rsidR="00E65CE1" w:rsidRPr="0065384F" w:rsidRDefault="00E65CE1">
      <w:pPr>
        <w:tabs>
          <w:tab w:val="num" w:pos="567"/>
        </w:tabs>
        <w:autoSpaceDE w:val="0"/>
        <w:autoSpaceDN w:val="0"/>
        <w:spacing w:line="240" w:lineRule="auto"/>
        <w:ind w:left="426"/>
        <w:rPr>
          <w:rFonts w:cstheme="minorHAnsi"/>
          <w:lang w:val="es-MX"/>
        </w:rPr>
      </w:pPr>
    </w:p>
    <w:p w:rsidR="00E65CE1" w:rsidRPr="00104E23" w:rsidRDefault="00FC4093">
      <w:pPr>
        <w:tabs>
          <w:tab w:val="num" w:pos="567"/>
        </w:tabs>
        <w:autoSpaceDE w:val="0"/>
        <w:autoSpaceDN w:val="0"/>
        <w:spacing w:line="240" w:lineRule="auto"/>
        <w:ind w:left="426"/>
        <w:rPr>
          <w:rFonts w:cstheme="minorHAnsi"/>
          <w:lang w:val="es-MX"/>
        </w:rPr>
      </w:pPr>
      <w:r w:rsidRPr="0065384F">
        <w:rPr>
          <w:rFonts w:cstheme="minorHAnsi"/>
          <w:lang w:val="es-MX"/>
        </w:rPr>
        <w:t xml:space="preserve">La puntuación o unidades porcentuales a obtener en la propuesta técnica para ser considerada solvente y, por tanto, no ser desechada, será de cuando menos el 75% </w:t>
      </w:r>
      <w:r w:rsidR="008C3BBB" w:rsidRPr="0065384F">
        <w:rPr>
          <w:rFonts w:cstheme="minorHAnsi"/>
          <w:lang w:val="es-MX"/>
        </w:rPr>
        <w:t xml:space="preserve">de </w:t>
      </w:r>
      <w:r w:rsidR="008C3BBB" w:rsidRPr="00104E23">
        <w:rPr>
          <w:rFonts w:cstheme="minorHAnsi"/>
          <w:lang w:val="es-MX"/>
        </w:rPr>
        <w:t xml:space="preserve">los </w:t>
      </w:r>
      <w:r w:rsidR="002541E4" w:rsidRPr="00104E23">
        <w:rPr>
          <w:rFonts w:cstheme="minorHAnsi"/>
          <w:lang w:val="es-MX"/>
        </w:rPr>
        <w:t>70</w:t>
      </w:r>
      <w:r w:rsidRPr="00104E23">
        <w:rPr>
          <w:rFonts w:cstheme="minorHAnsi"/>
          <w:lang w:val="es-MX"/>
        </w:rPr>
        <w:t xml:space="preserve"> máximos que se pueden obtener en su evaluación.</w:t>
      </w:r>
    </w:p>
    <w:p w:rsidR="00E65CE1" w:rsidRPr="00104E23" w:rsidRDefault="00E65CE1" w:rsidP="00D45723">
      <w:pPr>
        <w:tabs>
          <w:tab w:val="num" w:pos="567"/>
        </w:tabs>
        <w:autoSpaceDE w:val="0"/>
        <w:autoSpaceDN w:val="0"/>
        <w:spacing w:line="240" w:lineRule="auto"/>
        <w:ind w:left="426"/>
        <w:rPr>
          <w:rFonts w:cstheme="minorHAnsi"/>
          <w:lang w:val="es-MX"/>
        </w:rPr>
      </w:pPr>
    </w:p>
    <w:p w:rsidR="00E65CE1" w:rsidRPr="00104E23" w:rsidRDefault="00FC4093" w:rsidP="007E02E0">
      <w:pPr>
        <w:numPr>
          <w:ilvl w:val="0"/>
          <w:numId w:val="21"/>
        </w:numPr>
        <w:tabs>
          <w:tab w:val="num" w:pos="567"/>
        </w:tabs>
        <w:autoSpaceDE w:val="0"/>
        <w:autoSpaceDN w:val="0"/>
        <w:spacing w:line="240" w:lineRule="auto"/>
        <w:ind w:left="426"/>
        <w:rPr>
          <w:rFonts w:cstheme="minorHAnsi"/>
          <w:b/>
          <w:lang w:val="es-MX"/>
        </w:rPr>
      </w:pPr>
      <w:r w:rsidRPr="00104E23">
        <w:rPr>
          <w:rFonts w:cstheme="minorHAnsi"/>
          <w:b/>
          <w:lang w:val="es-MX"/>
        </w:rPr>
        <w:t>Criterios, parámetros y ponderaciones en la evaluación técnica y económica:</w:t>
      </w:r>
    </w:p>
    <w:p w:rsidR="00C35620" w:rsidRPr="00104E23" w:rsidRDefault="00C35620" w:rsidP="00D45723">
      <w:pPr>
        <w:tabs>
          <w:tab w:val="num" w:pos="567"/>
        </w:tabs>
        <w:autoSpaceDE w:val="0"/>
        <w:autoSpaceDN w:val="0"/>
        <w:spacing w:line="240" w:lineRule="auto"/>
        <w:ind w:left="426"/>
        <w:rPr>
          <w:rFonts w:cstheme="minorHAnsi"/>
          <w:b/>
          <w:lang w:val="es-MX"/>
        </w:rPr>
      </w:pPr>
    </w:p>
    <w:p w:rsidR="00C35620" w:rsidRPr="00104E23" w:rsidRDefault="00FC4093" w:rsidP="00D45723">
      <w:pPr>
        <w:tabs>
          <w:tab w:val="num" w:pos="567"/>
        </w:tabs>
        <w:autoSpaceDE w:val="0"/>
        <w:autoSpaceDN w:val="0"/>
        <w:spacing w:line="240" w:lineRule="auto"/>
        <w:rPr>
          <w:rFonts w:cstheme="minorHAnsi"/>
          <w:lang w:val="es-MX"/>
        </w:rPr>
      </w:pPr>
      <w:r w:rsidRPr="00104E23">
        <w:rPr>
          <w:rFonts w:cstheme="minorHAnsi"/>
          <w:lang w:val="es-MX"/>
        </w:rPr>
        <w:t>Los criterios, parámetros y ponderaciones en la evaluación técnica y económica será la siguiente:</w:t>
      </w:r>
    </w:p>
    <w:p w:rsidR="00820328" w:rsidRPr="00104E23" w:rsidRDefault="00820328" w:rsidP="00D45723">
      <w:pPr>
        <w:pStyle w:val="Prrafodelista"/>
        <w:autoSpaceDE w:val="0"/>
        <w:autoSpaceDN w:val="0"/>
        <w:spacing w:line="240" w:lineRule="auto"/>
        <w:ind w:left="1146"/>
        <w:rPr>
          <w:rFonts w:cstheme="minorHAnsi"/>
          <w:lang w:val="es-MX"/>
        </w:rPr>
      </w:pPr>
    </w:p>
    <w:p w:rsidR="00C35620" w:rsidRPr="00104E23" w:rsidRDefault="00FC4093" w:rsidP="007E02E0">
      <w:pPr>
        <w:pStyle w:val="Prrafodelista"/>
        <w:numPr>
          <w:ilvl w:val="1"/>
          <w:numId w:val="21"/>
        </w:numPr>
        <w:autoSpaceDE w:val="0"/>
        <w:autoSpaceDN w:val="0"/>
        <w:spacing w:line="240" w:lineRule="auto"/>
        <w:rPr>
          <w:rFonts w:cstheme="minorHAnsi"/>
          <w:lang w:val="es-MX"/>
        </w:rPr>
      </w:pPr>
      <w:r w:rsidRPr="00104E23">
        <w:rPr>
          <w:rFonts w:cstheme="minorHAnsi"/>
          <w:lang w:val="es-MX"/>
        </w:rPr>
        <w:t xml:space="preserve">Evaluación técnica </w:t>
      </w:r>
      <w:r w:rsidR="002541E4" w:rsidRPr="00104E23">
        <w:rPr>
          <w:rFonts w:cstheme="minorHAnsi"/>
          <w:lang w:val="es-MX"/>
        </w:rPr>
        <w:t>70</w:t>
      </w:r>
      <w:r w:rsidR="00585605" w:rsidRPr="00104E23">
        <w:rPr>
          <w:rFonts w:cstheme="minorHAnsi"/>
          <w:lang w:val="es-MX"/>
        </w:rPr>
        <w:t xml:space="preserve"> </w:t>
      </w:r>
      <w:r w:rsidRPr="00104E23">
        <w:rPr>
          <w:rFonts w:cstheme="minorHAnsi"/>
          <w:lang w:val="es-MX"/>
        </w:rPr>
        <w:t>puntos.</w:t>
      </w:r>
    </w:p>
    <w:p w:rsidR="00820328" w:rsidRPr="00104E23" w:rsidRDefault="00FC4093" w:rsidP="007E02E0">
      <w:pPr>
        <w:pStyle w:val="Prrafodelista"/>
        <w:numPr>
          <w:ilvl w:val="1"/>
          <w:numId w:val="21"/>
        </w:numPr>
        <w:autoSpaceDE w:val="0"/>
        <w:autoSpaceDN w:val="0"/>
        <w:spacing w:line="240" w:lineRule="auto"/>
        <w:rPr>
          <w:rFonts w:cstheme="minorHAnsi"/>
          <w:lang w:val="es-MX"/>
        </w:rPr>
      </w:pPr>
      <w:r w:rsidRPr="00104E23">
        <w:rPr>
          <w:rFonts w:cstheme="minorHAnsi"/>
          <w:lang w:val="es-MX"/>
        </w:rPr>
        <w:t xml:space="preserve">Evaluación Económica </w:t>
      </w:r>
      <w:r w:rsidR="002541E4" w:rsidRPr="00104E23">
        <w:rPr>
          <w:rFonts w:cstheme="minorHAnsi"/>
          <w:lang w:val="es-MX"/>
        </w:rPr>
        <w:t>30</w:t>
      </w:r>
      <w:r w:rsidRPr="00104E23">
        <w:rPr>
          <w:rFonts w:cstheme="minorHAnsi"/>
          <w:lang w:val="es-MX"/>
        </w:rPr>
        <w:t xml:space="preserve"> puntos.</w:t>
      </w:r>
    </w:p>
    <w:p w:rsidR="00820328" w:rsidRPr="0065384F" w:rsidRDefault="00083BCD" w:rsidP="00083BCD">
      <w:pPr>
        <w:pStyle w:val="Prrafodelista"/>
        <w:tabs>
          <w:tab w:val="left" w:pos="4021"/>
        </w:tabs>
        <w:autoSpaceDE w:val="0"/>
        <w:autoSpaceDN w:val="0"/>
        <w:spacing w:line="240" w:lineRule="auto"/>
        <w:ind w:left="1146"/>
        <w:rPr>
          <w:rFonts w:cstheme="minorHAnsi"/>
          <w:lang w:val="es-MX"/>
        </w:rPr>
      </w:pPr>
      <w:r>
        <w:rPr>
          <w:rFonts w:cstheme="minorHAnsi"/>
          <w:lang w:val="es-MX"/>
        </w:rPr>
        <w:tab/>
      </w:r>
    </w:p>
    <w:p w:rsidR="00CB24FF" w:rsidRPr="0065384F" w:rsidRDefault="00CB24FF">
      <w:pPr>
        <w:pStyle w:val="texto0"/>
        <w:tabs>
          <w:tab w:val="left" w:pos="142"/>
        </w:tabs>
        <w:spacing w:after="0" w:line="240" w:lineRule="auto"/>
        <w:ind w:left="-142" w:firstLine="0"/>
        <w:jc w:val="left"/>
        <w:rPr>
          <w:rFonts w:asciiTheme="minorHAnsi" w:hAnsiTheme="minorHAnsi" w:cstheme="minorHAnsi"/>
          <w:b/>
          <w:sz w:val="24"/>
          <w:szCs w:val="24"/>
          <w:lang w:val="es-MX"/>
        </w:rPr>
      </w:pPr>
    </w:p>
    <w:p w:rsidR="00CB24FF" w:rsidRPr="0065384F" w:rsidRDefault="00FC4093">
      <w:pPr>
        <w:widowControl/>
        <w:adjustRightInd/>
        <w:spacing w:line="240" w:lineRule="auto"/>
        <w:jc w:val="left"/>
        <w:textAlignment w:val="auto"/>
        <w:rPr>
          <w:rFonts w:cstheme="minorHAnsi"/>
          <w:b/>
          <w:lang w:val="es-MX" w:eastAsia="es-MX"/>
        </w:rPr>
      </w:pPr>
      <w:r w:rsidRPr="0065384F">
        <w:rPr>
          <w:rFonts w:cstheme="minorHAnsi"/>
          <w:b/>
          <w:lang w:val="es-MX"/>
        </w:rPr>
        <w:br w:type="page"/>
      </w:r>
    </w:p>
    <w:p w:rsidR="00473771" w:rsidRDefault="000F22D1">
      <w:pPr>
        <w:widowControl/>
        <w:adjustRightInd/>
        <w:spacing w:line="240" w:lineRule="auto"/>
        <w:jc w:val="left"/>
        <w:textAlignment w:val="auto"/>
        <w:rPr>
          <w:rFonts w:cstheme="minorHAnsi"/>
          <w:highlight w:val="yellow"/>
        </w:rPr>
      </w:pPr>
      <w:r w:rsidRPr="000F22D1">
        <w:rPr>
          <w:noProof/>
          <w:lang w:val="es-MX" w:eastAsia="es-MX"/>
        </w:rPr>
        <w:lastRenderedPageBreak/>
        <w:drawing>
          <wp:anchor distT="0" distB="0" distL="114300" distR="114300" simplePos="0" relativeHeight="251682304" behindDoc="0" locked="0" layoutInCell="1" allowOverlap="1" wp14:anchorId="1234DED7" wp14:editId="115596C1">
            <wp:simplePos x="0" y="0"/>
            <wp:positionH relativeFrom="column">
              <wp:posOffset>-519430</wp:posOffset>
            </wp:positionH>
            <wp:positionV relativeFrom="paragraph">
              <wp:posOffset>18438</wp:posOffset>
            </wp:positionV>
            <wp:extent cx="7365638" cy="8372475"/>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11352"/>
                    <a:stretch/>
                  </pic:blipFill>
                  <pic:spPr bwMode="auto">
                    <a:xfrm>
                      <a:off x="0" y="0"/>
                      <a:ext cx="7365638" cy="837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E1F" w:rsidRPr="00862E1F">
        <w:rPr>
          <w:highlight w:val="yellow"/>
        </w:rPr>
        <w:t xml:space="preserve">    </w:t>
      </w:r>
      <w:r w:rsidR="00473771">
        <w:rPr>
          <w:rFonts w:cstheme="minorHAnsi"/>
          <w:highlight w:val="yellow"/>
        </w:rPr>
        <w:br w:type="page"/>
      </w:r>
      <w:r w:rsidR="002D0076" w:rsidRPr="002D0076">
        <w:rPr>
          <w:noProof/>
          <w:lang w:val="es-MX" w:eastAsia="es-MX"/>
        </w:rPr>
        <w:lastRenderedPageBreak/>
        <w:drawing>
          <wp:anchor distT="0" distB="0" distL="114300" distR="114300" simplePos="0" relativeHeight="251690496" behindDoc="1" locked="0" layoutInCell="1" allowOverlap="1">
            <wp:simplePos x="0" y="0"/>
            <wp:positionH relativeFrom="column">
              <wp:posOffset>-510540</wp:posOffset>
            </wp:positionH>
            <wp:positionV relativeFrom="paragraph">
              <wp:posOffset>4445</wp:posOffset>
            </wp:positionV>
            <wp:extent cx="7365600" cy="7568137"/>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65600" cy="7568137"/>
                    </a:xfrm>
                    <a:prstGeom prst="rect">
                      <a:avLst/>
                    </a:prstGeom>
                    <a:noFill/>
                    <a:ln>
                      <a:noFill/>
                    </a:ln>
                  </pic:spPr>
                </pic:pic>
              </a:graphicData>
            </a:graphic>
            <wp14:sizeRelH relativeFrom="page">
              <wp14:pctWidth>0</wp14:pctWidth>
            </wp14:sizeRelH>
            <wp14:sizeRelV relativeFrom="page">
              <wp14:pctHeight>0</wp14:pctHeight>
            </wp14:sizeRelV>
          </wp:anchor>
        </w:drawing>
      </w:r>
      <w:r w:rsidR="00862E1F" w:rsidRPr="00862E1F">
        <w:rPr>
          <w:highlight w:val="yellow"/>
        </w:rPr>
        <w:t xml:space="preserve"> </w:t>
      </w:r>
      <w:r w:rsidR="00473771">
        <w:rPr>
          <w:rFonts w:cstheme="minorHAnsi"/>
          <w:highlight w:val="yellow"/>
        </w:rPr>
        <w:br w:type="page"/>
      </w:r>
    </w:p>
    <w:p w:rsidR="00862E1F" w:rsidRDefault="002D0076">
      <w:pPr>
        <w:widowControl/>
        <w:adjustRightInd/>
        <w:spacing w:line="240" w:lineRule="auto"/>
        <w:jc w:val="left"/>
        <w:textAlignment w:val="auto"/>
        <w:rPr>
          <w:rFonts w:cstheme="minorHAnsi"/>
        </w:rPr>
      </w:pPr>
      <w:r w:rsidRPr="002D0076">
        <w:rPr>
          <w:noProof/>
          <w:lang w:val="es-MX" w:eastAsia="es-MX"/>
        </w:rPr>
        <w:lastRenderedPageBreak/>
        <w:drawing>
          <wp:anchor distT="0" distB="0" distL="114300" distR="114300" simplePos="0" relativeHeight="251691520" behindDoc="1" locked="0" layoutInCell="1" allowOverlap="1" wp14:anchorId="34F583D0" wp14:editId="49CE9189">
            <wp:simplePos x="0" y="0"/>
            <wp:positionH relativeFrom="column">
              <wp:posOffset>-510540</wp:posOffset>
            </wp:positionH>
            <wp:positionV relativeFrom="paragraph">
              <wp:posOffset>-6985</wp:posOffset>
            </wp:positionV>
            <wp:extent cx="7362825" cy="85534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b="10175"/>
                    <a:stretch/>
                  </pic:blipFill>
                  <pic:spPr bwMode="auto">
                    <a:xfrm>
                      <a:off x="0" y="0"/>
                      <a:ext cx="7362825" cy="855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E1F" w:rsidRPr="00862E1F">
        <w:t xml:space="preserve"> </w:t>
      </w:r>
    </w:p>
    <w:p w:rsidR="002D0076" w:rsidRDefault="002D0076">
      <w:pPr>
        <w:widowControl/>
        <w:adjustRightInd/>
        <w:spacing w:line="240" w:lineRule="auto"/>
        <w:jc w:val="left"/>
        <w:textAlignment w:val="auto"/>
        <w:rPr>
          <w:rFonts w:cstheme="minorHAnsi"/>
        </w:rPr>
      </w:pPr>
    </w:p>
    <w:p w:rsidR="00862E1F" w:rsidRDefault="00862E1F">
      <w:pPr>
        <w:widowControl/>
        <w:adjustRightInd/>
        <w:spacing w:line="240" w:lineRule="auto"/>
        <w:jc w:val="left"/>
        <w:textAlignment w:val="auto"/>
        <w:rPr>
          <w:rFonts w:cstheme="minorHAnsi"/>
        </w:rPr>
      </w:pPr>
      <w:r w:rsidRPr="00862E1F">
        <w:t xml:space="preserve"> </w:t>
      </w:r>
      <w:r>
        <w:rPr>
          <w:rFonts w:cstheme="minorHAnsi"/>
        </w:rPr>
        <w:br w:type="page"/>
      </w:r>
    </w:p>
    <w:p w:rsidR="00862E1F" w:rsidRDefault="002D0076">
      <w:pPr>
        <w:widowControl/>
        <w:adjustRightInd/>
        <w:spacing w:line="240" w:lineRule="auto"/>
        <w:jc w:val="left"/>
        <w:textAlignment w:val="auto"/>
        <w:rPr>
          <w:rFonts w:cstheme="minorHAnsi"/>
        </w:rPr>
      </w:pPr>
      <w:r w:rsidRPr="002D0076">
        <w:rPr>
          <w:noProof/>
          <w:lang w:val="es-MX" w:eastAsia="es-MX"/>
        </w:rPr>
        <w:lastRenderedPageBreak/>
        <w:drawing>
          <wp:anchor distT="0" distB="0" distL="114300" distR="114300" simplePos="0" relativeHeight="251692544" behindDoc="1" locked="0" layoutInCell="1" allowOverlap="1" wp14:anchorId="4DBDC4A2" wp14:editId="042D5345">
            <wp:simplePos x="0" y="0"/>
            <wp:positionH relativeFrom="column">
              <wp:posOffset>-501015</wp:posOffset>
            </wp:positionH>
            <wp:positionV relativeFrom="paragraph">
              <wp:posOffset>9525</wp:posOffset>
            </wp:positionV>
            <wp:extent cx="7365365" cy="7729855"/>
            <wp:effectExtent l="0" t="0" r="6985"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65365" cy="772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076" w:rsidRDefault="002D0076">
      <w:pPr>
        <w:widowControl/>
        <w:adjustRightInd/>
        <w:spacing w:line="240" w:lineRule="auto"/>
        <w:jc w:val="left"/>
        <w:textAlignment w:val="auto"/>
        <w:rPr>
          <w:rFonts w:cstheme="minorHAnsi"/>
        </w:rPr>
      </w:pPr>
      <w:r>
        <w:rPr>
          <w:rFonts w:cstheme="minorHAnsi"/>
        </w:rPr>
        <w:br w:type="page"/>
      </w:r>
    </w:p>
    <w:p w:rsidR="002D0076" w:rsidRDefault="002D0076">
      <w:pPr>
        <w:widowControl/>
        <w:adjustRightInd/>
        <w:spacing w:line="240" w:lineRule="auto"/>
        <w:jc w:val="left"/>
        <w:textAlignment w:val="auto"/>
        <w:rPr>
          <w:rFonts w:cstheme="minorHAnsi"/>
        </w:rPr>
      </w:pPr>
      <w:r w:rsidRPr="002D0076">
        <w:rPr>
          <w:noProof/>
          <w:lang w:val="es-MX" w:eastAsia="es-MX"/>
        </w:rPr>
        <w:lastRenderedPageBreak/>
        <w:drawing>
          <wp:anchor distT="0" distB="0" distL="114300" distR="114300" simplePos="0" relativeHeight="251693568" behindDoc="1" locked="0" layoutInCell="1" allowOverlap="1" wp14:anchorId="516A7A67" wp14:editId="7CE6B567">
            <wp:simplePos x="0" y="0"/>
            <wp:positionH relativeFrom="column">
              <wp:posOffset>-357505</wp:posOffset>
            </wp:positionH>
            <wp:positionV relativeFrom="paragraph">
              <wp:posOffset>-6985</wp:posOffset>
            </wp:positionV>
            <wp:extent cx="7309962" cy="8629650"/>
            <wp:effectExtent l="0" t="0" r="571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09962" cy="862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E1F" w:rsidRDefault="00862E1F">
      <w:pPr>
        <w:widowControl/>
        <w:adjustRightInd/>
        <w:spacing w:line="240" w:lineRule="auto"/>
        <w:jc w:val="left"/>
        <w:textAlignment w:val="auto"/>
        <w:rPr>
          <w:rFonts w:cstheme="minorHAnsi"/>
        </w:rPr>
      </w:pPr>
      <w:r w:rsidRPr="00862E1F">
        <w:t xml:space="preserve"> </w:t>
      </w:r>
      <w:r w:rsidR="00343E4F" w:rsidRPr="00343E4F">
        <w:t xml:space="preserve"> </w:t>
      </w:r>
      <w:r>
        <w:rPr>
          <w:rFonts w:cstheme="minorHAnsi"/>
        </w:rPr>
        <w:br w:type="page"/>
      </w:r>
    </w:p>
    <w:p w:rsidR="000F22D1" w:rsidRDefault="002D0076" w:rsidP="000675D3">
      <w:pPr>
        <w:widowControl/>
        <w:adjustRightInd/>
        <w:spacing w:line="240" w:lineRule="auto"/>
        <w:jc w:val="left"/>
        <w:textAlignment w:val="auto"/>
      </w:pPr>
      <w:r w:rsidRPr="002D0076">
        <w:rPr>
          <w:noProof/>
          <w:lang w:val="es-MX" w:eastAsia="es-MX"/>
        </w:rPr>
        <w:lastRenderedPageBreak/>
        <w:drawing>
          <wp:anchor distT="0" distB="0" distL="114300" distR="114300" simplePos="0" relativeHeight="251694592" behindDoc="1" locked="0" layoutInCell="1" allowOverlap="1" wp14:anchorId="743CC721" wp14:editId="5AB03911">
            <wp:simplePos x="0" y="0"/>
            <wp:positionH relativeFrom="column">
              <wp:posOffset>-453390</wp:posOffset>
            </wp:positionH>
            <wp:positionV relativeFrom="paragraph">
              <wp:posOffset>-20955</wp:posOffset>
            </wp:positionV>
            <wp:extent cx="7360640" cy="8129376"/>
            <wp:effectExtent l="0" t="0" r="0" b="508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60640" cy="8129376"/>
                    </a:xfrm>
                    <a:prstGeom prst="rect">
                      <a:avLst/>
                    </a:prstGeom>
                    <a:noFill/>
                    <a:ln>
                      <a:noFill/>
                    </a:ln>
                  </pic:spPr>
                </pic:pic>
              </a:graphicData>
            </a:graphic>
            <wp14:sizeRelH relativeFrom="page">
              <wp14:pctWidth>0</wp14:pctWidth>
            </wp14:sizeRelH>
            <wp14:sizeRelV relativeFrom="page">
              <wp14:pctHeight>0</wp14:pctHeight>
            </wp14:sizeRelV>
          </wp:anchor>
        </w:drawing>
      </w:r>
      <w:r w:rsidR="00862E1F" w:rsidRPr="00862E1F">
        <w:t xml:space="preserve"> </w:t>
      </w:r>
    </w:p>
    <w:p w:rsidR="000F22D1" w:rsidRDefault="000F22D1">
      <w:pPr>
        <w:widowControl/>
        <w:adjustRightInd/>
        <w:spacing w:line="240" w:lineRule="auto"/>
        <w:jc w:val="left"/>
        <w:textAlignment w:val="auto"/>
      </w:pPr>
      <w:r>
        <w:br w:type="page"/>
      </w:r>
    </w:p>
    <w:p w:rsidR="000F22D1" w:rsidRDefault="002D0076">
      <w:pPr>
        <w:widowControl/>
        <w:adjustRightInd/>
        <w:spacing w:line="240" w:lineRule="auto"/>
        <w:jc w:val="left"/>
        <w:textAlignment w:val="auto"/>
        <w:rPr>
          <w:rFonts w:cstheme="minorHAnsi"/>
        </w:rPr>
      </w:pPr>
      <w:r w:rsidRPr="002D0076">
        <w:rPr>
          <w:noProof/>
          <w:lang w:val="es-MX" w:eastAsia="es-MX"/>
        </w:rPr>
        <w:lastRenderedPageBreak/>
        <w:drawing>
          <wp:anchor distT="0" distB="0" distL="114300" distR="114300" simplePos="0" relativeHeight="251695616" behindDoc="1" locked="0" layoutInCell="1" allowOverlap="1" wp14:anchorId="5CF02546" wp14:editId="03D2E293">
            <wp:simplePos x="0" y="0"/>
            <wp:positionH relativeFrom="column">
              <wp:posOffset>-358140</wp:posOffset>
            </wp:positionH>
            <wp:positionV relativeFrom="paragraph">
              <wp:posOffset>-6986</wp:posOffset>
            </wp:positionV>
            <wp:extent cx="7228516" cy="862012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28516" cy="862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2D1">
        <w:rPr>
          <w:rFonts w:cstheme="minorHAnsi"/>
        </w:rPr>
        <w:br w:type="page"/>
      </w:r>
    </w:p>
    <w:p w:rsidR="002D0076" w:rsidRDefault="001F0B7C">
      <w:pPr>
        <w:widowControl/>
        <w:adjustRightInd/>
        <w:spacing w:line="240" w:lineRule="auto"/>
        <w:jc w:val="left"/>
        <w:textAlignment w:val="auto"/>
        <w:rPr>
          <w:rFonts w:cstheme="minorHAnsi"/>
        </w:rPr>
      </w:pPr>
      <w:r w:rsidRPr="001F0B7C">
        <w:rPr>
          <w:noProof/>
          <w:lang w:val="es-MX" w:eastAsia="es-MX"/>
        </w:rPr>
        <w:lastRenderedPageBreak/>
        <w:drawing>
          <wp:anchor distT="0" distB="0" distL="114300" distR="114300" simplePos="0" relativeHeight="251698688" behindDoc="1" locked="0" layoutInCell="1" allowOverlap="1">
            <wp:simplePos x="0" y="0"/>
            <wp:positionH relativeFrom="column">
              <wp:posOffset>-471178</wp:posOffset>
            </wp:positionH>
            <wp:positionV relativeFrom="paragraph">
              <wp:posOffset>85090</wp:posOffset>
            </wp:positionV>
            <wp:extent cx="7365600" cy="7129742"/>
            <wp:effectExtent l="0" t="0" r="698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65600" cy="7129742"/>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76">
        <w:rPr>
          <w:rFonts w:cstheme="minorHAnsi"/>
        </w:rPr>
        <w:br w:type="page"/>
      </w:r>
    </w:p>
    <w:p w:rsidR="002D0076" w:rsidRDefault="002D0076">
      <w:pPr>
        <w:widowControl/>
        <w:adjustRightInd/>
        <w:spacing w:line="240" w:lineRule="auto"/>
        <w:jc w:val="left"/>
        <w:textAlignment w:val="auto"/>
        <w:rPr>
          <w:rFonts w:cstheme="minorHAnsi"/>
        </w:rPr>
      </w:pPr>
      <w:r w:rsidRPr="002D0076">
        <w:rPr>
          <w:noProof/>
          <w:lang w:val="es-MX" w:eastAsia="es-MX"/>
        </w:rPr>
        <w:lastRenderedPageBreak/>
        <w:drawing>
          <wp:anchor distT="0" distB="0" distL="114300" distR="114300" simplePos="0" relativeHeight="251697664" behindDoc="1" locked="0" layoutInCell="1" allowOverlap="1" wp14:anchorId="55FC490A" wp14:editId="4A8AF014">
            <wp:simplePos x="0" y="0"/>
            <wp:positionH relativeFrom="column">
              <wp:posOffset>-432568</wp:posOffset>
            </wp:positionH>
            <wp:positionV relativeFrom="paragraph">
              <wp:posOffset>92075</wp:posOffset>
            </wp:positionV>
            <wp:extent cx="7365365" cy="6217285"/>
            <wp:effectExtent l="0" t="0" r="698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65365" cy="621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br w:type="page"/>
      </w:r>
    </w:p>
    <w:p w:rsidR="00C054C9" w:rsidRPr="005D0B9F" w:rsidRDefault="00FC4093" w:rsidP="000675D3">
      <w:pPr>
        <w:widowControl/>
        <w:adjustRightInd/>
        <w:spacing w:line="240" w:lineRule="auto"/>
        <w:jc w:val="left"/>
        <w:textAlignment w:val="auto"/>
        <w:rPr>
          <w:rFonts w:cstheme="minorHAnsi"/>
        </w:rPr>
      </w:pPr>
      <w:r w:rsidRPr="005D0B9F">
        <w:rPr>
          <w:rFonts w:cstheme="minorHAnsi"/>
        </w:rPr>
        <w:lastRenderedPageBreak/>
        <w:t>Nota Metodológica:</w:t>
      </w:r>
    </w:p>
    <w:p w:rsidR="00C054C9" w:rsidRPr="0065384F" w:rsidRDefault="00FC4093" w:rsidP="00D45723">
      <w:pPr>
        <w:autoSpaceDE w:val="0"/>
        <w:autoSpaceDN w:val="0"/>
        <w:spacing w:line="240" w:lineRule="auto"/>
        <w:rPr>
          <w:rFonts w:cstheme="minorHAnsi"/>
        </w:rPr>
      </w:pPr>
      <w:r w:rsidRPr="005D0B9F">
        <w:rPr>
          <w:rFonts w:cstheme="minorHAnsi"/>
        </w:rPr>
        <w:t>En caso de proposiciones conjuntas, es de señalar que para acreditar el rubro de experiencia, las empresas deberán adjuntar de manera individual la documentación que sustente la misma, y sólo se tomará en cuenta la que presente el mayor número de años</w:t>
      </w:r>
      <w:r w:rsidR="00B1372A" w:rsidRPr="005D0B9F">
        <w:rPr>
          <w:rFonts w:cstheme="minorHAnsi"/>
        </w:rPr>
        <w:t xml:space="preserve"> por cada tipo de proyecto establecido en la matriz de puntos y porcentajes</w:t>
      </w:r>
      <w:r w:rsidRPr="005D0B9F">
        <w:rPr>
          <w:rFonts w:cstheme="minorHAnsi"/>
        </w:rPr>
        <w:t>.</w:t>
      </w:r>
    </w:p>
    <w:p w:rsidR="00C054C9" w:rsidRPr="0065384F" w:rsidRDefault="00C054C9" w:rsidP="00D45723">
      <w:pPr>
        <w:autoSpaceDE w:val="0"/>
        <w:autoSpaceDN w:val="0"/>
        <w:spacing w:line="240" w:lineRule="auto"/>
        <w:rPr>
          <w:rFonts w:cstheme="minorHAnsi"/>
        </w:rPr>
      </w:pPr>
    </w:p>
    <w:p w:rsidR="00C054C9" w:rsidRPr="00104E23" w:rsidRDefault="00FC4093" w:rsidP="00D45723">
      <w:pPr>
        <w:autoSpaceDE w:val="0"/>
        <w:autoSpaceDN w:val="0"/>
        <w:spacing w:line="240" w:lineRule="auto"/>
        <w:rPr>
          <w:rFonts w:cstheme="minorHAnsi"/>
        </w:rPr>
      </w:pPr>
      <w:r w:rsidRPr="0065384F">
        <w:rPr>
          <w:rFonts w:cstheme="minorHAnsi"/>
        </w:rPr>
        <w:t xml:space="preserve">El Licitante deberá obtener en su propuesta </w:t>
      </w:r>
      <w:r w:rsidRPr="00104E23">
        <w:rPr>
          <w:rFonts w:cstheme="minorHAnsi"/>
        </w:rPr>
        <w:t xml:space="preserve">Técnica un mínimo de </w:t>
      </w:r>
      <w:r w:rsidR="002541E4" w:rsidRPr="00104E23">
        <w:rPr>
          <w:rFonts w:cstheme="minorHAnsi"/>
        </w:rPr>
        <w:t>52.5</w:t>
      </w:r>
      <w:r w:rsidRPr="00104E23">
        <w:rPr>
          <w:rFonts w:cstheme="minorHAnsi"/>
        </w:rPr>
        <w:t xml:space="preserve"> puntos para que sea objeto de evaluación su propuesta económica, conforme a lo establecido en el primer párrafo de la fracción II del artículo 63 del “</w:t>
      </w:r>
      <w:r w:rsidRPr="00104E23">
        <w:rPr>
          <w:rFonts w:cstheme="minorHAnsi"/>
          <w:b/>
        </w:rPr>
        <w:t>Reglamento”</w:t>
      </w:r>
      <w:r w:rsidRPr="00104E23">
        <w:rPr>
          <w:rFonts w:cstheme="minorHAnsi"/>
        </w:rPr>
        <w:t xml:space="preserve"> y en los Lineamientos emitidos por la SFP.</w:t>
      </w:r>
    </w:p>
    <w:p w:rsidR="00C054C9" w:rsidRPr="00104E23"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104E23">
        <w:rPr>
          <w:rFonts w:cstheme="minorHAnsi"/>
        </w:rPr>
        <w:t>Una vez hecha la evaluación de las proposiciones presentadas, el contrato se adjudicará, en su caso, de entre los Licitantes, aquel cuya proposición resulte solvente porque reúne, conforme a los Criterios de Evaluación establecidos en la Convocatoria,</w:t>
      </w:r>
      <w:r w:rsidRPr="0065384F">
        <w:rPr>
          <w:rFonts w:cstheme="minorHAnsi"/>
        </w:rPr>
        <w:t xml:space="preserve"> las condiciones legales, técnicas y económicas requeridas por la Convocante, obtenga el mayor puntaje y garantice el cumplimiento de las obligaciones respectivas.</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 xml:space="preserve">En caso de empate entre los licitantes, cuyas proposiciones resulten solventes y hayan obtenido igual puntaje, este se resolverá en términos del penúltimo párrafo del artículo 38 de </w:t>
      </w:r>
      <w:r w:rsidRPr="0065384F">
        <w:rPr>
          <w:rFonts w:cstheme="minorHAnsi"/>
          <w:b/>
          <w:lang w:eastAsia="es-MX"/>
        </w:rPr>
        <w:t>“La Ley”</w:t>
      </w:r>
      <w:r w:rsidRPr="0065384F">
        <w:rPr>
          <w:rFonts w:cstheme="minorHAnsi"/>
        </w:rPr>
        <w:t xml:space="preserve">. Si no fuese factible resolver el empate en los términos del citado artículo, la adjudicación del contrato se efectuará a favor del licitante que resulte ganador en un sorteo manual por insaculación que realizará </w:t>
      </w:r>
      <w:r w:rsidRPr="0065384F">
        <w:rPr>
          <w:rFonts w:cstheme="minorHAnsi"/>
          <w:b/>
        </w:rPr>
        <w:t>“La Convocante”</w:t>
      </w:r>
      <w:r w:rsidRPr="0065384F">
        <w:rPr>
          <w:rFonts w:cstheme="minorHAns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 xml:space="preserve">No se adjudicará el contrato a la propuesta que obtuvo el mayor puntaje si los precios de la misma, a juicio de la Dependencia, no son aceptables, con base en lo establecido en el primer párrafo del artículo 40 de </w:t>
      </w:r>
      <w:r w:rsidRPr="0065384F">
        <w:rPr>
          <w:rFonts w:cstheme="minorHAnsi"/>
          <w:b/>
        </w:rPr>
        <w:t>“La Ley”</w:t>
      </w:r>
      <w:r w:rsidRPr="0065384F">
        <w:rPr>
          <w:rFonts w:cstheme="minorHAnsi"/>
        </w:rPr>
        <w:t xml:space="preserve"> y 71 del </w:t>
      </w:r>
      <w:r w:rsidRPr="0065384F">
        <w:rPr>
          <w:rFonts w:cstheme="minorHAnsi"/>
          <w:b/>
        </w:rPr>
        <w:t>“Reglamento”.</w:t>
      </w:r>
    </w:p>
    <w:p w:rsidR="00C054C9" w:rsidRPr="0065384F" w:rsidRDefault="00C054C9" w:rsidP="00D45723">
      <w:pPr>
        <w:autoSpaceDE w:val="0"/>
        <w:autoSpaceDN w:val="0"/>
        <w:spacing w:line="240" w:lineRule="auto"/>
        <w:rPr>
          <w:rFonts w:cstheme="minorHAnsi"/>
          <w:b/>
          <w:bCs/>
        </w:rPr>
      </w:pPr>
    </w:p>
    <w:p w:rsidR="00452AB8" w:rsidRPr="0065384F" w:rsidRDefault="00452AB8" w:rsidP="00D45723">
      <w:pPr>
        <w:autoSpaceDE w:val="0"/>
        <w:autoSpaceDN w:val="0"/>
        <w:spacing w:line="240" w:lineRule="auto"/>
        <w:rPr>
          <w:rFonts w:cstheme="minorHAnsi"/>
          <w:b/>
          <w:bCs/>
          <w:lang w:val="es-MX"/>
        </w:rPr>
      </w:pPr>
    </w:p>
    <w:p w:rsidR="00B82F8B" w:rsidRPr="0065384F" w:rsidRDefault="00FC4093" w:rsidP="00D45723">
      <w:pPr>
        <w:autoSpaceDE w:val="0"/>
        <w:autoSpaceDN w:val="0"/>
        <w:spacing w:line="240" w:lineRule="auto"/>
        <w:rPr>
          <w:rFonts w:cstheme="minorHAnsi"/>
          <w:bCs/>
          <w:lang w:val="es-MX"/>
        </w:rPr>
      </w:pPr>
      <w:r w:rsidRPr="0065384F">
        <w:rPr>
          <w:rFonts w:cstheme="minorHAnsi"/>
          <w:b/>
          <w:bCs/>
          <w:lang w:val="es-MX"/>
        </w:rPr>
        <w:t xml:space="preserve">III.- RESULTADO FINAL </w:t>
      </w:r>
    </w:p>
    <w:p w:rsidR="00B82F8B" w:rsidRPr="0065384F" w:rsidRDefault="00B82F8B" w:rsidP="00D45723">
      <w:pPr>
        <w:autoSpaceDE w:val="0"/>
        <w:autoSpaceDN w:val="0"/>
        <w:spacing w:line="240" w:lineRule="auto"/>
        <w:rPr>
          <w:rFonts w:cstheme="minorHAnsi"/>
          <w:bCs/>
          <w:lang w:val="es-MX"/>
        </w:rPr>
      </w:pPr>
    </w:p>
    <w:p w:rsidR="00516827" w:rsidRPr="0065384F" w:rsidRDefault="00FC4093" w:rsidP="00D45723">
      <w:pPr>
        <w:autoSpaceDE w:val="0"/>
        <w:autoSpaceDN w:val="0"/>
        <w:spacing w:line="240" w:lineRule="auto"/>
        <w:rPr>
          <w:rFonts w:cstheme="minorHAnsi"/>
          <w:bCs/>
          <w:lang w:val="es-MX"/>
        </w:rPr>
      </w:pPr>
      <w:r w:rsidRPr="0065384F">
        <w:rPr>
          <w:rFonts w:cstheme="minorHAnsi"/>
          <w:bCs/>
          <w:lang w:val="es-MX"/>
        </w:rPr>
        <w:t xml:space="preserve">Será la suma de la puntuación obtenida al momento de realizar la evaluación de la propuesta Técnica y la suma del resultado de la puntuación de la propuesta Económica. </w:t>
      </w:r>
    </w:p>
    <w:p w:rsidR="00516827" w:rsidRPr="0065384F" w:rsidRDefault="00516827" w:rsidP="00D45723">
      <w:pPr>
        <w:autoSpaceDE w:val="0"/>
        <w:autoSpaceDN w:val="0"/>
        <w:spacing w:line="240" w:lineRule="auto"/>
        <w:rPr>
          <w:rFonts w:cstheme="minorHAnsi"/>
          <w:bCs/>
          <w:lang w:val="es-MX"/>
        </w:rPr>
      </w:pPr>
    </w:p>
    <w:p w:rsidR="00516827" w:rsidRPr="0065384F" w:rsidRDefault="00516827" w:rsidP="00D45723">
      <w:pPr>
        <w:autoSpaceDE w:val="0"/>
        <w:autoSpaceDN w:val="0"/>
        <w:spacing w:line="240" w:lineRule="auto"/>
        <w:rPr>
          <w:rFonts w:cstheme="minorHAnsi"/>
          <w:bCs/>
          <w:lang w:val="es-MX"/>
        </w:rPr>
      </w:pPr>
    </w:p>
    <w:p w:rsidR="00516827" w:rsidRPr="0065384F" w:rsidRDefault="00516827" w:rsidP="00D45723">
      <w:pPr>
        <w:autoSpaceDE w:val="0"/>
        <w:autoSpaceDN w:val="0"/>
        <w:spacing w:line="240" w:lineRule="auto"/>
        <w:rPr>
          <w:rFonts w:cstheme="minorHAnsi"/>
          <w:bCs/>
          <w:lang w:val="es-MX"/>
        </w:rPr>
      </w:pPr>
    </w:p>
    <w:p w:rsidR="00032594" w:rsidRPr="0065384F" w:rsidRDefault="00032594" w:rsidP="00D45723">
      <w:pPr>
        <w:autoSpaceDE w:val="0"/>
        <w:autoSpaceDN w:val="0"/>
        <w:spacing w:line="240" w:lineRule="auto"/>
        <w:rPr>
          <w:rFonts w:cstheme="minorHAnsi"/>
          <w:bCs/>
          <w:lang w:val="es-MX"/>
        </w:rPr>
      </w:pPr>
    </w:p>
    <w:p w:rsidR="00013F10" w:rsidRPr="0065384F" w:rsidRDefault="00013F10">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71715F"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lastRenderedPageBreak/>
        <w:t>Sección V</w:t>
      </w:r>
    </w:p>
    <w:p w:rsidR="0071715F" w:rsidRPr="0065384F" w:rsidRDefault="0071715F" w:rsidP="00D45723">
      <w:pPr>
        <w:autoSpaceDE w:val="0"/>
        <w:autoSpaceDN w:val="0"/>
        <w:spacing w:line="240" w:lineRule="auto"/>
        <w:jc w:val="center"/>
        <w:rPr>
          <w:rFonts w:cstheme="minorHAnsi"/>
          <w:b/>
          <w:bCs/>
          <w:lang w:val="es-MX"/>
        </w:rPr>
      </w:pPr>
    </w:p>
    <w:p w:rsidR="0071715F"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t>Anexos y formatos complementarios</w:t>
      </w:r>
    </w:p>
    <w:p w:rsidR="0071715F" w:rsidRPr="0065384F" w:rsidRDefault="0071715F" w:rsidP="00D45723">
      <w:pPr>
        <w:autoSpaceDE w:val="0"/>
        <w:autoSpaceDN w:val="0"/>
        <w:spacing w:line="240" w:lineRule="auto"/>
        <w:rPr>
          <w:rFonts w:cstheme="minorHAnsi"/>
          <w:b/>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E: Modelo de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F: Encuesta de Transparencia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G: Nota informativa para participantes de países miembros de la OCDE</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Formatos para firma del contrato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 xml:space="preserve">Formato DI-1 </w:t>
      </w:r>
      <w:r w:rsidRPr="0065384F">
        <w:rPr>
          <w:rFonts w:asciiTheme="minorHAnsi" w:hAnsiTheme="minorHAnsi" w:cstheme="minorHAnsi"/>
          <w:color w:val="auto"/>
          <w:lang w:val="es-MX"/>
        </w:rPr>
        <w:tab/>
        <w:t>Texto de fianza para garantizar el debido cumplimiento de los contratos</w:t>
      </w: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 xml:space="preserve">Formato DI-1A </w:t>
      </w:r>
      <w:r w:rsidRPr="0065384F">
        <w:rPr>
          <w:rFonts w:asciiTheme="minorHAnsi" w:hAnsiTheme="minorHAnsi" w:cstheme="minorHAnsi"/>
          <w:color w:val="auto"/>
          <w:lang w:val="es-MX"/>
        </w:rPr>
        <w:tab/>
        <w:t>Texto de carta de crédito para garantizar el debido cumplimiento de los contratos</w:t>
      </w: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Formato DI-2</w:t>
      </w:r>
      <w:r w:rsidRPr="0065384F">
        <w:rPr>
          <w:rFonts w:asciiTheme="minorHAnsi" w:hAnsiTheme="minorHAnsi" w:cstheme="minorHAnsi"/>
          <w:color w:val="auto"/>
          <w:lang w:val="es-MX"/>
        </w:rPr>
        <w:tab/>
        <w:t>Texto de garantía para responder de los defectos, vicios ocultos y de cualquier otra responsabilidad</w:t>
      </w:r>
    </w:p>
    <w:p w:rsidR="0071715F" w:rsidRPr="0065384F" w:rsidRDefault="00FC4093" w:rsidP="00D45723">
      <w:pPr>
        <w:tabs>
          <w:tab w:val="left" w:pos="1985"/>
        </w:tabs>
        <w:spacing w:line="240" w:lineRule="auto"/>
        <w:rPr>
          <w:rFonts w:cstheme="minorHAnsi"/>
          <w:lang w:val="es-MX"/>
        </w:rPr>
      </w:pPr>
      <w:r w:rsidRPr="0065384F">
        <w:rPr>
          <w:rFonts w:cstheme="minorHAnsi"/>
          <w:lang w:val="es-MX"/>
        </w:rPr>
        <w:t>Formato DI-3</w:t>
      </w:r>
      <w:r w:rsidRPr="0065384F">
        <w:rPr>
          <w:rFonts w:cstheme="minorHAnsi"/>
          <w:lang w:val="es-MX"/>
        </w:rPr>
        <w:tab/>
        <w:t xml:space="preserve">Guía de documentos que integran la propuesta. </w:t>
      </w:r>
    </w:p>
    <w:p w:rsidR="0071715F" w:rsidRPr="0065384F" w:rsidRDefault="00FC4093" w:rsidP="00D45723">
      <w:pPr>
        <w:spacing w:line="240" w:lineRule="auto"/>
        <w:rPr>
          <w:rFonts w:cstheme="minorHAnsi"/>
          <w:lang w:val="es-MX"/>
        </w:rPr>
      </w:pPr>
      <w:r w:rsidRPr="0065384F">
        <w:rPr>
          <w:rFonts w:cstheme="minorHAnsi"/>
          <w:lang w:val="es-MX"/>
        </w:rPr>
        <w:br w:type="page"/>
      </w:r>
    </w:p>
    <w:p w:rsidR="00B30CB6" w:rsidRPr="00913CAA" w:rsidRDefault="00B30CB6" w:rsidP="00B30CB6">
      <w:pPr>
        <w:widowControl/>
        <w:adjustRightInd/>
        <w:spacing w:line="240" w:lineRule="auto"/>
        <w:jc w:val="center"/>
        <w:textAlignment w:val="auto"/>
        <w:rPr>
          <w:b/>
          <w:sz w:val="36"/>
        </w:rPr>
      </w:pPr>
      <w:r w:rsidRPr="00913CAA">
        <w:rPr>
          <w:b/>
          <w:sz w:val="36"/>
        </w:rPr>
        <w:lastRenderedPageBreak/>
        <w:t>Anexo E</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DIRECCIÓN GENERAL __________________________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CONTRATO No.___________________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CONTRATO DE SERVICIOS RELACIONADOS CON LA OBRA PUBLICA A PRECIO ALZADO QUE CELEBRAN POR UNA PARTE EL EJECUTIVO FEDERAL, A  TRAVÉS DE LA SECRETARIA DE COMUNICACIONES Y TRANSPORTES, REPRESENTADA POR _________________________, EN SU CARÁCTER DE ________________________________Y POR LA OTRA, ________________________________________________________________________ REPRESENTADA POR ________________________________, EN SU CARÁCTER DE ______________________ </w:t>
      </w:r>
      <w:r w:rsidRPr="0065384F">
        <w:rPr>
          <w:rFonts w:cstheme="minorHAnsi"/>
          <w:b/>
          <w:bCs/>
          <w:lang w:val="es-MX"/>
        </w:rPr>
        <w:t>(</w:t>
      </w:r>
      <w:r w:rsidRPr="0065384F">
        <w:rPr>
          <w:rFonts w:cstheme="minorHAnsi"/>
          <w:b/>
          <w:bCs/>
          <w:u w:val="single"/>
          <w:lang w:val="es-MX"/>
        </w:rPr>
        <w:t>REPRESENTANTE LEGAL, ADMINISTRADOR ÚNICO, APODERADO GENERAL, APODERADO ESPECIAL, ETCÉTERA, SEGÚN SE ESTABLEZCA EN EL ACTA O PODER CORRESPONDIENTE</w:t>
      </w:r>
      <w:r w:rsidRPr="0065384F">
        <w:rPr>
          <w:rFonts w:cstheme="minorHAnsi"/>
          <w:b/>
          <w:bCs/>
          <w:lang w:val="es-MX"/>
        </w:rPr>
        <w:t>)</w:t>
      </w:r>
      <w:r w:rsidRPr="0065384F">
        <w:rPr>
          <w:rFonts w:cstheme="minorHAnsi"/>
          <w:lang w:val="es-MX"/>
        </w:rPr>
        <w:t xml:space="preserve">, A QUIENES EN LO SUCESIVO Y PARA LOS EFECTOS DE ESTE CONTRATO SE LES </w:t>
      </w:r>
      <w:r w:rsidR="002E17D2" w:rsidRPr="0065384F">
        <w:rPr>
          <w:rFonts w:cstheme="minorHAnsi"/>
          <w:lang w:val="es-MX"/>
        </w:rPr>
        <w:t xml:space="preserve">DENOMINARA LA “DEPENDENCIA”  Y EL “CONTRATISTA”, </w:t>
      </w:r>
      <w:r w:rsidRPr="0065384F">
        <w:rPr>
          <w:rFonts w:cstheme="minorHAnsi"/>
          <w:lang w:val="es-MX"/>
        </w:rPr>
        <w:t>RESPECTIVAMENTE, DE ACUERDO CON LAS SIGUIENTES DECLARACIONES Y CLÁUSULAS: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jc w:val="center"/>
        <w:rPr>
          <w:rFonts w:cstheme="minorHAnsi"/>
          <w:b/>
          <w:bCs/>
          <w:lang w:val="es-MX"/>
        </w:rPr>
      </w:pPr>
      <w:r w:rsidRPr="0065384F">
        <w:rPr>
          <w:rFonts w:cstheme="minorHAnsi"/>
          <w:b/>
          <w:bCs/>
          <w:lang w:val="es-MX"/>
        </w:rPr>
        <w:t>D E C L A R A C I O N E 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I.1.- Es una dependencia de la Administración Pública Federal Centralizada, de conformidad con lo dispuesto por los artículos 1°, 2°, 26 y 36 de la Ley Orgánica de la Administración Pública Federal.</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I.2.- Su representante, el C._________________, con el carácter ya indicado, cuenta con las facultades necesarias para suscribir el presente contrato, en términos de lo dispuesto por el artículo </w:t>
      </w:r>
      <w:r w:rsidRPr="0065384F">
        <w:rPr>
          <w:rFonts w:cstheme="minorHAnsi"/>
          <w:b/>
          <w:bCs/>
          <w:u w:val="single"/>
          <w:lang w:val="es-MX"/>
        </w:rPr>
        <w:t>6°</w:t>
      </w:r>
      <w:r w:rsidRPr="0065384F">
        <w:rPr>
          <w:rFonts w:cstheme="minorHAnsi"/>
          <w:lang w:val="es-MX"/>
        </w:rPr>
        <w:t xml:space="preserve">, fracción </w:t>
      </w:r>
      <w:r w:rsidRPr="0065384F">
        <w:rPr>
          <w:rFonts w:cstheme="minorHAnsi"/>
          <w:b/>
          <w:bCs/>
          <w:u w:val="single"/>
          <w:lang w:val="es-MX"/>
        </w:rPr>
        <w:t>IX</w:t>
      </w:r>
      <w:r w:rsidRPr="0065384F">
        <w:rPr>
          <w:rFonts w:cstheme="minorHAnsi"/>
          <w:lang w:val="es-MX"/>
        </w:rPr>
        <w:t xml:space="preserve">, del Reglamento Interior de la Secretaría de Comunicaciones y Transportes. </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Cs/>
          <w:lang w:val="es-MX"/>
        </w:rPr>
        <w:t>Su representante, el  C.__________, con el carácter ya indicado, cuenta con las facultades necesarias para suscribir el presente contrato, en términos de lo dispuesto por el artículo 10, fracción V, del Reglamento Interior de la Secretaría de Comunicaciones y Transportes, así como en atención al contenido del Oficio-Circular número ___ , emitido por la Oficialía Mayor en fecha ___ de _______ de 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I.3.- El presente contrato se adjudica como resultado de la Licitación Pública Nacional  No. ______ , instaurada por </w:t>
      </w:r>
      <w:r w:rsidRPr="0065384F">
        <w:rPr>
          <w:rFonts w:cstheme="minorHAnsi"/>
          <w:b/>
          <w:bCs/>
          <w:lang w:val="es-MX"/>
        </w:rPr>
        <w:t>la Dependencia</w:t>
      </w:r>
      <w:r w:rsidRPr="0065384F">
        <w:rPr>
          <w:rFonts w:cstheme="minorHAnsi"/>
          <w:bCs/>
          <w:lang w:val="es-MX"/>
        </w:rPr>
        <w:t xml:space="preserve"> y llevada a cabo por  </w:t>
      </w:r>
      <w:r w:rsidR="00EB61EF" w:rsidRPr="0065384F">
        <w:rPr>
          <w:rFonts w:cstheme="minorHAnsi"/>
          <w:bCs/>
          <w:lang w:val="es-MX"/>
        </w:rPr>
        <w:t>la Dirección General de Transporte Ferroviario y Multimodal</w:t>
      </w:r>
      <w:r w:rsidRPr="0065384F">
        <w:rPr>
          <w:rFonts w:cstheme="minorHAnsi"/>
          <w:bCs/>
          <w:lang w:val="es-MX"/>
        </w:rPr>
        <w:t xml:space="preserve"> (la “Convocante”)</w:t>
      </w:r>
      <w:r w:rsidRPr="0065384F">
        <w:rPr>
          <w:rFonts w:cstheme="minorHAnsi"/>
          <w:lang w:val="es-MX"/>
        </w:rPr>
        <w:t>, en términos de lo dispuesto por los artículos 27 fracción I, 28 y 30 de la Ley de Obras Públicas y Servicios Relacionados con las Mismas.</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I.4.- Para cubrir las erogaciones que se deriven del presente contrato, la Secretaría de Hacienda y Crédito Público autorizó la inversión correspondiente a los trabajos objeto de este contrato, mediante el Oficio Núm. ______ de fecha 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1.5.- Que se cuenta con el dictamen a que alude el artículo 18, tercer párrafo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lastRenderedPageBreak/>
        <w:t xml:space="preserve">I.6.- Su domicilio para los efectos del presente contrato, es el ubicado en </w:t>
      </w:r>
      <w:r w:rsidRPr="0065384F">
        <w:rPr>
          <w:rFonts w:cstheme="minorHAnsi"/>
          <w:b/>
          <w:bCs/>
          <w:lang w:val="es-MX"/>
        </w:rPr>
        <w:t>[_____________]</w:t>
      </w:r>
      <w:r w:rsidRPr="0065384F">
        <w:rPr>
          <w:rFonts w:cstheme="minorHAnsi"/>
          <w:lang w:val="es-MX"/>
        </w:rPr>
        <w:t>.</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II. </w:t>
      </w:r>
      <w:r w:rsidR="001E37AF" w:rsidRPr="0065384F">
        <w:rPr>
          <w:rFonts w:cstheme="minorHAnsi"/>
          <w:b/>
          <w:bCs/>
          <w:lang w:val="es-MX"/>
        </w:rPr>
        <w:t>E</w:t>
      </w:r>
      <w:r w:rsidRPr="0065384F">
        <w:rPr>
          <w:rFonts w:cstheme="minorHAnsi"/>
          <w:b/>
          <w:bCs/>
          <w:lang w:val="es-MX"/>
        </w:rPr>
        <w:t>l Contratista</w:t>
      </w:r>
      <w:r w:rsidRPr="0065384F">
        <w:rPr>
          <w:rFonts w:cstheme="minorHAnsi"/>
          <w:lang w:val="es-MX"/>
        </w:rPr>
        <w:t xml:space="preserve"> DECLARA QUE:</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II.1.-</w:t>
      </w:r>
      <w:r w:rsidRPr="0065384F">
        <w:rPr>
          <w:rFonts w:cstheme="minorHAnsi"/>
          <w:lang w:val="es-MX"/>
        </w:rPr>
        <w:tab/>
        <w:t>Tiene capacidad jurídica para contratar y obligarse en los términos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II.2.-</w:t>
      </w:r>
      <w:r w:rsidRPr="0065384F">
        <w:rPr>
          <w:rFonts w:cstheme="minorHAnsi"/>
          <w:lang w:val="es-MX"/>
        </w:rPr>
        <w:tab/>
        <w:t xml:space="preserve">Acredita su legal existencia con la escritura pública número ______, de fecha ____ de ____ de ____, otorgada ante la fe del Lic. ________________ Notario Público No. ____, en la Ciudad de __________, y que se encuentra debidamente inscrita en el Registro Público </w:t>
      </w:r>
      <w:r w:rsidRPr="0065384F">
        <w:rPr>
          <w:rFonts w:cstheme="minorHAnsi"/>
          <w:bCs/>
          <w:lang w:val="es-MX"/>
        </w:rPr>
        <w:t>de Comercio</w:t>
      </w:r>
      <w:r w:rsidRPr="0065384F">
        <w:rPr>
          <w:rFonts w:cstheme="minorHAnsi"/>
          <w:lang w:val="es-MX"/>
        </w:rPr>
        <w:t xml:space="preserve"> en la Ciudad de ____________, de fecha ___ de _____ de 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II.3.-</w:t>
      </w:r>
      <w:r w:rsidRPr="0065384F">
        <w:rPr>
          <w:rFonts w:cstheme="minorHAnsi"/>
          <w:lang w:val="es-MX"/>
        </w:rPr>
        <w:tab/>
        <w:t xml:space="preserve">Su representante, el (la) C. ______________, con el carácter ya indicado, cuenta con las facultades necesarias para suscribir el presente contrato, de conformidad con el contenido de la escritura pública número _______, de fecha __ de ______ de 19___, otorgada ante la fe del Lic. _____________, Notario Público No. _____ en la Ciudad de ___________, y que se encuentra debidamente inscrita en el Registro Público </w:t>
      </w:r>
      <w:r w:rsidRPr="0065384F">
        <w:rPr>
          <w:rFonts w:cstheme="minorHAnsi"/>
          <w:bCs/>
          <w:lang w:val="es-MX"/>
        </w:rPr>
        <w:t>de Comercio,</w:t>
      </w:r>
      <w:r w:rsidR="00BF1061" w:rsidRPr="0065384F">
        <w:rPr>
          <w:rFonts w:cstheme="minorHAnsi"/>
          <w:bCs/>
          <w:lang w:val="es-MX"/>
        </w:rPr>
        <w:t xml:space="preserve"> </w:t>
      </w:r>
      <w:r w:rsidRPr="0065384F">
        <w:rPr>
          <w:rFonts w:cstheme="minorHAnsi"/>
          <w:lang w:val="es-MX"/>
        </w:rPr>
        <w:t>en la Ciudad de _____________, de fecha ______ de __________ de 19__, manifestando a través de dicho representante que tales facultades no le han sido modificadas ni revocadas a la fecha.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II.4-</w:t>
      </w:r>
      <w:r w:rsidRPr="0065384F">
        <w:rPr>
          <w:rFonts w:cstheme="minorHAnsi"/>
          <w:lang w:val="es-MX"/>
        </w:rPr>
        <w:tab/>
        <w:t xml:space="preserve">Su Registro Federal de Contribuyentes es: </w:t>
      </w:r>
      <w:r w:rsidRPr="0065384F">
        <w:rPr>
          <w:rFonts w:cstheme="minorHAnsi"/>
          <w:b/>
          <w:bCs/>
          <w:u w:val="single"/>
          <w:lang w:val="es-MX"/>
        </w:rPr>
        <w:t>[_______]</w:t>
      </w:r>
      <w:r w:rsidRPr="0065384F">
        <w:rPr>
          <w:rFonts w:cstheme="minorHAnsi"/>
          <w:lang w:val="es-MX"/>
        </w:rPr>
        <w:t>.</w:t>
      </w:r>
    </w:p>
    <w:p w:rsidR="00913CAA" w:rsidRPr="0065384F" w:rsidRDefault="00913CAA" w:rsidP="00D45723">
      <w:pPr>
        <w:spacing w:line="240" w:lineRule="auto"/>
        <w:ind w:left="720" w:right="49" w:hanging="720"/>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II.5.-</w:t>
      </w:r>
      <w:r w:rsidRPr="0065384F">
        <w:rPr>
          <w:rFonts w:cstheme="minorHAnsi"/>
          <w:lang w:val="es-MX"/>
        </w:rPr>
        <w:tab/>
        <w:t xml:space="preserve">Su representante, se identifica con </w:t>
      </w:r>
      <w:r w:rsidRPr="0065384F">
        <w:rPr>
          <w:rFonts w:cstheme="minorHAnsi"/>
          <w:b/>
          <w:bCs/>
          <w:u w:val="single"/>
          <w:lang w:val="es-MX"/>
        </w:rPr>
        <w:t>[_________]</w:t>
      </w:r>
      <w:r w:rsidRPr="0065384F">
        <w:rPr>
          <w:rFonts w:cstheme="minorHAnsi"/>
          <w:lang w:val="es-MX"/>
        </w:rPr>
        <w:t xml:space="preserve">. </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II.6.-</w:t>
      </w:r>
      <w:r w:rsidRPr="0065384F">
        <w:rPr>
          <w:rFonts w:cstheme="minorHAnsi"/>
          <w:lang w:val="es-MX"/>
        </w:rPr>
        <w:tab/>
        <w:t>Cuenta con los recursos técnicos, humanos y materiales necesarios para cumplir con los requerimientos objeto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II.7.-</w:t>
      </w:r>
      <w:r w:rsidRPr="0065384F">
        <w:rPr>
          <w:rFonts w:cstheme="minorHAnsi"/>
          <w:lang w:val="es-MX"/>
        </w:rPr>
        <w:tab/>
        <w:t>Tiene establecido su domicilio en ______________________________, mismo que señala para todos los fines y efectos legales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II.8.-</w:t>
      </w:r>
      <w:r w:rsidRPr="0065384F">
        <w:rPr>
          <w:rFonts w:asciiTheme="minorHAnsi" w:hAnsiTheme="minorHAnsi" w:cstheme="minorHAnsi"/>
          <w:sz w:val="24"/>
          <w:lang w:val="es-MX"/>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II.9.-</w:t>
      </w:r>
      <w:r w:rsidRPr="0065384F">
        <w:rPr>
          <w:rFonts w:cstheme="minorHAnsi"/>
          <w:lang w:val="es-MX"/>
        </w:rPr>
        <w:tab/>
        <w:t>Conoce debidamente el sitio de los trabajos objeto de este contrato, así como las condiciones ambientales, a fin de considerar todos los factores que intervienen en su ejecución.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lang w:val="es-MX"/>
        </w:rPr>
      </w:pPr>
      <w:r w:rsidRPr="0065384F">
        <w:rPr>
          <w:rFonts w:cstheme="minorHAnsi"/>
          <w:b/>
          <w:lang w:val="es-MX"/>
        </w:rPr>
        <w:t xml:space="preserve">III. DECLARAN </w:t>
      </w:r>
      <w:r w:rsidR="001E37AF" w:rsidRPr="0065384F">
        <w:rPr>
          <w:rFonts w:cstheme="minorHAnsi"/>
          <w:b/>
          <w:lang w:val="es-MX"/>
        </w:rPr>
        <w:t>LA DEPENDENCIA Y EL CONTRATISTA QUE</w:t>
      </w:r>
      <w:r w:rsidRPr="0065384F">
        <w:rPr>
          <w:rFonts w:cstheme="minorHAnsi"/>
          <w:b/>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III.1 Las Convocatoria de licitación que origina el presente contrato, la bitácora que se genere, el propio contrato y sus anexos son los instrumentos que vinculan a las partes en sus derechos y obligaciones.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lastRenderedPageBreak/>
        <w:t>III.2.- Las estipulaciones contenidas en el presente contrato no modifican las Convocatoria de ______ (licitación o de la invitación), que le dan origen.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Expuesto lo anterior, las partes otorgan las siguientes:</w:t>
      </w:r>
    </w:p>
    <w:p w:rsidR="00913CAA" w:rsidRPr="0065384F" w:rsidRDefault="00913CAA" w:rsidP="00D45723">
      <w:pPr>
        <w:spacing w:line="240" w:lineRule="auto"/>
        <w:ind w:right="49"/>
        <w:jc w:val="center"/>
        <w:rPr>
          <w:rFonts w:cstheme="minorHAnsi"/>
          <w:b/>
          <w:bCs/>
          <w:lang w:val="es-MX"/>
        </w:rPr>
      </w:pPr>
    </w:p>
    <w:p w:rsidR="00913CAA" w:rsidRPr="0065384F" w:rsidRDefault="00FC4093" w:rsidP="00D45723">
      <w:pPr>
        <w:spacing w:line="240" w:lineRule="auto"/>
        <w:ind w:right="49"/>
        <w:jc w:val="center"/>
        <w:rPr>
          <w:rFonts w:cstheme="minorHAnsi"/>
          <w:b/>
          <w:bCs/>
          <w:lang w:val="es-MX"/>
        </w:rPr>
      </w:pPr>
      <w:r w:rsidRPr="0065384F">
        <w:rPr>
          <w:rFonts w:cstheme="minorHAnsi"/>
          <w:b/>
          <w:bCs/>
          <w:lang w:val="es-MX"/>
        </w:rPr>
        <w:t>C L A Ú S U L A S</w:t>
      </w:r>
    </w:p>
    <w:p w:rsidR="00913CAA" w:rsidRPr="0065384F" w:rsidRDefault="00FC4093" w:rsidP="00D45723">
      <w:pPr>
        <w:spacing w:line="240" w:lineRule="auto"/>
        <w:ind w:right="49"/>
        <w:rPr>
          <w:rFonts w:cstheme="minorHAnsi"/>
          <w:b/>
          <w:bCs/>
          <w:lang w:val="es-MX"/>
        </w:rPr>
      </w:pPr>
      <w:r w:rsidRPr="0065384F">
        <w:rPr>
          <w:rFonts w:cstheme="minorHAnsi"/>
          <w:b/>
          <w:bCs/>
          <w:lang w:val="es-MX"/>
        </w:rPr>
        <w:t>PRIMERA.-</w:t>
      </w:r>
      <w:r w:rsidRPr="0065384F">
        <w:rPr>
          <w:rFonts w:cstheme="minorHAnsi"/>
          <w:b/>
          <w:bCs/>
          <w:u w:val="single"/>
          <w:lang w:val="es-MX"/>
        </w:rPr>
        <w:t xml:space="preserve"> OBJETO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La “Dependencia” encomienda al “Contratista” la realización de los servicios relacionados con la obra pública consistentes en </w:t>
      </w:r>
      <w:r w:rsidRPr="0065384F">
        <w:rPr>
          <w:rFonts w:cstheme="minorHAnsi"/>
          <w:b/>
          <w:bCs/>
          <w:u w:val="single"/>
          <w:lang w:val="es-MX"/>
        </w:rPr>
        <w:t>(describir los trabajos a realizar)</w:t>
      </w:r>
      <w:r w:rsidRPr="0065384F">
        <w:rPr>
          <w:rFonts w:cstheme="minorHAnsi"/>
          <w:lang w:val="es-MX"/>
        </w:rPr>
        <w:t xml:space="preserve"> y este se obliga a realizarlos hasta su total terminación, acatando para ello lo establecido por los diversos ordenamientos y normas señalados en la declaración II.8 </w:t>
      </w:r>
      <w:r w:rsidRPr="0065384F">
        <w:rPr>
          <w:rFonts w:cstheme="minorHAnsi"/>
          <w:b/>
          <w:bCs/>
          <w:u w:val="single"/>
          <w:lang w:val="es-MX"/>
        </w:rPr>
        <w:t>(En caso de persona física será la declaración II.6)</w:t>
      </w:r>
      <w:r w:rsidRPr="0065384F">
        <w:rPr>
          <w:rFonts w:cstheme="minorHAnsi"/>
          <w:lang w:val="es-MX"/>
        </w:rPr>
        <w:t xml:space="preserve"> del apartado de declaraciones del “Contratista”, apegándose de igual modo a los programas autorizados, presupuestos, </w:t>
      </w:r>
      <w:r w:rsidRPr="0065384F">
        <w:rPr>
          <w:rFonts w:cstheme="minorHAnsi"/>
          <w:b/>
          <w:bCs/>
          <w:u w:val="single"/>
          <w:lang w:val="es-MX"/>
        </w:rPr>
        <w:t>(proyectos y planos cuando sea necesario)</w:t>
      </w:r>
      <w:r w:rsidRPr="0065384F">
        <w:rPr>
          <w:rFonts w:cstheme="minorHAnsi"/>
          <w:lang w:val="es-MX"/>
        </w:rPr>
        <w:t xml:space="preserve"> términos de referencia, así como a las normas de construcción vigentes en el lugar donde deban realizarse los trabajos, mismos que se tienen por reproducidos como parte integrante de esta cláusula</w:t>
      </w:r>
      <w:r w:rsidR="001E37AF" w:rsidRPr="0065384F">
        <w:rPr>
          <w:rFonts w:cstheme="minorHAnsi"/>
          <w:lang w:val="es-MX"/>
        </w:rPr>
        <w:t xml:space="preserve"> </w:t>
      </w:r>
      <w:r w:rsidRPr="0065384F">
        <w:rPr>
          <w:rFonts w:cstheme="minorHAnsi"/>
          <w:lang w:val="es-MX"/>
        </w:rPr>
        <w:t>y que se agregan al presente como Anexo “A”..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Los programas autorizados, presupuestos, </w:t>
      </w:r>
      <w:r w:rsidRPr="0065384F">
        <w:rPr>
          <w:rFonts w:cstheme="minorHAnsi"/>
          <w:bCs/>
          <w:lang w:val="es-MX"/>
        </w:rPr>
        <w:t xml:space="preserve">proyectos, planos </w:t>
      </w:r>
      <w:r w:rsidRPr="0065384F">
        <w:rPr>
          <w:rFonts w:cstheme="minorHAnsi"/>
          <w:lang w:val="es-MX"/>
        </w:rPr>
        <w:t>y Términos de Referencia a que se alude en esta cláusula</w:t>
      </w:r>
      <w:r w:rsidRPr="0065384F">
        <w:rPr>
          <w:rFonts w:cstheme="minorHAnsi"/>
          <w:b/>
          <w:lang w:val="es-MX"/>
        </w:rPr>
        <w:t xml:space="preserve">, </w:t>
      </w:r>
      <w:r w:rsidRPr="0065384F">
        <w:rPr>
          <w:rFonts w:cstheme="minorHAnsi"/>
          <w:lang w:val="es-MX"/>
        </w:rPr>
        <w:t>debidamente firmados por los otorgantes, como anexos, pasarán a formar parte integrante del presente instrumento.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w:t>
      </w:r>
      <w:r w:rsidR="001E37AF" w:rsidRPr="0065384F">
        <w:rPr>
          <w:rFonts w:cstheme="minorHAnsi"/>
          <w:lang w:val="es-MX"/>
        </w:rPr>
        <w:t xml:space="preserve">172 </w:t>
      </w:r>
      <w:r w:rsidRPr="0065384F">
        <w:rPr>
          <w:rFonts w:cstheme="minorHAnsi"/>
          <w:lang w:val="es-MX"/>
        </w:rPr>
        <w:t>del Reglamento de la Ley de Obras Públicas y Servicios Relacionados con las Mismas, y que se genere con motivo de la realización de los trabajos materia de este instrumento, pasará a formar parte integrante del mismo.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SEGUNDA.- </w:t>
      </w:r>
      <w:r w:rsidRPr="0065384F">
        <w:rPr>
          <w:rFonts w:cstheme="minorHAnsi"/>
          <w:b/>
          <w:bCs/>
          <w:u w:val="single"/>
          <w:lang w:val="es-MX"/>
        </w:rPr>
        <w:t>MONTO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monto total del presente contrato, es de $ ______________________ </w:t>
      </w:r>
      <w:r w:rsidRPr="0065384F">
        <w:rPr>
          <w:rFonts w:cstheme="minorHAnsi"/>
          <w:b/>
          <w:bCs/>
          <w:u w:val="single"/>
          <w:lang w:val="es-MX"/>
        </w:rPr>
        <w:t>(CANTIDAD CON LETRA)</w:t>
      </w:r>
      <w:r w:rsidRPr="0065384F">
        <w:rPr>
          <w:rFonts w:cstheme="minorHAnsi"/>
          <w:lang w:val="es-MX"/>
        </w:rPr>
        <w:t>, más el impuesto al valor agregado.</w:t>
      </w:r>
      <w:r w:rsidR="00BF1061" w:rsidRPr="0065384F">
        <w:rPr>
          <w:rFonts w:cstheme="minorHAnsi"/>
          <w:lang w:val="es-MX"/>
        </w:rPr>
        <w:t xml:space="preserve"> </w:t>
      </w:r>
      <w:r w:rsidRPr="0065384F">
        <w:rPr>
          <w:rFonts w:cstheme="minorHAnsi"/>
          <w:lang w:val="es-MX"/>
        </w:rPr>
        <w:t>La  asignación aprobada para el presente ejercicio es de $_____________________________ (CANTIDAD CON LETRA), más el impuesto al valor agregado, en el entendido de que para los siguientes ejercicios quedarán sujetas las asignaciones correspondientes para los fines de ejecución y pago a la disponibilidad presupuestal de los años subsecuentes.</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TERCERA.-</w:t>
      </w:r>
      <w:r w:rsidRPr="0065384F">
        <w:rPr>
          <w:rFonts w:cstheme="minorHAnsi"/>
          <w:b/>
          <w:bCs/>
          <w:u w:val="single"/>
          <w:lang w:val="es-MX"/>
        </w:rPr>
        <w:t xml:space="preserve"> PLAZO DE EJECUCIÓN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Contratista, se obliga a realizar los servicios materia del presente contrato en un plazo que no exceda de </w:t>
      </w:r>
      <w:r w:rsidRPr="0065384F">
        <w:rPr>
          <w:rFonts w:cstheme="minorHAnsi"/>
          <w:bCs/>
          <w:lang w:val="es-MX"/>
        </w:rPr>
        <w:t>200 días naturales</w:t>
      </w:r>
      <w:r w:rsidRPr="0065384F">
        <w:rPr>
          <w:rFonts w:cstheme="minorHAnsi"/>
          <w:lang w:val="es-MX"/>
        </w:rPr>
        <w:t>. El inicio de los trabajos se efectuará el día ___ del mes de ____________ de 20__ y se concluirán a más tardar el día _____ del mes de _______ de 20__, de conformidad con el programa de ejecución pactado y que se agrega al presente contrato como Anexo “B”.</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CUARTA.- </w:t>
      </w:r>
      <w:r w:rsidRPr="0065384F">
        <w:rPr>
          <w:rFonts w:cstheme="minorHAnsi"/>
          <w:b/>
          <w:bCs/>
          <w:u w:val="single"/>
          <w:lang w:val="es-MX"/>
        </w:rPr>
        <w:t>DISPONIBILIDAD DEL INMUEBLE Y DOCUMENTOS ADMINISTRATIVOS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lastRenderedPageBreak/>
        <w:t>La Dependencia se obliga a poner a disposición del Contratista el o los inmuebles en que deben llevarse a cabo los trabajos materia de este contrato, así como los dictámenes, permisos, licencias y demás autorizaciones que se requieran para su realización.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QUINTA.- </w:t>
      </w:r>
      <w:r w:rsidRPr="0065384F">
        <w:rPr>
          <w:rFonts w:cstheme="minorHAnsi"/>
          <w:b/>
          <w:bCs/>
          <w:u w:val="single"/>
          <w:lang w:val="es-MX"/>
        </w:rPr>
        <w:t>ANTICIPOS.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La Dependencia no otorgará anticipo alguno </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SEXTA.- </w:t>
      </w:r>
      <w:r w:rsidRPr="0065384F">
        <w:rPr>
          <w:rFonts w:cstheme="minorHAnsi"/>
          <w:b/>
          <w:bCs/>
          <w:u w:val="single"/>
          <w:lang w:val="es-MX"/>
        </w:rPr>
        <w:t>FORMA DE PAGO.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partes convienen en que el pago de los trabajos del presente contrato se realice mediante [____]</w:t>
      </w:r>
      <w:r w:rsidR="00537A06" w:rsidRPr="0065384F">
        <w:rPr>
          <w:rFonts w:cstheme="minorHAnsi"/>
          <w:lang w:val="es-MX"/>
        </w:rPr>
        <w:t xml:space="preserve"> </w:t>
      </w:r>
      <w:r w:rsidRPr="0065384F">
        <w:rPr>
          <w:rFonts w:cstheme="minorHAnsi"/>
          <w:bCs/>
          <w:lang w:val="es-MX"/>
        </w:rPr>
        <w:t>estimaciones mensuales</w:t>
      </w:r>
      <w:r w:rsidRPr="0065384F">
        <w:rPr>
          <w:rFonts w:cstheme="minorHAnsi"/>
          <w:lang w:val="es-MX"/>
        </w:rPr>
        <w:t>, mismas que deberán corresponder a la</w:t>
      </w:r>
      <w:r w:rsidR="001E37AF" w:rsidRPr="0065384F">
        <w:rPr>
          <w:rFonts w:cstheme="minorHAnsi"/>
          <w:lang w:val="es-MX"/>
        </w:rPr>
        <w:t xml:space="preserve"> finalización de cada una de las actividades principales en las </w:t>
      </w:r>
      <w:r w:rsidRPr="0065384F">
        <w:rPr>
          <w:rFonts w:cstheme="minorHAnsi"/>
          <w:lang w:val="es-MX"/>
        </w:rPr>
        <w:t>fechas establecidas de conformidad con el programa de ejecución presentado en la propuesta del Contratista y que se agrega al presente contrato el calendario de pagos como anexo ”C”.</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Cada uno de los pagos parciales mencionados corresponderá a una etapa de los trabajos, representando cada etapa un porcentaje del monto total, de acuerdo con las siguientes denominaciones y porcentajes:</w:t>
      </w:r>
    </w:p>
    <w:p w:rsidR="00913CAA" w:rsidRPr="0065384F" w:rsidRDefault="00913CAA" w:rsidP="00D45723">
      <w:pPr>
        <w:spacing w:line="240" w:lineRule="auto"/>
        <w:ind w:right="49"/>
        <w:rPr>
          <w:rFonts w:cstheme="minorHAnsi"/>
          <w:lang w:val="es-MX"/>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913CAA" w:rsidRPr="0065384F" w:rsidTr="00574159">
        <w:tc>
          <w:tcPr>
            <w:tcW w:w="1913"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No de pago               parcial:</w:t>
            </w:r>
          </w:p>
        </w:tc>
        <w:tc>
          <w:tcPr>
            <w:tcW w:w="1701"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No. de etapa:</w:t>
            </w:r>
          </w:p>
        </w:tc>
        <w:tc>
          <w:tcPr>
            <w:tcW w:w="2469"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 xml:space="preserve">Descripción de la </w:t>
            </w:r>
          </w:p>
          <w:p w:rsidR="00913CAA" w:rsidRPr="0065384F" w:rsidRDefault="00FC4093" w:rsidP="00D45723">
            <w:pPr>
              <w:spacing w:line="240" w:lineRule="auto"/>
              <w:ind w:right="49"/>
              <w:jc w:val="center"/>
              <w:rPr>
                <w:rFonts w:cstheme="minorHAnsi"/>
                <w:lang w:val="es-MX"/>
              </w:rPr>
            </w:pPr>
            <w:r w:rsidRPr="0065384F">
              <w:rPr>
                <w:rFonts w:cstheme="minorHAnsi"/>
                <w:bCs/>
                <w:lang w:val="es-MX"/>
              </w:rPr>
              <w:t>Actividad</w:t>
            </w:r>
            <w:r w:rsidRPr="0065384F">
              <w:rPr>
                <w:rFonts w:cstheme="minorHAnsi"/>
                <w:lang w:val="es-MX"/>
              </w:rPr>
              <w:t>:</w:t>
            </w:r>
          </w:p>
        </w:tc>
        <w:tc>
          <w:tcPr>
            <w:tcW w:w="3201"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 xml:space="preserve">Porcentaje (%) de los </w:t>
            </w:r>
          </w:p>
          <w:p w:rsidR="00913CAA" w:rsidRPr="0065384F" w:rsidRDefault="00FC4093" w:rsidP="00D45723">
            <w:pPr>
              <w:spacing w:line="240" w:lineRule="auto"/>
              <w:ind w:right="49"/>
              <w:jc w:val="center"/>
              <w:rPr>
                <w:rFonts w:cstheme="minorHAnsi"/>
                <w:lang w:val="es-MX"/>
              </w:rPr>
            </w:pPr>
            <w:r w:rsidRPr="0065384F">
              <w:rPr>
                <w:rFonts w:cstheme="minorHAnsi"/>
                <w:lang w:val="es-MX"/>
              </w:rPr>
              <w:t>trabajos que representa:</w:t>
            </w:r>
          </w:p>
        </w:tc>
      </w:tr>
    </w:tbl>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Derivado de que los Términos de Referencia contemplan todos los conceptos de trabajo a ejecutar, la Dependencia, no cubrirá al Contratista el pago de trabajos extraordinarios ejecutados por el Contratista ya que se sujetará a lo dispuesto y contemplado en los mismos que como anexos, forman parte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presente contrato no está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Lo anterior se regirá por los lineamientos que al efecto expida la Secretaría de la Función Pública; una vez determinadas las modificaciones al presente contrato, se celebrarán los convenios respectivos.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Las estimaciones que se generen se acompañarán de la documentación que acredite la procedencia de su pago, conforme a las previsiones del artículo 102 del Reglamento de la Ley de Obras Públicas y de Servicios Relacionados con las Mismas, las que serán presentadas por el Contratista al Residente para su autorización</w:t>
      </w:r>
      <w:r w:rsidR="00AD6335" w:rsidRPr="0065384F">
        <w:rPr>
          <w:rFonts w:asciiTheme="minorHAnsi" w:hAnsiTheme="minorHAnsi" w:cstheme="minorHAnsi"/>
          <w:sz w:val="24"/>
          <w:lang w:val="es-MX"/>
        </w:rPr>
        <w:t>,</w:t>
      </w:r>
      <w:r w:rsidRPr="0065384F">
        <w:rPr>
          <w:rFonts w:asciiTheme="minorHAnsi" w:hAnsiTheme="minorHAnsi" w:cstheme="minorHAnsi"/>
          <w:sz w:val="24"/>
          <w:lang w:val="es-MX"/>
        </w:rPr>
        <w:t xml:space="preserve">  su revisión y validación dentro de los seis días naturales siguientes a la fecha de su corte y serán pagadas por la Dirección General de Transporte Ferroviario y Multimodal, por los trabajos ejecutados, en el  Dirección de Administración, ubicada en la Calle de Nueva York No. 115, 8vo. piso, Col. Nápoles, Delegación Benito Juárez C.P. 03810 México, Distrito Federal</w:t>
      </w:r>
      <w:r w:rsidRPr="0065384F">
        <w:rPr>
          <w:rFonts w:asciiTheme="minorHAnsi" w:hAnsiTheme="minorHAnsi" w:cstheme="minorHAnsi"/>
          <w:strike/>
          <w:sz w:val="24"/>
          <w:lang w:val="es-MX"/>
        </w:rPr>
        <w:t>,</w:t>
      </w:r>
      <w:r w:rsidRPr="0065384F">
        <w:rPr>
          <w:rFonts w:asciiTheme="minorHAnsi" w:hAnsiTheme="minorHAnsi" w:cstheme="minorHAnsi"/>
          <w:sz w:val="24"/>
          <w:lang w:val="es-MX"/>
        </w:rPr>
        <w:t xml:space="preserve"> dentro de un </w:t>
      </w:r>
      <w:r w:rsidRPr="0065384F">
        <w:rPr>
          <w:rFonts w:asciiTheme="minorHAnsi" w:hAnsiTheme="minorHAnsi" w:cstheme="minorHAnsi"/>
          <w:sz w:val="24"/>
          <w:lang w:val="es-MX"/>
        </w:rPr>
        <w:lastRenderedPageBreak/>
        <w:t>plazo de 20 días naturales contados a partir de que hayan sido autorizadas y que el Contratista haya presentado la factura correspondiente debidamente requisitada.</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Queda entendido que en términos de lo dispuesto por el artículo 100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 Gerencia del Proyecto, como dicho término se define en los Términos de Referencia, en conjunto con la Dependencia  efectuará la revisión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y hasta la fecha en que se pongan efectivamente las cantidades a disposición de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No se considerará pago en exceso cuando las diferencias que resulten a cargo del contratista sean compensadas en la estimación siguiente, o en el finiquito, si dicho pago no se hubiera identificado con anterioridad.</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SÉPTIMA.- </w:t>
      </w:r>
      <w:r w:rsidRPr="0065384F">
        <w:rPr>
          <w:rFonts w:cstheme="minorHAnsi"/>
          <w:b/>
          <w:bCs/>
          <w:u w:val="single"/>
          <w:lang w:val="es-MX"/>
        </w:rPr>
        <w:t>GARANTÍAS.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El Contratista se obliga a constituir en la forma, términos y procedimientos previstos por la Ley de Obras Públicas y Servicios Relacionados con las Mismas y su Reglamento, las garantías siguientes: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Cs/>
          <w:iCs/>
          <w:lang w:val="es-MX"/>
        </w:rPr>
      </w:pPr>
      <w:r w:rsidRPr="0065384F">
        <w:rPr>
          <w:rFonts w:cstheme="minorHAnsi"/>
          <w:bCs/>
          <w:iCs/>
          <w:lang w:val="es-MX"/>
        </w:rPr>
        <w:t xml:space="preserve">A) “FIANZA DE CUMPLIMIENTO.- Fianza a favor de la Tesorería de la Federación por el veinte por ciento (20%) del monto total del presente contrato. </w:t>
      </w:r>
      <w:r w:rsidR="001E290F" w:rsidRPr="0065384F">
        <w:rPr>
          <w:rFonts w:cstheme="minorHAnsi"/>
          <w:bCs/>
          <w:iCs/>
          <w:lang w:val="es-MX"/>
        </w:rPr>
        <w:t>(</w:t>
      </w:r>
      <w:r w:rsidRPr="0065384F">
        <w:rPr>
          <w:rFonts w:cstheme="minorHAnsi"/>
          <w:bCs/>
          <w:iCs/>
          <w:lang w:val="es-MX"/>
        </w:rPr>
        <w:t xml:space="preserve">Tomando en cuenta que los trabajos objeto de este instrumento se realizarán en más de un ejercicio presupuestario, la referida fianza se substituirá por otra equivalente al veinte por ciento (20%) del monto autorizado para el ejercicio presupuestal de que se trate, considerando los trabajos faltantes de ejecutar conforme al programa convenido y actualizando el importe de la misma de acuerdo con las modificaciones contractuales. Esta última  </w:t>
      </w:r>
      <w:r w:rsidRPr="0065384F">
        <w:rPr>
          <w:rFonts w:cstheme="minorHAnsi"/>
          <w:bCs/>
          <w:iCs/>
          <w:lang w:val="es-MX"/>
        </w:rPr>
        <w:lastRenderedPageBreak/>
        <w:t>fianza deberá ser presentada dentro de los quince días naturales siguientes contados a partir de la fecha en que el Contratista hubiere recibido la notificación por escrito por parte de la Dependencia respecto del monto de la inversión autorizada para dicho ejercicio. Si transcurrido este plazo no se otorga la fianza, la Dependencia procederá a la rescisión administrativa del contrato.</w:t>
      </w:r>
      <w:r w:rsidR="001E290F" w:rsidRPr="0065384F">
        <w:rPr>
          <w:rFonts w:cstheme="minorHAnsi"/>
          <w:bCs/>
          <w:iCs/>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B)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OCTAVA.- </w:t>
      </w:r>
      <w:r w:rsidRPr="0065384F">
        <w:rPr>
          <w:rFonts w:cstheme="minorHAnsi"/>
          <w:b/>
          <w:bCs/>
          <w:u w:val="single"/>
          <w:lang w:val="es-MX"/>
        </w:rPr>
        <w:t>RECEPCIÓN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la recepción de los trabajos materia del presente contrato, las partes se sujetan al siguiente procedimiento.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concluidos los trabajos encomendados, el “Contratista” comunicará a la “Dependencia”</w:t>
      </w:r>
      <w:r w:rsidR="001E290F" w:rsidRPr="0065384F">
        <w:rPr>
          <w:rFonts w:cstheme="minorHAnsi"/>
          <w:lang w:val="es-MX"/>
        </w:rPr>
        <w:t xml:space="preserve"> </w:t>
      </w:r>
      <w:r w:rsidRPr="0065384F">
        <w:rPr>
          <w:rFonts w:cstheme="minorHAnsi"/>
          <w:lang w:val="es-MX"/>
        </w:rPr>
        <w:t xml:space="preserve">de dicha circunstancia, con objeto de que ésta dentro de un plazo que no exceda de los siguientes </w:t>
      </w:r>
      <w:r w:rsidRPr="0065384F">
        <w:rPr>
          <w:rFonts w:cstheme="minorHAnsi"/>
          <w:bCs/>
          <w:lang w:val="es-MX"/>
        </w:rPr>
        <w:t>[</w:t>
      </w:r>
      <w:r w:rsidRPr="0065384F">
        <w:rPr>
          <w:rFonts w:ascii="Arial" w:hAnsi="Arial" w:cs="Arial"/>
          <w:bCs/>
        </w:rPr>
        <w:t>(anotar el número de días, cuidando al estipularlo que se respete el plazo máximo señalado para el inicio de la recepción de los trabajos, contado a partir de la notificación de “El Contratista”, sobre la terminación de los trabajos, que se contempla en el artículo 164 del Reglamento de la Ley de Obras Públicas y Servicios Relacionados con las Mismas</w:t>
      </w:r>
      <w:r w:rsidR="001E290F" w:rsidRPr="0065384F">
        <w:rPr>
          <w:rFonts w:ascii="Arial" w:hAnsi="Arial" w:cs="Arial"/>
          <w:bCs/>
        </w:rPr>
        <w:t>)</w:t>
      </w:r>
      <w:r w:rsidR="001E290F" w:rsidRPr="0065384F">
        <w:rPr>
          <w:rFonts w:cstheme="minorHAnsi"/>
          <w:b/>
          <w:bCs/>
          <w:u w:val="single"/>
          <w:lang w:val="es-MX"/>
        </w:rPr>
        <w:t xml:space="preserve"> </w:t>
      </w:r>
      <w:r w:rsidRPr="0065384F">
        <w:rPr>
          <w:rFonts w:cstheme="minorHAnsi"/>
          <w:b/>
          <w:bCs/>
          <w:u w:val="single"/>
          <w:lang w:val="es-MX"/>
        </w:rPr>
        <w:t>_____]</w:t>
      </w:r>
      <w:r w:rsidRPr="0065384F">
        <w:rPr>
          <w:rFonts w:cstheme="minorHAnsi"/>
          <w:lang w:val="es-MX"/>
        </w:rPr>
        <w:t xml:space="preserve"> días calendario contados a partir de la señalada comunicación, verifique la debida terminación de los mismos conforme a las condiciones establecidas en 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Finalizada la verificación de los trabajos por parte de la “Dependencia”, ésta procederá a su recepción física, en un plazo que no exceda de [15] días naturales una vez verificada la terminación de los trabajos,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podrá efectuar recepciones parciales cuando a su juicio existieren trabajos terminados y sus partes sean identificables y susceptibles de utilizarse.</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Una vez formalizada la recepción física de los trabajos, ambas partes procederán a los [15] días naturales contados a partir de</w:t>
      </w:r>
      <w:r w:rsidR="004079A9" w:rsidRPr="0065384F">
        <w:rPr>
          <w:rFonts w:asciiTheme="minorHAnsi" w:hAnsiTheme="minorHAnsi" w:cstheme="minorHAnsi"/>
          <w:sz w:val="24"/>
          <w:lang w:val="es-MX"/>
        </w:rPr>
        <w:t xml:space="preserve"> </w:t>
      </w:r>
      <w:r w:rsidRPr="0065384F">
        <w:rPr>
          <w:rFonts w:asciiTheme="minorHAnsi" w:hAnsiTheme="minorHAnsi" w:cstheme="minorHAnsi"/>
          <w:sz w:val="24"/>
          <w:lang w:val="es-MX"/>
        </w:rPr>
        <w:t xml:space="preserve">dicha recepción, a elaborar el finiquito correspondiente. De existir desacuerdo entre las partes o bien en el supuesto de que el “Contratista” no acuda a las instalaciones de la “Dependencia” en la fecha indicada para la elaboración del finiquito, esta última procederá a </w:t>
      </w:r>
      <w:r w:rsidRPr="0065384F">
        <w:rPr>
          <w:rFonts w:asciiTheme="minorHAnsi" w:hAnsiTheme="minorHAnsi" w:cstheme="minorHAnsi"/>
          <w:sz w:val="24"/>
          <w:lang w:val="es-MX"/>
        </w:rPr>
        <w:lastRenderedPageBreak/>
        <w:t>elaborarlo, comunicando su resultado al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Determinado el saldo total, la “Dependencia” pondrá a disposición del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NOVENA.- </w:t>
      </w:r>
      <w:r w:rsidRPr="0065384F">
        <w:rPr>
          <w:rFonts w:cstheme="minorHAnsi"/>
          <w:b/>
          <w:bCs/>
          <w:u w:val="single"/>
          <w:lang w:val="es-MX"/>
        </w:rPr>
        <w:t>REPRESENTANTES DE</w:t>
      </w:r>
      <w:r w:rsidR="004079A9" w:rsidRPr="0065384F">
        <w:rPr>
          <w:rFonts w:cstheme="minorHAnsi"/>
          <w:b/>
          <w:bCs/>
          <w:u w:val="single"/>
          <w:lang w:val="es-MX"/>
        </w:rPr>
        <w:t xml:space="preserve"> </w:t>
      </w:r>
      <w:r w:rsidRPr="0065384F">
        <w:rPr>
          <w:rFonts w:cstheme="minorHAnsi"/>
          <w:b/>
          <w:bCs/>
          <w:u w:val="single"/>
          <w:lang w:val="es-MX"/>
        </w:rPr>
        <w:t>LASPARTES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Textoindependiente2"/>
        <w:spacing w:line="240" w:lineRule="auto"/>
        <w:ind w:right="49"/>
        <w:rPr>
          <w:rFonts w:asciiTheme="minorHAnsi" w:hAnsiTheme="minorHAnsi" w:cstheme="minorHAnsi"/>
          <w:color w:val="auto"/>
          <w:szCs w:val="24"/>
          <w:lang w:val="es-MX"/>
        </w:rPr>
      </w:pPr>
      <w:r w:rsidRPr="0065384F">
        <w:rPr>
          <w:rFonts w:asciiTheme="minorHAnsi" w:hAnsiTheme="minorHAnsi" w:cstheme="minorHAnsi"/>
          <w:color w:val="auto"/>
          <w:szCs w:val="24"/>
          <w:lang w:val="es-MX"/>
        </w:rPr>
        <w:t>La “Dependencia” se reserva el derecho de solicitar en cualquier momento, por causas justificadas, la sustitución del superintendente de los trabajos, y el “Contratista” tendrá la obligación de nombrar a otro que reúna los requisitos exigidos en el presente contrato y de las correspondiente Convocatoria de licitación</w:t>
      </w:r>
      <w:r w:rsidR="004079A9" w:rsidRPr="0065384F">
        <w:rPr>
          <w:rFonts w:asciiTheme="minorHAnsi" w:hAnsiTheme="minorHAnsi" w:cstheme="minorHAnsi"/>
          <w:color w:val="auto"/>
          <w:szCs w:val="24"/>
          <w:lang w:val="es-MX"/>
        </w:rPr>
        <w:t>.</w:t>
      </w:r>
      <w:r w:rsidRPr="0065384F">
        <w:rPr>
          <w:rFonts w:asciiTheme="minorHAnsi" w:hAnsiTheme="minorHAnsi" w:cstheme="minorHAnsi"/>
          <w:color w:val="auto"/>
          <w:szCs w:val="24"/>
          <w:lang w:val="es-MX"/>
        </w:rPr>
        <w:t xml:space="preserve"> </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La Dependencia designa a </w:t>
      </w:r>
      <w:r w:rsidR="004079A9" w:rsidRPr="0065384F">
        <w:rPr>
          <w:rFonts w:cstheme="minorHAnsi"/>
          <w:lang w:val="es-MX"/>
        </w:rPr>
        <w:t xml:space="preserve">_______ de la Dirección General de Transporte Ferroviario y Multimodal </w:t>
      </w:r>
      <w:r w:rsidRPr="0065384F">
        <w:rPr>
          <w:rFonts w:cstheme="minorHAnsi"/>
          <w:lang w:val="es-MX"/>
        </w:rPr>
        <w:t xml:space="preserve"> como supervisor  para los efectos contenidos en el presente Contrato y que comprenden entre otros, la revisión de las estimaciones presentadas, así como el emitir observaciones y recomendaciones a la Dependencia y/o al Contratista; asimismo, como supervisor de los avances de los servicios y verificación del cumplimiento de los avances en los planes y programas de actividades durante el desarrollo o entrega de los mismos. Por lo que el Contratista deberá brindar las facilidades que le sean requeridas por la Dependencia</w:t>
      </w:r>
      <w:r w:rsidR="004079A9" w:rsidRPr="0065384F">
        <w:rPr>
          <w:rFonts w:cstheme="minorHAnsi"/>
          <w:lang w:val="es-MX"/>
        </w:rPr>
        <w:t xml:space="preserve">. </w:t>
      </w:r>
      <w:r w:rsidRPr="0065384F">
        <w:rPr>
          <w:rFonts w:cstheme="minorHAnsi"/>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w:t>
      </w:r>
      <w:r w:rsidRPr="0065384F">
        <w:rPr>
          <w:rFonts w:cstheme="minorHAnsi"/>
          <w:b/>
          <w:bCs/>
          <w:u w:val="single"/>
          <w:lang w:val="es-MX"/>
        </w:rPr>
        <w:t>RELACIONES LABORALES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días naturales contados a partir de la fecha en que sea notificado de ello por esta última y, en los supuestos de que con dicho motivo llegare a erogar alguna cantidad, el “Contratista” la reintegrará a la “Dependencia” en igual término.</w:t>
      </w:r>
    </w:p>
    <w:p w:rsidR="004079A9" w:rsidRPr="0065384F" w:rsidRDefault="004079A9" w:rsidP="00D45723">
      <w:pPr>
        <w:spacing w:line="240" w:lineRule="auto"/>
        <w:ind w:right="49"/>
        <w:rPr>
          <w:rFonts w:cstheme="minorHAnsi"/>
          <w:lang w:val="es-MX"/>
        </w:rPr>
      </w:pPr>
    </w:p>
    <w:p w:rsidR="004079A9" w:rsidRPr="0065384F" w:rsidRDefault="004079A9" w:rsidP="00D45723">
      <w:pPr>
        <w:spacing w:line="240" w:lineRule="auto"/>
        <w:ind w:right="49"/>
        <w:rPr>
          <w:rFonts w:cstheme="minorHAnsi"/>
          <w:lang w:val="es-MX"/>
        </w:rPr>
      </w:pPr>
      <w:r w:rsidRPr="0065384F">
        <w:rPr>
          <w:rFonts w:cstheme="minorHAnsi"/>
          <w:lang w:val="es-MX"/>
        </w:rPr>
        <w:t xml:space="preserve">Asimismo, las partes convienen que el personal que designen para la ejecución del presente contrato se entenderá relacionado laboralmente de manera exclusiva con la parte que lo emplea y en ningún </w:t>
      </w:r>
      <w:r w:rsidRPr="0065384F">
        <w:rPr>
          <w:rFonts w:cstheme="minorHAnsi"/>
          <w:lang w:val="es-MX"/>
        </w:rPr>
        <w:lastRenderedPageBreak/>
        <w:t>caso podrá considerarse a la contraparte como patrón sustituto o solidario.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DÉCIMA PRIMERA.-</w:t>
      </w:r>
      <w:r w:rsidRPr="0065384F">
        <w:rPr>
          <w:rFonts w:cstheme="minorHAnsi"/>
          <w:b/>
          <w:bCs/>
          <w:u w:val="single"/>
          <w:lang w:val="es-MX"/>
        </w:rPr>
        <w:t xml:space="preserve"> RESPONSABILIDADES DEL CONTRATISTA</w:t>
      </w:r>
    </w:p>
    <w:p w:rsidR="00913CAA" w:rsidRPr="0065384F" w:rsidRDefault="00913CAA" w:rsidP="00D45723">
      <w:pPr>
        <w:spacing w:line="240" w:lineRule="auto"/>
        <w:ind w:right="49"/>
        <w:rPr>
          <w:rFonts w:cstheme="minorHAnsi"/>
          <w:u w:val="single"/>
          <w:lang w:val="es-MX"/>
        </w:rPr>
      </w:pPr>
    </w:p>
    <w:p w:rsidR="00913CAA" w:rsidRPr="0065384F" w:rsidRDefault="004079A9"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w:t>
      </w:r>
      <w:r w:rsidR="00FC4093" w:rsidRPr="0065384F">
        <w:rPr>
          <w:rFonts w:asciiTheme="minorHAnsi" w:hAnsiTheme="minorHAnsi" w:cstheme="minorHAnsi"/>
          <w:sz w:val="24"/>
          <w:lang w:val="es-MX"/>
        </w:rPr>
        <w:t>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Igualmente se obliga el “Contratista”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 xml:space="preserve">Si con motivo de la cesión de los derechos de cobro solicitada por el </w:t>
      </w:r>
      <w:r w:rsidR="004079A9" w:rsidRPr="0065384F">
        <w:rPr>
          <w:rFonts w:asciiTheme="minorHAnsi" w:hAnsiTheme="minorHAnsi" w:cstheme="minorHAnsi"/>
          <w:sz w:val="24"/>
          <w:lang w:val="es-MX"/>
        </w:rPr>
        <w:t>“C</w:t>
      </w:r>
      <w:r w:rsidRPr="0065384F">
        <w:rPr>
          <w:rFonts w:asciiTheme="minorHAnsi" w:hAnsiTheme="minorHAnsi" w:cstheme="minorHAnsi"/>
          <w:sz w:val="24"/>
          <w:lang w:val="es-MX"/>
        </w:rPr>
        <w:t>ontratista</w:t>
      </w:r>
      <w:r w:rsidR="004079A9" w:rsidRPr="0065384F">
        <w:rPr>
          <w:rFonts w:asciiTheme="minorHAnsi" w:hAnsiTheme="minorHAnsi" w:cstheme="minorHAnsi"/>
          <w:sz w:val="24"/>
          <w:lang w:val="es-MX"/>
        </w:rPr>
        <w:t>”</w:t>
      </w:r>
      <w:r w:rsidRPr="0065384F">
        <w:rPr>
          <w:rFonts w:asciiTheme="minorHAnsi" w:hAnsiTheme="minorHAnsi" w:cstheme="minorHAnsi"/>
          <w:sz w:val="24"/>
          <w:lang w:val="es-MX"/>
        </w:rPr>
        <w:t xml:space="preserve"> se origina un retraso en el pago, no procederá el pago de gastos financieros a que hace referencia el artículo 55 de la Ley de Obras Públicas y Servicios Relacionados con las Mismas.</w:t>
      </w:r>
    </w:p>
    <w:p w:rsidR="00445CC6" w:rsidRPr="0065384F" w:rsidRDefault="00445CC6" w:rsidP="00D45723">
      <w:pPr>
        <w:pStyle w:val="BodyText21"/>
        <w:spacing w:line="240" w:lineRule="auto"/>
        <w:ind w:right="49"/>
        <w:rPr>
          <w:rFonts w:asciiTheme="minorHAnsi" w:hAnsiTheme="minorHAnsi" w:cstheme="minorHAnsi"/>
          <w:sz w:val="24"/>
          <w:lang w:val="es-MX"/>
        </w:rPr>
      </w:pPr>
    </w:p>
    <w:p w:rsidR="00445CC6" w:rsidRPr="0065384F" w:rsidRDefault="00FC4093" w:rsidP="00D45723">
      <w:pPr>
        <w:spacing w:line="240" w:lineRule="auto"/>
        <w:ind w:right="-376"/>
        <w:rPr>
          <w:rFonts w:cs="Arial"/>
        </w:rPr>
      </w:pPr>
      <w:r w:rsidRPr="0065384F">
        <w:rPr>
          <w:rFonts w:cs="Arial"/>
          <w:bCs/>
        </w:rPr>
        <w:t>“El Contratista” será el único responsable de las obligaciones que adquiera con las personas que subcontrate para la realización de los trabajos. El subcontratista no tendrá ninguna acción o derecho que hacer valer en contra de “La Dependencia” por tales obligaciones.</w:t>
      </w:r>
    </w:p>
    <w:p w:rsidR="00445CC6" w:rsidRPr="0065384F" w:rsidRDefault="00445CC6" w:rsidP="00D45723">
      <w:pPr>
        <w:pStyle w:val="BodyText21"/>
        <w:spacing w:line="240" w:lineRule="auto"/>
        <w:ind w:right="49"/>
        <w:rPr>
          <w:rFonts w:asciiTheme="minorHAnsi" w:hAnsiTheme="minorHAnsi" w:cstheme="minorHAnsi"/>
          <w:sz w:val="24"/>
          <w:lang w:val="es-MX"/>
        </w:rPr>
      </w:pP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SEGUNDA.- </w:t>
      </w:r>
      <w:r w:rsidRPr="0065384F">
        <w:rPr>
          <w:rFonts w:cstheme="minorHAnsi"/>
          <w:b/>
          <w:bCs/>
          <w:u w:val="single"/>
          <w:lang w:val="es-MX"/>
        </w:rPr>
        <w:t>PENAS CONVENCIONALES POR ATRASO EN LA EJECUCIÓN DE LOS TRABAJOS</w:t>
      </w: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tendrá la facultad de verificar si los trabajos objeto de este contrato se están ejecutando por el Contratista de acuerdo con el programa de los trabajos aprobado y contenido en el Anexo “B”, para lo cual la Dependencia, comparará periódicamente el avance de los trabajos. Si como consecuencia de dichas comparaciones el avance de los trabajos es menor que lo que debió realizarse, la Dependencia procederá 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 Retener en total el cinco por ciento (5%) de las diferencias entre el importe de los trabajos realmente ejecutados </w:t>
      </w:r>
      <w:r w:rsidRPr="0065384F">
        <w:rPr>
          <w:rFonts w:cstheme="minorHAnsi"/>
          <w:bCs/>
          <w:u w:val="single"/>
          <w:lang w:val="es-MX"/>
        </w:rPr>
        <w:t>(total estimado acumulado)</w:t>
      </w:r>
      <w:r w:rsidRPr="0065384F">
        <w:rPr>
          <w:rFonts w:cstheme="minorHAnsi"/>
          <w:lang w:val="es-MX"/>
        </w:rPr>
        <w:t xml:space="preserve"> y el importe de la que debió realizarse </w:t>
      </w:r>
      <w:r w:rsidRPr="0065384F">
        <w:rPr>
          <w:rFonts w:cstheme="minorHAnsi"/>
          <w:bCs/>
          <w:u w:val="single"/>
          <w:lang w:val="es-MX"/>
        </w:rPr>
        <w:t>(total programado acumulado)</w:t>
      </w:r>
      <w:r w:rsidRPr="0065384F">
        <w:rPr>
          <w:rFonts w:cstheme="minorHAnsi"/>
          <w:lang w:val="es-MX"/>
        </w:rPr>
        <w:t>. Por lo tanto, mensualmente se hará la retención o devolución que corresponda.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Si al efectuarse la comparación correspondiente al último mes del programa y calendario contenido en los anexos B y C, en su conjunto el (“Programa General”) sin aplicar el impuesto al valor agregado, procede hacer alguna retención, su importe se aplicará en favor del Erario Federal, como pena </w:t>
      </w:r>
      <w:r w:rsidRPr="0065384F">
        <w:rPr>
          <w:rFonts w:cstheme="minorHAnsi"/>
          <w:lang w:val="es-MX"/>
        </w:rPr>
        <w:lastRenderedPageBreak/>
        <w:t>convencional por el atraso en el cumplimiento de las obligaciones a cargo de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65384F">
        <w:rPr>
          <w:rFonts w:cstheme="minorHAnsi"/>
          <w:bCs/>
          <w:u w:val="single"/>
          <w:lang w:val="es-MX"/>
        </w:rPr>
        <w:t>mensual</w:t>
      </w:r>
      <w:r w:rsidRPr="0065384F">
        <w:rPr>
          <w:rFonts w:cstheme="minorHAnsi"/>
          <w:lang w:val="es-MX"/>
        </w:rPr>
        <w:t xml:space="preserve"> del importe de los trabajos que no se hayan realizado en la fecha de terminación señalada en el programa general. Esta pena se ajustará a los trabajos faltantes por ejecutar y la cubrirá el Contratista </w:t>
      </w:r>
      <w:r w:rsidRPr="0065384F">
        <w:rPr>
          <w:rFonts w:cstheme="minorHAnsi"/>
          <w:bCs/>
          <w:u w:val="single"/>
          <w:lang w:val="es-MX"/>
        </w:rPr>
        <w:t>mensualmente</w:t>
      </w:r>
      <w:r w:rsidRPr="0065384F">
        <w:rPr>
          <w:rFonts w:cstheme="minorHAnsi"/>
          <w:lang w:val="es-MX"/>
        </w:rPr>
        <w:t xml:space="preserve"> y hasta el momento en que los trabajos queden concluidos y recibidos a satisfacción de la Dependencia; estas penas convencionales se aplicarán </w:t>
      </w:r>
      <w:r w:rsidRPr="0065384F">
        <w:rPr>
          <w:rFonts w:cstheme="minorHAnsi"/>
          <w:bCs/>
          <w:u w:val="single"/>
          <w:lang w:val="es-MX"/>
        </w:rPr>
        <w:t>mensualmente</w:t>
      </w:r>
      <w:r w:rsidR="00445CC6" w:rsidRPr="0065384F">
        <w:rPr>
          <w:rFonts w:cstheme="minorHAnsi"/>
          <w:bCs/>
          <w:u w:val="single"/>
          <w:lang w:val="es-MX"/>
        </w:rPr>
        <w:t xml:space="preserve"> </w:t>
      </w:r>
      <w:r w:rsidRPr="0065384F">
        <w:rPr>
          <w:rFonts w:cstheme="minorHAnsi"/>
          <w:lang w:val="es-MX"/>
        </w:rPr>
        <w:t>en las estimaciones correspondientes. En el supuesto que persistan los atrasos en la terminación de los trabajos al extremo de no haber en un</w:t>
      </w:r>
      <w:r w:rsidR="00445CC6" w:rsidRPr="0065384F">
        <w:rPr>
          <w:rFonts w:cstheme="minorHAnsi"/>
          <w:lang w:val="es-MX"/>
        </w:rPr>
        <w:t xml:space="preserve"> </w:t>
      </w:r>
      <w:r w:rsidRPr="0065384F">
        <w:rPr>
          <w:rFonts w:cstheme="minorHAnsi"/>
          <w:bCs/>
          <w:u w:val="single"/>
          <w:lang w:val="es-MX"/>
        </w:rPr>
        <w:t>mes</w:t>
      </w:r>
      <w:r w:rsidRPr="0065384F">
        <w:rPr>
          <w:rFonts w:cstheme="minorHAnsi"/>
          <w:lang w:val="es-MX"/>
        </w:rPr>
        <w:t xml:space="preserve"> volúmenes de trabajo qué estimar y por lo mismo de los cuales se pueda efectuar la retención y aplicación, el Contratista deberá enterar a la Dependencia mediante cheque certificado a favor de la Tesorería de la Federación los importes que se generen por este motivo.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determinar la aplicación de las sanciones estipuladas, no se tomará en cuenta las demoras motivadas por caso fortuito o fuerza mayor debidamente acreditadas por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Estas penas, en ningún caso podrán ser superiores, en su conjunto, al monto de la garantía de cumplimiento, en cuyo caso y llegado a dicho límite se dará inicio al procedimiento de rescisión administrativa.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Independientemente de la aplicación de las penas convencionales señaladas anteriormente, cuando no se haya llegado al límite de la fianza de cumplimiento, la Dependencia podrá optar entre exigir el cumplimiento del contrato o la rescisión del mismo.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cantidades que resulten de la aplicación de las penas convencionales que se impongan al Contratista se harán efectivas con cargo a las cantidades que le hayan sido retenidas, aplicando además, si da lugar a ello, la fianza de cumplimiento, conforme a lo estipulado en la Cláusula Décima Cuarta.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TERCERA.- </w:t>
      </w:r>
      <w:r w:rsidRPr="0065384F">
        <w:rPr>
          <w:rFonts w:cstheme="minorHAnsi"/>
          <w:b/>
          <w:bCs/>
          <w:u w:val="single"/>
          <w:lang w:val="es-MX"/>
        </w:rPr>
        <w:t>SUSPENSIÓN TEMPORAL Y TERMINACIÓN ANTICIPADA DEL CONTRATO</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podrá suspender temporalmente en todo o en parte los trabajos contratados en cualquier momento por causa justificada para ello; temporalidad que no podrá prorrogarse o ser indefinida.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caso de suspensión del presente contrato, éste podrá continuar produciendo todos sus efectos legales una vez que hayan desaparecido las causas que la motivaron.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114 del Reglamento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Cuando la suspensión derive de un caso fortuito o fuerza mayor únicamente se suscribirá un </w:t>
      </w:r>
      <w:r w:rsidRPr="0065384F">
        <w:rPr>
          <w:rFonts w:cstheme="minorHAnsi"/>
          <w:lang w:val="es-MX"/>
        </w:rPr>
        <w:lastRenderedPageBreak/>
        <w:t>convenio donde se reconozca el plazo de la suspensión y las fechas de reinicio y terminación de los trabajos, sin modificar el plazo de ejecución del presente contrato, en términos del artículo 119 del Reglamento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 “Dependencia” podrá dar por terminado anticipadamente el contrato cuando concurran razones de interés general</w:t>
      </w:r>
      <w:r w:rsidRPr="0065384F">
        <w:rPr>
          <w:rFonts w:asciiTheme="minorHAnsi" w:hAnsiTheme="minorHAnsi" w:cstheme="minorHAnsi"/>
          <w:b/>
          <w:sz w:val="24"/>
          <w:lang w:val="es-MX"/>
        </w:rPr>
        <w:t>;</w:t>
      </w:r>
      <w:r w:rsidR="00445CC6" w:rsidRPr="0065384F">
        <w:rPr>
          <w:rFonts w:asciiTheme="minorHAnsi" w:hAnsiTheme="minorHAnsi" w:cstheme="minorHAnsi"/>
          <w:b/>
          <w:sz w:val="24"/>
          <w:lang w:val="es-MX"/>
        </w:rPr>
        <w:t xml:space="preserve"> </w:t>
      </w:r>
      <w:r w:rsidRPr="0065384F">
        <w:rPr>
          <w:rFonts w:asciiTheme="minorHAnsi" w:hAnsiTheme="minorHAnsi" w:cstheme="minorHAnsi"/>
          <w:sz w:val="24"/>
          <w:lang w:val="es-MX"/>
        </w:rPr>
        <w:t>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 o bien, no sea posible determinar la temporalidad de la suspensión.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Cuando por caso fortuito o fuerza mayor se imposibilite la continuación de los trabajos, el “Contratista” 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En el evento de que la Dependencia no produzca contestación a la solicitud del Contratista dentro del plazo señalado, se tendrá por aceptada la petición de este último.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comunicada la terminación anticipada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CUARTA.- </w:t>
      </w:r>
      <w:r w:rsidRPr="0065384F">
        <w:rPr>
          <w:rFonts w:cstheme="minorHAnsi"/>
          <w:b/>
          <w:bCs/>
          <w:u w:val="single"/>
          <w:lang w:val="es-MX"/>
        </w:rPr>
        <w:t>RESCISIÓN ADMINISTRATIVA DEL CONTRATO</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u w:val="single"/>
          <w:lang w:val="es-MX"/>
        </w:rPr>
      </w:pPr>
      <w:r w:rsidRPr="0065384F">
        <w:rPr>
          <w:rFonts w:cstheme="minorHAnsi"/>
          <w:lang w:val="es-MX"/>
        </w:rPr>
        <w:t>Las partes convienen que la “Dependencia” podrá en cualquier momento rescindir administrativamente este contrato, por cualesquiera de las causas que a continuación se enumeran, es decir si el “Contratista”:</w:t>
      </w:r>
    </w:p>
    <w:p w:rsidR="00913CAA" w:rsidRPr="0065384F" w:rsidRDefault="00913CAA" w:rsidP="00D45723">
      <w:pPr>
        <w:spacing w:line="240" w:lineRule="auto"/>
        <w:ind w:right="49"/>
        <w:rPr>
          <w:rFonts w:cstheme="minorHAnsi"/>
          <w:u w:val="single"/>
          <w:lang w:val="es-MX"/>
        </w:rPr>
      </w:pPr>
    </w:p>
    <w:p w:rsidR="00445CC6" w:rsidRPr="0065384F" w:rsidRDefault="00445CC6" w:rsidP="007E02E0">
      <w:pPr>
        <w:pStyle w:val="Prrafodelista"/>
        <w:widowControl/>
        <w:numPr>
          <w:ilvl w:val="0"/>
          <w:numId w:val="31"/>
        </w:numPr>
        <w:adjustRightInd/>
        <w:spacing w:after="240" w:line="240" w:lineRule="auto"/>
        <w:ind w:right="-376"/>
        <w:contextualSpacing/>
        <w:textAlignment w:val="auto"/>
        <w:rPr>
          <w:rFonts w:cstheme="minorHAnsi"/>
        </w:rPr>
      </w:pPr>
      <w:r w:rsidRPr="0065384F">
        <w:rPr>
          <w:rFonts w:cstheme="minorHAnsi"/>
        </w:rPr>
        <w:t>Por incumplimiento de “El Contratista” a cualquiera de las obligaciones del presente contrato, las leyes, tratados y demás normatividad aplicable.</w:t>
      </w: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por causas imputables a él, no inicia los trabajos objeto del presente contrato, en los siguientes quince días naturales posteriores a la fecha de inicio convenida.</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suspende injustificadamente los trabajos o se niega a reparar o reponer alguna parte de ellos, que hubieren sido detectados como defectuosos por “La Dependencia”.</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no ejecuta los trabajos de conformidad con lo estipulado en el presente contrato o sin motivo justificado no acata las órdenes dadas por el residente o por el supervisor.</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no da cumplimiento al programa de ejecución de los trabajos establecido en el presente contrato por falta de equipo científico, informático u otro requerido y de personal técnico y, que a juicio de “La Dependencia”, el atraso pueda dificultar la terminación satisfactoria de los trabajos en el plazo estipulado.</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 xml:space="preserve">Si “El Contratista” es declarado o sujeto a concurso mercantil o alguna figura análoga. </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subcontrata partes de los trabajos sin autorización por escrito de “La Dependencia”.</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cede los derechos de cobro derivados del presente contrato, sin contar con la autorización por escrito de “La Dependencia”.</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no da a “La Dependencia” y a las autoridades que tengan facultad de intervenir, las facilidades y datos necesarios para el seguimiento, vigilancia y supervisión de los trabajos.</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cambia su nacionalidad por otra, en el caso de que haya sido establecido como requisito tener una determinada nacionalidad.</w:t>
      </w:r>
    </w:p>
    <w:p w:rsidR="00445CC6" w:rsidRPr="0065384F" w:rsidRDefault="00445CC6" w:rsidP="00D45723">
      <w:pPr>
        <w:pStyle w:val="Prrafodelista"/>
        <w:spacing w:line="240" w:lineRule="auto"/>
        <w:rPr>
          <w:rFonts w:cstheme="minorHAnsi"/>
        </w:rPr>
      </w:pP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Si “El Contratista” Incumple con el compromiso que, en su caso, haya adquirido al momento de la suscripción del presente contrato, relativo a la reserva y confidencialidad de la información o documentación proporcionada por “La Dependencia” para la ejecución de los trabajos.</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 xml:space="preserve">Contraviene las disposiciones, lineamientos, </w:t>
      </w:r>
      <w:r w:rsidR="00FC4093" w:rsidRPr="0065384F">
        <w:rPr>
          <w:rFonts w:cstheme="minorHAnsi"/>
          <w:i/>
        </w:rPr>
        <w:t>bases de la convocatoria</w:t>
      </w:r>
      <w:r w:rsidRPr="0065384F">
        <w:rPr>
          <w:rFonts w:cstheme="minorHAnsi"/>
        </w:rPr>
        <w:t xml:space="preserve"> de la </w:t>
      </w:r>
      <w:r w:rsidR="009F29CD" w:rsidRPr="0065384F">
        <w:rPr>
          <w:rFonts w:cstheme="minorHAnsi"/>
        </w:rPr>
        <w:t>licitación,</w:t>
      </w:r>
      <w:r w:rsidRPr="0065384F">
        <w:rPr>
          <w:rFonts w:cstheme="minorHAnsi"/>
          <w:b/>
        </w:rPr>
        <w:t xml:space="preserve"> </w:t>
      </w:r>
      <w:r w:rsidRPr="0065384F">
        <w:rPr>
          <w:rFonts w:cstheme="minorHAnsi"/>
        </w:rPr>
        <w:t>procedimientos y requisitos que establece la Ley de Obras Públicas y Servicios Relacionados con las Mismas, su Reglamento y demás disposiciones administrativas sobre la materia.</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No cumple con los trabajos objeto de este contrato, conforme a los términos y condiciones pactados en el mismo y sus anexos.</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Suspende injustificadamente los trabajos objeto de este contrato.</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Incurre en alguno de los supuestos previstos en el artículo 127 del Reglamento de la Ley de Obras Públicas y Servicios Relacionados con las Mismas.</w:t>
      </w:r>
    </w:p>
    <w:p w:rsidR="00445CC6" w:rsidRPr="0065384F" w:rsidRDefault="00445CC6" w:rsidP="00D45723">
      <w:pPr>
        <w:pStyle w:val="Prrafodelista"/>
        <w:spacing w:line="240" w:lineRule="auto"/>
        <w:rPr>
          <w:rFonts w:cstheme="minorHAnsi"/>
        </w:rPr>
      </w:pPr>
    </w:p>
    <w:p w:rsidR="00445CC6" w:rsidRPr="0065384F" w:rsidRDefault="00445CC6" w:rsidP="007E02E0">
      <w:pPr>
        <w:pStyle w:val="Prrafodelista"/>
        <w:widowControl/>
        <w:numPr>
          <w:ilvl w:val="0"/>
          <w:numId w:val="31"/>
        </w:numPr>
        <w:adjustRightInd/>
        <w:spacing w:line="240" w:lineRule="auto"/>
        <w:ind w:right="-376"/>
        <w:contextualSpacing/>
        <w:textAlignment w:val="auto"/>
        <w:rPr>
          <w:rFonts w:cstheme="minorHAnsi"/>
        </w:rPr>
      </w:pPr>
      <w:r w:rsidRPr="0065384F">
        <w:rPr>
          <w:rFonts w:cstheme="minorHAnsi"/>
        </w:rPr>
        <w:t>Incumple con cualesquiera de las obligaciones a su cargo en el presente instrumento.</w:t>
      </w:r>
    </w:p>
    <w:p w:rsidR="00445CC6" w:rsidRPr="0065384F" w:rsidRDefault="00445CC6" w:rsidP="00D45723">
      <w:pPr>
        <w:pStyle w:val="Textoindependiente"/>
        <w:spacing w:line="240" w:lineRule="auto"/>
        <w:rPr>
          <w:rFonts w:cstheme="minorHAnsi"/>
          <w:sz w:val="24"/>
          <w:szCs w:val="24"/>
        </w:rPr>
      </w:pPr>
    </w:p>
    <w:p w:rsidR="00913CAA" w:rsidRPr="0065384F" w:rsidRDefault="00913CAA" w:rsidP="00D45723">
      <w:pPr>
        <w:pStyle w:val="Textoindependiente"/>
        <w:spacing w:line="240" w:lineRule="auto"/>
        <w:ind w:right="49"/>
        <w:rPr>
          <w:rFonts w:cstheme="minorHAnsi"/>
          <w:sz w:val="24"/>
          <w:szCs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Las causales referidas dan lugar a la rescisión inmediata de este contrato, sin responsabilidad para la “Dependencia”, además de que se le apliquen al “Contratista” las penas convencionales conforme a lo establecido por este contrato o el sobrecosto que resulte de la rescisión, debiendo fundamentar y motivar las causas de la aplicación de uno o de otro, independientemente de hacer efectiva la garantía otorgada para el cumplimiento del mismo y aplicarse en su caso al “Contratista” los demás </w:t>
      </w:r>
      <w:r w:rsidRPr="0065384F">
        <w:rPr>
          <w:rFonts w:cstheme="minorHAnsi"/>
          <w:lang w:val="es-MX"/>
        </w:rPr>
        <w:lastRenderedPageBreak/>
        <w:t>cargos que procedan.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Las partes convienen que cuando la “Dependencia” determine justificadamente la rescisión administrativa del contrato, el inicio del procedimiento correspondiente se comunicará a l “Contratista” exponiendo las razones que al efecto se tuvieren para que éste, dentro del término de quince (15) días hábiles contados a partir del día siguiente en que surta sus efectos la notificación del inicio de la rescisión, manifieste lo que a su derecho convenga, en cuyo caso, transcurrido dicho plazo, la “Dependencia” resolverá lo procedente, dentro del plazo de quince (15) días hábiles siguientes a la fecha en que hubiere recibido el escrito de contestación del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determinación de dar por rescindido administrativamente el contrato, no podrá ser revocada o modificada por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Iniciado el procedimiento de rescisión y antes de su conclusión, la “Dependencia” podrá a su juicio, suspender el trámite del citado procedimiento, cuando se hubiere iniciado un procedimiento de conciliación respecto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el caso de que se determine no rescindir el contrato, se reprogramarán los trabajos una vez notificada la resolución correspondiente por la “Dependencia” al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QUINTA.- </w:t>
      </w:r>
      <w:r w:rsidRPr="0065384F">
        <w:rPr>
          <w:rFonts w:cstheme="minorHAnsi"/>
          <w:b/>
          <w:bCs/>
          <w:u w:val="single"/>
          <w:lang w:val="es-MX"/>
        </w:rPr>
        <w:t>INTEGRIDAD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DÉCIMA SEXTA</w:t>
      </w:r>
      <w:r w:rsidRPr="0065384F">
        <w:rPr>
          <w:rFonts w:cstheme="minorHAnsi"/>
          <w:b/>
          <w:bCs/>
          <w:u w:val="single"/>
          <w:lang w:val="es-MX"/>
        </w:rPr>
        <w:t>.- OTRAS ESTIPULACIONES ESPECÍFICAS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acepta que de las estimaciones que se le cubran, se deduzca para los efectos de su aplicación por concepto de inspección de obras, conforme a las previsiones de la normatividad aplicable, EL CERO PUNTO CINCO POR CIENTO (0.5%), del monto de los trabajos contratados.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SÉPTIMA.- </w:t>
      </w:r>
      <w:r w:rsidRPr="0065384F">
        <w:rPr>
          <w:rFonts w:cstheme="minorHAnsi"/>
          <w:b/>
          <w:bCs/>
          <w:u w:val="single"/>
          <w:lang w:val="es-MX"/>
        </w:rPr>
        <w:t xml:space="preserve">INHABILITACIÓN PARA PARTICIPAR EN LOS CONCURSOS DE OBRA O EJECUCIÓN </w:t>
      </w:r>
      <w:r w:rsidRPr="0065384F">
        <w:rPr>
          <w:rFonts w:cstheme="minorHAnsi"/>
          <w:b/>
          <w:bCs/>
          <w:u w:val="single"/>
          <w:lang w:val="es-MX"/>
        </w:rPr>
        <w:lastRenderedPageBreak/>
        <w:t>DE LOS MISMOS</w:t>
      </w: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DÉCIMA OCTAVA.-</w:t>
      </w:r>
      <w:r w:rsidRPr="0065384F">
        <w:rPr>
          <w:rFonts w:cstheme="minorHAnsi"/>
          <w:b/>
          <w:bCs/>
          <w:u w:val="single"/>
          <w:lang w:val="es-MX"/>
        </w:rPr>
        <w:t>PROCEDIMIENTO DE RESOLUCIÓN DE CONTROVERSIAS FUTURAS Y PREVISIBLES DE CARÁCTER TÉCNICO Y ADMINISTRATIVO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el supuesto de que durante la vigencia del presente contrato surjan discrepancias estrictamente sobre problemas específicos de carácter técnico o administrativo derivados de la ejecución de los trabajos, y que no impliquen en modo alguno una audiencia de conciliación, ambas partes la resolverán conforme al siguiente procedimiento:</w:t>
      </w:r>
    </w:p>
    <w:p w:rsidR="00913CAA" w:rsidRPr="0065384F" w:rsidRDefault="00913CAA" w:rsidP="00D45723">
      <w:pPr>
        <w:spacing w:line="240" w:lineRule="auto"/>
        <w:ind w:left="1276" w:right="618" w:hanging="709"/>
        <w:rPr>
          <w:rFonts w:cstheme="minorHAnsi"/>
          <w:lang w:val="es-MX"/>
        </w:rPr>
      </w:pPr>
      <w:bookmarkStart w:id="8" w:name="_DV_M1272"/>
      <w:bookmarkEnd w:id="8"/>
    </w:p>
    <w:p w:rsidR="00913CAA" w:rsidRPr="0065384F" w:rsidRDefault="00FC4093" w:rsidP="00D45723">
      <w:pPr>
        <w:spacing w:line="240" w:lineRule="auto"/>
        <w:ind w:left="1276" w:right="618" w:hanging="709"/>
        <w:rPr>
          <w:rFonts w:cstheme="minorHAnsi"/>
          <w:lang w:val="es-MX"/>
        </w:rPr>
      </w:pPr>
      <w:r w:rsidRPr="0065384F">
        <w:rPr>
          <w:rFonts w:cstheme="minorHAnsi"/>
          <w:b/>
          <w:lang w:val="es-MX"/>
        </w:rPr>
        <w:t>(a)</w:t>
      </w:r>
      <w:r w:rsidRPr="0065384F">
        <w:rPr>
          <w:rFonts w:cstheme="minorHAnsi"/>
          <w:b/>
          <w:lang w:val="es-MX"/>
        </w:rPr>
        <w:tab/>
      </w:r>
      <w:r w:rsidRPr="0065384F">
        <w:rPr>
          <w:rFonts w:cstheme="minorHAnsi"/>
          <w:lang w:val="es-MX"/>
        </w:rPr>
        <w:t>Para aquellas que deban ser resueltas por un Perito Técnico Independiente o un Perito Financiero Independiente, las partes deberán proceder de conformidad con lo siguiente;</w:t>
      </w: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r w:rsidRPr="0065384F">
        <w:rPr>
          <w:rFonts w:cstheme="minorHAnsi"/>
          <w:b/>
          <w:lang w:val="es-MX"/>
        </w:rPr>
        <w:t>I.-</w:t>
      </w:r>
      <w:r w:rsidRPr="0065384F">
        <w:rPr>
          <w:rFonts w:cstheme="minorHAnsi"/>
          <w:b/>
          <w:lang w:val="es-MX"/>
        </w:rPr>
        <w:tab/>
      </w:r>
      <w:r w:rsidRPr="0065384F">
        <w:rPr>
          <w:rFonts w:cstheme="minorHAnsi"/>
          <w:lang w:val="es-MX"/>
        </w:rPr>
        <w:t>En caso de que las Partes no puedan llegar a un acuerdo cualquier aspecto de índole meramente técnico u operativo, incluyendo el cumplimiento de los términos y condiciones establecidos en los Términos de Referencia, las Partes convienen en someter sus diferencias a la opinión de un tercero independiente elegido de común acuerdo por las partes, de entre los listados en el documento que se adjunta al presente Contrato como Anexo “D” (el “</w:t>
      </w:r>
      <w:r w:rsidRPr="0065384F">
        <w:rPr>
          <w:rFonts w:cstheme="minorHAnsi"/>
          <w:b/>
          <w:lang w:val="es-MX"/>
        </w:rPr>
        <w:t>Perito Técnico Independiente</w:t>
      </w:r>
      <w:r w:rsidRPr="0065384F">
        <w:rPr>
          <w:rFonts w:cstheme="minorHAnsi"/>
          <w:lang w:val="es-MX"/>
        </w:rPr>
        <w:t>”), cuya opinión será definitiva para efectos de resolver el tema en cuestión. En caso de las partes no se pongan de acuerdo en el Perito Técnico Independiente en un plazo de 3 días hábiles contados a partir de la fecha en que cualquiera de las Partes solicite a la otra resolver una controversia a través de la resolución del Perito Técnico Independiente, la determinación del mismo será siguiendo el orden en el que los mismos se encuentran listados en el Anexo “D”, de tal manera que si el primero está impedido o no está en condiciones de actuar como Perito Técnico Independiente, la designación recaerá en el segundo y así sucesivamente hasta que uno de ellos acepte dicha designación. Los honorarios del Perito Técnico Independiente serán cubiertos por la Parte a la que no hubiere favorecido la opinión del Perito Técnico Independiente, en el entendido, sin embargo, de que ambas Partes deberán pagar al Perito Técnico Independiente el cincuenta por ciento (50%) de honorarios que le deban ser pagados en forma anticipada, y posteriormente, la Parte a la que no hubiere favorecido la opinión del Perito Técnico Independiente deberá reembolsar a la otra Parte, el importe pagado originalmente por ésta; o</w:t>
      </w:r>
    </w:p>
    <w:p w:rsidR="00913CAA" w:rsidRPr="0065384F" w:rsidRDefault="00913CAA" w:rsidP="00D45723">
      <w:pPr>
        <w:spacing w:line="240" w:lineRule="auto"/>
        <w:ind w:left="1276" w:right="618" w:hanging="709"/>
        <w:rPr>
          <w:rFonts w:cstheme="minorHAnsi"/>
          <w:lang w:val="es-MX"/>
        </w:rPr>
      </w:pP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r w:rsidRPr="0065384F">
        <w:rPr>
          <w:rFonts w:cstheme="minorHAnsi"/>
          <w:b/>
          <w:lang w:val="es-MX"/>
        </w:rPr>
        <w:t>II.-</w:t>
      </w:r>
      <w:r w:rsidRPr="0065384F">
        <w:rPr>
          <w:rFonts w:cstheme="minorHAnsi"/>
          <w:b/>
          <w:lang w:val="es-MX"/>
        </w:rPr>
        <w:tab/>
      </w:r>
      <w:r w:rsidRPr="0065384F">
        <w:rPr>
          <w:rFonts w:cstheme="minorHAnsi"/>
          <w:lang w:val="es-MX"/>
        </w:rPr>
        <w:t xml:space="preserve">En caso de que las partes no puedan llegar a un acuerdo sobre los cálculos matemáticos para determinar el importe del pago correspondiente a cierto mes, es decir, con la correcta aplicación, desde el punto de vista </w:t>
      </w:r>
      <w:r w:rsidRPr="0065384F">
        <w:rPr>
          <w:rFonts w:cstheme="minorHAnsi"/>
          <w:lang w:val="es-MX"/>
        </w:rPr>
        <w:lastRenderedPageBreak/>
        <w:t>matemático/financiero de las fórmulas y/o procedimientos para la determinación de cantidades y deducciones que se contienen en los Anexos de este Contrato, o sobre cualquier otro aspecto de índole meramente financiero, las partes convienen en someter sus diferencias a la opinión de un tercero independiente de entre los listados en el documento que se adjunta al presente Contrato como Anexo “E” (el “</w:t>
      </w:r>
      <w:r w:rsidRPr="0065384F">
        <w:rPr>
          <w:rFonts w:cstheme="minorHAnsi"/>
          <w:b/>
          <w:lang w:val="es-MX"/>
        </w:rPr>
        <w:t>Perito Financiero Independiente</w:t>
      </w:r>
      <w:r w:rsidRPr="0065384F">
        <w:rPr>
          <w:rFonts w:cstheme="minorHAnsi"/>
          <w:lang w:val="es-MX"/>
        </w:rPr>
        <w:t>”), cuya opinión será definitiva para efectos de resolver el tema en cuestión. En caso de que las partes no se pongan de acuerdo en el Perito Financiero Independiente en un plazo de 3 días hábiles contados a partir de la fecha en que cualquiera de las Partes solicite a la otra resolver una controversia a través de la resolución del Perito Financiero Independiente, la determinación del mismo será siguiendo el orden en el que los mismos se encuentran listados en el Anexo “E”, de tal manera que si el primero está impedido o no está en condiciones de actuar como Perito Financiero Independiente, la designación recaerá en el segundo y así sucesivamente hasta que uno de ellos acepte dicha designación. Los honorarios del Perito Financiero Independiente serán cubiertos por la Parte a la que no hubiere favorecido la opinión del Perito Financiero Independiente, en el entendido, sin embargo, de que ambas Partes deberán pagar al Perito Financiero Independiente el cincuenta por ciento (50%) de honorarios que le deban ser pagados en forma anticipada, y posteriormente, la Parte a la que no hubiere favorecido la opinión del Perito Financiero Independiente deberá reembolsar a la otra Parte, el importe pagado originalmente por ésta.</w:t>
      </w:r>
    </w:p>
    <w:p w:rsidR="00913CAA" w:rsidRPr="0065384F" w:rsidRDefault="00913CAA" w:rsidP="00D45723">
      <w:pPr>
        <w:spacing w:line="240" w:lineRule="auto"/>
        <w:ind w:left="1276" w:right="618" w:hanging="709"/>
        <w:rPr>
          <w:rFonts w:cstheme="minorHAnsi"/>
          <w:lang w:val="es-MX"/>
        </w:rPr>
      </w:pPr>
    </w:p>
    <w:p w:rsidR="00913CAA" w:rsidRPr="0065384F" w:rsidRDefault="00FC4093" w:rsidP="00D45723">
      <w:pPr>
        <w:spacing w:line="240" w:lineRule="auto"/>
        <w:ind w:left="1276" w:right="618" w:hanging="709"/>
        <w:rPr>
          <w:rFonts w:cstheme="minorHAnsi"/>
          <w:lang w:val="es-MX"/>
        </w:rPr>
      </w:pPr>
      <w:bookmarkStart w:id="9" w:name="_DV_M1273"/>
      <w:bookmarkEnd w:id="9"/>
      <w:r w:rsidRPr="0065384F">
        <w:rPr>
          <w:rFonts w:cstheme="minorHAnsi"/>
          <w:b/>
          <w:lang w:val="es-MX"/>
        </w:rPr>
        <w:t>(b)</w:t>
      </w:r>
      <w:r w:rsidRPr="0065384F">
        <w:rPr>
          <w:rFonts w:cstheme="minorHAnsi"/>
          <w:lang w:val="es-MX"/>
        </w:rPr>
        <w:tab/>
        <w:t>En caso de que algún asunto no pueda ser solucionado en el plazo mencionado en el inciso (a) inmediato anterior o no se encuentre dentro de los casos que puedan ser resueltos por los peritos mencionados en el inciso (a) anterior, el Contratista podrá ejercer las acciones legales que estime convenientes.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DÉCIMA NOVENA.- </w:t>
      </w:r>
      <w:r w:rsidRPr="0065384F">
        <w:rPr>
          <w:rFonts w:cstheme="minorHAnsi"/>
          <w:b/>
          <w:bCs/>
          <w:u w:val="single"/>
          <w:lang w:val="es-MX"/>
        </w:rPr>
        <w:t>JURISDICCIÓN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presente contrato se firma en la Ciudad de México, Distrito Federal, el día </w:t>
      </w:r>
      <w:r w:rsidRPr="0065384F">
        <w:rPr>
          <w:rFonts w:cstheme="minorHAnsi"/>
          <w:b/>
          <w:bCs/>
          <w:u w:val="single"/>
          <w:lang w:val="es-MX"/>
        </w:rPr>
        <w:t>[_______]</w:t>
      </w:r>
      <w:r w:rsidRPr="0065384F">
        <w:rPr>
          <w:rFonts w:cstheme="minorHAnsi"/>
          <w:lang w:val="es-MX"/>
        </w:rPr>
        <w:t xml:space="preserve"> del mes de </w:t>
      </w:r>
      <w:r w:rsidRPr="0065384F">
        <w:rPr>
          <w:rFonts w:cstheme="minorHAnsi"/>
          <w:b/>
          <w:bCs/>
          <w:u w:val="single"/>
          <w:lang w:val="es-MX"/>
        </w:rPr>
        <w:t>[______]</w:t>
      </w:r>
      <w:r w:rsidRPr="0065384F">
        <w:rPr>
          <w:rFonts w:cstheme="minorHAnsi"/>
          <w:lang w:val="es-MX"/>
        </w:rPr>
        <w:t xml:space="preserve"> de 20___.</w:t>
      </w:r>
    </w:p>
    <w:p w:rsidR="00913CAA" w:rsidRPr="0065384F" w:rsidRDefault="00913CAA" w:rsidP="00D45723">
      <w:pPr>
        <w:spacing w:line="240" w:lineRule="auto"/>
        <w:ind w:right="49"/>
        <w:rPr>
          <w:rFonts w:cstheme="minorHAnsi"/>
          <w:lang w:val="es-MX"/>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913CAA" w:rsidRPr="0065384F" w:rsidTr="00574159">
        <w:tc>
          <w:tcPr>
            <w:tcW w:w="4465" w:type="dxa"/>
            <w:tcBorders>
              <w:top w:val="nil"/>
              <w:left w:val="nil"/>
              <w:bottom w:val="nil"/>
              <w:right w:val="nil"/>
            </w:tcBorders>
          </w:tcPr>
          <w:p w:rsidR="00913CAA" w:rsidRPr="0065384F" w:rsidRDefault="00FC4093" w:rsidP="00D45723">
            <w:pPr>
              <w:spacing w:line="240" w:lineRule="auto"/>
              <w:ind w:right="-376"/>
              <w:jc w:val="center"/>
              <w:rPr>
                <w:rFonts w:cstheme="minorHAnsi"/>
                <w:lang w:val="es-MX"/>
              </w:rPr>
            </w:pPr>
            <w:r w:rsidRPr="0065384F">
              <w:rPr>
                <w:rFonts w:cstheme="minorHAnsi"/>
                <w:lang w:val="es-MX"/>
              </w:rPr>
              <w:t>POR la “Dependencia”</w:t>
            </w:r>
          </w:p>
          <w:p w:rsidR="00913CAA" w:rsidRPr="0065384F" w:rsidRDefault="00FC4093" w:rsidP="00D45723">
            <w:pPr>
              <w:spacing w:line="240" w:lineRule="auto"/>
              <w:ind w:right="-376"/>
              <w:jc w:val="center"/>
              <w:rPr>
                <w:rFonts w:cstheme="minorHAnsi"/>
                <w:lang w:val="es-MX"/>
              </w:rPr>
            </w:pPr>
            <w:r w:rsidRPr="0065384F">
              <w:rPr>
                <w:rFonts w:cstheme="minorHAnsi"/>
                <w:lang w:val="es-MX"/>
              </w:rPr>
              <w:t>(Anotar el cargo del servidor</w:t>
            </w:r>
          </w:p>
          <w:p w:rsidR="00913CAA" w:rsidRPr="0065384F" w:rsidRDefault="00FC4093" w:rsidP="00D45723">
            <w:pPr>
              <w:spacing w:line="240" w:lineRule="auto"/>
              <w:ind w:right="-376"/>
              <w:jc w:val="center"/>
              <w:rPr>
                <w:rFonts w:cstheme="minorHAnsi"/>
                <w:lang w:val="es-MX"/>
              </w:rPr>
            </w:pPr>
            <w:r w:rsidRPr="0065384F">
              <w:rPr>
                <w:rFonts w:cstheme="minorHAnsi"/>
                <w:lang w:val="es-MX"/>
              </w:rPr>
              <w:t>público que suscriba el contrato</w:t>
            </w:r>
          </w:p>
          <w:p w:rsidR="00913CAA" w:rsidRPr="0065384F" w:rsidRDefault="00FC4093" w:rsidP="00D45723">
            <w:pPr>
              <w:spacing w:line="240" w:lineRule="auto"/>
              <w:ind w:right="-376"/>
              <w:jc w:val="center"/>
              <w:rPr>
                <w:rFonts w:cstheme="minorHAnsi"/>
                <w:lang w:val="es-MX"/>
              </w:rPr>
            </w:pPr>
            <w:r w:rsidRPr="0065384F">
              <w:rPr>
                <w:rFonts w:cstheme="minorHAnsi"/>
                <w:lang w:val="es-MX"/>
              </w:rPr>
              <w:t>en representación de la Secretaría)</w:t>
            </w: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FC4093" w:rsidP="00D45723">
            <w:pPr>
              <w:spacing w:line="240" w:lineRule="auto"/>
              <w:ind w:right="-376"/>
              <w:jc w:val="center"/>
              <w:rPr>
                <w:rFonts w:cstheme="minorHAnsi"/>
                <w:lang w:val="es-MX"/>
              </w:rPr>
            </w:pPr>
            <w:r w:rsidRPr="0065384F">
              <w:rPr>
                <w:rFonts w:cstheme="minorHAnsi"/>
                <w:lang w:val="es-MX"/>
              </w:rPr>
              <w:t>______________________________</w:t>
            </w:r>
          </w:p>
          <w:p w:rsidR="00913CAA" w:rsidRPr="0065384F" w:rsidRDefault="00FC4093" w:rsidP="00D45723">
            <w:pPr>
              <w:spacing w:line="240" w:lineRule="auto"/>
              <w:ind w:right="-376"/>
              <w:jc w:val="center"/>
              <w:rPr>
                <w:rFonts w:cstheme="minorHAnsi"/>
                <w:lang w:val="es-MX"/>
              </w:rPr>
            </w:pPr>
            <w:r w:rsidRPr="0065384F">
              <w:rPr>
                <w:rFonts w:cstheme="minorHAnsi"/>
                <w:lang w:val="es-MX"/>
              </w:rPr>
              <w:t>(Anotar el nombre del servidor</w:t>
            </w:r>
          </w:p>
          <w:p w:rsidR="00913CAA" w:rsidRPr="0065384F" w:rsidRDefault="00FC4093" w:rsidP="00D45723">
            <w:pPr>
              <w:spacing w:line="240" w:lineRule="auto"/>
              <w:ind w:right="-376"/>
              <w:jc w:val="center"/>
              <w:rPr>
                <w:rFonts w:cstheme="minorHAnsi"/>
                <w:lang w:val="es-MX"/>
              </w:rPr>
            </w:pPr>
            <w:r w:rsidRPr="0065384F">
              <w:rPr>
                <w:rFonts w:cstheme="minorHAnsi"/>
                <w:lang w:val="es-MX"/>
              </w:rPr>
              <w:t>público que suscriba el contrato</w:t>
            </w:r>
          </w:p>
          <w:p w:rsidR="00913CAA" w:rsidRPr="0065384F" w:rsidRDefault="00FC4093" w:rsidP="00D45723">
            <w:pPr>
              <w:spacing w:line="240" w:lineRule="auto"/>
              <w:ind w:right="-376"/>
              <w:jc w:val="center"/>
              <w:rPr>
                <w:rFonts w:cstheme="minorHAnsi"/>
                <w:lang w:val="es-MX"/>
              </w:rPr>
            </w:pPr>
            <w:r w:rsidRPr="0065384F">
              <w:rPr>
                <w:rFonts w:cstheme="minorHAnsi"/>
                <w:lang w:val="es-MX"/>
              </w:rPr>
              <w:t>en representación de la Secretaría)</w:t>
            </w:r>
          </w:p>
        </w:tc>
        <w:tc>
          <w:tcPr>
            <w:tcW w:w="4819" w:type="dxa"/>
            <w:tcBorders>
              <w:top w:val="nil"/>
              <w:left w:val="nil"/>
              <w:bottom w:val="nil"/>
              <w:right w:val="nil"/>
            </w:tcBorders>
          </w:tcPr>
          <w:p w:rsidR="00913CAA" w:rsidRPr="0065384F" w:rsidRDefault="00FC4093" w:rsidP="00D45723">
            <w:pPr>
              <w:spacing w:line="240" w:lineRule="auto"/>
              <w:ind w:right="-70"/>
              <w:jc w:val="center"/>
              <w:rPr>
                <w:rFonts w:cstheme="minorHAnsi"/>
                <w:lang w:val="es-MX"/>
              </w:rPr>
            </w:pPr>
            <w:r w:rsidRPr="0065384F">
              <w:rPr>
                <w:rFonts w:cstheme="minorHAnsi"/>
                <w:lang w:val="es-MX"/>
              </w:rPr>
              <w:lastRenderedPageBreak/>
              <w:t>POR el “Contratista”</w:t>
            </w:r>
          </w:p>
          <w:p w:rsidR="00913CAA" w:rsidRPr="0065384F" w:rsidRDefault="00FC4093" w:rsidP="00D45723">
            <w:pPr>
              <w:spacing w:line="240" w:lineRule="auto"/>
              <w:ind w:right="-70"/>
              <w:jc w:val="center"/>
              <w:rPr>
                <w:rFonts w:cstheme="minorHAnsi"/>
                <w:lang w:val="es-MX"/>
              </w:rPr>
            </w:pPr>
            <w:r w:rsidRPr="0065384F">
              <w:rPr>
                <w:rFonts w:cstheme="minorHAnsi"/>
                <w:lang w:val="es-MX"/>
              </w:rPr>
              <w:t>(Anotar el carácter del representante legal del contratista que suscriba el contrato que deberá coincidir con el del rubro del contrato)</w:t>
            </w: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FC4093" w:rsidP="00D45723">
            <w:pPr>
              <w:spacing w:line="240" w:lineRule="auto"/>
              <w:ind w:right="-70"/>
              <w:jc w:val="center"/>
              <w:rPr>
                <w:rFonts w:cstheme="minorHAnsi"/>
                <w:lang w:val="es-MX"/>
              </w:rPr>
            </w:pPr>
            <w:r w:rsidRPr="0065384F">
              <w:rPr>
                <w:rFonts w:cstheme="minorHAnsi"/>
                <w:lang w:val="es-MX"/>
              </w:rPr>
              <w:t>______________________________</w:t>
            </w:r>
          </w:p>
          <w:p w:rsidR="00913CAA" w:rsidRPr="0065384F" w:rsidRDefault="00FC4093" w:rsidP="00D45723">
            <w:pPr>
              <w:spacing w:line="240" w:lineRule="auto"/>
              <w:ind w:right="-70"/>
              <w:jc w:val="center"/>
              <w:rPr>
                <w:rFonts w:cstheme="minorHAnsi"/>
                <w:lang w:val="es-MX"/>
              </w:rPr>
            </w:pPr>
            <w:r w:rsidRPr="0065384F">
              <w:rPr>
                <w:rFonts w:cstheme="minorHAnsi"/>
                <w:lang w:val="es-MX"/>
              </w:rPr>
              <w:t>(Anotar el nombre del representante que suscriba el contrato en representación del contratista)</w:t>
            </w:r>
          </w:p>
        </w:tc>
      </w:tr>
    </w:tbl>
    <w:p w:rsidR="00913CAA" w:rsidRPr="0065384F" w:rsidRDefault="00913CAA" w:rsidP="00D45723">
      <w:pPr>
        <w:spacing w:line="240" w:lineRule="auto"/>
        <w:ind w:right="-376"/>
        <w:rPr>
          <w:rFonts w:cstheme="minorHAnsi"/>
          <w:lang w:val="es-MX"/>
        </w:rPr>
      </w:pPr>
    </w:p>
    <w:p w:rsidR="00913CAA" w:rsidRPr="0065384F" w:rsidRDefault="00913CAA" w:rsidP="00D45723">
      <w:pPr>
        <w:spacing w:line="240" w:lineRule="auto"/>
        <w:ind w:right="-376"/>
        <w:rPr>
          <w:rFonts w:cstheme="minorHAnsi"/>
          <w:lang w:val="es-MX"/>
        </w:rPr>
      </w:pPr>
    </w:p>
    <w:p w:rsidR="00913CAA" w:rsidRPr="0065384F" w:rsidRDefault="00FC4093" w:rsidP="00D45723">
      <w:pPr>
        <w:spacing w:line="240" w:lineRule="auto"/>
        <w:ind w:right="-376"/>
        <w:rPr>
          <w:rFonts w:cstheme="minorHAnsi"/>
          <w:b/>
          <w:bCs/>
          <w:u w:val="single"/>
          <w:lang w:val="es-MX"/>
        </w:rPr>
      </w:pPr>
      <w:r w:rsidRPr="0065384F">
        <w:rPr>
          <w:rFonts w:cstheme="minorHAnsi"/>
          <w:b/>
          <w:bCs/>
          <w:u w:val="single"/>
          <w:lang w:val="es-MX"/>
        </w:rPr>
        <w:t>NOTA:</w:t>
      </w:r>
    </w:p>
    <w:p w:rsidR="00913CAA" w:rsidRPr="0065384F" w:rsidRDefault="00FC4093" w:rsidP="00D45723">
      <w:pPr>
        <w:spacing w:line="240" w:lineRule="auto"/>
        <w:ind w:right="-376"/>
        <w:rPr>
          <w:rFonts w:cstheme="minorHAnsi"/>
          <w:b/>
          <w:bCs/>
          <w:u w:val="single"/>
          <w:lang w:val="es-MX"/>
        </w:rPr>
      </w:pPr>
      <w:r w:rsidRPr="0065384F">
        <w:rPr>
          <w:rFonts w:cstheme="minorHAnsi"/>
          <w:b/>
          <w:bCs/>
          <w:u w:val="single"/>
          <w:lang w:val="es-MX"/>
        </w:rPr>
        <w:t>LAS FIRMAS NO DEBEN QUEDAR SEPARADAS DEL CLAUSULADO</w:t>
      </w:r>
    </w:p>
    <w:p w:rsidR="00913CAA" w:rsidRPr="0065384F" w:rsidRDefault="00FC4093">
      <w:pPr>
        <w:widowControl/>
        <w:adjustRightInd/>
        <w:spacing w:line="240" w:lineRule="auto"/>
        <w:jc w:val="left"/>
        <w:textAlignment w:val="auto"/>
        <w:rPr>
          <w:rFonts w:cstheme="minorHAnsi"/>
          <w:b/>
          <w:lang w:val="es-MX"/>
        </w:rPr>
      </w:pPr>
      <w:r w:rsidRPr="0065384F">
        <w:rPr>
          <w:rFonts w:cstheme="minorHAnsi"/>
          <w:lang w:val="es-MX"/>
        </w:rPr>
        <w:br w:type="page"/>
      </w:r>
    </w:p>
    <w:p w:rsidR="007D19BA" w:rsidRPr="0065384F" w:rsidRDefault="007D19BA" w:rsidP="00D45723">
      <w:pPr>
        <w:pStyle w:val="Ttulo3"/>
        <w:spacing w:line="240" w:lineRule="auto"/>
        <w:rPr>
          <w:rFonts w:cstheme="minorHAnsi"/>
          <w:szCs w:val="24"/>
          <w:lang w:val="es-MX"/>
        </w:rPr>
      </w:pPr>
    </w:p>
    <w:p w:rsidR="00B30CB6" w:rsidRPr="00913CAA" w:rsidRDefault="00B30CB6" w:rsidP="00B30CB6">
      <w:pPr>
        <w:widowControl/>
        <w:adjustRightInd/>
        <w:spacing w:line="240" w:lineRule="auto"/>
        <w:jc w:val="center"/>
        <w:textAlignment w:val="auto"/>
        <w:rPr>
          <w:b/>
          <w:sz w:val="36"/>
        </w:rPr>
      </w:pPr>
      <w:r>
        <w:rPr>
          <w:b/>
          <w:sz w:val="36"/>
        </w:rPr>
        <w:t>Anexo F</w:t>
      </w:r>
    </w:p>
    <w:p w:rsidR="00913CAA" w:rsidRPr="0065384F" w:rsidRDefault="00913CAA" w:rsidP="00D45723">
      <w:pPr>
        <w:pStyle w:val="Ttulo5"/>
        <w:autoSpaceDE w:val="0"/>
        <w:autoSpaceDN w:val="0"/>
        <w:spacing w:line="240" w:lineRule="auto"/>
        <w:rPr>
          <w:rFonts w:asciiTheme="minorHAnsi" w:hAnsiTheme="minorHAnsi" w:cstheme="minorHAnsi"/>
          <w:color w:val="auto"/>
          <w:sz w:val="24"/>
          <w:szCs w:val="24"/>
          <w:lang w:val="es-MX"/>
        </w:rPr>
      </w:pPr>
    </w:p>
    <w:p w:rsidR="00913CAA" w:rsidRPr="0065384F" w:rsidRDefault="00FC4093" w:rsidP="00D45723">
      <w:pPr>
        <w:pStyle w:val="Ttulo5"/>
        <w:autoSpaceDE w:val="0"/>
        <w:autoSpaceDN w:val="0"/>
        <w:spacing w:line="240" w:lineRule="auto"/>
        <w:rPr>
          <w:rFonts w:asciiTheme="minorHAnsi" w:hAnsiTheme="minorHAnsi" w:cstheme="minorHAnsi"/>
          <w:b w:val="0"/>
          <w:color w:val="auto"/>
          <w:sz w:val="24"/>
          <w:szCs w:val="24"/>
          <w:lang w:val="es-MX"/>
        </w:rPr>
      </w:pPr>
      <w:r w:rsidRPr="0065384F">
        <w:rPr>
          <w:rFonts w:asciiTheme="minorHAnsi" w:hAnsiTheme="minorHAnsi" w:cstheme="minorHAnsi"/>
          <w:color w:val="auto"/>
          <w:sz w:val="24"/>
          <w:szCs w:val="24"/>
          <w:lang w:val="es-MX"/>
        </w:rPr>
        <w:t>Encuesta de transparencia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Como parte del programa de transparencia y combate a la corrupción, se entrega al Licitante la siguiente encuesta de transparencia, la cual deberá entregarse debidamente requisitada el día del fallo.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Dicha encuesta tiene por objeto conocer la opinión de los contratistas que participan en la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sobre el nivel de transparencia con el que fue llevado a cabo dicho procedimiento.</w:t>
      </w:r>
    </w:p>
    <w:p w:rsidR="0071715F" w:rsidRPr="0065384F" w:rsidRDefault="0071715F" w:rsidP="00D45723">
      <w:pPr>
        <w:autoSpaceDE w:val="0"/>
        <w:autoSpaceDN w:val="0"/>
        <w:spacing w:line="240" w:lineRule="auto"/>
        <w:rPr>
          <w:rFonts w:cstheme="minorHAnsi"/>
          <w:lang w:val="es-MX"/>
        </w:rPr>
      </w:pPr>
    </w:p>
    <w:p w:rsidR="007D19BA"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Encuesta de transparencia del procedimiento de la licitación pública nacional </w:t>
      </w:r>
      <w:r w:rsidRPr="0065384F">
        <w:rPr>
          <w:rFonts w:cstheme="minorHAnsi"/>
          <w:b/>
          <w:lang w:val="es-MX"/>
        </w:rPr>
        <w:t xml:space="preserve">N° </w:t>
      </w:r>
      <w:r w:rsidR="001B135A">
        <w:rPr>
          <w:rFonts w:cstheme="minorHAnsi"/>
          <w:b/>
          <w:lang w:val="es-MX"/>
        </w:rPr>
        <w:t>LO-009000988-N1-2014</w:t>
      </w:r>
      <w:r w:rsidRPr="0065384F">
        <w:rPr>
          <w:rFonts w:cstheme="minorHAnsi"/>
          <w:lang w:val="es-MX"/>
        </w:rPr>
        <w:t xml:space="preserve">para la contratación de los servicios relacionados con la obra pública a precio alzado y tiempo determinado referente a </w:t>
      </w:r>
      <w:r w:rsidR="00A731D7">
        <w:rPr>
          <w:rFonts w:cstheme="minorHAnsi"/>
          <w:b/>
        </w:rPr>
        <w:t>“ESTUDIOS DE PRE-INVERSIÓN PARA EL SISTEMA DE TRANSPORTE TIPO TELEFÉRICO EN LA DELEGACIÓN MAGDALENA CONTRERAS, EN EL DISTRITO FEDERAL”</w:t>
      </w:r>
    </w:p>
    <w:p w:rsidR="0071715F" w:rsidRPr="0065384F" w:rsidRDefault="0071715F" w:rsidP="00D45723">
      <w:pPr>
        <w:autoSpaceDE w:val="0"/>
        <w:autoSpaceDN w:val="0"/>
        <w:spacing w:line="240" w:lineRule="auto"/>
        <w:rPr>
          <w:rFonts w:cstheme="minorHAnsi"/>
          <w:b/>
          <w:lang w:val="es-MX"/>
        </w:rPr>
      </w:pPr>
    </w:p>
    <w:p w:rsidR="00CE2ABF" w:rsidRPr="0065384F" w:rsidRDefault="00CE2ABF" w:rsidP="00D45723">
      <w:pPr>
        <w:autoSpaceDE w:val="0"/>
        <w:autoSpaceDN w:val="0"/>
        <w:spacing w:line="240" w:lineRule="auto"/>
        <w:rPr>
          <w:rFonts w:cstheme="minorHAnsi"/>
          <w:b/>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Encuesta de transparencia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Instrucciones: Por favor califique los supuestos planteados en esta encuesta con una “X”, según considere </w:t>
      </w:r>
    </w:p>
    <w:p w:rsidR="00733F9B" w:rsidRPr="0065384F" w:rsidRDefault="00733F9B" w:rsidP="00D45723">
      <w:pPr>
        <w:pStyle w:val="Default"/>
        <w:spacing w:line="240" w:lineRule="auto"/>
        <w:rPr>
          <w:rFonts w:asciiTheme="minorHAnsi" w:hAnsiTheme="minorHAnsi" w:cstheme="minorHAnsi"/>
          <w:color w:val="auto"/>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601"/>
        <w:gridCol w:w="2711"/>
        <w:gridCol w:w="1271"/>
        <w:gridCol w:w="1030"/>
        <w:gridCol w:w="1278"/>
        <w:gridCol w:w="1278"/>
      </w:tblGrid>
      <w:tr w:rsidR="0086560A" w:rsidRPr="0065384F" w:rsidTr="00AA3AA6">
        <w:trPr>
          <w:cantSplit/>
          <w:jc w:val="center"/>
        </w:trPr>
        <w:tc>
          <w:tcPr>
            <w:tcW w:w="839"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Factor</w:t>
            </w:r>
          </w:p>
        </w:tc>
        <w:tc>
          <w:tcPr>
            <w:tcW w:w="1619"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Evento</w:t>
            </w:r>
          </w:p>
        </w:tc>
        <w:tc>
          <w:tcPr>
            <w:tcW w:w="2901"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Supuestos</w:t>
            </w:r>
          </w:p>
        </w:tc>
        <w:tc>
          <w:tcPr>
            <w:tcW w:w="4636" w:type="dxa"/>
            <w:gridSpan w:val="4"/>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Calificación</w:t>
            </w:r>
          </w:p>
        </w:tc>
      </w:tr>
      <w:tr w:rsidR="00AA3AA6" w:rsidRPr="0065384F" w:rsidTr="00AA3AA6">
        <w:trPr>
          <w:cantSplit/>
          <w:jc w:val="center"/>
        </w:trPr>
        <w:tc>
          <w:tcPr>
            <w:tcW w:w="839"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1619"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2901"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1177"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Totalmente de acuerdo</w:t>
            </w:r>
          </w:p>
        </w:tc>
        <w:tc>
          <w:tcPr>
            <w:tcW w:w="1046"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En general de acuerdo</w:t>
            </w:r>
          </w:p>
        </w:tc>
        <w:tc>
          <w:tcPr>
            <w:tcW w:w="1224"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En general en desacuerdo</w:t>
            </w:r>
          </w:p>
        </w:tc>
        <w:tc>
          <w:tcPr>
            <w:tcW w:w="1189"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Totalmente en desacuerdo</w:t>
            </w: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1</w:t>
            </w:r>
          </w:p>
        </w:tc>
        <w:tc>
          <w:tcPr>
            <w:tcW w:w="161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Junta de Aclaraciones</w:t>
            </w: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contenido de la Convocatoria es claro para la contratación de los trabajos que se pretenden realizar.</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2</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Las preguntas en el evento, se contestaron con claridad</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8</w:t>
            </w:r>
          </w:p>
        </w:tc>
        <w:tc>
          <w:tcPr>
            <w:tcW w:w="1619" w:type="dxa"/>
          </w:tcPr>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t>Presentación de proposiciones y apertura de ofertas técnicas</w:t>
            </w:r>
          </w:p>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evento se desarrolló con oportunidad, en razón de la cantidad de documentación que presentaron los Licitantes</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lastRenderedPageBreak/>
              <w:t>4</w:t>
            </w:r>
          </w:p>
        </w:tc>
        <w:tc>
          <w:tcPr>
            <w:tcW w:w="1619"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Resolución técnica y apertura de ofertas económicas </w:t>
            </w: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La resolución técnica fue emitida conforme a las Convocatoria y Junta de Aclaraciones del concurso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5</w:t>
            </w:r>
          </w:p>
        </w:tc>
        <w:tc>
          <w:tcPr>
            <w:tcW w:w="161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Fallo</w:t>
            </w: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En el fallo se especificaron los motivos y el fundamento que sustenta la determinación de los contratistas adjudicados y los que no resultaron adjudicados</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10</w:t>
            </w:r>
          </w:p>
        </w:tc>
        <w:tc>
          <w:tcPr>
            <w:tcW w:w="1619"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Generales </w:t>
            </w: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El acceso al inmueble fue expedito.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9</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Todos los eventos dieron inicio en el tiempo establecido.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6</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trato que me dieron los servidores públicos de la institución durante la licitación fue respetuoso y amable</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7</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Volvería a participar en otra licitación que emita la institución</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3</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concurso se apegó a la normatividad aplicable</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bl>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br w:type="page"/>
      </w:r>
    </w:p>
    <w:p w:rsidR="00733F9B" w:rsidRPr="0065384F" w:rsidRDefault="00FC4093" w:rsidP="00D45723">
      <w:pPr>
        <w:pStyle w:val="CM3"/>
        <w:spacing w:line="240" w:lineRule="auto"/>
        <w:rPr>
          <w:rFonts w:asciiTheme="minorHAnsi" w:hAnsiTheme="minorHAnsi" w:cstheme="minorHAnsi"/>
          <w:lang w:val="es-MX"/>
        </w:rPr>
      </w:pPr>
      <w:r w:rsidRPr="0065384F">
        <w:rPr>
          <w:rFonts w:asciiTheme="minorHAnsi" w:hAnsiTheme="minorHAnsi" w:cstheme="minorHAnsi"/>
          <w:lang w:val="es-MX"/>
        </w:rPr>
        <w:lastRenderedPageBreak/>
        <w:t xml:space="preserve">Si usted desea agregar algún comentario respecto a la licitación, favor de </w:t>
      </w:r>
      <w:r w:rsidR="00BC1511" w:rsidRPr="0065384F">
        <w:rPr>
          <w:rFonts w:asciiTheme="minorHAnsi" w:hAnsiTheme="minorHAnsi" w:cstheme="minorHAnsi"/>
          <w:lang w:val="es-MX"/>
        </w:rPr>
        <w:t>A</w:t>
      </w:r>
      <w:r w:rsidRPr="0065384F">
        <w:rPr>
          <w:rFonts w:asciiTheme="minorHAnsi" w:hAnsiTheme="minorHAnsi" w:cstheme="minorHAnsi"/>
          <w:lang w:val="es-MX"/>
        </w:rPr>
        <w:t>notarlo en el siguiente espacio.</w:t>
      </w:r>
    </w:p>
    <w:p w:rsidR="0071715F" w:rsidRPr="0065384F" w:rsidRDefault="0071715F" w:rsidP="00D45723">
      <w:pPr>
        <w:pStyle w:val="CM3"/>
        <w:spacing w:line="240" w:lineRule="auto"/>
        <w:rPr>
          <w:rFonts w:asciiTheme="minorHAnsi" w:hAnsiTheme="minorHAnsi" w:cstheme="minorHAnsi"/>
          <w:lang w:val="es-MX"/>
        </w:rPr>
      </w:pP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65384F" w:rsidTr="00E91992">
        <w:trPr>
          <w:trHeight w:val="510"/>
          <w:jc w:val="center"/>
        </w:trPr>
        <w:tc>
          <w:tcPr>
            <w:tcW w:w="9898" w:type="dxa"/>
            <w:tcBorders>
              <w:top w:val="single" w:sz="24" w:space="0" w:color="auto"/>
            </w:tcBorders>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bl>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br w:type="page"/>
      </w:r>
    </w:p>
    <w:p w:rsidR="0071715F" w:rsidRPr="0065384F" w:rsidRDefault="00FC4093" w:rsidP="00D45723">
      <w:pPr>
        <w:spacing w:line="240" w:lineRule="auto"/>
        <w:jc w:val="right"/>
        <w:rPr>
          <w:rFonts w:cstheme="minorHAnsi"/>
          <w:lang w:val="es-MX"/>
        </w:rPr>
      </w:pPr>
      <w:r w:rsidRPr="0065384F">
        <w:rPr>
          <w:rFonts w:cstheme="minorHAnsi"/>
          <w:lang w:val="es-MX"/>
        </w:rPr>
        <w:lastRenderedPageBreak/>
        <w:t>Anexo al Oficio Circular No. SACN/300/148/2003.</w:t>
      </w:r>
    </w:p>
    <w:p w:rsidR="00B30CB6" w:rsidRPr="00913CAA" w:rsidRDefault="00B30CB6" w:rsidP="00B30CB6">
      <w:pPr>
        <w:widowControl/>
        <w:adjustRightInd/>
        <w:spacing w:line="240" w:lineRule="auto"/>
        <w:jc w:val="center"/>
        <w:textAlignment w:val="auto"/>
        <w:rPr>
          <w:b/>
          <w:sz w:val="36"/>
        </w:rPr>
      </w:pPr>
      <w:r w:rsidRPr="00913CAA">
        <w:rPr>
          <w:b/>
          <w:sz w:val="36"/>
        </w:rPr>
        <w:t xml:space="preserve">Anexo </w:t>
      </w:r>
      <w:r>
        <w:rPr>
          <w:b/>
          <w:sz w:val="36"/>
        </w:rPr>
        <w:t>G</w:t>
      </w:r>
    </w:p>
    <w:p w:rsidR="0071715F" w:rsidRPr="0065384F" w:rsidRDefault="0071715F" w:rsidP="00D45723">
      <w:pPr>
        <w:spacing w:line="240" w:lineRule="auto"/>
        <w:jc w:val="center"/>
        <w:rPr>
          <w:rFonts w:cstheme="minorHAnsi"/>
          <w:b/>
          <w:lang w:val="es-MX"/>
        </w:rPr>
      </w:pPr>
    </w:p>
    <w:p w:rsidR="008B342A" w:rsidRPr="0065384F" w:rsidRDefault="00FC4093" w:rsidP="00D45723">
      <w:pPr>
        <w:pStyle w:val="Encabezado"/>
        <w:spacing w:after="240" w:line="240" w:lineRule="auto"/>
        <w:jc w:val="center"/>
        <w:rPr>
          <w:rFonts w:cstheme="minorHAnsi"/>
          <w:b/>
          <w:bCs/>
          <w:lang w:val="es-MX"/>
        </w:rPr>
      </w:pPr>
      <w:r w:rsidRPr="0065384F">
        <w:rPr>
          <w:rFonts w:cstheme="minorHAnsi"/>
          <w:b/>
          <w:bCs/>
          <w:lang w:val="es-MX"/>
        </w:rPr>
        <w:t xml:space="preserve">Nota informativa para participantes de países miembros de la Organización para la Cooperación y el Desarrollo Económico (OCDE). </w:t>
      </w:r>
    </w:p>
    <w:p w:rsidR="008B342A" w:rsidRPr="0065384F" w:rsidRDefault="00FC4093" w:rsidP="00D45723">
      <w:pPr>
        <w:pStyle w:val="Encabezado"/>
        <w:spacing w:after="240" w:line="240" w:lineRule="auto"/>
        <w:jc w:val="center"/>
        <w:rPr>
          <w:rFonts w:cstheme="minorHAnsi"/>
          <w:lang w:val="es-MX"/>
        </w:rPr>
      </w:pPr>
      <w:r w:rsidRPr="0065384F">
        <w:rPr>
          <w:rFonts w:cstheme="minorHAnsi"/>
          <w:lang w:val="es-MX"/>
        </w:rPr>
        <w:t>Asimismo se deberá cumplir con lo dispuesto en la Ley Federal de Anticorrupción en Contrataciones Públicas, publicada en el Diario Oficial de la Federación el 11 de junio de 2012:</w:t>
      </w:r>
    </w:p>
    <w:p w:rsidR="008B342A" w:rsidRPr="0065384F" w:rsidRDefault="00FC4093" w:rsidP="00D45723">
      <w:pPr>
        <w:pStyle w:val="Encabezado"/>
        <w:spacing w:after="240" w:line="240" w:lineRule="auto"/>
        <w:jc w:val="center"/>
        <w:rPr>
          <w:rFonts w:cstheme="minorHAnsi"/>
        </w:rPr>
      </w:pPr>
      <w:r w:rsidRPr="0065384F">
        <w:rPr>
          <w:rFonts w:cstheme="minorHAnsi"/>
        </w:rPr>
        <w:t>Anexo al Oficio Circular No.  SACN/300/ 1 48 /2003</w:t>
      </w:r>
    </w:p>
    <w:p w:rsidR="008B342A" w:rsidRPr="0065384F" w:rsidRDefault="00FC4093" w:rsidP="00D45723">
      <w:pPr>
        <w:pStyle w:val="Encabezado"/>
        <w:spacing w:after="240" w:line="240" w:lineRule="auto"/>
        <w:rPr>
          <w:rFonts w:cstheme="minorHAnsi"/>
        </w:rPr>
      </w:pPr>
      <w:r w:rsidRPr="0065384F">
        <w:rPr>
          <w:rFonts w:cstheme="minorHAnsi"/>
        </w:rPr>
        <w:t>Nota informativa para participantes de países miembros de la Organización para la Cooperación y el Desarrollo Económico, (OCDE).</w:t>
      </w:r>
    </w:p>
    <w:p w:rsidR="008B342A" w:rsidRPr="0065384F" w:rsidRDefault="00FC4093" w:rsidP="00D45723">
      <w:pPr>
        <w:pStyle w:val="Encabezado"/>
        <w:spacing w:after="240" w:line="240" w:lineRule="auto"/>
        <w:rPr>
          <w:rFonts w:cstheme="minorHAnsi"/>
          <w:b/>
        </w:rPr>
      </w:pPr>
      <w:r w:rsidRPr="0065384F">
        <w:rPr>
          <w:rFonts w:cstheme="minorHAnsi"/>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65384F">
        <w:rPr>
          <w:rFonts w:cstheme="minorHAnsi"/>
          <w:iCs/>
        </w:rPr>
        <w:t xml:space="preserve">Convención para combatir el cohecho de servidores públicos extranjeros en transacciones comerciales internacionales, </w:t>
      </w:r>
      <w:r w:rsidRPr="0065384F">
        <w:rPr>
          <w:rFonts w:cstheme="minorHAnsi"/>
        </w:rPr>
        <w:t xml:space="preserve">hemos adquirido responsabilidades que involucran a los sectores público y privado. </w:t>
      </w:r>
    </w:p>
    <w:p w:rsidR="008B342A" w:rsidRPr="0065384F" w:rsidRDefault="00FC4093" w:rsidP="00D45723">
      <w:pPr>
        <w:spacing w:after="240" w:line="240" w:lineRule="auto"/>
        <w:rPr>
          <w:rFonts w:cstheme="minorHAnsi"/>
          <w:b/>
        </w:rPr>
      </w:pPr>
      <w:r w:rsidRPr="0065384F">
        <w:rPr>
          <w:rFonts w:cstheme="minorHAnsi"/>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compilen por las contrataciones gubernamentales. </w:t>
      </w:r>
    </w:p>
    <w:p w:rsidR="008B342A" w:rsidRPr="0065384F" w:rsidRDefault="00FC4093" w:rsidP="00D45723">
      <w:pPr>
        <w:spacing w:line="240" w:lineRule="auto"/>
        <w:rPr>
          <w:rFonts w:cstheme="minorHAnsi"/>
          <w:b/>
        </w:rPr>
      </w:pPr>
      <w:r w:rsidRPr="0065384F">
        <w:rPr>
          <w:rFonts w:cstheme="minorHAnsi"/>
        </w:rPr>
        <w:t xml:space="preserve">La OCDE ha establecido mecanismos muy claros para que los países firmantes de la Convención cumplan con las recomendaciones emitidas por ésta y en el caso de México, iniciará en </w:t>
      </w:r>
      <w:r w:rsidRPr="0065384F">
        <w:rPr>
          <w:rFonts w:cstheme="minorHAnsi"/>
          <w:iCs/>
        </w:rPr>
        <w:t>noviembre de 2003</w:t>
      </w:r>
      <w:r w:rsidRPr="0065384F">
        <w:rPr>
          <w:rFonts w:cstheme="minorHAnsi"/>
        </w:rPr>
        <w:t xml:space="preserve"> una segunda fase de </w:t>
      </w:r>
      <w:r w:rsidRPr="0065384F">
        <w:rPr>
          <w:rFonts w:cstheme="minorHAnsi"/>
          <w:iCs/>
        </w:rPr>
        <w:t>evaluación</w:t>
      </w:r>
      <w:r w:rsidRPr="0065384F">
        <w:rPr>
          <w:rFonts w:cstheme="minorHAnsi"/>
        </w:rPr>
        <w:t xml:space="preserve"> -la primera ya fue aprobada-  en donde un grupo de expertos verificará, entre otros: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La compatibilidad de nuestro marco jurídico con las disposiciones de la Convención.</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El conocimiento que tengan los sectores público y privado de las recomendaciones de la Convención.</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El resultado de esta evaluación impactará el grado de inversión otorgado a México por las agencias calificadoras y la atracción de inversión extranjera.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responsabilidades del sector público se centran en: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Profundizar las reformas legales que inició en 1999.</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Difundir las recomendaciones de la Convención y las obligaciones de cada uno de los actores comprometidos en su cumplimiento.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Presentar casos de cohecho en proceso y concluidos (incluyendo aquellos relacionados con lavado de dinero y extradición).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responsabilidades del sector privado contemplan: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SEPARADOR conductas ilegales.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Los abogados: promover el cumplimiento y revisión de la Convención (imprimir el carácter vinculatorio entre ésta y la legislación nacional): impulsar los esquemas preventivos que deben adoptar las empresas.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El culpable puede ser perseguido en cualquier país firmante de la Convención, independientemente del lugar donde el acto de cohecho haya sido cometido.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Por otra parte, es de señalar que el Código Penal Federal sanciona el cohecho en los siguientes términos: </w:t>
      </w:r>
    </w:p>
    <w:p w:rsidR="008B342A" w:rsidRPr="0065384F" w:rsidRDefault="008B342A" w:rsidP="00D45723">
      <w:pPr>
        <w:spacing w:line="240" w:lineRule="auto"/>
        <w:rPr>
          <w:rFonts w:cstheme="minorHAnsi"/>
        </w:rPr>
      </w:pPr>
    </w:p>
    <w:p w:rsidR="008B342A" w:rsidRPr="0065384F" w:rsidRDefault="00FC4093" w:rsidP="00D45723">
      <w:pPr>
        <w:spacing w:line="240" w:lineRule="auto"/>
        <w:jc w:val="center"/>
        <w:rPr>
          <w:rFonts w:cstheme="minorHAnsi"/>
        </w:rPr>
      </w:pPr>
      <w:r w:rsidRPr="0065384F">
        <w:rPr>
          <w:rFonts w:cstheme="minorHAnsi"/>
        </w:rPr>
        <w:t>“Artículo 222</w:t>
      </w:r>
    </w:p>
    <w:p w:rsidR="008B342A" w:rsidRPr="0065384F" w:rsidRDefault="00FC4093" w:rsidP="00D45723">
      <w:pPr>
        <w:spacing w:line="240" w:lineRule="auto"/>
        <w:jc w:val="center"/>
        <w:rPr>
          <w:rFonts w:cstheme="minorHAnsi"/>
        </w:rPr>
      </w:pPr>
      <w:r w:rsidRPr="0065384F">
        <w:rPr>
          <w:rFonts w:cstheme="minorHAnsi"/>
        </w:rPr>
        <w:t>Cometen el delito de cohecho:</w:t>
      </w:r>
    </w:p>
    <w:p w:rsidR="008B342A" w:rsidRPr="0065384F" w:rsidRDefault="008B342A" w:rsidP="00D45723">
      <w:pPr>
        <w:spacing w:line="240" w:lineRule="auto"/>
        <w:rPr>
          <w:rFonts w:cstheme="minorHAnsi"/>
        </w:rPr>
      </w:pPr>
    </w:p>
    <w:p w:rsidR="008B342A" w:rsidRPr="0065384F" w:rsidRDefault="00FC4093" w:rsidP="00D45723">
      <w:pPr>
        <w:spacing w:after="240" w:line="240" w:lineRule="auto"/>
        <w:rPr>
          <w:rFonts w:cstheme="minorHAnsi"/>
        </w:rPr>
      </w:pPr>
      <w:r w:rsidRPr="0065384F">
        <w:rPr>
          <w:rFonts w:cstheme="minorHAnsi"/>
        </w:rPr>
        <w:t>l.</w:t>
      </w:r>
      <w:r w:rsidRPr="0065384F">
        <w:rPr>
          <w:rFonts w:cstheme="minorHAnsi"/>
        </w:rPr>
        <w:tab/>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8B342A" w:rsidRPr="0065384F" w:rsidRDefault="00FC4093" w:rsidP="00D45723">
      <w:pPr>
        <w:spacing w:line="240" w:lineRule="auto"/>
        <w:rPr>
          <w:rFonts w:cstheme="minorHAnsi"/>
          <w:b/>
        </w:rPr>
      </w:pPr>
      <w:r w:rsidRPr="0065384F">
        <w:rPr>
          <w:rFonts w:cstheme="minorHAnsi"/>
        </w:rPr>
        <w:t>II.</w:t>
      </w:r>
      <w:r w:rsidRPr="0065384F">
        <w:rPr>
          <w:rFonts w:cstheme="minorHAnsi"/>
        </w:rPr>
        <w:tab/>
        <w:t xml:space="preserve">El que de manera espontánea dé u ofrezca dinero o cualquier otra dádiva a alguna de las </w:t>
      </w:r>
      <w:r w:rsidRPr="0065384F">
        <w:rPr>
          <w:rFonts w:cstheme="minorHAnsi"/>
        </w:rPr>
        <w:lastRenderedPageBreak/>
        <w:t xml:space="preserve">personas que se mencionan en la fracción anterior, para que cualquier servidor público haga u omita un acto justo o injusto relacionado con sus funciones.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Al que comete el delito de cohecho se le impondrán las siguientes sanciones: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En ningún caso se devolverá a los responsables del delito de cohecho, el dinero o dádivas entregadas, las mismas se aplicarán en beneficio del Estado. </w:t>
      </w:r>
    </w:p>
    <w:p w:rsidR="008B342A" w:rsidRPr="0065384F" w:rsidRDefault="008B342A" w:rsidP="00D45723">
      <w:pPr>
        <w:spacing w:line="240" w:lineRule="auto"/>
        <w:rPr>
          <w:rFonts w:cstheme="minorHAnsi"/>
        </w:rPr>
      </w:pPr>
    </w:p>
    <w:p w:rsidR="008B342A" w:rsidRPr="0065384F" w:rsidRDefault="00FC4093" w:rsidP="00D45723">
      <w:pPr>
        <w:spacing w:line="240" w:lineRule="auto"/>
        <w:jc w:val="center"/>
        <w:rPr>
          <w:rFonts w:cstheme="minorHAnsi"/>
        </w:rPr>
      </w:pPr>
      <w:r w:rsidRPr="0065384F">
        <w:rPr>
          <w:rFonts w:cstheme="minorHAnsi"/>
        </w:rPr>
        <w:t>Capítulo XI.</w:t>
      </w:r>
    </w:p>
    <w:p w:rsidR="008B342A" w:rsidRPr="0065384F" w:rsidRDefault="008B342A" w:rsidP="00D45723">
      <w:pPr>
        <w:spacing w:line="240" w:lineRule="auto"/>
        <w:jc w:val="center"/>
        <w:rPr>
          <w:rFonts w:cstheme="minorHAnsi"/>
        </w:rPr>
      </w:pPr>
    </w:p>
    <w:p w:rsidR="008B342A" w:rsidRPr="0065384F" w:rsidRDefault="00FC4093" w:rsidP="00D45723">
      <w:pPr>
        <w:spacing w:line="240" w:lineRule="auto"/>
        <w:jc w:val="center"/>
        <w:rPr>
          <w:rFonts w:cstheme="minorHAnsi"/>
        </w:rPr>
      </w:pPr>
      <w:r w:rsidRPr="0065384F">
        <w:rPr>
          <w:rFonts w:cstheme="minorHAnsi"/>
        </w:rPr>
        <w:t>Cohecho a servidores públicos extranjeros</w:t>
      </w:r>
    </w:p>
    <w:p w:rsidR="008B342A" w:rsidRPr="0065384F" w:rsidRDefault="008B342A" w:rsidP="00D45723">
      <w:pPr>
        <w:spacing w:line="240" w:lineRule="auto"/>
        <w:jc w:val="center"/>
        <w:rPr>
          <w:rFonts w:cstheme="minorHAnsi"/>
        </w:rPr>
      </w:pPr>
    </w:p>
    <w:p w:rsidR="008B342A" w:rsidRPr="0065384F" w:rsidRDefault="00FC4093" w:rsidP="00D45723">
      <w:pPr>
        <w:spacing w:line="240" w:lineRule="auto"/>
        <w:jc w:val="center"/>
        <w:rPr>
          <w:rFonts w:cstheme="minorHAnsi"/>
        </w:rPr>
      </w:pPr>
      <w:r w:rsidRPr="0065384F">
        <w:rPr>
          <w:rFonts w:cstheme="minorHAnsi"/>
        </w:rPr>
        <w:t>Artículo 222 bis</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8B342A" w:rsidRPr="0065384F" w:rsidRDefault="008B342A" w:rsidP="00D45723">
      <w:pPr>
        <w:spacing w:line="240" w:lineRule="auto"/>
        <w:rPr>
          <w:rFonts w:cstheme="minorHAnsi"/>
          <w:bCs/>
        </w:rPr>
      </w:pPr>
    </w:p>
    <w:p w:rsidR="008B342A" w:rsidRPr="0065384F" w:rsidRDefault="00FC4093" w:rsidP="00D45723">
      <w:pPr>
        <w:spacing w:line="240" w:lineRule="auto"/>
        <w:rPr>
          <w:rFonts w:cstheme="minorHAnsi"/>
        </w:rPr>
      </w:pPr>
      <w:r w:rsidRPr="0065384F">
        <w:rPr>
          <w:rFonts w:cstheme="minorHAnsi"/>
        </w:rPr>
        <w:t>l.</w:t>
      </w:r>
      <w:r w:rsidRPr="0065384F">
        <w:rPr>
          <w:rFonts w:cstheme="minorHAnsi"/>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8B342A" w:rsidRPr="0065384F" w:rsidRDefault="00FC4093" w:rsidP="00D45723">
      <w:pPr>
        <w:spacing w:line="240" w:lineRule="auto"/>
        <w:rPr>
          <w:rFonts w:cstheme="minorHAnsi"/>
        </w:rPr>
      </w:pPr>
      <w:r w:rsidRPr="0065384F">
        <w:rPr>
          <w:rFonts w:cstheme="minorHAnsi"/>
        </w:rPr>
        <w:t>II.</w:t>
      </w:r>
      <w:r w:rsidRPr="0065384F">
        <w:rPr>
          <w:rFonts w:cstheme="minorHAnsi"/>
        </w:rPr>
        <w:tab/>
        <w:t xml:space="preserve">A un servidor público extranjero o a un tercero que éste determine para llevar a cabo la tramitación o resolución de cualquier asunto que se encuentre fuera del ámbito de las funciones inherentes a su empleo, cargo o comisión, o </w:t>
      </w:r>
    </w:p>
    <w:p w:rsidR="008B342A" w:rsidRPr="0065384F" w:rsidRDefault="00FC4093" w:rsidP="00D45723">
      <w:pPr>
        <w:spacing w:line="240" w:lineRule="auto"/>
        <w:rPr>
          <w:rFonts w:cstheme="minorHAnsi"/>
        </w:rPr>
      </w:pPr>
      <w:r w:rsidRPr="0065384F">
        <w:rPr>
          <w:rFonts w:cstheme="minorHAnsi"/>
        </w:rPr>
        <w:t>III.</w:t>
      </w:r>
      <w:r w:rsidRPr="0065384F">
        <w:rPr>
          <w:rFonts w:cstheme="minorHAnsi"/>
        </w:rPr>
        <w:tab/>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lang w:val="es-MX" w:eastAsia="es-MX"/>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w:t>
      </w:r>
      <w:r w:rsidRPr="0065384F">
        <w:rPr>
          <w:rFonts w:cstheme="minorHAnsi"/>
          <w:lang w:val="es-MX" w:eastAsia="es-MX"/>
        </w:rPr>
        <w:lastRenderedPageBreak/>
        <w:t>electo; cualquier persona en ejercicio de una función para una autoridad, organismo o empresa pública o de participación estatal de un país extranjero; y cualquier funcionario o agente de un organismo u organización pública internacional.</w:t>
      </w:r>
    </w:p>
    <w:p w:rsidR="008B342A" w:rsidRPr="0065384F" w:rsidRDefault="00FC4093" w:rsidP="00D45723">
      <w:pPr>
        <w:spacing w:line="240" w:lineRule="auto"/>
        <w:rPr>
          <w:rFonts w:cstheme="minorHAnsi"/>
        </w:rPr>
      </w:pPr>
      <w:r w:rsidRPr="0065384F">
        <w:rPr>
          <w:rFonts w:cstheme="minorHAnsi"/>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1715F" w:rsidRPr="0065384F" w:rsidRDefault="0071715F" w:rsidP="00D45723">
      <w:pPr>
        <w:spacing w:line="240" w:lineRule="auto"/>
        <w:rPr>
          <w:rFonts w:cstheme="minorHAnsi"/>
          <w:b/>
          <w:lang w:val="es-MX"/>
        </w:rPr>
      </w:pPr>
    </w:p>
    <w:p w:rsidR="0071715F" w:rsidRPr="0065384F" w:rsidRDefault="0071715F" w:rsidP="00D45723">
      <w:pPr>
        <w:spacing w:line="240" w:lineRule="auto"/>
        <w:rPr>
          <w:rFonts w:cstheme="minorHAnsi"/>
          <w:b/>
          <w:lang w:val="es-MX"/>
        </w:rPr>
      </w:pPr>
    </w:p>
    <w:p w:rsidR="007D19BA" w:rsidRPr="0065384F" w:rsidRDefault="00FC4093">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71715F" w:rsidRPr="0065384F" w:rsidRDefault="00FC4093" w:rsidP="00D45723">
      <w:pPr>
        <w:tabs>
          <w:tab w:val="left" w:pos="1560"/>
        </w:tabs>
        <w:spacing w:before="40" w:after="40" w:line="240" w:lineRule="auto"/>
        <w:ind w:left="1560" w:hanging="1134"/>
        <w:rPr>
          <w:rFonts w:cstheme="minorHAnsi"/>
          <w:b/>
          <w:bCs/>
          <w:lang w:val="es-MX"/>
        </w:rPr>
      </w:pPr>
      <w:r w:rsidRPr="0065384F">
        <w:rPr>
          <w:rFonts w:cstheme="minorHAnsi"/>
          <w:b/>
          <w:bCs/>
          <w:lang w:val="es-MX"/>
        </w:rPr>
        <w:lastRenderedPageBreak/>
        <w:t>Formato DI-1</w:t>
      </w:r>
    </w:p>
    <w:p w:rsidR="0071715F" w:rsidRPr="0065384F" w:rsidRDefault="0071715F" w:rsidP="00D45723">
      <w:pPr>
        <w:tabs>
          <w:tab w:val="left" w:pos="1560"/>
        </w:tabs>
        <w:spacing w:before="40" w:after="40" w:line="240" w:lineRule="auto"/>
        <w:ind w:left="1560" w:hanging="1134"/>
        <w:jc w:val="center"/>
        <w:rPr>
          <w:rFonts w:cstheme="minorHAnsi"/>
          <w:b/>
          <w:bCs/>
          <w:lang w:val="es-MX"/>
        </w:rPr>
      </w:pPr>
    </w:p>
    <w:p w:rsidR="0071715F" w:rsidRPr="0065384F" w:rsidRDefault="00FC4093" w:rsidP="00D45723">
      <w:pPr>
        <w:tabs>
          <w:tab w:val="left" w:pos="1560"/>
        </w:tabs>
        <w:spacing w:before="40" w:after="40" w:line="240" w:lineRule="auto"/>
        <w:ind w:left="1560" w:hanging="1134"/>
        <w:jc w:val="center"/>
        <w:rPr>
          <w:rFonts w:cstheme="minorHAnsi"/>
          <w:b/>
          <w:bCs/>
          <w:lang w:val="es-MX"/>
        </w:rPr>
      </w:pPr>
      <w:r w:rsidRPr="0065384F">
        <w:rPr>
          <w:rFonts w:cstheme="minorHAnsi"/>
          <w:b/>
          <w:bCs/>
          <w:lang w:val="es-MX"/>
        </w:rPr>
        <w:t>Texto de fianza para garantizar el debido cumplimiento de los contratos</w:t>
      </w:r>
    </w:p>
    <w:p w:rsidR="0071715F" w:rsidRPr="0065384F" w:rsidRDefault="0071715F" w:rsidP="00D45723">
      <w:pPr>
        <w:autoSpaceDE w:val="0"/>
        <w:autoSpaceDN w:val="0"/>
        <w:spacing w:line="240" w:lineRule="auto"/>
        <w:jc w:val="center"/>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Formato de fianza que el contratista presentara para responder del cumplimiento del contrato: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Nombre de la afianzadora</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Número de la póliza </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Declaración expresa de que la afianzadora cuenta con la autorización de la </w:t>
      </w:r>
      <w:r w:rsidR="00B67CC2" w:rsidRPr="0065384F">
        <w:rPr>
          <w:rFonts w:cstheme="minorHAnsi"/>
          <w:lang w:val="es-MX"/>
        </w:rPr>
        <w:t>S</w:t>
      </w:r>
      <w:r w:rsidRPr="0065384F">
        <w:rPr>
          <w:rFonts w:cstheme="minorHAnsi"/>
          <w:lang w:val="es-MX"/>
        </w:rPr>
        <w:t xml:space="preserve">ecretaría de </w:t>
      </w:r>
      <w:r w:rsidR="00B67CC2" w:rsidRPr="0065384F">
        <w:rPr>
          <w:rFonts w:cstheme="minorHAnsi"/>
          <w:lang w:val="es-MX"/>
        </w:rPr>
        <w:t>H</w:t>
      </w:r>
      <w:r w:rsidRPr="0065384F">
        <w:rPr>
          <w:rFonts w:cstheme="minorHAnsi"/>
          <w:lang w:val="es-MX"/>
        </w:rPr>
        <w:t xml:space="preserve">acienda y </w:t>
      </w:r>
      <w:r w:rsidR="00B67CC2" w:rsidRPr="0065384F">
        <w:rPr>
          <w:rFonts w:cstheme="minorHAnsi"/>
          <w:lang w:val="es-MX"/>
        </w:rPr>
        <w:t>C</w:t>
      </w:r>
      <w:r w:rsidRPr="0065384F">
        <w:rPr>
          <w:rFonts w:cstheme="minorHAnsi"/>
          <w:lang w:val="es-MX"/>
        </w:rPr>
        <w:t xml:space="preserve">rédito </w:t>
      </w:r>
      <w:r w:rsidR="00B67CC2" w:rsidRPr="0065384F">
        <w:rPr>
          <w:rFonts w:cstheme="minorHAnsi"/>
          <w:lang w:val="es-MX"/>
        </w:rPr>
        <w:t>P</w:t>
      </w:r>
      <w:r w:rsidRPr="0065384F">
        <w:rPr>
          <w:rFonts w:cstheme="minorHAnsi"/>
          <w:lang w:val="es-MX"/>
        </w:rPr>
        <w:t>úblico.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Declaración expresa de que la afianzadora se constituye hasta por la suma de $ (cantidad con número y letra, la que invariablemente será por el 20% del monto total del contrato) no incluye I.V.A.</w:t>
      </w:r>
    </w:p>
    <w:p w:rsidR="0071715F" w:rsidRPr="0065384F" w:rsidRDefault="0071715F" w:rsidP="00D45723">
      <w:pPr>
        <w:spacing w:line="240" w:lineRule="auto"/>
        <w:rPr>
          <w:rFonts w:cstheme="minorHAnsi"/>
          <w:lang w:val="es-MX"/>
        </w:rPr>
      </w:pPr>
    </w:p>
    <w:p w:rsidR="0071715F" w:rsidRPr="0065384F" w:rsidRDefault="00FC4093" w:rsidP="00D45723">
      <w:pPr>
        <w:pStyle w:val="BTEX1"/>
        <w:spacing w:before="0" w:line="240" w:lineRule="auto"/>
        <w:rPr>
          <w:rFonts w:asciiTheme="minorHAnsi" w:hAnsiTheme="minorHAnsi" w:cstheme="minorHAnsi"/>
          <w:lang w:val="es-MX" w:eastAsia="es-ES"/>
        </w:rPr>
      </w:pPr>
      <w:r w:rsidRPr="0065384F">
        <w:rPr>
          <w:rFonts w:asciiTheme="minorHAnsi" w:hAnsiTheme="minorHAnsi" w:cstheme="minorHAnsi"/>
          <w:lang w:val="es-MX" w:eastAsia="es-ES"/>
        </w:rPr>
        <w:t>Declaración expresa de que la fianza se otorga atendiendo a todas las estipulaciones contenidas en el contrato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Ante: </w:t>
      </w:r>
      <w:r w:rsidR="00B67CC2" w:rsidRPr="0065384F">
        <w:rPr>
          <w:rFonts w:cstheme="minorHAnsi"/>
          <w:lang w:val="es-MX"/>
        </w:rPr>
        <w:t>A</w:t>
      </w:r>
      <w:r w:rsidRPr="0065384F">
        <w:rPr>
          <w:rFonts w:cstheme="minorHAnsi"/>
          <w:lang w:val="es-MX"/>
        </w:rPr>
        <w:t xml:space="preserve"> favor de la </w:t>
      </w:r>
      <w:r w:rsidR="00B67CC2" w:rsidRPr="0065384F">
        <w:rPr>
          <w:rFonts w:cstheme="minorHAnsi"/>
          <w:lang w:val="es-MX"/>
        </w:rPr>
        <w:t>T</w:t>
      </w:r>
      <w:r w:rsidRPr="0065384F">
        <w:rPr>
          <w:rFonts w:cstheme="minorHAnsi"/>
          <w:lang w:val="es-MX"/>
        </w:rPr>
        <w:t xml:space="preserve">esorería de la </w:t>
      </w:r>
      <w:r w:rsidR="00B67CC2" w:rsidRPr="0065384F">
        <w:rPr>
          <w:rFonts w:cstheme="minorHAnsi"/>
          <w:lang w:val="es-MX"/>
        </w:rPr>
        <w:t>F</w:t>
      </w:r>
      <w:r w:rsidRPr="0065384F">
        <w:rPr>
          <w:rFonts w:cstheme="minorHAnsi"/>
          <w:lang w:val="es-MX"/>
        </w:rPr>
        <w:t>ederación</w:t>
      </w: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sz w:val="24"/>
          <w:szCs w:val="24"/>
          <w:lang w:val="es-MX"/>
        </w:rPr>
        <w:t>P</w:t>
      </w:r>
      <w:r w:rsidRPr="0065384F">
        <w:rPr>
          <w:rFonts w:cstheme="minorHAnsi"/>
          <w:b w:val="0"/>
          <w:bCs/>
          <w:sz w:val="24"/>
          <w:szCs w:val="24"/>
          <w:lang w:val="es-MX"/>
        </w:rPr>
        <w:t xml:space="preserve">ara garantizar por (nombre o denominación del </w:t>
      </w:r>
      <w:r w:rsidR="00721C9F" w:rsidRPr="0065384F">
        <w:rPr>
          <w:rFonts w:cstheme="minorHAnsi"/>
          <w:b w:val="0"/>
          <w:bCs/>
          <w:sz w:val="24"/>
          <w:szCs w:val="24"/>
          <w:lang w:val="es-MX"/>
        </w:rPr>
        <w:t>C</w:t>
      </w:r>
      <w:r w:rsidRPr="0065384F">
        <w:rPr>
          <w:rFonts w:cstheme="minorHAnsi"/>
          <w:b w:val="0"/>
          <w:bCs/>
          <w:sz w:val="24"/>
          <w:szCs w:val="24"/>
          <w:lang w:val="es-MX"/>
        </w:rPr>
        <w:t xml:space="preserve">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 xml:space="preserve">ismas, con fecha ... .- </w:t>
      </w:r>
      <w:r w:rsidR="00721C9F" w:rsidRPr="0065384F">
        <w:rPr>
          <w:rFonts w:cstheme="minorHAnsi"/>
          <w:b w:val="0"/>
          <w:bCs/>
          <w:sz w:val="24"/>
          <w:szCs w:val="24"/>
          <w:lang w:val="es-MX"/>
        </w:rPr>
        <w:t>L</w:t>
      </w:r>
      <w:r w:rsidRPr="0065384F">
        <w:rPr>
          <w:rFonts w:cstheme="minorHAnsi"/>
          <w:b w:val="0"/>
          <w:bCs/>
          <w:sz w:val="24"/>
          <w:szCs w:val="24"/>
          <w:lang w:val="es-MX"/>
        </w:rPr>
        <w:t xml:space="preserve">a presente fianza se expide de conformidad con los artículos 48 y 49 fracción </w:t>
      </w:r>
      <w:r w:rsidR="00721C9F" w:rsidRPr="0065384F">
        <w:rPr>
          <w:rFonts w:cstheme="minorHAnsi"/>
          <w:b w:val="0"/>
          <w:bCs/>
          <w:sz w:val="24"/>
          <w:szCs w:val="24"/>
          <w:lang w:val="es-MX"/>
        </w:rPr>
        <w:t>I</w:t>
      </w:r>
      <w:r w:rsidRPr="0065384F">
        <w:rPr>
          <w:rFonts w:cstheme="minorHAnsi"/>
          <w:b w:val="0"/>
          <w:bCs/>
          <w:sz w:val="24"/>
          <w:szCs w:val="24"/>
          <w:lang w:val="es-MX"/>
        </w:rPr>
        <w:t xml:space="preserve">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 xml:space="preserve">ismas y 89 y 98 de su </w:t>
      </w:r>
      <w:r w:rsidR="00721C9F" w:rsidRPr="0065384F">
        <w:rPr>
          <w:rFonts w:cstheme="minorHAnsi"/>
          <w:b w:val="0"/>
          <w:bCs/>
          <w:sz w:val="24"/>
          <w:szCs w:val="24"/>
          <w:lang w:val="es-MX"/>
        </w:rPr>
        <w:t>R</w:t>
      </w:r>
      <w:r w:rsidRPr="0065384F">
        <w:rPr>
          <w:rFonts w:cstheme="minorHAnsi"/>
          <w:b w:val="0"/>
          <w:bCs/>
          <w:sz w:val="24"/>
          <w:szCs w:val="24"/>
          <w:lang w:val="es-MX"/>
        </w:rPr>
        <w:t xml:space="preserve">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w:t>
      </w:r>
      <w:r w:rsidR="00721C9F" w:rsidRPr="0065384F">
        <w:rPr>
          <w:rFonts w:cstheme="minorHAnsi"/>
          <w:b w:val="0"/>
          <w:bCs/>
          <w:sz w:val="24"/>
          <w:szCs w:val="24"/>
          <w:lang w:val="es-MX"/>
        </w:rPr>
        <w:t>I</w:t>
      </w:r>
      <w:r w:rsidRPr="0065384F">
        <w:rPr>
          <w:rFonts w:cstheme="minorHAnsi"/>
          <w:b w:val="0"/>
          <w:bCs/>
          <w:sz w:val="24"/>
          <w:szCs w:val="24"/>
          <w:lang w:val="es-MX"/>
        </w:rPr>
        <w:t xml:space="preserve">nstitución </w:t>
      </w:r>
      <w:r w:rsidR="00721C9F" w:rsidRPr="0065384F">
        <w:rPr>
          <w:rFonts w:cstheme="minorHAnsi"/>
          <w:b w:val="0"/>
          <w:bCs/>
          <w:sz w:val="24"/>
          <w:szCs w:val="24"/>
          <w:lang w:val="es-MX"/>
        </w:rPr>
        <w:t>A</w:t>
      </w:r>
      <w:r w:rsidRPr="0065384F">
        <w:rPr>
          <w:rFonts w:cstheme="minorHAnsi"/>
          <w:b w:val="0"/>
          <w:bCs/>
          <w:sz w:val="24"/>
          <w:szCs w:val="24"/>
          <w:lang w:val="es-MX"/>
        </w:rPr>
        <w:t xml:space="preserve">fianzadora acompañando a tal efecto oficio de autorización de la </w:t>
      </w:r>
      <w:r w:rsidR="00721C9F" w:rsidRPr="0065384F">
        <w:rPr>
          <w:rFonts w:cstheme="minorHAnsi"/>
          <w:b w:val="0"/>
          <w:bCs/>
          <w:sz w:val="24"/>
          <w:szCs w:val="24"/>
          <w:lang w:val="es-MX"/>
        </w:rPr>
        <w:t>S</w:t>
      </w:r>
      <w:r w:rsidRPr="0065384F">
        <w:rPr>
          <w:rFonts w:cstheme="minorHAnsi"/>
          <w:b w:val="0"/>
          <w:bCs/>
          <w:sz w:val="24"/>
          <w:szCs w:val="24"/>
          <w:lang w:val="es-MX"/>
        </w:rPr>
        <w:t xml:space="preserve">ecretaría de </w:t>
      </w:r>
      <w:r w:rsidR="00721C9F" w:rsidRPr="0065384F">
        <w:rPr>
          <w:rFonts w:cstheme="minorHAnsi"/>
          <w:b w:val="0"/>
          <w:bCs/>
          <w:sz w:val="24"/>
          <w:szCs w:val="24"/>
          <w:lang w:val="es-MX"/>
        </w:rPr>
        <w:t>C</w:t>
      </w:r>
      <w:r w:rsidRPr="0065384F">
        <w:rPr>
          <w:rFonts w:cstheme="minorHAnsi"/>
          <w:b w:val="0"/>
          <w:bCs/>
          <w:sz w:val="24"/>
          <w:szCs w:val="24"/>
          <w:lang w:val="es-MX"/>
        </w:rPr>
        <w:t xml:space="preserve">omunicaciones y </w:t>
      </w:r>
      <w:r w:rsidR="00721C9F" w:rsidRPr="0065384F">
        <w:rPr>
          <w:rFonts w:cstheme="minorHAnsi"/>
          <w:b w:val="0"/>
          <w:bCs/>
          <w:sz w:val="24"/>
          <w:szCs w:val="24"/>
          <w:lang w:val="es-MX"/>
        </w:rPr>
        <w:t>T</w:t>
      </w:r>
      <w:r w:rsidRPr="0065384F">
        <w:rPr>
          <w:rFonts w:cstheme="minorHAnsi"/>
          <w:b w:val="0"/>
          <w:bCs/>
          <w:sz w:val="24"/>
          <w:szCs w:val="24"/>
          <w:lang w:val="es-MX"/>
        </w:rPr>
        <w:t>ransportes, quien fijar</w:t>
      </w:r>
      <w:r w:rsidR="00721C9F" w:rsidRPr="0065384F">
        <w:rPr>
          <w:rFonts w:cstheme="minorHAnsi"/>
          <w:b w:val="0"/>
          <w:bCs/>
          <w:sz w:val="24"/>
          <w:szCs w:val="24"/>
          <w:lang w:val="es-MX"/>
        </w:rPr>
        <w:t>á</w:t>
      </w:r>
      <w:r w:rsidRPr="0065384F">
        <w:rPr>
          <w:rFonts w:cstheme="minorHAnsi"/>
          <w:b w:val="0"/>
          <w:bCs/>
          <w:sz w:val="24"/>
          <w:szCs w:val="24"/>
          <w:lang w:val="es-MX"/>
        </w:rPr>
        <w:t xml:space="preserve"> el nuevo monto.- </w:t>
      </w:r>
      <w:r w:rsidR="00721C9F" w:rsidRPr="0065384F">
        <w:rPr>
          <w:rFonts w:cstheme="minorHAnsi"/>
          <w:b w:val="0"/>
          <w:bCs/>
          <w:sz w:val="24"/>
          <w:szCs w:val="24"/>
          <w:lang w:val="es-MX"/>
        </w:rPr>
        <w:t>A</w:t>
      </w:r>
      <w:r w:rsidRPr="0065384F">
        <w:rPr>
          <w:rFonts w:cstheme="minorHAnsi"/>
          <w:b w:val="0"/>
          <w:bCs/>
          <w:sz w:val="24"/>
          <w:szCs w:val="24"/>
          <w:lang w:val="es-MX"/>
        </w:rPr>
        <w:t xml:space="preserve">simismo, el fiado renuncia al privilegio de orden y excusión.- </w:t>
      </w:r>
      <w:r w:rsidR="00721C9F" w:rsidRPr="0065384F">
        <w:rPr>
          <w:rFonts w:cstheme="minorHAnsi"/>
          <w:b w:val="0"/>
          <w:bCs/>
          <w:sz w:val="24"/>
          <w:szCs w:val="24"/>
          <w:lang w:val="es-MX"/>
        </w:rPr>
        <w:t>E</w:t>
      </w:r>
      <w:r w:rsidRPr="0065384F">
        <w:rPr>
          <w:rFonts w:cstheme="minorHAnsi"/>
          <w:b w:val="0"/>
          <w:bCs/>
          <w:sz w:val="24"/>
          <w:szCs w:val="24"/>
          <w:lang w:val="es-MX"/>
        </w:rPr>
        <w:t>sta garantía estará vigente a partir de la fecha que la calza y durante la substanciación de todos los recursos legales o juicios que se interpongan hasta que se pronuncie resolución definitiva por autoridad competente, de forma tal</w:t>
      </w:r>
      <w:r w:rsidR="00721C9F" w:rsidRPr="0065384F">
        <w:rPr>
          <w:rFonts w:cstheme="minorHAnsi"/>
          <w:b w:val="0"/>
          <w:bCs/>
          <w:sz w:val="24"/>
          <w:szCs w:val="24"/>
          <w:lang w:val="es-MX"/>
        </w:rPr>
        <w:t xml:space="preserve"> </w:t>
      </w:r>
      <w:r w:rsidRPr="0065384F">
        <w:rPr>
          <w:rFonts w:cstheme="minorHAnsi"/>
          <w:b w:val="0"/>
          <w:bCs/>
          <w:sz w:val="24"/>
          <w:szCs w:val="24"/>
          <w:lang w:val="es-MX"/>
        </w:rPr>
        <w:t xml:space="preserve">que su vigencia no podrá acotarse en razón del plazo de ejecución del </w:t>
      </w:r>
      <w:r w:rsidR="00721C9F" w:rsidRPr="0065384F">
        <w:rPr>
          <w:rFonts w:cstheme="minorHAnsi"/>
          <w:b w:val="0"/>
          <w:bCs/>
          <w:sz w:val="24"/>
          <w:szCs w:val="24"/>
          <w:lang w:val="es-MX"/>
        </w:rPr>
        <w:t>C</w:t>
      </w:r>
      <w:r w:rsidRPr="0065384F">
        <w:rPr>
          <w:rFonts w:cstheme="minorHAnsi"/>
          <w:b w:val="0"/>
          <w:bCs/>
          <w:sz w:val="24"/>
          <w:szCs w:val="24"/>
          <w:lang w:val="es-MX"/>
        </w:rPr>
        <w:t xml:space="preserve">ontrato o cualquier otra circunstancia, asimismo esta fianza permanecerá en vigor aun en los casos en que la </w:t>
      </w:r>
      <w:r w:rsidR="00721C9F" w:rsidRPr="0065384F">
        <w:rPr>
          <w:rFonts w:cstheme="minorHAnsi"/>
          <w:b w:val="0"/>
          <w:bCs/>
          <w:sz w:val="24"/>
          <w:szCs w:val="24"/>
          <w:lang w:val="es-MX"/>
        </w:rPr>
        <w:t>D</w:t>
      </w:r>
      <w:r w:rsidRPr="0065384F">
        <w:rPr>
          <w:rFonts w:cstheme="minorHAnsi"/>
          <w:b w:val="0"/>
          <w:bCs/>
          <w:sz w:val="24"/>
          <w:szCs w:val="24"/>
          <w:lang w:val="es-MX"/>
        </w:rPr>
        <w:t>ependencia otorgue pr</w:t>
      </w:r>
      <w:r w:rsidR="00721C9F" w:rsidRPr="0065384F">
        <w:rPr>
          <w:rFonts w:cstheme="minorHAnsi"/>
          <w:b w:val="0"/>
          <w:bCs/>
          <w:sz w:val="24"/>
          <w:szCs w:val="24"/>
          <w:lang w:val="es-MX"/>
        </w:rPr>
        <w:t>ó</w:t>
      </w:r>
      <w:r w:rsidRPr="0065384F">
        <w:rPr>
          <w:rFonts w:cstheme="minorHAnsi"/>
          <w:b w:val="0"/>
          <w:bCs/>
          <w:sz w:val="24"/>
          <w:szCs w:val="24"/>
          <w:lang w:val="es-MX"/>
        </w:rPr>
        <w:t xml:space="preserve">rrogas o esperas al </w:t>
      </w:r>
      <w:r w:rsidR="00721C9F" w:rsidRPr="0065384F">
        <w:rPr>
          <w:rFonts w:cstheme="minorHAnsi"/>
          <w:b w:val="0"/>
          <w:bCs/>
          <w:sz w:val="24"/>
          <w:szCs w:val="24"/>
          <w:lang w:val="es-MX"/>
        </w:rPr>
        <w:t>C</w:t>
      </w:r>
      <w:r w:rsidRPr="0065384F">
        <w:rPr>
          <w:rFonts w:cstheme="minorHAnsi"/>
          <w:b w:val="0"/>
          <w:bCs/>
          <w:sz w:val="24"/>
          <w:szCs w:val="24"/>
          <w:lang w:val="es-MX"/>
        </w:rPr>
        <w:t xml:space="preserve">ontratista para el cumplimiento de sus obligaciones.- </w:t>
      </w:r>
      <w:r w:rsidR="00721C9F" w:rsidRPr="0065384F">
        <w:rPr>
          <w:rFonts w:cstheme="minorHAnsi"/>
          <w:b w:val="0"/>
          <w:bCs/>
          <w:sz w:val="24"/>
          <w:szCs w:val="24"/>
          <w:lang w:val="es-MX"/>
        </w:rPr>
        <w:t>L</w:t>
      </w:r>
      <w:r w:rsidRPr="0065384F">
        <w:rPr>
          <w:rFonts w:cstheme="minorHAnsi"/>
          <w:b w:val="0"/>
          <w:bCs/>
          <w:sz w:val="24"/>
          <w:szCs w:val="24"/>
          <w:lang w:val="es-MX"/>
        </w:rPr>
        <w:t xml:space="preserve">a </w:t>
      </w:r>
      <w:r w:rsidR="00721C9F" w:rsidRPr="0065384F">
        <w:rPr>
          <w:rFonts w:cstheme="minorHAnsi"/>
          <w:b w:val="0"/>
          <w:bCs/>
          <w:sz w:val="24"/>
          <w:szCs w:val="24"/>
          <w:lang w:val="es-MX"/>
        </w:rPr>
        <w:t>I</w:t>
      </w:r>
      <w:r w:rsidRPr="0065384F">
        <w:rPr>
          <w:rFonts w:cstheme="minorHAnsi"/>
          <w:b w:val="0"/>
          <w:bCs/>
          <w:sz w:val="24"/>
          <w:szCs w:val="24"/>
          <w:lang w:val="es-MX"/>
        </w:rPr>
        <w:t xml:space="preserve">nstitución de </w:t>
      </w:r>
      <w:r w:rsidR="00721C9F" w:rsidRPr="0065384F">
        <w:rPr>
          <w:rFonts w:cstheme="minorHAnsi"/>
          <w:b w:val="0"/>
          <w:bCs/>
          <w:sz w:val="24"/>
          <w:szCs w:val="24"/>
          <w:lang w:val="es-MX"/>
        </w:rPr>
        <w:t>F</w:t>
      </w:r>
      <w:r w:rsidRPr="0065384F">
        <w:rPr>
          <w:rFonts w:cstheme="minorHAnsi"/>
          <w:b w:val="0"/>
          <w:bCs/>
          <w:sz w:val="24"/>
          <w:szCs w:val="24"/>
          <w:lang w:val="es-MX"/>
        </w:rPr>
        <w:t xml:space="preserve">ianzas acepta expresamente someterse al procedimiento de ejecución establecido en el artículo 95 de la </w:t>
      </w:r>
      <w:r w:rsidR="00721C9F" w:rsidRPr="0065384F">
        <w:rPr>
          <w:rFonts w:cstheme="minorHAnsi"/>
          <w:b w:val="0"/>
          <w:bCs/>
          <w:sz w:val="24"/>
          <w:szCs w:val="24"/>
          <w:lang w:val="es-MX"/>
        </w:rPr>
        <w:t>L</w:t>
      </w:r>
      <w:r w:rsidRPr="0065384F">
        <w:rPr>
          <w:rFonts w:cstheme="minorHAnsi"/>
          <w:b w:val="0"/>
          <w:bCs/>
          <w:sz w:val="24"/>
          <w:szCs w:val="24"/>
          <w:lang w:val="es-MX"/>
        </w:rPr>
        <w:t xml:space="preserve">ey </w:t>
      </w:r>
      <w:r w:rsidR="00721C9F" w:rsidRPr="0065384F">
        <w:rPr>
          <w:rFonts w:cstheme="minorHAnsi"/>
          <w:b w:val="0"/>
          <w:bCs/>
          <w:sz w:val="24"/>
          <w:szCs w:val="24"/>
          <w:lang w:val="es-MX"/>
        </w:rPr>
        <w:t>F</w:t>
      </w:r>
      <w:r w:rsidRPr="0065384F">
        <w:rPr>
          <w:rFonts w:cstheme="minorHAnsi"/>
          <w:b w:val="0"/>
          <w:bCs/>
          <w:sz w:val="24"/>
          <w:szCs w:val="24"/>
          <w:lang w:val="es-MX"/>
        </w:rPr>
        <w:t xml:space="preserve">ederal de </w:t>
      </w:r>
      <w:r w:rsidR="00721C9F" w:rsidRPr="0065384F">
        <w:rPr>
          <w:rFonts w:cstheme="minorHAnsi"/>
          <w:b w:val="0"/>
          <w:bCs/>
          <w:sz w:val="24"/>
          <w:szCs w:val="24"/>
          <w:lang w:val="es-MX"/>
        </w:rPr>
        <w:t>I</w:t>
      </w:r>
      <w:r w:rsidRPr="0065384F">
        <w:rPr>
          <w:rFonts w:cstheme="minorHAnsi"/>
          <w:b w:val="0"/>
          <w:bCs/>
          <w:sz w:val="24"/>
          <w:szCs w:val="24"/>
          <w:lang w:val="es-MX"/>
        </w:rPr>
        <w:t xml:space="preserve">nstituciones de </w:t>
      </w:r>
      <w:r w:rsidR="00721C9F" w:rsidRPr="0065384F">
        <w:rPr>
          <w:rFonts w:cstheme="minorHAnsi"/>
          <w:b w:val="0"/>
          <w:bCs/>
          <w:sz w:val="24"/>
          <w:szCs w:val="24"/>
          <w:lang w:val="es-MX"/>
        </w:rPr>
        <w:t>F</w:t>
      </w:r>
      <w:r w:rsidRPr="0065384F">
        <w:rPr>
          <w:rFonts w:cstheme="minorHAnsi"/>
          <w:b w:val="0"/>
          <w:bCs/>
          <w:sz w:val="24"/>
          <w:szCs w:val="24"/>
          <w:lang w:val="es-MX"/>
        </w:rPr>
        <w:t xml:space="preserve">ianzas, para la efectividad de la presente garantía, procedimiento al que también se sujetará para el caso del cobro de intereses que prevé el </w:t>
      </w:r>
      <w:r w:rsidR="00C9567D" w:rsidRPr="0065384F">
        <w:rPr>
          <w:rFonts w:cstheme="minorHAnsi"/>
          <w:b w:val="0"/>
          <w:bCs/>
          <w:sz w:val="24"/>
          <w:szCs w:val="24"/>
          <w:lang w:val="es-MX"/>
        </w:rPr>
        <w:t>artículo</w:t>
      </w:r>
      <w:r w:rsidRPr="0065384F">
        <w:rPr>
          <w:rFonts w:cstheme="minorHAnsi"/>
          <w:b w:val="0"/>
          <w:bCs/>
          <w:sz w:val="24"/>
          <w:szCs w:val="24"/>
          <w:lang w:val="es-MX"/>
        </w:rPr>
        <w:t xml:space="preserve"> 95 bis del mismo ordenamiento legal, por pago extemporáneo del importe de la póliza de fianza requerida.- </w:t>
      </w:r>
      <w:r w:rsidR="00721C9F" w:rsidRPr="0065384F">
        <w:rPr>
          <w:rFonts w:cstheme="minorHAnsi"/>
          <w:b w:val="0"/>
          <w:bCs/>
          <w:sz w:val="24"/>
          <w:szCs w:val="24"/>
          <w:lang w:val="es-MX"/>
        </w:rPr>
        <w:t>Q</w:t>
      </w:r>
      <w:r w:rsidRPr="0065384F">
        <w:rPr>
          <w:rFonts w:cstheme="minorHAnsi"/>
          <w:b w:val="0"/>
          <w:bCs/>
          <w:sz w:val="24"/>
          <w:szCs w:val="24"/>
          <w:lang w:val="es-MX"/>
        </w:rPr>
        <w:t xml:space="preserve">ue para liberar la fianza, será requisito indispensable la manifestación expresa y por escrito de la </w:t>
      </w:r>
      <w:r w:rsidR="00721C9F" w:rsidRPr="0065384F">
        <w:rPr>
          <w:rFonts w:cstheme="minorHAnsi"/>
          <w:b w:val="0"/>
          <w:bCs/>
          <w:sz w:val="24"/>
          <w:szCs w:val="24"/>
          <w:lang w:val="es-MX"/>
        </w:rPr>
        <w:t>D</w:t>
      </w:r>
      <w:r w:rsidRPr="0065384F">
        <w:rPr>
          <w:rFonts w:cstheme="minorHAnsi"/>
          <w:b w:val="0"/>
          <w:bCs/>
          <w:sz w:val="24"/>
          <w:szCs w:val="24"/>
          <w:lang w:val="es-MX"/>
        </w:rPr>
        <w:t xml:space="preserve">ependencia la cual se liberará una vez que haya sido constituida y entregada a la </w:t>
      </w:r>
      <w:r w:rsidR="00721C9F" w:rsidRPr="0065384F">
        <w:rPr>
          <w:rFonts w:cstheme="minorHAnsi"/>
          <w:b w:val="0"/>
          <w:bCs/>
          <w:sz w:val="24"/>
          <w:szCs w:val="24"/>
          <w:lang w:val="es-MX"/>
        </w:rPr>
        <w:t>D</w:t>
      </w:r>
      <w:r w:rsidRPr="0065384F">
        <w:rPr>
          <w:rFonts w:cstheme="minorHAnsi"/>
          <w:b w:val="0"/>
          <w:bCs/>
          <w:sz w:val="24"/>
          <w:szCs w:val="24"/>
          <w:lang w:val="es-MX"/>
        </w:rPr>
        <w:t xml:space="preserve">ependencia la garantía a que alude el articulo 66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ismas.</w:t>
      </w:r>
    </w:p>
    <w:p w:rsidR="0071715F" w:rsidRPr="0065384F" w:rsidRDefault="00FC4093" w:rsidP="00D45723">
      <w:pPr>
        <w:pStyle w:val="BTEX1"/>
        <w:spacing w:before="0" w:line="240" w:lineRule="auto"/>
        <w:rPr>
          <w:rFonts w:asciiTheme="minorHAnsi" w:hAnsiTheme="minorHAnsi" w:cstheme="minorHAnsi"/>
          <w:b/>
          <w:lang w:val="es-MX"/>
        </w:rPr>
      </w:pPr>
      <w:r w:rsidRPr="0065384F">
        <w:rPr>
          <w:rFonts w:asciiTheme="minorHAnsi" w:hAnsiTheme="minorHAnsi" w:cstheme="minorHAnsi"/>
          <w:b/>
          <w:lang w:val="es-MX"/>
        </w:rPr>
        <w:lastRenderedPageBreak/>
        <w:t>Formato DI-1A</w:t>
      </w:r>
    </w:p>
    <w:p w:rsidR="0071715F" w:rsidRPr="0065384F" w:rsidRDefault="0071715F" w:rsidP="00D45723">
      <w:pPr>
        <w:spacing w:line="240" w:lineRule="auto"/>
        <w:rPr>
          <w:rFonts w:cstheme="minorHAnsi"/>
          <w:b/>
          <w:lang w:val="es-MX"/>
        </w:rPr>
      </w:pPr>
    </w:p>
    <w:p w:rsidR="0071715F" w:rsidRPr="0065384F" w:rsidRDefault="00FC4093" w:rsidP="00D45723">
      <w:pPr>
        <w:tabs>
          <w:tab w:val="left" w:pos="1560"/>
        </w:tabs>
        <w:spacing w:before="40" w:after="40" w:line="240" w:lineRule="auto"/>
        <w:ind w:left="1560" w:hanging="1134"/>
        <w:rPr>
          <w:rFonts w:cstheme="minorHAnsi"/>
          <w:b/>
          <w:bCs/>
          <w:lang w:val="es-MX"/>
        </w:rPr>
      </w:pPr>
      <w:r w:rsidRPr="0065384F">
        <w:rPr>
          <w:rFonts w:cstheme="minorHAnsi"/>
          <w:b/>
          <w:bCs/>
          <w:lang w:val="es-MX"/>
        </w:rPr>
        <w:t>Texto de carta de crédito para garantizar el debido cumplimiento de los contratos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Modelo de carta de crédito standby que deberán presentar los terceros</w:t>
      </w:r>
    </w:p>
    <w:p w:rsidR="0071715F" w:rsidRPr="0065384F" w:rsidRDefault="00FC4093" w:rsidP="00D45723">
      <w:pPr>
        <w:autoSpaceDE w:val="0"/>
        <w:autoSpaceDN w:val="0"/>
        <w:spacing w:line="240" w:lineRule="auto"/>
        <w:rPr>
          <w:rFonts w:cstheme="minorHAnsi"/>
          <w:i/>
          <w:iCs/>
          <w:lang w:val="es-MX"/>
        </w:rPr>
      </w:pPr>
      <w:r w:rsidRPr="0065384F">
        <w:rPr>
          <w:rFonts w:cstheme="minorHAnsi"/>
          <w:i/>
          <w:iCs/>
          <w:lang w:val="es-MX"/>
        </w:rPr>
        <w:t>(Hoja membretada del banco emisor)</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Beneficiario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del organismo y/o empresa filial y dirección oficial)</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Ordenante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y dirección oficial del proveedor y/o contratista)</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 xml:space="preserve">Fecha de emisión </w:t>
      </w:r>
      <w:r w:rsidRPr="0065384F">
        <w:rPr>
          <w:rFonts w:cstheme="minorHAnsi"/>
          <w:lang w:val="es-MX"/>
        </w:rPr>
        <w:t>“fecha de emisión” (fecha de inicio del contrato)</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 xml:space="preserve">Núm. referencia </w:t>
      </w:r>
      <w:r w:rsidRPr="0065384F">
        <w:rPr>
          <w:rFonts w:cstheme="minorHAnsi"/>
          <w:lang w:val="es-MX"/>
        </w:rPr>
        <w:t>“no. de referencia” (será proporcionado por el banco emisor)</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Estimado (s) señor (es):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Por solicitud del ordenante, </w:t>
      </w:r>
      <w:r w:rsidRPr="0065384F">
        <w:rPr>
          <w:rFonts w:cstheme="minorHAnsi"/>
          <w:bCs/>
          <w:i/>
          <w:iCs/>
          <w:lang w:val="es-MX"/>
        </w:rPr>
        <w:t xml:space="preserve">(nombre del banco emisor) </w:t>
      </w:r>
      <w:r w:rsidRPr="0065384F">
        <w:rPr>
          <w:rFonts w:cstheme="minorHAnsi"/>
          <w:lang w:val="es-MX"/>
        </w:rPr>
        <w:t xml:space="preserve">(en lo sucesivo “banco emisor”), con domicilio en la ciudad de México en </w:t>
      </w:r>
      <w:r w:rsidRPr="0065384F">
        <w:rPr>
          <w:rFonts w:cstheme="minorHAnsi"/>
          <w:bCs/>
          <w:i/>
          <w:iCs/>
          <w:lang w:val="es-MX"/>
        </w:rPr>
        <w:t xml:space="preserve">(dirección del banco emisor) </w:t>
      </w:r>
      <w:r w:rsidRPr="0065384F">
        <w:rPr>
          <w:rFonts w:cstheme="minorHAnsi"/>
          <w:lang w:val="es-MX"/>
        </w:rPr>
        <w:t xml:space="preserve">emite la presente carta de crédito standby irrevocable (la “carta de crédito”) hasta por la cantidad de </w:t>
      </w:r>
      <w:r w:rsidRPr="0065384F">
        <w:rPr>
          <w:rFonts w:cstheme="minorHAnsi"/>
          <w:bCs/>
          <w:i/>
          <w:iCs/>
          <w:lang w:val="es-MX"/>
        </w:rPr>
        <w:t>(cantidad con numero, letra y moneda) (“el importe”</w:t>
      </w:r>
      <w:r w:rsidRPr="0065384F">
        <w:rPr>
          <w:rFonts w:cstheme="minorHAnsi"/>
          <w:lang w:val="es-MX"/>
        </w:rPr>
        <w:t>) (10% del monto del contrato) a favor del beneficiario.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Esta carta de crédito estará vigente hasta la primera fecha entre las siguientes en la ciudad de México: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(I) </w:t>
      </w:r>
      <w:r w:rsidRPr="0065384F">
        <w:rPr>
          <w:rFonts w:cstheme="minorHAnsi"/>
          <w:bCs/>
          <w:i/>
          <w:iCs/>
          <w:lang w:val="es-MX"/>
        </w:rPr>
        <w:t>“</w:t>
      </w:r>
      <w:r w:rsidR="00B71FC4" w:rsidRPr="0065384F">
        <w:rPr>
          <w:rFonts w:cstheme="minorHAnsi"/>
          <w:bCs/>
          <w:i/>
          <w:iCs/>
          <w:lang w:val="es-MX"/>
        </w:rPr>
        <w:t>F</w:t>
      </w:r>
      <w:r w:rsidRPr="0065384F">
        <w:rPr>
          <w:rFonts w:cstheme="minorHAnsi"/>
          <w:bCs/>
          <w:i/>
          <w:iCs/>
          <w:lang w:val="es-MX"/>
        </w:rPr>
        <w:t xml:space="preserve">echa de vencimiento” </w:t>
      </w:r>
      <w:r w:rsidRPr="0065384F">
        <w:rPr>
          <w:rFonts w:cstheme="minorHAnsi"/>
          <w:lang w:val="es-MX"/>
        </w:rPr>
        <w:t>(en lo sucesivo “fecha de vencimiento”) (la fecha de vencimiento estipulada en el contrato más 90 días naturales adicionales)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(II) </w:t>
      </w:r>
      <w:r w:rsidR="00B71FC4" w:rsidRPr="0065384F">
        <w:rPr>
          <w:rFonts w:cstheme="minorHAnsi"/>
          <w:lang w:val="es-MX"/>
        </w:rPr>
        <w:t>F</w:t>
      </w:r>
      <w:r w:rsidRPr="0065384F">
        <w:rPr>
          <w:rFonts w:cstheme="minorHAnsi"/>
          <w:lang w:val="es-MX"/>
        </w:rPr>
        <w:t>echa en que se realice el pago total de “el importe”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Esta carta de crédito standby irrevocable es emitida en relación al contrato o convenio </w:t>
      </w:r>
      <w:r w:rsidRPr="0065384F">
        <w:rPr>
          <w:rFonts w:cstheme="minorHAnsi"/>
          <w:bCs/>
          <w:i/>
          <w:iCs/>
          <w:lang w:val="es-MX"/>
        </w:rPr>
        <w:t xml:space="preserve">(número y fecha del contrato o convenio) </w:t>
      </w:r>
      <w:r w:rsidRPr="0065384F">
        <w:rPr>
          <w:rFonts w:cstheme="minorHAnsi"/>
          <w:lang w:val="es-MX"/>
        </w:rPr>
        <w:t xml:space="preserve">celebrado entre “el ordenante” y “el beneficiario” para </w:t>
      </w:r>
      <w:r w:rsidRPr="0065384F">
        <w:rPr>
          <w:rFonts w:cstheme="minorHAnsi"/>
          <w:bCs/>
          <w:i/>
          <w:iCs/>
          <w:lang w:val="es-MX"/>
        </w:rPr>
        <w:t xml:space="preserve">(breve descripción del objeto del contrato) </w:t>
      </w:r>
      <w:r w:rsidRPr="0065384F">
        <w:rPr>
          <w:rFonts w:cstheme="minorHAns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B71FC4" w:rsidRPr="0065384F" w:rsidRDefault="00B71FC4" w:rsidP="00D45723">
      <w:pPr>
        <w:autoSpaceDE w:val="0"/>
        <w:autoSpaceDN w:val="0"/>
        <w:spacing w:line="240" w:lineRule="auto"/>
        <w:rPr>
          <w:rFonts w:cstheme="minorHAnsi"/>
          <w:lang w:val="es-MX"/>
        </w:rPr>
      </w:pPr>
    </w:p>
    <w:p w:rsidR="00B71FC4" w:rsidRPr="0065384F" w:rsidRDefault="00B71FC4"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Dirección corporativa de finanzas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Gerencia de riesgos y seguros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Hoja 40 de 69</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Capitulo 14</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Normatividad institucional de gerencia de riesgos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Enero de 2002</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Todas las comisiones y gastos derivados de esta carta de crédito son por cuenta de “el ordenante”.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lastRenderedPageBreak/>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Los derechos que en esta carta de crédito se consignan no son transferibles.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Es una condición de esta carta de crédito que será extendida automáticamente, sin necesidad de modificación alguna por un periodo de </w:t>
      </w:r>
      <w:r w:rsidRPr="0065384F">
        <w:rPr>
          <w:rFonts w:cstheme="minorHAnsi"/>
          <w:bCs/>
          <w:i/>
          <w:iCs/>
          <w:lang w:val="es-MX"/>
        </w:rPr>
        <w:t xml:space="preserve">(12 o 18 meses de acuerdo al contrato) </w:t>
      </w:r>
      <w:r w:rsidRPr="0065384F">
        <w:rPr>
          <w:rFonts w:cstheme="minorHAns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y firma del funcionario del “banco emisor”</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Fin del texto</w:t>
      </w:r>
      <w:r w:rsidRPr="0065384F">
        <w:rPr>
          <w:rFonts w:cstheme="minorHAnsi"/>
          <w:lang w:val="es-MX"/>
        </w:rPr>
        <w:t>.</w:t>
      </w:r>
    </w:p>
    <w:p w:rsidR="007D19BA" w:rsidRPr="0065384F" w:rsidRDefault="00FC4093">
      <w:pPr>
        <w:widowControl/>
        <w:adjustRightInd/>
        <w:spacing w:line="240" w:lineRule="auto"/>
        <w:jc w:val="left"/>
        <w:textAlignment w:val="auto"/>
        <w:rPr>
          <w:rFonts w:cstheme="minorHAnsi"/>
          <w:bCs/>
          <w:lang w:val="es-MX"/>
        </w:rPr>
      </w:pPr>
      <w:r w:rsidRPr="0065384F">
        <w:rPr>
          <w:rFonts w:cstheme="minorHAnsi"/>
          <w:bCs/>
          <w:lang w:val="es-MX"/>
        </w:rPr>
        <w:br w:type="page"/>
      </w:r>
    </w:p>
    <w:p w:rsidR="0071715F" w:rsidRPr="0065384F" w:rsidRDefault="00FC4093" w:rsidP="00D45723">
      <w:pPr>
        <w:spacing w:line="240" w:lineRule="auto"/>
        <w:rPr>
          <w:rFonts w:cstheme="minorHAnsi"/>
          <w:b/>
          <w:bCs/>
          <w:lang w:val="es-MX"/>
        </w:rPr>
      </w:pPr>
      <w:r w:rsidRPr="0065384F">
        <w:rPr>
          <w:rFonts w:cstheme="minorHAnsi"/>
          <w:b/>
          <w:bCs/>
          <w:lang w:val="es-MX"/>
        </w:rPr>
        <w:lastRenderedPageBreak/>
        <w:t>Formato DI-2</w:t>
      </w:r>
    </w:p>
    <w:p w:rsidR="0071715F" w:rsidRPr="0065384F" w:rsidRDefault="00FC4093" w:rsidP="00D45723">
      <w:pPr>
        <w:spacing w:line="240" w:lineRule="auto"/>
        <w:rPr>
          <w:rFonts w:cstheme="minorHAnsi"/>
          <w:bCs/>
          <w:lang w:val="es-MX"/>
        </w:rPr>
      </w:pPr>
      <w:r w:rsidRPr="0065384F">
        <w:rPr>
          <w:rFonts w:cstheme="minorHAnsi"/>
          <w:bCs/>
          <w:lang w:val="es-MX"/>
        </w:rPr>
        <w:t>Nombre de la afianzadora</w:t>
      </w:r>
    </w:p>
    <w:p w:rsidR="0071715F" w:rsidRPr="0065384F" w:rsidRDefault="00FC4093" w:rsidP="00D45723">
      <w:pPr>
        <w:spacing w:line="240" w:lineRule="auto"/>
        <w:rPr>
          <w:rFonts w:cstheme="minorHAnsi"/>
          <w:bCs/>
          <w:lang w:val="es-MX"/>
        </w:rPr>
      </w:pPr>
      <w:r w:rsidRPr="0065384F">
        <w:rPr>
          <w:rFonts w:cstheme="minorHAnsi"/>
          <w:bCs/>
          <w:lang w:val="es-MX"/>
        </w:rPr>
        <w:t xml:space="preserve">Número de la póliza </w:t>
      </w:r>
    </w:p>
    <w:p w:rsidR="0071715F" w:rsidRPr="0065384F" w:rsidRDefault="00FC4093" w:rsidP="00D45723">
      <w:pPr>
        <w:spacing w:line="240" w:lineRule="auto"/>
        <w:rPr>
          <w:rFonts w:cstheme="minorHAnsi"/>
          <w:bCs/>
          <w:lang w:val="es-MX"/>
        </w:rPr>
      </w:pPr>
      <w:r w:rsidRPr="0065384F">
        <w:rPr>
          <w:rFonts w:cstheme="minorHAnsi"/>
          <w:bCs/>
          <w:lang w:val="es-MX"/>
        </w:rPr>
        <w:t>Declaración expresa de que la afianzadora cuenta con la autorización de la secretaría de hacienda y crédito público.</w:t>
      </w:r>
    </w:p>
    <w:p w:rsidR="0071715F" w:rsidRPr="0065384F" w:rsidRDefault="00FC4093" w:rsidP="00D45723">
      <w:pPr>
        <w:spacing w:line="240" w:lineRule="auto"/>
        <w:rPr>
          <w:rFonts w:cstheme="minorHAnsi"/>
          <w:bCs/>
          <w:lang w:val="es-MX"/>
        </w:rPr>
      </w:pPr>
      <w:r w:rsidRPr="0065384F">
        <w:rPr>
          <w:rFonts w:cstheme="minorHAnsi"/>
          <w:bCs/>
          <w:lang w:val="es-MX"/>
        </w:rPr>
        <w:t>Declaración expresa de que la afianzadora se constituye hasta por la suma de $ (cantidad con número y letra, la que invariablemente será por el 10% del monto total del contrato) no incluye IVA</w:t>
      </w:r>
    </w:p>
    <w:p w:rsidR="0071715F" w:rsidRPr="0065384F" w:rsidRDefault="0071715F" w:rsidP="00D45723">
      <w:pPr>
        <w:spacing w:line="240" w:lineRule="auto"/>
        <w:rPr>
          <w:rFonts w:cstheme="minorHAnsi"/>
          <w:bCs/>
          <w:lang w:val="es-MX"/>
        </w:rPr>
      </w:pPr>
    </w:p>
    <w:p w:rsidR="0071715F" w:rsidRPr="0065384F" w:rsidRDefault="00FC4093" w:rsidP="00D45723">
      <w:pPr>
        <w:spacing w:line="240" w:lineRule="auto"/>
        <w:rPr>
          <w:rFonts w:cstheme="minorHAnsi"/>
          <w:bCs/>
          <w:lang w:val="es-MX"/>
        </w:rPr>
      </w:pPr>
      <w:r w:rsidRPr="0065384F">
        <w:rPr>
          <w:rFonts w:cstheme="minorHAnsi"/>
          <w:bCs/>
          <w:lang w:val="es-MX"/>
        </w:rPr>
        <w:t>Ante: a favor de la Tesorería de la Federación</w:t>
      </w:r>
    </w:p>
    <w:p w:rsidR="0071715F" w:rsidRPr="0065384F" w:rsidRDefault="0071715F" w:rsidP="00D45723">
      <w:pPr>
        <w:spacing w:line="240" w:lineRule="auto"/>
        <w:rPr>
          <w:rFonts w:cstheme="minorHAnsi"/>
          <w:bCs/>
          <w:lang w:val="es-MX"/>
        </w:rPr>
      </w:pP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dependencia</w:t>
      </w:r>
    </w:p>
    <w:p w:rsidR="0071715F" w:rsidRPr="0065384F" w:rsidRDefault="0071715F" w:rsidP="00D45723">
      <w:pPr>
        <w:pStyle w:val="Textoindependiente"/>
        <w:spacing w:line="240" w:lineRule="auto"/>
        <w:jc w:val="both"/>
        <w:rPr>
          <w:rFonts w:cstheme="minorHAnsi"/>
          <w:b w:val="0"/>
          <w:bCs/>
          <w:sz w:val="24"/>
          <w:szCs w:val="24"/>
          <w:lang w:val="es-MX"/>
        </w:rPr>
      </w:pP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bCs/>
          <w:sz w:val="24"/>
          <w:szCs w:val="24"/>
          <w:lang w:val="es-MX"/>
        </w:rPr>
        <w:t xml:space="preserve">Fecha de expedición </w:t>
      </w:r>
    </w:p>
    <w:p w:rsidR="0071715F" w:rsidRPr="0065384F" w:rsidRDefault="0071715F" w:rsidP="00D45723">
      <w:pPr>
        <w:pStyle w:val="Textoindependiente"/>
        <w:spacing w:line="240" w:lineRule="auto"/>
        <w:jc w:val="both"/>
        <w:rPr>
          <w:rFonts w:cstheme="minorHAnsi"/>
          <w:b w:val="0"/>
          <w:bCs/>
          <w:sz w:val="24"/>
          <w:szCs w:val="24"/>
          <w:lang w:val="es-MX"/>
        </w:rPr>
      </w:pPr>
    </w:p>
    <w:p w:rsidR="0063032C" w:rsidRPr="0065384F" w:rsidRDefault="00FC4093" w:rsidP="00D45723">
      <w:pPr>
        <w:pStyle w:val="Textoindependiente"/>
        <w:spacing w:line="240" w:lineRule="auto"/>
        <w:jc w:val="both"/>
        <w:rPr>
          <w:rFonts w:cstheme="minorHAnsi"/>
          <w:sz w:val="24"/>
          <w:szCs w:val="24"/>
          <w:lang w:val="es-MX"/>
        </w:rPr>
      </w:pPr>
      <w:r w:rsidRPr="0065384F">
        <w:rPr>
          <w:rFonts w:cstheme="minorHAnsi"/>
          <w:b w:val="0"/>
          <w:bCs/>
          <w:sz w:val="24"/>
          <w:szCs w:val="24"/>
          <w:lang w:val="es-MX"/>
        </w:rPr>
        <w:t>Firma del representante autorizado por la afianzadora</w:t>
      </w:r>
    </w:p>
    <w:p w:rsidR="00DD0D8C" w:rsidRPr="0065384F" w:rsidRDefault="00DD0D8C" w:rsidP="00D45723">
      <w:pPr>
        <w:spacing w:line="240" w:lineRule="auto"/>
        <w:rPr>
          <w:rFonts w:cstheme="minorHAnsi"/>
          <w:b/>
          <w:lang w:val="es-MX"/>
        </w:rPr>
      </w:pPr>
    </w:p>
    <w:p w:rsidR="007D19BA" w:rsidRPr="0065384F" w:rsidRDefault="00FC4093">
      <w:pPr>
        <w:widowControl/>
        <w:adjustRightInd/>
        <w:spacing w:line="240" w:lineRule="auto"/>
        <w:jc w:val="left"/>
        <w:textAlignment w:val="auto"/>
        <w:rPr>
          <w:rFonts w:cstheme="minorHAnsi"/>
          <w:b/>
          <w:lang w:val="es-MX"/>
        </w:rPr>
      </w:pPr>
      <w:r w:rsidRPr="0065384F">
        <w:rPr>
          <w:rFonts w:cstheme="minorHAnsi"/>
          <w:b/>
          <w:lang w:val="es-MX"/>
        </w:rPr>
        <w:br w:type="page"/>
      </w:r>
    </w:p>
    <w:p w:rsidR="00F24AF2" w:rsidRPr="0065384F" w:rsidRDefault="00FC4093" w:rsidP="00D45723">
      <w:pPr>
        <w:spacing w:line="240" w:lineRule="auto"/>
        <w:rPr>
          <w:rFonts w:cstheme="minorHAnsi"/>
          <w:b/>
          <w:lang w:val="es-MX"/>
        </w:rPr>
      </w:pPr>
      <w:r w:rsidRPr="0065384F">
        <w:rPr>
          <w:rFonts w:cstheme="minorHAnsi"/>
          <w:b/>
          <w:lang w:val="es-MX"/>
        </w:rPr>
        <w:lastRenderedPageBreak/>
        <w:t>Formato DI-3</w:t>
      </w:r>
    </w:p>
    <w:tbl>
      <w:tblPr>
        <w:tblW w:w="10774" w:type="dxa"/>
        <w:tblInd w:w="-356" w:type="dxa"/>
        <w:tblCellMar>
          <w:left w:w="70" w:type="dxa"/>
          <w:right w:w="70" w:type="dxa"/>
        </w:tblCellMar>
        <w:tblLook w:val="04A0" w:firstRow="1" w:lastRow="0" w:firstColumn="1" w:lastColumn="0" w:noHBand="0" w:noVBand="1"/>
      </w:tblPr>
      <w:tblGrid>
        <w:gridCol w:w="1277"/>
        <w:gridCol w:w="7513"/>
        <w:gridCol w:w="1984"/>
      </w:tblGrid>
      <w:tr w:rsidR="00F900BE" w:rsidRPr="00461A0A" w:rsidTr="00D6058A">
        <w:trPr>
          <w:trHeight w:val="405"/>
        </w:trPr>
        <w:tc>
          <w:tcPr>
            <w:tcW w:w="1277" w:type="dxa"/>
            <w:tcBorders>
              <w:top w:val="nil"/>
              <w:left w:val="nil"/>
              <w:bottom w:val="nil"/>
              <w:right w:val="nil"/>
            </w:tcBorders>
            <w:shd w:val="clear" w:color="000000" w:fill="FFFFFF"/>
            <w:noWrap/>
            <w:vAlign w:val="bottom"/>
            <w:hideMark/>
          </w:tcPr>
          <w:p w:rsidR="00F900BE" w:rsidRPr="00461A0A" w:rsidRDefault="00FC409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 </w:t>
            </w:r>
          </w:p>
        </w:tc>
        <w:tc>
          <w:tcPr>
            <w:tcW w:w="9497" w:type="dxa"/>
            <w:gridSpan w:val="2"/>
            <w:tcBorders>
              <w:top w:val="nil"/>
              <w:left w:val="nil"/>
              <w:bottom w:val="nil"/>
              <w:right w:val="nil"/>
            </w:tcBorders>
            <w:shd w:val="clear" w:color="000000" w:fill="FFFFFF"/>
            <w:noWrap/>
            <w:vAlign w:val="bottom"/>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 xml:space="preserve">RELACIÓN CUANTITATIVA DE LA DOCUMENTACIÓN QUE INTEGRA MI PROPOSICIÓN </w:t>
            </w:r>
          </w:p>
        </w:tc>
      </w:tr>
      <w:tr w:rsidR="00F900BE" w:rsidRPr="00461A0A" w:rsidTr="00B103F0">
        <w:trPr>
          <w:trHeight w:val="416"/>
        </w:trPr>
        <w:tc>
          <w:tcPr>
            <w:tcW w:w="1277" w:type="dxa"/>
            <w:tcBorders>
              <w:top w:val="single" w:sz="8" w:space="0" w:color="auto"/>
              <w:left w:val="single" w:sz="8" w:space="0" w:color="auto"/>
              <w:bottom w:val="nil"/>
              <w:right w:val="single" w:sz="8" w:space="0" w:color="auto"/>
            </w:tcBorders>
            <w:shd w:val="clear" w:color="auto" w:fill="92D050"/>
            <w:noWrap/>
            <w:vAlign w:val="center"/>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FORMATO</w:t>
            </w:r>
          </w:p>
        </w:tc>
        <w:tc>
          <w:tcPr>
            <w:tcW w:w="7513" w:type="dxa"/>
            <w:tcBorders>
              <w:top w:val="single" w:sz="8" w:space="0" w:color="auto"/>
              <w:left w:val="nil"/>
              <w:bottom w:val="nil"/>
              <w:right w:val="single" w:sz="8" w:space="0" w:color="auto"/>
            </w:tcBorders>
            <w:shd w:val="clear" w:color="auto" w:fill="92D050"/>
            <w:noWrap/>
            <w:vAlign w:val="center"/>
            <w:hideMark/>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w:t>
            </w:r>
          </w:p>
        </w:tc>
        <w:tc>
          <w:tcPr>
            <w:tcW w:w="1984" w:type="dxa"/>
            <w:tcBorders>
              <w:top w:val="single" w:sz="8" w:space="0" w:color="auto"/>
              <w:left w:val="nil"/>
              <w:bottom w:val="nil"/>
              <w:right w:val="single" w:sz="8" w:space="0" w:color="auto"/>
            </w:tcBorders>
            <w:shd w:val="clear" w:color="auto" w:fill="92D050"/>
            <w:vAlign w:val="center"/>
            <w:hideMark/>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REVISIÓN CUANTITATIVA             (No. DE FOLIO)</w:t>
            </w:r>
          </w:p>
        </w:tc>
      </w:tr>
      <w:tr w:rsidR="00F900BE" w:rsidRPr="00461A0A" w:rsidTr="00B103F0">
        <w:trPr>
          <w:trHeight w:val="276"/>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99"/>
            <w:vAlign w:val="center"/>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DOCUMENTACIÓN DISTINTA A LA PROPUESTA TECNICA Y ECONOMICA</w:t>
            </w:r>
          </w:p>
        </w:tc>
      </w:tr>
      <w:tr w:rsidR="00F900BE" w:rsidRPr="00461A0A" w:rsidTr="00995ABE">
        <w:trPr>
          <w:trHeight w:val="427"/>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F900BE" w:rsidRPr="00461A0A" w:rsidRDefault="00FC4093" w:rsidP="00D45723">
            <w:pPr>
              <w:widowControl/>
              <w:adjustRightInd/>
              <w:spacing w:line="240" w:lineRule="auto"/>
              <w:jc w:val="center"/>
              <w:textAlignment w:val="auto"/>
              <w:rPr>
                <w:rFonts w:cstheme="minorHAnsi"/>
                <w:sz w:val="18"/>
                <w:szCs w:val="18"/>
                <w:lang w:val="es-MX" w:eastAsia="es-MX"/>
              </w:rPr>
            </w:pPr>
            <w:r w:rsidRPr="00461A0A">
              <w:rPr>
                <w:rFonts w:cstheme="minorHAnsi"/>
                <w:sz w:val="18"/>
                <w:szCs w:val="18"/>
                <w:lang w:val="es-MX" w:eastAsia="es-MX"/>
              </w:rPr>
              <w:t>La documentación de esta parte podrá entregarse, a elección del licitante, dentro o fuera del sobre que contenga la propuesta técnica y económica.</w:t>
            </w:r>
          </w:p>
        </w:tc>
      </w:tr>
      <w:tr w:rsidR="00F900BE" w:rsidRPr="00461A0A" w:rsidTr="00461A0A">
        <w:trPr>
          <w:trHeight w:val="55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DA-1</w:t>
            </w:r>
          </w:p>
        </w:tc>
        <w:tc>
          <w:tcPr>
            <w:tcW w:w="7513" w:type="dxa"/>
            <w:tcBorders>
              <w:top w:val="nil"/>
              <w:left w:val="nil"/>
              <w:bottom w:val="single" w:sz="4" w:space="0" w:color="auto"/>
              <w:right w:val="single" w:sz="4" w:space="0" w:color="auto"/>
            </w:tcBorders>
            <w:shd w:val="clear" w:color="auto" w:fill="auto"/>
            <w:vAlign w:val="center"/>
            <w:hideMark/>
          </w:tcPr>
          <w:p w:rsidR="00D6058A" w:rsidRPr="00461A0A" w:rsidRDefault="00FC4093" w:rsidP="00D4572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Escrito en el que el Licitante manifieste, bajo protesta de decir verdad, que es de nacionalidad mexicana.</w:t>
            </w:r>
            <w:r w:rsidRPr="00461A0A">
              <w:rPr>
                <w:rFonts w:cstheme="minorHAnsi"/>
                <w:sz w:val="18"/>
                <w:szCs w:val="18"/>
                <w:lang w:val="es-MX" w:eastAsia="es-MX"/>
              </w:rPr>
              <w:br/>
            </w:r>
            <w:r w:rsidRPr="00461A0A">
              <w:rPr>
                <w:rFonts w:cstheme="minorHAnsi"/>
                <w:b/>
                <w:bCs/>
                <w:sz w:val="18"/>
                <w:szCs w:val="18"/>
                <w:lang w:val="es-MX" w:eastAsia="es-MX"/>
              </w:rPr>
              <w:t xml:space="preserve">A)  Manifestación de domicilio. </w:t>
            </w:r>
            <w:r w:rsidRPr="00461A0A">
              <w:rPr>
                <w:rFonts w:cstheme="minorHAnsi"/>
                <w:sz w:val="18"/>
                <w:szCs w:val="18"/>
                <w:lang w:val="es-MX" w:eastAsia="es-MX"/>
              </w:rPr>
              <w:br/>
              <w:t xml:space="preserve">Escrito en el que El Licitante manifieste el domicilio para oír y recibir todo tipo de notificaciones y documentos que deriven de los actos del procedimiento de licitación. </w:t>
            </w:r>
            <w:r w:rsidRPr="00461A0A">
              <w:rPr>
                <w:rFonts w:cstheme="minorHAnsi"/>
                <w:sz w:val="18"/>
                <w:szCs w:val="18"/>
                <w:lang w:val="es-MX" w:eastAsia="es-MX"/>
              </w:rPr>
              <w:br/>
            </w:r>
            <w:r w:rsidRPr="00461A0A">
              <w:rPr>
                <w:rFonts w:cstheme="minorHAnsi"/>
                <w:b/>
                <w:bCs/>
                <w:sz w:val="18"/>
                <w:szCs w:val="18"/>
                <w:lang w:val="es-MX" w:eastAsia="es-MX"/>
              </w:rPr>
              <w:t xml:space="preserve">B) Declaración </w:t>
            </w:r>
            <w:r w:rsidRPr="001E7800">
              <w:rPr>
                <w:rFonts w:cstheme="minorHAnsi"/>
                <w:b/>
                <w:bCs/>
                <w:sz w:val="18"/>
                <w:szCs w:val="18"/>
                <w:lang w:val="es-MX" w:eastAsia="es-MX"/>
              </w:rPr>
              <w:t>del artículo 51</w:t>
            </w:r>
            <w:r w:rsidR="00595A55" w:rsidRPr="001E7800">
              <w:rPr>
                <w:rFonts w:cstheme="minorHAnsi"/>
                <w:b/>
                <w:bCs/>
                <w:sz w:val="18"/>
                <w:szCs w:val="18"/>
                <w:lang w:val="es-MX" w:eastAsia="es-MX"/>
              </w:rPr>
              <w:t xml:space="preserve"> y 78 </w:t>
            </w:r>
            <w:r w:rsidRPr="001E7800">
              <w:rPr>
                <w:rFonts w:cstheme="minorHAnsi"/>
                <w:b/>
                <w:bCs/>
                <w:sz w:val="18"/>
                <w:szCs w:val="18"/>
                <w:lang w:val="es-MX" w:eastAsia="es-MX"/>
              </w:rPr>
              <w:t xml:space="preserve"> de la LOPSRM. </w:t>
            </w:r>
            <w:r w:rsidRPr="001E7800">
              <w:rPr>
                <w:rFonts w:cstheme="minorHAnsi"/>
                <w:sz w:val="18"/>
                <w:szCs w:val="18"/>
                <w:lang w:val="es-MX" w:eastAsia="es-MX"/>
              </w:rPr>
              <w:b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w:t>
            </w:r>
            <w:r w:rsidR="00595A55" w:rsidRPr="001E7800">
              <w:rPr>
                <w:rFonts w:cstheme="minorHAnsi"/>
                <w:sz w:val="18"/>
                <w:szCs w:val="18"/>
                <w:lang w:val="es-MX" w:eastAsia="es-MX"/>
              </w:rPr>
              <w:t>y 78</w:t>
            </w:r>
            <w:r w:rsidR="00595A55" w:rsidRPr="00461A0A">
              <w:rPr>
                <w:rFonts w:cstheme="minorHAnsi"/>
                <w:sz w:val="18"/>
                <w:szCs w:val="18"/>
                <w:lang w:val="es-MX" w:eastAsia="es-MX"/>
              </w:rPr>
              <w:t xml:space="preserve"> </w:t>
            </w:r>
            <w:r w:rsidRPr="00461A0A">
              <w:rPr>
                <w:rFonts w:cstheme="minorHAnsi"/>
                <w:sz w:val="18"/>
                <w:szCs w:val="18"/>
                <w:lang w:val="es-MX" w:eastAsia="es-MX"/>
              </w:rPr>
              <w:t xml:space="preserve">de la Ley de Obras Públicas y Servicios Relacionados con las Mismas. </w:t>
            </w:r>
            <w:r w:rsidRPr="00461A0A">
              <w:rPr>
                <w:rFonts w:cstheme="minorHAnsi"/>
                <w:sz w:val="18"/>
                <w:szCs w:val="18"/>
                <w:lang w:val="es-MX" w:eastAsia="es-MX"/>
              </w:rPr>
              <w:br/>
            </w:r>
            <w:r w:rsidRPr="00461A0A">
              <w:rPr>
                <w:rFonts w:cstheme="minorHAnsi"/>
                <w:b/>
                <w:bCs/>
                <w:sz w:val="18"/>
                <w:szCs w:val="18"/>
                <w:lang w:val="es-MX" w:eastAsia="es-MX"/>
              </w:rPr>
              <w:t xml:space="preserve">C) Manifestación de facultades del representante. </w:t>
            </w:r>
            <w:r w:rsidRPr="00461A0A">
              <w:rPr>
                <w:rFonts w:cstheme="minorHAnsi"/>
                <w:sz w:val="18"/>
                <w:szCs w:val="18"/>
                <w:lang w:val="es-MX" w:eastAsia="es-MX"/>
              </w:rPr>
              <w:br/>
              <w:t xml:space="preserve">Escrito mediante el cual El Licitante manifieste que su representante cuenta con facultades suficientes para comprometer a su representada, mismo que contendrá los datos siguientes: </w:t>
            </w:r>
          </w:p>
          <w:p w:rsidR="004B0F40" w:rsidRPr="00461A0A" w:rsidRDefault="00FC4093" w:rsidP="007E02E0">
            <w:pPr>
              <w:pStyle w:val="Prrafodelista"/>
              <w:widowControl/>
              <w:numPr>
                <w:ilvl w:val="0"/>
                <w:numId w:val="30"/>
              </w:numPr>
              <w:adjustRightInd/>
              <w:spacing w:line="240" w:lineRule="auto"/>
              <w:textAlignment w:val="auto"/>
              <w:rPr>
                <w:rFonts w:cstheme="minorHAnsi"/>
                <w:sz w:val="18"/>
                <w:szCs w:val="18"/>
                <w:lang w:val="es-MX"/>
              </w:rPr>
            </w:pPr>
            <w:r w:rsidRPr="00461A0A">
              <w:rPr>
                <w:rFonts w:cstheme="minorHAnsi"/>
                <w:sz w:val="18"/>
                <w:szCs w:val="18"/>
                <w:lang w:val="es-MX" w:eastAsia="es-MX"/>
              </w:rPr>
              <w:t>De la persona moral: Clave del Registro Federal de Contribuyentes, denominación o razón social, domicilio,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4B0F40" w:rsidRPr="00461A0A" w:rsidRDefault="00FC4093" w:rsidP="007E02E0">
            <w:pPr>
              <w:pStyle w:val="Prrafodelista"/>
              <w:widowControl/>
              <w:numPr>
                <w:ilvl w:val="0"/>
                <w:numId w:val="30"/>
              </w:numPr>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Del representante: nombre del apoderado; número y fecha de los instrumentos notariales de los que se desprendan las facultades de repre</w:t>
            </w:r>
            <w:r w:rsidR="00721C9F" w:rsidRPr="00461A0A">
              <w:rPr>
                <w:rFonts w:cstheme="minorHAnsi"/>
                <w:sz w:val="18"/>
                <w:szCs w:val="18"/>
                <w:lang w:val="es-MX" w:eastAsia="es-MX"/>
              </w:rPr>
              <w:t>sentación,</w:t>
            </w:r>
            <w:r w:rsidRPr="00461A0A">
              <w:rPr>
                <w:rFonts w:cstheme="minorHAnsi"/>
                <w:sz w:val="18"/>
                <w:szCs w:val="18"/>
                <w:lang w:val="es-MX" w:eastAsia="es-MX"/>
              </w:rPr>
              <w:t xml:space="preserve"> señalando nombre, número y circunscripción del notario o fedatario público que los protocolizó y su identificación oficial vigente con fotografía (credencial para votar emitida por el Instituto Federal Electoral, pasaporte o cédula profesional).</w:t>
            </w:r>
          </w:p>
          <w:p w:rsidR="009D5766" w:rsidRPr="00461A0A" w:rsidRDefault="00FC409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Tratándose de personas físicas, en lugar de presentar el escrito indicado en el inciso “C anterior, deberán presentar una identificación oficial vigente con fotografía.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461A0A">
        <w:trPr>
          <w:trHeight w:val="114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D6058A"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Los estados financieros dictaminados de los licitantes, con los que acrediten lo solicitado tanto en el formato DA-2 como en formato DT-7:</w:t>
            </w:r>
          </w:p>
          <w:p w:rsidR="00F900BE" w:rsidRPr="00461A0A" w:rsidRDefault="00FC409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Para acreditar la capacidad financiera requerida por la Convocante, se podrán considerar en conjunto las correspondientes a cada una de las personas integrantes de la agrupación, tomando en cuenta si la obligación que asumirán es mancomunada o solidaria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u w:val="single"/>
                <w:lang w:val="es-MX" w:eastAsia="es-MX"/>
              </w:rPr>
            </w:pPr>
          </w:p>
        </w:tc>
      </w:tr>
      <w:tr w:rsidR="00F900BE" w:rsidRPr="00461A0A" w:rsidTr="00461A0A">
        <w:trPr>
          <w:trHeight w:val="21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751BF7" w:rsidRDefault="00751BF7" w:rsidP="00751BF7">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751BF7" w:rsidRDefault="00751BF7" w:rsidP="007E02E0">
            <w:pPr>
              <w:pStyle w:val="Prrafodelista"/>
              <w:widowControl/>
              <w:numPr>
                <w:ilvl w:val="0"/>
                <w:numId w:val="3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Personas morales en cuyo capital social participen personas físicas o morales que se encuentren inhabilitadas en términos del primer párrafo de esta fracción;</w:t>
            </w:r>
          </w:p>
          <w:p w:rsidR="00751BF7" w:rsidRDefault="00751BF7" w:rsidP="007E02E0">
            <w:pPr>
              <w:pStyle w:val="Prrafodelista"/>
              <w:widowControl/>
              <w:numPr>
                <w:ilvl w:val="0"/>
                <w:numId w:val="3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 xml:space="preserve">Personas morales que en su capital social participen, personas morales en cuyo capital social, a su vez, participen personas físicas o morales que se encuentren inhabilitadas en términos del primer párrafo </w:t>
            </w:r>
            <w:r>
              <w:rPr>
                <w:rFonts w:cstheme="minorHAnsi"/>
                <w:color w:val="000000"/>
                <w:sz w:val="18"/>
                <w:szCs w:val="18"/>
                <w:lang w:val="es-MX" w:eastAsia="es-MX"/>
              </w:rPr>
              <w:t xml:space="preserve">de esta fracción, </w:t>
            </w:r>
          </w:p>
          <w:p w:rsidR="00751BF7" w:rsidRPr="00232992" w:rsidRDefault="00751BF7" w:rsidP="007E02E0">
            <w:pPr>
              <w:pStyle w:val="Prrafodelista"/>
              <w:widowControl/>
              <w:numPr>
                <w:ilvl w:val="0"/>
                <w:numId w:val="3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Personas físicas que participen en el capital social de personas morales que se encuentren inhabilitadas</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La participación social deberá tomarse en cuenta al momento de la infracción que hubiere motivado la inhabilitación.</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Para las personas que decidan agruparse para presentar proposición conjunta, deberán presentar en forma individual esta manifestación y deberán ser firmadas por el representante legal de cada una de las personas.</w:t>
            </w:r>
            <w:r w:rsidRPr="00232992">
              <w:rPr>
                <w:rFonts w:cstheme="minorHAnsi"/>
                <w:color w:val="000000"/>
                <w:sz w:val="18"/>
                <w:szCs w:val="18"/>
                <w:lang w:val="es-MX" w:eastAsia="es-MX"/>
              </w:rPr>
              <w:br w:type="page"/>
            </w:r>
          </w:p>
          <w:p w:rsidR="00F900BE" w:rsidRPr="00461A0A" w:rsidRDefault="00751BF7" w:rsidP="00751BF7">
            <w:pPr>
              <w:spacing w:line="240" w:lineRule="auto"/>
              <w:rPr>
                <w:rFonts w:cstheme="minorHAnsi"/>
                <w:sz w:val="18"/>
                <w:szCs w:val="18"/>
                <w:lang w:val="es-ES_tradnl"/>
              </w:rPr>
            </w:pPr>
            <w:r w:rsidRPr="00995ABE">
              <w:rPr>
                <w:rFonts w:cstheme="minorHAnsi"/>
                <w:color w:val="000000"/>
                <w:sz w:val="18"/>
                <w:szCs w:val="18"/>
                <w:lang w:val="es-MX" w:eastAsia="es-MX"/>
              </w:rPr>
              <w:t xml:space="preserve"> </w:t>
            </w:r>
            <w:r w:rsidRPr="00995ABE">
              <w:rPr>
                <w:rFonts w:cstheme="minorHAnsi"/>
                <w:color w:val="000000"/>
                <w:sz w:val="18"/>
                <w:szCs w:val="18"/>
                <w:lang w:val="es-MX" w:eastAsia="es-MX"/>
              </w:rPr>
              <w:br w:type="page"/>
              <w:t>La omisión en la entrega de este escrito no será causa para desechar la proposición, pero si será requisito indispensable para la firma del contrato.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70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995A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Manifestación por escrito relativa a lo dispuesto en los artículos 18 fracción I y 19 de la Ley Federal de Transparencia y Acceso a la Información Pública Gubernamental.</w:t>
            </w:r>
          </w:p>
          <w:p w:rsidR="00F900BE" w:rsidRPr="00461A0A" w:rsidRDefault="00FC409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 xml:space="preserve">La omisión en la entrega de este escrito no será causa para desechar la proposición. </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B103F0">
        <w:trPr>
          <w:trHeight w:val="482"/>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lastRenderedPageBreak/>
              <w:t>DA-5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Manifestación de asegurarse de que cualquier extranjero contratado por él o por los subcontratistas o proveedores contará con la autorización de la autoridad migratoria.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461A0A">
        <w:trPr>
          <w:trHeight w:val="66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DA-6</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 xml:space="preserve">Manifestación bajo protesta de decir verdad que se encuentra al corriente de sus obligaciones fiscales, en términos del artículo 32-D del Código Fiscal de la Federación y demás disposiciones aplicables (contratistas nacionales).                                                                                                                 </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textAlignment w:val="auto"/>
              <w:rPr>
                <w:rFonts w:cstheme="minorHAnsi"/>
                <w:b/>
                <w:bCs/>
                <w:sz w:val="18"/>
                <w:szCs w:val="18"/>
                <w:u w:val="single"/>
                <w:lang w:val="es-MX" w:eastAsia="es-MX"/>
              </w:rPr>
            </w:pPr>
          </w:p>
        </w:tc>
      </w:tr>
      <w:tr w:rsidR="00F900BE" w:rsidRPr="00461A0A" w:rsidTr="00D6058A">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DOCUMENTOS DE LA APERTURA DE PROPUESTA TÉCNICA</w:t>
            </w:r>
          </w:p>
        </w:tc>
      </w:tr>
      <w:tr w:rsidR="00F900BE" w:rsidRPr="00461A0A" w:rsidTr="00995ABE">
        <w:trPr>
          <w:trHeight w:val="645"/>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en el que el concursante expresen su interés en participar en la licitación, por si o en representación de un tercero, manifestando en todos los casos los datos generales del interesado y, en su caso, del representante.</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69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DT-2</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Organigrama propuesto para el desarrollo de los servicios; relación del personal anotando especialidad, categoría y número requerido, así como las horas hombre, necesarias para su realización por semana o mes.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9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DT-3</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Currículos de los profesionales técnicos al servicio del licitante, (con firma autógrafa, copia simple de cédula profesional, domicilio, correo electrónico y teléfono, relación y documentación de las actividades en que haya participado) identificando a los que se encargarán de la ejecución de los servicios, los que deben tener experiencia en servicios similares.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97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DT-4</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3166"/>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541E4" w:rsidRPr="00104E23" w:rsidRDefault="00FC4093" w:rsidP="007E02E0">
            <w:pPr>
              <w:pStyle w:val="Prrafodelista"/>
              <w:numPr>
                <w:ilvl w:val="0"/>
                <w:numId w:val="35"/>
              </w:numPr>
              <w:tabs>
                <w:tab w:val="clear" w:pos="1440"/>
                <w:tab w:val="num" w:pos="355"/>
              </w:tabs>
              <w:autoSpaceDE w:val="0"/>
              <w:autoSpaceDN w:val="0"/>
              <w:spacing w:line="240" w:lineRule="auto"/>
              <w:ind w:left="355" w:hanging="283"/>
              <w:rPr>
                <w:rFonts w:cstheme="minorHAnsi"/>
                <w:i/>
                <w:sz w:val="18"/>
                <w:szCs w:val="18"/>
                <w:lang w:val="es-MX"/>
              </w:rPr>
            </w:pPr>
            <w:r w:rsidRPr="00104E23">
              <w:rPr>
                <w:rFonts w:cstheme="minorHAnsi"/>
                <w:sz w:val="18"/>
                <w:szCs w:val="18"/>
                <w:lang w:val="es-MX"/>
              </w:rPr>
              <w:t xml:space="preserve">Manifestación expresa y por escrito de conocer los términos de referencia y las especificaciones generales y particulares de los servicios relacionados con la obra pública a realizar que </w:t>
            </w:r>
            <w:r w:rsidRPr="00104E23">
              <w:rPr>
                <w:rFonts w:cstheme="minorHAnsi"/>
                <w:b/>
                <w:sz w:val="18"/>
                <w:szCs w:val="18"/>
                <w:lang w:val="es-MX"/>
              </w:rPr>
              <w:t xml:space="preserve">“LA CONVOCANTE” </w:t>
            </w:r>
            <w:r w:rsidRPr="00104E23">
              <w:rPr>
                <w:rFonts w:cstheme="minorHAnsi"/>
                <w:sz w:val="18"/>
                <w:szCs w:val="18"/>
                <w:lang w:val="es-MX"/>
              </w:rPr>
              <w:t>les hubiere proporcionado, las leyes, reglamentos y normas aplicables, y su conformidad de ajustarse a sus términos. Asimismo aceptar todas las cláusulas y condiciones de la convocatoria de Licitación.</w:t>
            </w:r>
          </w:p>
          <w:p w:rsidR="004B0F40" w:rsidRPr="00104E23" w:rsidRDefault="00FC4093" w:rsidP="007E02E0">
            <w:pPr>
              <w:pStyle w:val="Prrafodelista"/>
              <w:numPr>
                <w:ilvl w:val="0"/>
                <w:numId w:val="35"/>
              </w:numPr>
              <w:tabs>
                <w:tab w:val="clear" w:pos="1440"/>
                <w:tab w:val="num" w:pos="355"/>
              </w:tabs>
              <w:autoSpaceDE w:val="0"/>
              <w:autoSpaceDN w:val="0"/>
              <w:spacing w:line="240" w:lineRule="auto"/>
              <w:ind w:left="355" w:hanging="283"/>
              <w:rPr>
                <w:rFonts w:cstheme="minorHAnsi"/>
                <w:i/>
                <w:sz w:val="18"/>
                <w:szCs w:val="18"/>
                <w:lang w:val="es-MX"/>
              </w:rPr>
            </w:pPr>
            <w:r w:rsidRPr="00104E23">
              <w:rPr>
                <w:rFonts w:cstheme="minorHAnsi"/>
                <w:sz w:val="18"/>
                <w:szCs w:val="18"/>
                <w:lang w:val="es-MX"/>
              </w:rPr>
              <w:t xml:space="preserve">Manifestación escrita en la que se señale que </w:t>
            </w:r>
            <w:r w:rsidR="002541E4" w:rsidRPr="00104E23">
              <w:rPr>
                <w:rFonts w:cstheme="minorHAnsi"/>
                <w:sz w:val="18"/>
                <w:szCs w:val="18"/>
                <w:lang w:val="es-MX"/>
              </w:rPr>
              <w:t xml:space="preserve">no </w:t>
            </w:r>
            <w:r w:rsidRPr="00104E23">
              <w:rPr>
                <w:rFonts w:cstheme="minorHAnsi"/>
                <w:sz w:val="18"/>
                <w:szCs w:val="18"/>
                <w:lang w:val="es-MX"/>
              </w:rPr>
              <w:t>subcontratar</w:t>
            </w:r>
            <w:r w:rsidR="002541E4" w:rsidRPr="00104E23">
              <w:rPr>
                <w:rFonts w:cstheme="minorHAnsi"/>
                <w:sz w:val="18"/>
                <w:szCs w:val="18"/>
                <w:lang w:val="es-MX"/>
              </w:rPr>
              <w:t>á</w:t>
            </w:r>
            <w:r w:rsidRPr="00104E23">
              <w:rPr>
                <w:rFonts w:cstheme="minorHAnsi"/>
                <w:sz w:val="18"/>
                <w:szCs w:val="18"/>
                <w:lang w:val="es-MX"/>
              </w:rPr>
              <w:t xml:space="preserve"> </w:t>
            </w:r>
            <w:r w:rsidR="002541E4" w:rsidRPr="00104E23">
              <w:rPr>
                <w:rFonts w:cstheme="minorHAnsi"/>
                <w:sz w:val="18"/>
                <w:szCs w:val="18"/>
                <w:lang w:val="es-MX"/>
              </w:rPr>
              <w:t>los servicios relacionados con la obra pública objeto de la presente Convocatoria</w:t>
            </w:r>
            <w:r w:rsidRPr="00104E23">
              <w:rPr>
                <w:rFonts w:cstheme="minorHAnsi"/>
                <w:sz w:val="18"/>
                <w:szCs w:val="18"/>
                <w:lang w:val="es-MX"/>
              </w:rPr>
              <w:t>.</w:t>
            </w:r>
          </w:p>
          <w:p w:rsidR="004B0F40" w:rsidRPr="00104E23" w:rsidRDefault="00FC4093" w:rsidP="007E02E0">
            <w:pPr>
              <w:pStyle w:val="Prrafodelista"/>
              <w:numPr>
                <w:ilvl w:val="0"/>
                <w:numId w:val="35"/>
              </w:numPr>
              <w:tabs>
                <w:tab w:val="clear" w:pos="1440"/>
                <w:tab w:val="num" w:pos="355"/>
              </w:tabs>
              <w:autoSpaceDE w:val="0"/>
              <w:autoSpaceDN w:val="0"/>
              <w:spacing w:line="240" w:lineRule="auto"/>
              <w:ind w:left="355" w:hanging="283"/>
              <w:rPr>
                <w:rFonts w:cstheme="minorHAnsi"/>
                <w:i/>
                <w:sz w:val="18"/>
                <w:szCs w:val="18"/>
                <w:lang w:val="es-MX"/>
              </w:rPr>
            </w:pPr>
            <w:r w:rsidRPr="00104E23">
              <w:rPr>
                <w:rFonts w:cstheme="minorHAnsi"/>
                <w:sz w:val="18"/>
                <w:szCs w:val="18"/>
                <w:lang w:val="es-MX"/>
              </w:rPr>
              <w:t xml:space="preserve">Manifestación escrita de conocer y haber considerado en la integración de su propuesta, la documentación y planos que, en su caso, le proporcionará </w:t>
            </w:r>
            <w:r w:rsidRPr="00104E23">
              <w:rPr>
                <w:rFonts w:cstheme="minorHAnsi"/>
                <w:b/>
                <w:sz w:val="18"/>
                <w:szCs w:val="18"/>
                <w:lang w:val="es-MX"/>
              </w:rPr>
              <w:t>“LA CONVOCANTE”</w:t>
            </w:r>
            <w:r w:rsidRPr="00104E23">
              <w:rPr>
                <w:rFonts w:cstheme="minorHAnsi"/>
                <w:sz w:val="18"/>
                <w:szCs w:val="18"/>
                <w:lang w:val="es-MX"/>
              </w:rPr>
              <w:t>.</w:t>
            </w:r>
          </w:p>
          <w:p w:rsidR="004B0F40" w:rsidRPr="00104E23" w:rsidRDefault="00FC4093" w:rsidP="007E02E0">
            <w:pPr>
              <w:pStyle w:val="Prrafodelista"/>
              <w:numPr>
                <w:ilvl w:val="0"/>
                <w:numId w:val="35"/>
              </w:numPr>
              <w:tabs>
                <w:tab w:val="clear" w:pos="1440"/>
                <w:tab w:val="num" w:pos="355"/>
              </w:tabs>
              <w:autoSpaceDE w:val="0"/>
              <w:autoSpaceDN w:val="0"/>
              <w:spacing w:line="240" w:lineRule="auto"/>
              <w:ind w:left="355" w:hanging="283"/>
              <w:rPr>
                <w:rFonts w:cstheme="minorHAnsi"/>
                <w:i/>
                <w:sz w:val="18"/>
                <w:szCs w:val="18"/>
                <w:lang w:val="es-MX"/>
              </w:rPr>
            </w:pPr>
            <w:r w:rsidRPr="00104E23">
              <w:rPr>
                <w:rFonts w:cstheme="minorHAnsi"/>
                <w:sz w:val="18"/>
                <w:szCs w:val="18"/>
                <w:lang w:val="es-MX"/>
              </w:rPr>
              <w:t>Manifestación escrita de conocer el sitio de realización de los servicios relacionados con la obra pública y sus condiciones ambientales, así como de haber considerado las modificaciones que, en su caso, se hayan efectuado a la Convocatoria de Licitación .(NO APLICA)</w:t>
            </w:r>
          </w:p>
          <w:p w:rsidR="00F900BE" w:rsidRPr="00104E23" w:rsidRDefault="00FC4093" w:rsidP="007E02E0">
            <w:pPr>
              <w:pStyle w:val="Prrafodelista"/>
              <w:numPr>
                <w:ilvl w:val="0"/>
                <w:numId w:val="35"/>
              </w:numPr>
              <w:tabs>
                <w:tab w:val="clear" w:pos="1440"/>
                <w:tab w:val="num" w:pos="355"/>
              </w:tabs>
              <w:autoSpaceDE w:val="0"/>
              <w:autoSpaceDN w:val="0"/>
              <w:spacing w:line="240" w:lineRule="auto"/>
              <w:ind w:left="355" w:hanging="283"/>
              <w:rPr>
                <w:rFonts w:cstheme="minorHAnsi"/>
                <w:i/>
                <w:sz w:val="18"/>
                <w:szCs w:val="18"/>
                <w:lang w:val="es-MX"/>
              </w:rPr>
            </w:pPr>
            <w:r w:rsidRPr="00104E23">
              <w:rPr>
                <w:rFonts w:cstheme="minorHAnsi"/>
                <w:sz w:val="18"/>
                <w:szCs w:val="18"/>
                <w:lang w:val="es-MX"/>
              </w:rPr>
              <w:t>Manifestación escrita de conocer el contenido del modelo de contrato y su conformidad de ajustarse a sus términos.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56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DT-6</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de Declaración de integridad que se presentará en el documento denominado “Compromisos con la Transparencia”.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B103F0">
        <w:trPr>
          <w:trHeight w:val="20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B0F40" w:rsidRPr="00461A0A" w:rsidRDefault="00FC4093" w:rsidP="00991F10">
            <w:pPr>
              <w:autoSpaceDE w:val="0"/>
              <w:autoSpaceDN w:val="0"/>
              <w:spacing w:line="240" w:lineRule="auto"/>
              <w:rPr>
                <w:rFonts w:cstheme="minorHAnsi"/>
                <w:b/>
                <w:sz w:val="18"/>
                <w:szCs w:val="18"/>
              </w:rPr>
            </w:pPr>
            <w:r w:rsidRPr="00461A0A">
              <w:rPr>
                <w:rFonts w:cstheme="minorHAnsi"/>
                <w:sz w:val="18"/>
                <w:szCs w:val="18"/>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461A0A">
              <w:rPr>
                <w:rFonts w:cstheme="minorHAnsi"/>
                <w:b/>
                <w:sz w:val="18"/>
                <w:szCs w:val="18"/>
              </w:rPr>
              <w:t>(FORMATO DA-2)</w:t>
            </w:r>
            <w:r w:rsidRPr="00461A0A">
              <w:rPr>
                <w:rFonts w:cstheme="minorHAnsi"/>
                <w:sz w:val="18"/>
                <w:szCs w:val="18"/>
              </w:rPr>
              <w:t xml:space="preserve">, con el contenido y alcance siguiente: </w:t>
            </w:r>
          </w:p>
          <w:p w:rsidR="004B0F40" w:rsidRPr="00461A0A" w:rsidRDefault="00FC4093" w:rsidP="00991F10">
            <w:pPr>
              <w:autoSpaceDE w:val="0"/>
              <w:autoSpaceDN w:val="0"/>
              <w:spacing w:line="240" w:lineRule="auto"/>
              <w:rPr>
                <w:rFonts w:cstheme="minorHAnsi"/>
                <w:sz w:val="18"/>
                <w:szCs w:val="18"/>
              </w:rPr>
            </w:pPr>
            <w:r w:rsidRPr="00461A0A">
              <w:rPr>
                <w:rFonts w:cstheme="minorHAnsi"/>
                <w:sz w:val="18"/>
                <w:szCs w:val="18"/>
              </w:rPr>
              <w:t xml:space="preserve">Los parámetros financieros que </w:t>
            </w:r>
            <w:r w:rsidRPr="00461A0A">
              <w:rPr>
                <w:rFonts w:cstheme="minorHAnsi"/>
                <w:b/>
                <w:sz w:val="18"/>
                <w:szCs w:val="18"/>
              </w:rPr>
              <w:t>“EL LICITANTE”</w:t>
            </w:r>
            <w:r w:rsidRPr="00461A0A">
              <w:rPr>
                <w:rFonts w:cstheme="minorHAnsi"/>
                <w:sz w:val="18"/>
                <w:szCs w:val="18"/>
              </w:rPr>
              <w:t xml:space="preserve"> deberá de cumplir, para demostrar su capacidad de recursos económicos, son los siguientes:</w:t>
            </w:r>
          </w:p>
          <w:p w:rsidR="004B0F40" w:rsidRPr="00461A0A" w:rsidRDefault="00FC4093">
            <w:pPr>
              <w:autoSpaceDE w:val="0"/>
              <w:autoSpaceDN w:val="0"/>
              <w:spacing w:line="240" w:lineRule="auto"/>
              <w:ind w:left="709" w:hanging="425"/>
              <w:rPr>
                <w:rFonts w:cstheme="minorHAnsi"/>
                <w:sz w:val="18"/>
                <w:szCs w:val="18"/>
              </w:rPr>
            </w:pPr>
            <w:r w:rsidRPr="00461A0A">
              <w:rPr>
                <w:rFonts w:cstheme="minorHAnsi"/>
                <w:b/>
                <w:sz w:val="18"/>
                <w:szCs w:val="18"/>
              </w:rPr>
              <w:t>a).-</w:t>
            </w:r>
            <w:r w:rsidRPr="00461A0A">
              <w:rPr>
                <w:rFonts w:cstheme="minorHAnsi"/>
                <w:sz w:val="18"/>
                <w:szCs w:val="18"/>
              </w:rPr>
              <w:t xml:space="preserve"> Que el capital neto de trabajo </w:t>
            </w:r>
            <w:r w:rsidRPr="00461A0A">
              <w:rPr>
                <w:rFonts w:cstheme="minorHAnsi"/>
                <w:b/>
                <w:sz w:val="18"/>
                <w:szCs w:val="18"/>
              </w:rPr>
              <w:t>(CNT)</w:t>
            </w:r>
            <w:r w:rsidRPr="00461A0A">
              <w:rPr>
                <w:rFonts w:cstheme="minorHAnsi"/>
                <w:sz w:val="18"/>
                <w:szCs w:val="18"/>
              </w:rPr>
              <w:t xml:space="preserve"> cubra el financiamiento de los trabajos a realizar en los dos primeros meses de ejecución de los trabajos a realizar, de acuerdo a las cantidades y plazos considerados en su análisis financiero presentado en su proposición.</w:t>
            </w:r>
          </w:p>
          <w:p w:rsidR="004B0F40" w:rsidRPr="00461A0A" w:rsidRDefault="00FC4093">
            <w:pPr>
              <w:autoSpaceDE w:val="0"/>
              <w:autoSpaceDN w:val="0"/>
              <w:spacing w:line="240" w:lineRule="auto"/>
              <w:ind w:left="709" w:hanging="425"/>
              <w:rPr>
                <w:rFonts w:cstheme="minorHAnsi"/>
                <w:sz w:val="18"/>
                <w:szCs w:val="18"/>
              </w:rPr>
            </w:pPr>
            <w:r w:rsidRPr="00461A0A">
              <w:rPr>
                <w:rFonts w:cstheme="minorHAnsi"/>
                <w:b/>
                <w:sz w:val="18"/>
                <w:szCs w:val="18"/>
              </w:rPr>
              <w:t>b).-</w:t>
            </w:r>
            <w:r w:rsidRPr="00461A0A">
              <w:rPr>
                <w:rFonts w:cstheme="minorHAnsi"/>
                <w:sz w:val="18"/>
                <w:szCs w:val="18"/>
              </w:rPr>
              <w:t xml:space="preserve"> Que el </w:t>
            </w:r>
            <w:r w:rsidRPr="00461A0A">
              <w:rPr>
                <w:rFonts w:cstheme="minorHAnsi"/>
                <w:b/>
                <w:sz w:val="18"/>
                <w:szCs w:val="18"/>
              </w:rPr>
              <w:t>CNT</w:t>
            </w:r>
            <w:r w:rsidRPr="00461A0A">
              <w:rPr>
                <w:rFonts w:cstheme="minorHAnsi"/>
                <w:sz w:val="18"/>
                <w:szCs w:val="18"/>
              </w:rPr>
              <w:t xml:space="preserve"> de </w:t>
            </w:r>
            <w:r w:rsidRPr="00461A0A">
              <w:rPr>
                <w:rFonts w:cstheme="minorHAnsi"/>
                <w:b/>
                <w:sz w:val="18"/>
                <w:szCs w:val="18"/>
              </w:rPr>
              <w:t xml:space="preserve">“EL LICITANTE” </w:t>
            </w:r>
            <w:r w:rsidRPr="00461A0A">
              <w:rPr>
                <w:rFonts w:cstheme="minorHAnsi"/>
                <w:sz w:val="18"/>
                <w:szCs w:val="18"/>
              </w:rPr>
              <w:t xml:space="preserve">sea suficiente para el financiamiento de los trabajos a realizar. Se tendrá como suficiente dicho capital neto, cuando el importe del último ejercicio fiscal del activo circulante </w:t>
            </w:r>
            <w:r w:rsidRPr="00461A0A">
              <w:rPr>
                <w:rFonts w:cstheme="minorHAnsi"/>
                <w:b/>
                <w:sz w:val="18"/>
                <w:szCs w:val="18"/>
              </w:rPr>
              <w:t>(AC)</w:t>
            </w:r>
            <w:r w:rsidRPr="00461A0A">
              <w:rPr>
                <w:rFonts w:cstheme="minorHAnsi"/>
                <w:sz w:val="18"/>
                <w:szCs w:val="18"/>
              </w:rPr>
              <w:t xml:space="preserve"> menos el pasivo circulante </w:t>
            </w:r>
            <w:r w:rsidRPr="00461A0A">
              <w:rPr>
                <w:rFonts w:cstheme="minorHAnsi"/>
                <w:b/>
                <w:sz w:val="18"/>
                <w:szCs w:val="18"/>
              </w:rPr>
              <w:t>(PC)</w:t>
            </w:r>
            <w:r w:rsidRPr="00461A0A">
              <w:rPr>
                <w:rFonts w:cstheme="minorHAnsi"/>
                <w:sz w:val="18"/>
                <w:szCs w:val="18"/>
              </w:rPr>
              <w:t xml:space="preserve"> sea igual o mayor del</w:t>
            </w:r>
            <w:r w:rsidRPr="00461A0A">
              <w:rPr>
                <w:rFonts w:cstheme="minorHAnsi"/>
                <w:b/>
                <w:sz w:val="18"/>
                <w:szCs w:val="18"/>
              </w:rPr>
              <w:t xml:space="preserve"> 20%</w:t>
            </w:r>
            <w:r w:rsidRPr="00461A0A">
              <w:rPr>
                <w:rFonts w:cstheme="minorHAnsi"/>
                <w:sz w:val="18"/>
                <w:szCs w:val="18"/>
              </w:rPr>
              <w:t xml:space="preserve"> del valor del importe de su propuesta económica sin IVA.</w:t>
            </w:r>
          </w:p>
          <w:p w:rsidR="004B0F40" w:rsidRPr="00461A0A" w:rsidRDefault="004B0F40">
            <w:pPr>
              <w:autoSpaceDE w:val="0"/>
              <w:autoSpaceDN w:val="0"/>
              <w:spacing w:line="240" w:lineRule="auto"/>
              <w:ind w:left="709" w:hanging="425"/>
              <w:rPr>
                <w:rFonts w:cstheme="minorHAnsi"/>
                <w:sz w:val="18"/>
                <w:szCs w:val="18"/>
              </w:rPr>
            </w:pPr>
          </w:p>
          <w:p w:rsidR="004B0F40" w:rsidRPr="00461A0A" w:rsidRDefault="00FC4093">
            <w:pPr>
              <w:autoSpaceDE w:val="0"/>
              <w:autoSpaceDN w:val="0"/>
              <w:spacing w:line="240" w:lineRule="auto"/>
              <w:ind w:left="284"/>
              <w:rPr>
                <w:rFonts w:cstheme="minorHAnsi"/>
                <w:sz w:val="18"/>
                <w:szCs w:val="18"/>
              </w:rPr>
            </w:pPr>
            <w:r w:rsidRPr="00461A0A">
              <w:rPr>
                <w:rFonts w:cstheme="minorHAnsi"/>
                <w:sz w:val="18"/>
                <w:szCs w:val="18"/>
              </w:rPr>
              <w:t>Así mismo deberá cumplir cuando menos con uno de los parámetros financieros siguientes:</w:t>
            </w:r>
          </w:p>
          <w:p w:rsidR="004B0F40" w:rsidRPr="00461A0A" w:rsidRDefault="00FC4093">
            <w:pPr>
              <w:autoSpaceDE w:val="0"/>
              <w:autoSpaceDN w:val="0"/>
              <w:spacing w:line="240" w:lineRule="auto"/>
              <w:ind w:left="709" w:hanging="425"/>
              <w:rPr>
                <w:rFonts w:cstheme="minorHAnsi"/>
                <w:b/>
                <w:sz w:val="18"/>
                <w:szCs w:val="18"/>
              </w:rPr>
            </w:pPr>
            <w:r w:rsidRPr="00461A0A">
              <w:rPr>
                <w:rFonts w:cstheme="minorHAnsi"/>
                <w:b/>
                <w:sz w:val="18"/>
                <w:szCs w:val="18"/>
              </w:rPr>
              <w:t xml:space="preserve">c).- </w:t>
            </w:r>
            <w:r w:rsidRPr="00461A0A">
              <w:rPr>
                <w:rFonts w:cstheme="minorHAnsi"/>
                <w:sz w:val="18"/>
                <w:szCs w:val="18"/>
              </w:rPr>
              <w:t xml:space="preserve">Que </w:t>
            </w:r>
            <w:r w:rsidRPr="00461A0A">
              <w:rPr>
                <w:rFonts w:cstheme="minorHAnsi"/>
                <w:b/>
                <w:sz w:val="18"/>
                <w:szCs w:val="18"/>
              </w:rPr>
              <w:t xml:space="preserve">“EL LICITANTE” </w:t>
            </w:r>
            <w:r w:rsidRPr="00461A0A">
              <w:rPr>
                <w:rFonts w:cstheme="minorHAnsi"/>
                <w:sz w:val="18"/>
                <w:szCs w:val="18"/>
              </w:rPr>
              <w:t>demuestre una suficiente capacidad para pagar obligaciones. Se tendrá como suficiente dicha capacidad cuando el importe del último ejercicio fiscal del AC entre PC sea igual o mayor de</w:t>
            </w:r>
            <w:r w:rsidRPr="00461A0A">
              <w:rPr>
                <w:rFonts w:cstheme="minorHAnsi"/>
                <w:b/>
                <w:sz w:val="18"/>
                <w:szCs w:val="18"/>
              </w:rPr>
              <w:t xml:space="preserve"> 1.6 </w:t>
            </w:r>
            <w:r w:rsidRPr="00461A0A">
              <w:rPr>
                <w:rFonts w:cstheme="minorHAnsi"/>
                <w:sz w:val="18"/>
                <w:szCs w:val="18"/>
              </w:rPr>
              <w:t>unidades y el activo total (AT) entre el pasivo total (PT) sea igual o mayor a</w:t>
            </w:r>
            <w:r w:rsidRPr="00461A0A">
              <w:rPr>
                <w:rFonts w:cstheme="minorHAnsi"/>
                <w:b/>
                <w:sz w:val="18"/>
                <w:szCs w:val="18"/>
              </w:rPr>
              <w:t xml:space="preserve"> 2.0 </w:t>
            </w:r>
            <w:r w:rsidRPr="00461A0A">
              <w:rPr>
                <w:rFonts w:cstheme="minorHAnsi"/>
                <w:sz w:val="18"/>
                <w:szCs w:val="18"/>
              </w:rPr>
              <w:t>unidades</w:t>
            </w:r>
            <w:r w:rsidRPr="00461A0A">
              <w:rPr>
                <w:rFonts w:cstheme="minorHAnsi"/>
                <w:b/>
                <w:sz w:val="18"/>
                <w:szCs w:val="18"/>
              </w:rPr>
              <w:t>.</w:t>
            </w:r>
          </w:p>
          <w:p w:rsidR="004B0F40" w:rsidRPr="00461A0A" w:rsidRDefault="00FC4093">
            <w:pPr>
              <w:autoSpaceDE w:val="0"/>
              <w:autoSpaceDN w:val="0"/>
              <w:spacing w:line="240" w:lineRule="auto"/>
              <w:ind w:left="709" w:hanging="425"/>
              <w:rPr>
                <w:rFonts w:cstheme="minorHAnsi"/>
                <w:b/>
                <w:sz w:val="18"/>
                <w:szCs w:val="18"/>
              </w:rPr>
            </w:pPr>
            <w:r w:rsidRPr="00461A0A">
              <w:rPr>
                <w:rFonts w:cstheme="minorHAnsi"/>
                <w:b/>
                <w:sz w:val="18"/>
                <w:szCs w:val="18"/>
              </w:rPr>
              <w:t xml:space="preserve">d).- </w:t>
            </w:r>
            <w:r w:rsidRPr="00461A0A">
              <w:rPr>
                <w:rFonts w:cstheme="minorHAnsi"/>
                <w:sz w:val="18"/>
                <w:szCs w:val="18"/>
              </w:rPr>
              <w:t xml:space="preserve">Que </w:t>
            </w:r>
            <w:r w:rsidRPr="00461A0A">
              <w:rPr>
                <w:rFonts w:cstheme="minorHAnsi"/>
                <w:b/>
                <w:sz w:val="18"/>
                <w:szCs w:val="18"/>
              </w:rPr>
              <w:t xml:space="preserve">“EL LICITANTE” </w:t>
            </w:r>
            <w:r w:rsidRPr="00461A0A">
              <w:rPr>
                <w:rFonts w:cstheme="minorHAnsi"/>
                <w:sz w:val="18"/>
                <w:szCs w:val="18"/>
              </w:rPr>
              <w:t xml:space="preserve">demuestre un aceptable grado en que depende del endeudamiento y la rentabilidad de la empresa es aceptable. Se tendrá como aceptable dicho grado de </w:t>
            </w:r>
            <w:r w:rsidRPr="00461A0A">
              <w:rPr>
                <w:rFonts w:cstheme="minorHAnsi"/>
                <w:sz w:val="18"/>
                <w:szCs w:val="18"/>
              </w:rPr>
              <w:lastRenderedPageBreak/>
              <w:t xml:space="preserve">endeudamiento y rentabilidad de </w:t>
            </w:r>
            <w:r w:rsidRPr="00461A0A">
              <w:rPr>
                <w:rFonts w:cstheme="minorHAnsi"/>
                <w:b/>
                <w:sz w:val="18"/>
                <w:szCs w:val="18"/>
              </w:rPr>
              <w:t xml:space="preserve">“EL LICITANTE” </w:t>
            </w:r>
            <w:r w:rsidRPr="00461A0A">
              <w:rPr>
                <w:rFonts w:cstheme="minorHAnsi"/>
                <w:sz w:val="18"/>
                <w:szCs w:val="18"/>
              </w:rPr>
              <w:t>cuando el importe del último año fiscal del PT entre AT sea igual o menor</w:t>
            </w:r>
            <w:r w:rsidRPr="00461A0A">
              <w:rPr>
                <w:rFonts w:cstheme="minorHAnsi"/>
                <w:b/>
                <w:sz w:val="18"/>
                <w:szCs w:val="18"/>
              </w:rPr>
              <w:t xml:space="preserve"> 50%.</w:t>
            </w:r>
          </w:p>
          <w:p w:rsidR="004B0F40" w:rsidRPr="00461A0A" w:rsidRDefault="00FC4093">
            <w:pPr>
              <w:spacing w:line="240" w:lineRule="auto"/>
              <w:rPr>
                <w:rFonts w:cstheme="minorHAnsi"/>
                <w:sz w:val="18"/>
                <w:szCs w:val="18"/>
              </w:rPr>
            </w:pPr>
            <w:r w:rsidRPr="00461A0A">
              <w:rPr>
                <w:rFonts w:cstheme="minorHAnsi"/>
                <w:sz w:val="18"/>
                <w:szCs w:val="18"/>
              </w:rPr>
              <w:t xml:space="preserve">En el caso de proposiciones presentadas en forma conjuntas o en grupo, se sumarán los </w:t>
            </w:r>
            <w:r w:rsidRPr="00461A0A">
              <w:rPr>
                <w:rFonts w:cstheme="minorHAnsi"/>
                <w:b/>
                <w:sz w:val="18"/>
                <w:szCs w:val="18"/>
              </w:rPr>
              <w:t>CNT, AC, PC, AT y PT</w:t>
            </w:r>
            <w:r w:rsidRPr="00461A0A">
              <w:rPr>
                <w:rFonts w:cstheme="minorHAnsi"/>
                <w:sz w:val="18"/>
                <w:szCs w:val="18"/>
              </w:rPr>
              <w:t>, para cumplir con los parámetros señalados en los incisos anteriores.</w:t>
            </w:r>
          </w:p>
          <w:p w:rsidR="00F900BE" w:rsidRPr="0085303A" w:rsidRDefault="00FC4093" w:rsidP="0085303A">
            <w:pPr>
              <w:spacing w:line="240" w:lineRule="auto"/>
              <w:rPr>
                <w:rFonts w:cstheme="minorHAnsi"/>
                <w:sz w:val="18"/>
                <w:szCs w:val="18"/>
              </w:rPr>
            </w:pPr>
            <w:r w:rsidRPr="00461A0A">
              <w:rPr>
                <w:rFonts w:cstheme="minorHAnsi"/>
                <w:b/>
                <w:sz w:val="18"/>
                <w:szCs w:val="18"/>
              </w:rPr>
              <w:t>Si “EL LICITANTE” no cumple con uno o más de los parámetros de los indicados anteriormente, tendrá una calificación de cero (0) en el subrubro indicado en la MATRIZ BASE DE PUNTOS.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73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lastRenderedPageBreak/>
              <w:t>DT-8</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68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DT-9</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En el caso de proposición conjunta, una copia del convenio privado referido en el Artículo 47 del Reglamento y en el apartado “Proposiciones Conjuntas” de la Sección I de la Convocatoria de Licitación.</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7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55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DT-11</w:t>
            </w:r>
          </w:p>
        </w:tc>
        <w:tc>
          <w:tcPr>
            <w:tcW w:w="7513" w:type="dxa"/>
            <w:tcBorders>
              <w:top w:val="nil"/>
              <w:left w:val="nil"/>
              <w:bottom w:val="single" w:sz="4" w:space="0" w:color="auto"/>
              <w:right w:val="single" w:sz="4" w:space="0" w:color="auto"/>
            </w:tcBorders>
            <w:shd w:val="clear" w:color="auto" w:fill="auto"/>
            <w:vAlign w:val="center"/>
            <w:hideMark/>
          </w:tcPr>
          <w:p w:rsidR="004B0F40" w:rsidRPr="00461A0A" w:rsidRDefault="00FC4093" w:rsidP="00D45723">
            <w:pPr>
              <w:autoSpaceDE w:val="0"/>
              <w:autoSpaceDN w:val="0"/>
              <w:spacing w:line="240" w:lineRule="auto"/>
              <w:rPr>
                <w:rFonts w:cstheme="minorHAnsi"/>
                <w:sz w:val="18"/>
                <w:szCs w:val="18"/>
                <w:lang w:val="es-MX" w:eastAsia="es-MX"/>
              </w:rPr>
            </w:pPr>
            <w:r w:rsidRPr="00461A0A">
              <w:rPr>
                <w:rFonts w:cstheme="minorHAnsi"/>
                <w:sz w:val="18"/>
                <w:szCs w:val="18"/>
                <w:lang w:val="es-MX" w:eastAsia="es-MX"/>
              </w:rPr>
              <w:t xml:space="preserve">Metodología de trabajo propuesta, señalando sistemas, tecnologías, procedimientos por utilizar, alternativas por analizar, profundidad del estudio y forma de presentación de los resultados, según el caso. </w:t>
            </w:r>
            <w:r w:rsidRPr="00461A0A">
              <w:rPr>
                <w:rFonts w:cstheme="minorHAnsi"/>
                <w:sz w:val="18"/>
                <w:szCs w:val="18"/>
                <w:lang w:val="es-MX"/>
              </w:rPr>
              <w:t>No se aceptará la transcripción total o parcial de los Términos de Referencia que se agregan a la presente Licitación como Anexo B.</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31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DT-12</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 xml:space="preserve">Escrito en el que manifieste la clasificación de su empresa. </w:t>
            </w:r>
            <w:r w:rsidRPr="00461A0A">
              <w:rPr>
                <w:rFonts w:cstheme="minorHAnsi"/>
                <w:sz w:val="18"/>
                <w:szCs w:val="18"/>
                <w:lang w:val="es-MX"/>
              </w:rPr>
              <w:t>Si el Licitante en este procedimiento de contratación está clasificado como MIPYME, presentar copia de su registro ante la Secretaría de Economía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013F10">
        <w:trPr>
          <w:trHeight w:val="486"/>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DT-13</w:t>
            </w:r>
          </w:p>
        </w:tc>
        <w:tc>
          <w:tcPr>
            <w:tcW w:w="7513" w:type="dxa"/>
            <w:tcBorders>
              <w:top w:val="nil"/>
              <w:left w:val="nil"/>
              <w:bottom w:val="single" w:sz="4" w:space="0" w:color="auto"/>
              <w:right w:val="single" w:sz="4" w:space="0" w:color="auto"/>
            </w:tcBorders>
            <w:shd w:val="clear" w:color="auto" w:fill="auto"/>
            <w:vAlign w:val="center"/>
            <w:hideMark/>
          </w:tcPr>
          <w:p w:rsidR="009D5766"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D6058A" w:rsidRPr="00461A0A" w:rsidTr="00991F10">
        <w:trPr>
          <w:trHeight w:val="207"/>
        </w:trPr>
        <w:tc>
          <w:tcPr>
            <w:tcW w:w="10774" w:type="dxa"/>
            <w:gridSpan w:val="3"/>
            <w:tcBorders>
              <w:top w:val="single" w:sz="4" w:space="0" w:color="auto"/>
              <w:left w:val="single" w:sz="8" w:space="0" w:color="auto"/>
              <w:bottom w:val="single" w:sz="8" w:space="0" w:color="auto"/>
              <w:right w:val="single" w:sz="8" w:space="0" w:color="000000"/>
            </w:tcBorders>
            <w:shd w:val="clear" w:color="auto" w:fill="auto"/>
            <w:noWrap/>
          </w:tcPr>
          <w:p w:rsidR="009D5766" w:rsidRPr="00461A0A" w:rsidRDefault="00FC4093" w:rsidP="00D45723">
            <w:pPr>
              <w:spacing w:line="240" w:lineRule="auto"/>
              <w:jc w:val="center"/>
              <w:rPr>
                <w:rFonts w:cstheme="minorHAnsi"/>
                <w:b/>
                <w:sz w:val="18"/>
                <w:szCs w:val="18"/>
              </w:rPr>
            </w:pPr>
            <w:r w:rsidRPr="00461A0A">
              <w:rPr>
                <w:rFonts w:cstheme="minorHAnsi"/>
                <w:b/>
                <w:sz w:val="18"/>
                <w:szCs w:val="18"/>
              </w:rPr>
              <w:t>[NOTA: los documentos DT-9 y DT-10 los utilizará el Licitante cuando proceda]</w:t>
            </w:r>
          </w:p>
        </w:tc>
      </w:tr>
      <w:tr w:rsidR="00F900BE" w:rsidRPr="00461A0A" w:rsidTr="00D6058A">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DOCUMENTOS DE LA APERTURA DE PROPUESTA ECONÓMICA</w:t>
            </w:r>
          </w:p>
        </w:tc>
      </w:tr>
      <w:tr w:rsidR="00F900BE" w:rsidRPr="00461A0A" w:rsidTr="00995ABE">
        <w:trPr>
          <w:trHeight w:val="402"/>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Anexo D</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Tabulador de remuneraciones mínimas que recomienda la CNEC</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51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DE-1</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Red de actividades calendarizada, indicando las duraciones de cada actividad a realizar o bien, la ruta crítica.</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013F10">
        <w:trPr>
          <w:trHeight w:val="52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Cédula de avances y pagos programados, calendarizados y cuantificados mensualmente por actividades a ejecutar para la prestación de los servicios.</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111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DE-3</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48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DE-4</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Presupuesto total de los servicios, el cual deberá dividirse en actividades de obra, indicando con número y letra sus importes, así como el monto total de la propuesta</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26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DE-4 Bis</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Carta proposición.</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D45723">
        <w:trPr>
          <w:trHeight w:val="55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DE-5</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Carta de Conocimiento de la Convocatoria de Licitación y sus Anexos, incluyendo el Acta de la Junta de Aclaraciones y sus Anexos y Acta de la visita al sitio de los trabajos.</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bl>
    <w:p w:rsidR="00D53389" w:rsidRDefault="00D53389" w:rsidP="00D53389">
      <w:pPr>
        <w:autoSpaceDE w:val="0"/>
        <w:autoSpaceDN w:val="0"/>
        <w:jc w:val="center"/>
        <w:rPr>
          <w:b/>
          <w:bCs/>
        </w:rPr>
      </w:pPr>
      <w:r>
        <w:rPr>
          <w:b/>
          <w:bCs/>
        </w:rPr>
        <w:t>Por la “Convocante”</w:t>
      </w:r>
    </w:p>
    <w:p w:rsidR="00D53389" w:rsidRDefault="00D53389" w:rsidP="00D53389">
      <w:pPr>
        <w:autoSpaceDE w:val="0"/>
        <w:autoSpaceDN w:val="0"/>
        <w:jc w:val="center"/>
        <w:rPr>
          <w:b/>
          <w:bCs/>
        </w:rPr>
      </w:pPr>
      <w:r>
        <w:rPr>
          <w:b/>
          <w:bCs/>
        </w:rPr>
        <w:t>El Director General de Transporte Ferroviario y Multimodal</w:t>
      </w:r>
    </w:p>
    <w:p w:rsidR="002541E4" w:rsidRDefault="002541E4" w:rsidP="00D53389">
      <w:pPr>
        <w:jc w:val="center"/>
        <w:rPr>
          <w:b/>
          <w:bCs/>
        </w:rPr>
      </w:pPr>
    </w:p>
    <w:p w:rsidR="002541E4" w:rsidRDefault="002541E4" w:rsidP="00D53389">
      <w:pPr>
        <w:jc w:val="center"/>
        <w:rPr>
          <w:b/>
          <w:bCs/>
        </w:rPr>
      </w:pPr>
    </w:p>
    <w:p w:rsidR="00D53389" w:rsidRDefault="002541E4" w:rsidP="00D53389">
      <w:pPr>
        <w:jc w:val="center"/>
      </w:pPr>
      <w:r>
        <w:rPr>
          <w:b/>
          <w:bCs/>
        </w:rPr>
        <w:t>C.P. Pablo Suárez Coello</w:t>
      </w:r>
    </w:p>
    <w:sectPr w:rsidR="00D53389" w:rsidSect="003D770E">
      <w:pgSz w:w="12242" w:h="15842" w:code="1"/>
      <w:pgMar w:top="1134" w:right="1134" w:bottom="1276"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0C" w:rsidRDefault="002A230C">
      <w:r>
        <w:separator/>
      </w:r>
    </w:p>
  </w:endnote>
  <w:endnote w:type="continuationSeparator" w:id="0">
    <w:p w:rsidR="002A230C" w:rsidRDefault="002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charset w:val="00"/>
    <w:family w:val="auto"/>
    <w:pitch w:val="variable"/>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4725"/>
      <w:docPartObj>
        <w:docPartGallery w:val="Page Numbers (Bottom of Page)"/>
        <w:docPartUnique/>
      </w:docPartObj>
    </w:sdtPr>
    <w:sdtEndPr/>
    <w:sdtContent>
      <w:sdt>
        <w:sdtPr>
          <w:id w:val="1845201715"/>
          <w:docPartObj>
            <w:docPartGallery w:val="Page Numbers (Top of Page)"/>
            <w:docPartUnique/>
          </w:docPartObj>
        </w:sdtPr>
        <w:sdtEndPr/>
        <w:sdtContent>
          <w:p w:rsidR="001B135A" w:rsidRDefault="001B135A">
            <w:pPr>
              <w:pStyle w:val="Piedepgina"/>
              <w:jc w:val="center"/>
            </w:pPr>
            <w:r>
              <w:t xml:space="preserve">Página </w:t>
            </w:r>
            <w:r>
              <w:rPr>
                <w:b/>
                <w:bCs/>
              </w:rPr>
              <w:fldChar w:fldCharType="begin"/>
            </w:r>
            <w:r>
              <w:rPr>
                <w:b/>
                <w:bCs/>
              </w:rPr>
              <w:instrText>PAGE</w:instrText>
            </w:r>
            <w:r>
              <w:rPr>
                <w:b/>
                <w:bCs/>
              </w:rPr>
              <w:fldChar w:fldCharType="separate"/>
            </w:r>
            <w:r w:rsidR="0088084C">
              <w:rPr>
                <w:b/>
                <w:bCs/>
                <w:noProof/>
              </w:rPr>
              <w:t>22</w:t>
            </w:r>
            <w:r>
              <w:rPr>
                <w:b/>
                <w:bCs/>
              </w:rPr>
              <w:fldChar w:fldCharType="end"/>
            </w:r>
            <w:r>
              <w:t xml:space="preserve"> de </w:t>
            </w:r>
            <w:r>
              <w:rPr>
                <w:b/>
                <w:bCs/>
              </w:rPr>
              <w:fldChar w:fldCharType="begin"/>
            </w:r>
            <w:r>
              <w:rPr>
                <w:b/>
                <w:bCs/>
              </w:rPr>
              <w:instrText>NUMPAGES</w:instrText>
            </w:r>
            <w:r>
              <w:rPr>
                <w:b/>
                <w:bCs/>
              </w:rPr>
              <w:fldChar w:fldCharType="separate"/>
            </w:r>
            <w:r w:rsidR="0088084C">
              <w:rPr>
                <w:b/>
                <w:bCs/>
                <w:noProof/>
              </w:rPr>
              <w:t>178</w:t>
            </w:r>
            <w:r>
              <w:rPr>
                <w:b/>
                <w:bCs/>
              </w:rPr>
              <w:fldChar w:fldCharType="end"/>
            </w:r>
          </w:p>
        </w:sdtContent>
      </w:sdt>
    </w:sdtContent>
  </w:sdt>
  <w:p w:rsidR="001B135A" w:rsidRPr="00F43248" w:rsidRDefault="001B135A" w:rsidP="00934196">
    <w:pPr>
      <w:pStyle w:val="Piedepgin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A" w:rsidRDefault="001B135A" w:rsidP="001B135A">
    <w:pPr>
      <w:pStyle w:val="Piedepgina"/>
      <w:jc w:val="center"/>
    </w:pPr>
    <w:r>
      <w:t xml:space="preserve">Página </w:t>
    </w:r>
    <w:r>
      <w:rPr>
        <w:b/>
      </w:rPr>
      <w:fldChar w:fldCharType="begin"/>
    </w:r>
    <w:r>
      <w:rPr>
        <w:b/>
      </w:rPr>
      <w:instrText>PAGE  \* Arabic  \* MERGEFORMAT</w:instrText>
    </w:r>
    <w:r>
      <w:rPr>
        <w:b/>
      </w:rPr>
      <w:fldChar w:fldCharType="separate"/>
    </w:r>
    <w:r w:rsidR="0088084C">
      <w:rPr>
        <w:b/>
        <w:noProof/>
      </w:rPr>
      <w:t>125</w:t>
    </w:r>
    <w:r>
      <w:rPr>
        <w:b/>
      </w:rPr>
      <w:fldChar w:fldCharType="end"/>
    </w:r>
    <w:r>
      <w:t xml:space="preserve"> de </w:t>
    </w:r>
    <w:r w:rsidR="002A230C">
      <w:fldChar w:fldCharType="begin"/>
    </w:r>
    <w:r w:rsidR="002A230C">
      <w:instrText>NUMPAGES  \* Arabic  \* MERGEFORMAT</w:instrText>
    </w:r>
    <w:r w:rsidR="002A230C">
      <w:fldChar w:fldCharType="separate"/>
    </w:r>
    <w:r w:rsidR="0088084C">
      <w:rPr>
        <w:noProof/>
      </w:rPr>
      <w:t>136</w:t>
    </w:r>
    <w:r w:rsidR="002A230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351"/>
      <w:docPartObj>
        <w:docPartGallery w:val="Page Numbers (Bottom of Page)"/>
        <w:docPartUnique/>
      </w:docPartObj>
    </w:sdtPr>
    <w:sdtEndPr/>
    <w:sdtContent>
      <w:sdt>
        <w:sdtPr>
          <w:id w:val="-1669238322"/>
          <w:docPartObj>
            <w:docPartGallery w:val="Page Numbers (Top of Page)"/>
            <w:docPartUnique/>
          </w:docPartObj>
        </w:sdtPr>
        <w:sdtEndPr/>
        <w:sdtContent>
          <w:p w:rsidR="001B135A" w:rsidRPr="00BD660D" w:rsidRDefault="001B135A">
            <w:pPr>
              <w:pStyle w:val="Piedepgina"/>
              <w:jc w:val="center"/>
            </w:pPr>
            <w:r w:rsidRPr="00BD660D">
              <w:rPr>
                <w:b/>
                <w:bCs/>
              </w:rPr>
              <w:fldChar w:fldCharType="begin"/>
            </w:r>
            <w:r w:rsidRPr="00BD660D">
              <w:rPr>
                <w:b/>
                <w:bCs/>
              </w:rPr>
              <w:instrText>PAGE</w:instrText>
            </w:r>
            <w:r w:rsidRPr="00BD660D">
              <w:rPr>
                <w:b/>
                <w:bCs/>
              </w:rPr>
              <w:fldChar w:fldCharType="separate"/>
            </w:r>
            <w:r w:rsidR="0088084C">
              <w:rPr>
                <w:b/>
                <w:bCs/>
                <w:noProof/>
              </w:rPr>
              <w:t>178</w:t>
            </w:r>
            <w:r w:rsidRPr="00BD660D">
              <w:rPr>
                <w:b/>
                <w:bCs/>
              </w:rPr>
              <w:fldChar w:fldCharType="end"/>
            </w:r>
            <w:r w:rsidRPr="00BD660D">
              <w:t xml:space="preserve"> de </w:t>
            </w:r>
            <w:r w:rsidRPr="00BD660D">
              <w:rPr>
                <w:b/>
                <w:bCs/>
              </w:rPr>
              <w:fldChar w:fldCharType="begin"/>
            </w:r>
            <w:r w:rsidRPr="00BD660D">
              <w:rPr>
                <w:b/>
                <w:bCs/>
              </w:rPr>
              <w:instrText>NUMPAGES</w:instrText>
            </w:r>
            <w:r w:rsidRPr="00BD660D">
              <w:rPr>
                <w:b/>
                <w:bCs/>
              </w:rPr>
              <w:fldChar w:fldCharType="separate"/>
            </w:r>
            <w:r w:rsidR="0088084C">
              <w:rPr>
                <w:b/>
                <w:bCs/>
                <w:noProof/>
              </w:rPr>
              <w:t>178</w:t>
            </w:r>
            <w:r w:rsidRPr="00BD660D">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0C" w:rsidRDefault="002A230C">
      <w:r>
        <w:separator/>
      </w:r>
    </w:p>
  </w:footnote>
  <w:footnote w:type="continuationSeparator" w:id="0">
    <w:p w:rsidR="002A230C" w:rsidRDefault="002A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A" w:rsidRDefault="001B135A" w:rsidP="001E0E60">
    <w:pPr>
      <w:pStyle w:val="Encabezado"/>
      <w:jc w:val="right"/>
      <w:rPr>
        <w:rFonts w:ascii="Arial" w:hAnsi="Arial"/>
        <w:b/>
        <w:sz w:val="22"/>
        <w:szCs w:val="20"/>
        <w:lang w:val="es-MX"/>
      </w:rPr>
    </w:pPr>
    <w:r>
      <w:rPr>
        <w:rFonts w:ascii="Arial" w:hAnsi="Arial"/>
        <w:b/>
        <w:sz w:val="22"/>
        <w:szCs w:val="20"/>
        <w:lang w:val="es-MX"/>
      </w:rPr>
      <w:t>Licitación Pública Nacional N° LO-009000988-N1-2014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A" w:rsidRDefault="001B135A" w:rsidP="001E0E60">
    <w:pPr>
      <w:pStyle w:val="Encabezado"/>
      <w:jc w:val="right"/>
      <w:rPr>
        <w:rFonts w:ascii="Arial" w:hAnsi="Arial"/>
        <w:b/>
        <w:sz w:val="22"/>
        <w:szCs w:val="20"/>
        <w:lang w:val="es-MX"/>
      </w:rPr>
    </w:pPr>
    <w:r>
      <w:rPr>
        <w:rFonts w:ascii="Arial" w:hAnsi="Arial"/>
        <w:b/>
        <w:sz w:val="22"/>
        <w:szCs w:val="20"/>
        <w:lang w:val="es-MX"/>
      </w:rPr>
      <w:t>Licitación Pública Nacional N° LO-009000988-N1-2014</w:t>
    </w:r>
  </w:p>
  <w:p w:rsidR="001B135A" w:rsidRPr="001E0E60" w:rsidRDefault="001B135A" w:rsidP="001E0E6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A" w:rsidRPr="00B466E6" w:rsidRDefault="001B135A" w:rsidP="00B466E6">
    <w:pPr>
      <w:pStyle w:val="Encabezado"/>
      <w:jc w:val="right"/>
      <w:rPr>
        <w:rFonts w:ascii="Arial" w:hAnsi="Arial"/>
        <w:b/>
        <w:sz w:val="22"/>
        <w:szCs w:val="20"/>
        <w:lang w:val="es-MX"/>
      </w:rPr>
    </w:pPr>
    <w:r>
      <w:rPr>
        <w:rFonts w:ascii="Arial" w:hAnsi="Arial"/>
        <w:b/>
        <w:sz w:val="22"/>
        <w:szCs w:val="20"/>
        <w:lang w:val="es-MX"/>
      </w:rPr>
      <w:t>Licitación Pública Nacional N° LO-009000988-N1-2014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A" w:rsidRPr="00BD660D" w:rsidRDefault="001B135A" w:rsidP="00BD660D">
    <w:pPr>
      <w:pStyle w:val="Encabezado"/>
      <w:jc w:val="right"/>
      <w:rPr>
        <w:rFonts w:ascii="Arial" w:hAnsi="Arial"/>
        <w:b/>
        <w:sz w:val="22"/>
        <w:szCs w:val="20"/>
        <w:lang w:val="es-MX"/>
      </w:rPr>
    </w:pPr>
    <w:r>
      <w:rPr>
        <w:rFonts w:ascii="Arial" w:hAnsi="Arial"/>
        <w:b/>
        <w:sz w:val="22"/>
        <w:szCs w:val="20"/>
        <w:lang w:val="es-MX"/>
      </w:rPr>
      <w:t>Licitación Pública Nacional N° LO-009000988-N1-2014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69"/>
    <w:multiLevelType w:val="hybridMultilevel"/>
    <w:tmpl w:val="3CEEED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90A1A"/>
    <w:multiLevelType w:val="hybridMultilevel"/>
    <w:tmpl w:val="5CCEE56A"/>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261C3A"/>
    <w:multiLevelType w:val="hybridMultilevel"/>
    <w:tmpl w:val="D78C99BA"/>
    <w:lvl w:ilvl="0" w:tplc="080A0017">
      <w:start w:val="3"/>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F73323"/>
    <w:multiLevelType w:val="hybridMultilevel"/>
    <w:tmpl w:val="ECC60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29475D"/>
    <w:multiLevelType w:val="hybridMultilevel"/>
    <w:tmpl w:val="1E7269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B085B71"/>
    <w:multiLevelType w:val="hybridMultilevel"/>
    <w:tmpl w:val="B0EE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E94E3A"/>
    <w:multiLevelType w:val="hybridMultilevel"/>
    <w:tmpl w:val="A4942D8C"/>
    <w:lvl w:ilvl="0" w:tplc="080A001B">
      <w:start w:val="1"/>
      <w:numFmt w:val="lowerRoman"/>
      <w:lvlText w:val="%1."/>
      <w:lvlJc w:val="right"/>
      <w:pPr>
        <w:ind w:left="1440" w:hanging="360"/>
      </w:pPr>
    </w:lvl>
    <w:lvl w:ilvl="1" w:tplc="080A0001">
      <w:start w:val="1"/>
      <w:numFmt w:val="bullet"/>
      <w:lvlText w:val=""/>
      <w:lvlJc w:val="left"/>
      <w:pPr>
        <w:ind w:left="2160" w:hanging="360"/>
      </w:pPr>
      <w:rPr>
        <w:rFonts w:ascii="Symbol" w:hAnsi="Symbo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1F81395"/>
    <w:multiLevelType w:val="hybridMultilevel"/>
    <w:tmpl w:val="07C2F466"/>
    <w:lvl w:ilvl="0" w:tplc="BFE09802">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179A24AA"/>
    <w:multiLevelType w:val="hybridMultilevel"/>
    <w:tmpl w:val="A12C8E6A"/>
    <w:lvl w:ilvl="0" w:tplc="080A001B">
      <w:start w:val="1"/>
      <w:numFmt w:val="lowerRoman"/>
      <w:lvlText w:val="%1."/>
      <w:lvlJc w:val="right"/>
      <w:pPr>
        <w:ind w:left="1440" w:hanging="360"/>
      </w:pPr>
    </w:lvl>
    <w:lvl w:ilvl="1" w:tplc="080A0001">
      <w:start w:val="1"/>
      <w:numFmt w:val="bullet"/>
      <w:lvlText w:val=""/>
      <w:lvlJc w:val="left"/>
      <w:pPr>
        <w:ind w:left="2160" w:hanging="360"/>
      </w:pPr>
      <w:rPr>
        <w:rFonts w:ascii="Symbol" w:hAnsi="Symbol"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F00795"/>
    <w:multiLevelType w:val="singleLevel"/>
    <w:tmpl w:val="237259BA"/>
    <w:lvl w:ilvl="0">
      <w:start w:val="1"/>
      <w:numFmt w:val="lowerLetter"/>
      <w:lvlText w:val="%1."/>
      <w:lvlJc w:val="left"/>
      <w:pPr>
        <w:tabs>
          <w:tab w:val="num" w:pos="1495"/>
        </w:tabs>
        <w:ind w:left="1495" w:hanging="360"/>
      </w:pPr>
      <w:rPr>
        <w:rFonts w:hint="default"/>
      </w:rPr>
    </w:lvl>
  </w:abstractNum>
  <w:abstractNum w:abstractNumId="10">
    <w:nsid w:val="19807177"/>
    <w:multiLevelType w:val="hybridMultilevel"/>
    <w:tmpl w:val="F7D0B2CC"/>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EF76A9"/>
    <w:multiLevelType w:val="hybridMultilevel"/>
    <w:tmpl w:val="00562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412E9F"/>
    <w:multiLevelType w:val="hybridMultilevel"/>
    <w:tmpl w:val="C7F45E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9779CE"/>
    <w:multiLevelType w:val="hybridMultilevel"/>
    <w:tmpl w:val="C94859D2"/>
    <w:lvl w:ilvl="0" w:tplc="080A001B">
      <w:start w:val="1"/>
      <w:numFmt w:val="lowerRoman"/>
      <w:lvlText w:val="%1."/>
      <w:lvlJc w:val="right"/>
      <w:pPr>
        <w:ind w:left="1440" w:hanging="360"/>
      </w:pPr>
    </w:lvl>
    <w:lvl w:ilvl="1" w:tplc="080A0001">
      <w:start w:val="1"/>
      <w:numFmt w:val="bullet"/>
      <w:lvlText w:val=""/>
      <w:lvlJc w:val="left"/>
      <w:pPr>
        <w:ind w:left="2160" w:hanging="360"/>
      </w:pPr>
      <w:rPr>
        <w:rFonts w:ascii="Symbol" w:hAnsi="Symbo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15">
    <w:nsid w:val="27FC3A7F"/>
    <w:multiLevelType w:val="singleLevel"/>
    <w:tmpl w:val="0C0A000F"/>
    <w:lvl w:ilvl="0">
      <w:start w:val="1"/>
      <w:numFmt w:val="decimal"/>
      <w:lvlText w:val="%1."/>
      <w:lvlJc w:val="left"/>
      <w:pPr>
        <w:tabs>
          <w:tab w:val="num" w:pos="1212"/>
        </w:tabs>
        <w:ind w:left="1212" w:hanging="360"/>
      </w:pPr>
    </w:lvl>
  </w:abstractNum>
  <w:abstractNum w:abstractNumId="16">
    <w:nsid w:val="2A326AE9"/>
    <w:multiLevelType w:val="singleLevel"/>
    <w:tmpl w:val="46162724"/>
    <w:lvl w:ilvl="0">
      <w:start w:val="1"/>
      <w:numFmt w:val="lowerLetter"/>
      <w:lvlText w:val="%1."/>
      <w:lvlJc w:val="left"/>
      <w:pPr>
        <w:tabs>
          <w:tab w:val="num" w:pos="1495"/>
        </w:tabs>
        <w:ind w:left="1495" w:hanging="360"/>
      </w:pPr>
      <w:rPr>
        <w:rFonts w:hint="default"/>
      </w:rPr>
    </w:lvl>
  </w:abstractNum>
  <w:abstractNum w:abstractNumId="17">
    <w:nsid w:val="2D943446"/>
    <w:multiLevelType w:val="hybridMultilevel"/>
    <w:tmpl w:val="0A8849DC"/>
    <w:lvl w:ilvl="0" w:tplc="716E2286">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A678BD"/>
    <w:multiLevelType w:val="hybridMultilevel"/>
    <w:tmpl w:val="61C4F8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C47DDE"/>
    <w:multiLevelType w:val="hybridMultilevel"/>
    <w:tmpl w:val="67583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FC3484"/>
    <w:multiLevelType w:val="hybridMultilevel"/>
    <w:tmpl w:val="D894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550DE4"/>
    <w:multiLevelType w:val="hybridMultilevel"/>
    <w:tmpl w:val="5E8C85D6"/>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DC1A9F"/>
    <w:multiLevelType w:val="hybridMultilevel"/>
    <w:tmpl w:val="06A0A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0A7108"/>
    <w:multiLevelType w:val="hybridMultilevel"/>
    <w:tmpl w:val="01F427CA"/>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nsid w:val="35B76F36"/>
    <w:multiLevelType w:val="singleLevel"/>
    <w:tmpl w:val="8D882F60"/>
    <w:lvl w:ilvl="0">
      <w:start w:val="1"/>
      <w:numFmt w:val="lowerLetter"/>
      <w:lvlText w:val="%1."/>
      <w:lvlJc w:val="left"/>
      <w:pPr>
        <w:tabs>
          <w:tab w:val="num" w:pos="360"/>
        </w:tabs>
        <w:ind w:left="360" w:hanging="360"/>
      </w:pPr>
    </w:lvl>
  </w:abstractNum>
  <w:abstractNum w:abstractNumId="25">
    <w:nsid w:val="36134058"/>
    <w:multiLevelType w:val="hybridMultilevel"/>
    <w:tmpl w:val="54F4A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82518C3"/>
    <w:multiLevelType w:val="multilevel"/>
    <w:tmpl w:val="FD0EC1C8"/>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8D87F99"/>
    <w:multiLevelType w:val="hybridMultilevel"/>
    <w:tmpl w:val="EE749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9790E12"/>
    <w:multiLevelType w:val="hybridMultilevel"/>
    <w:tmpl w:val="DE248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DAA5841"/>
    <w:multiLevelType w:val="hybridMultilevel"/>
    <w:tmpl w:val="0474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EF44A9F"/>
    <w:multiLevelType w:val="hybridMultilevel"/>
    <w:tmpl w:val="BF92EA50"/>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161706F"/>
    <w:multiLevelType w:val="hybridMultilevel"/>
    <w:tmpl w:val="43267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4007D2E"/>
    <w:multiLevelType w:val="hybridMultilevel"/>
    <w:tmpl w:val="55C6DE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77D3CCF"/>
    <w:multiLevelType w:val="hybridMultilevel"/>
    <w:tmpl w:val="26304492"/>
    <w:lvl w:ilvl="0" w:tplc="8A56AE2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8D144D6"/>
    <w:multiLevelType w:val="hybridMultilevel"/>
    <w:tmpl w:val="F1BA1688"/>
    <w:lvl w:ilvl="0" w:tplc="080A001B">
      <w:start w:val="1"/>
      <w:numFmt w:val="low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49405B10"/>
    <w:multiLevelType w:val="hybridMultilevel"/>
    <w:tmpl w:val="67E8B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A125A3C"/>
    <w:multiLevelType w:val="hybridMultilevel"/>
    <w:tmpl w:val="CDEED8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AE912C7"/>
    <w:multiLevelType w:val="hybridMultilevel"/>
    <w:tmpl w:val="589E1F42"/>
    <w:lvl w:ilvl="0" w:tplc="795C2732">
      <w:start w:val="1"/>
      <w:numFmt w:val="decimal"/>
      <w:lvlText w:val="%1"/>
      <w:lvlJc w:val="left"/>
      <w:pPr>
        <w:ind w:left="540" w:hanging="360"/>
      </w:pPr>
      <w:rPr>
        <w:rFonts w:hint="default"/>
        <w:b/>
        <w:i w:val="0"/>
      </w:rPr>
    </w:lvl>
    <w:lvl w:ilvl="1" w:tplc="41B051F4">
      <w:start w:val="1"/>
      <w:numFmt w:val="lowerLetter"/>
      <w:lvlText w:val="%2."/>
      <w:lvlJc w:val="left"/>
      <w:pPr>
        <w:ind w:left="1260" w:hanging="360"/>
      </w:pPr>
      <w:rPr>
        <w:color w:val="auto"/>
      </w:r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1">
    <w:nsid w:val="4BB5327A"/>
    <w:multiLevelType w:val="hybridMultilevel"/>
    <w:tmpl w:val="3A46E784"/>
    <w:lvl w:ilvl="0" w:tplc="080A001B">
      <w:start w:val="1"/>
      <w:numFmt w:val="lowerRoman"/>
      <w:lvlText w:val="%1."/>
      <w:lvlJc w:val="right"/>
      <w:pPr>
        <w:ind w:left="1440" w:hanging="360"/>
      </w:pPr>
    </w:lvl>
    <w:lvl w:ilvl="1" w:tplc="78A4A8E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4C201B58"/>
    <w:multiLevelType w:val="multilevel"/>
    <w:tmpl w:val="9BFCA17C"/>
    <w:lvl w:ilvl="0">
      <w:start w:val="8"/>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4C755AA2"/>
    <w:multiLevelType w:val="hybridMultilevel"/>
    <w:tmpl w:val="E79040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2B37185"/>
    <w:multiLevelType w:val="hybridMultilevel"/>
    <w:tmpl w:val="A4A28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4C83717"/>
    <w:multiLevelType w:val="hybridMultilevel"/>
    <w:tmpl w:val="46941C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DA67EF"/>
    <w:multiLevelType w:val="hybridMultilevel"/>
    <w:tmpl w:val="2DD6FA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9">
    <w:nsid w:val="56177CC6"/>
    <w:multiLevelType w:val="hybridMultilevel"/>
    <w:tmpl w:val="7A58EED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585C7711"/>
    <w:multiLevelType w:val="hybridMultilevel"/>
    <w:tmpl w:val="53C877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8E63BA0"/>
    <w:multiLevelType w:val="hybridMultilevel"/>
    <w:tmpl w:val="99D892D6"/>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53">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54">
    <w:nsid w:val="5AF11CC1"/>
    <w:multiLevelType w:val="hybridMultilevel"/>
    <w:tmpl w:val="88E091C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B063182"/>
    <w:multiLevelType w:val="hybridMultilevel"/>
    <w:tmpl w:val="09A2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C7E0BE9"/>
    <w:multiLevelType w:val="hybridMultilevel"/>
    <w:tmpl w:val="71A0A19C"/>
    <w:lvl w:ilvl="0" w:tplc="716E2286">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DFD7D1F"/>
    <w:multiLevelType w:val="hybridMultilevel"/>
    <w:tmpl w:val="C2001EC8"/>
    <w:lvl w:ilvl="0" w:tplc="3FD66B86">
      <w:start w:val="1"/>
      <w:numFmt w:val="upp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nsid w:val="5F9E0325"/>
    <w:multiLevelType w:val="hybridMultilevel"/>
    <w:tmpl w:val="BA0E3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62621FB4"/>
    <w:multiLevelType w:val="hybridMultilevel"/>
    <w:tmpl w:val="F7D0B2CC"/>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EE6F39"/>
    <w:multiLevelType w:val="hybridMultilevel"/>
    <w:tmpl w:val="6038ABA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05758C"/>
    <w:multiLevelType w:val="hybridMultilevel"/>
    <w:tmpl w:val="86C4B7AA"/>
    <w:lvl w:ilvl="0" w:tplc="9F76E17A">
      <w:start w:val="3"/>
      <w:numFmt w:val="upperRoman"/>
      <w:lvlText w:val="%1."/>
      <w:lvlJc w:val="left"/>
      <w:pPr>
        <w:ind w:left="1455" w:hanging="720"/>
      </w:pPr>
      <w:rPr>
        <w:rFonts w:hint="default"/>
      </w:rPr>
    </w:lvl>
    <w:lvl w:ilvl="1" w:tplc="080A0019">
      <w:start w:val="1"/>
      <w:numFmt w:val="lowerLetter"/>
      <w:lvlText w:val="%2."/>
      <w:lvlJc w:val="left"/>
      <w:pPr>
        <w:ind w:left="1815" w:hanging="360"/>
      </w:pPr>
    </w:lvl>
    <w:lvl w:ilvl="2" w:tplc="080A001B">
      <w:start w:val="1"/>
      <w:numFmt w:val="lowerRoman"/>
      <w:lvlText w:val="%3."/>
      <w:lvlJc w:val="right"/>
      <w:pPr>
        <w:ind w:left="2535" w:hanging="180"/>
      </w:pPr>
    </w:lvl>
    <w:lvl w:ilvl="3" w:tplc="080A000F">
      <w:start w:val="1"/>
      <w:numFmt w:val="decimal"/>
      <w:lvlText w:val="%4."/>
      <w:lvlJc w:val="left"/>
      <w:pPr>
        <w:ind w:left="3255" w:hanging="360"/>
      </w:pPr>
    </w:lvl>
    <w:lvl w:ilvl="4" w:tplc="080A0019">
      <w:start w:val="1"/>
      <w:numFmt w:val="lowerLetter"/>
      <w:lvlText w:val="%5."/>
      <w:lvlJc w:val="left"/>
      <w:pPr>
        <w:ind w:left="3975" w:hanging="360"/>
      </w:pPr>
    </w:lvl>
    <w:lvl w:ilvl="5" w:tplc="81C879B4">
      <w:start w:val="1"/>
      <w:numFmt w:val="lowerLetter"/>
      <w:lvlText w:val="%6)"/>
      <w:lvlJc w:val="left"/>
      <w:pPr>
        <w:ind w:left="4875" w:hanging="360"/>
      </w:pPr>
      <w:rPr>
        <w:rFonts w:hint="default"/>
      </w:rPr>
    </w:lvl>
    <w:lvl w:ilvl="6" w:tplc="080A000F">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63">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A806C14"/>
    <w:multiLevelType w:val="hybridMultilevel"/>
    <w:tmpl w:val="30F0B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B62546B"/>
    <w:multiLevelType w:val="hybridMultilevel"/>
    <w:tmpl w:val="9FEA8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D3D0910"/>
    <w:multiLevelType w:val="singleLevel"/>
    <w:tmpl w:val="237259BA"/>
    <w:lvl w:ilvl="0">
      <w:start w:val="1"/>
      <w:numFmt w:val="lowerLetter"/>
      <w:lvlText w:val="%1."/>
      <w:lvlJc w:val="left"/>
      <w:pPr>
        <w:tabs>
          <w:tab w:val="num" w:pos="1495"/>
        </w:tabs>
        <w:ind w:left="1495" w:hanging="360"/>
      </w:pPr>
      <w:rPr>
        <w:rFonts w:hint="default"/>
      </w:rPr>
    </w:lvl>
  </w:abstractNum>
  <w:abstractNum w:abstractNumId="68">
    <w:nsid w:val="6EF45832"/>
    <w:multiLevelType w:val="hybridMultilevel"/>
    <w:tmpl w:val="9C9C9D16"/>
    <w:lvl w:ilvl="0" w:tplc="DB96B91C">
      <w:start w:val="1"/>
      <w:numFmt w:val="decimal"/>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F4A46CC"/>
    <w:multiLevelType w:val="hybridMultilevel"/>
    <w:tmpl w:val="3B4089AC"/>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0">
    <w:nsid w:val="6F961962"/>
    <w:multiLevelType w:val="hybridMultilevel"/>
    <w:tmpl w:val="B92C5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1510BD5"/>
    <w:multiLevelType w:val="hybridMultilevel"/>
    <w:tmpl w:val="4D92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18B2912"/>
    <w:multiLevelType w:val="hybridMultilevel"/>
    <w:tmpl w:val="4A0031A6"/>
    <w:lvl w:ilvl="0" w:tplc="BFE0A3C4">
      <w:start w:val="1"/>
      <w:numFmt w:val="decimal"/>
      <w:lvlText w:val="%1."/>
      <w:lvlJc w:val="left"/>
      <w:pPr>
        <w:ind w:left="2345"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3">
    <w:nsid w:val="737C33C7"/>
    <w:multiLevelType w:val="hybridMultilevel"/>
    <w:tmpl w:val="3228A9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nsid w:val="73E86161"/>
    <w:multiLevelType w:val="hybridMultilevel"/>
    <w:tmpl w:val="BB5C43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7C357A5"/>
    <w:multiLevelType w:val="hybridMultilevel"/>
    <w:tmpl w:val="E3E6B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84714B4"/>
    <w:multiLevelType w:val="hybridMultilevel"/>
    <w:tmpl w:val="28387A50"/>
    <w:lvl w:ilvl="0" w:tplc="D9620380">
      <w:start w:val="1"/>
      <w:numFmt w:val="decimal"/>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E58543A"/>
    <w:multiLevelType w:val="hybridMultilevel"/>
    <w:tmpl w:val="0C9C1A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7"/>
  </w:num>
  <w:num w:numId="2">
    <w:abstractNumId w:val="64"/>
  </w:num>
  <w:num w:numId="3">
    <w:abstractNumId w:val="24"/>
  </w:num>
  <w:num w:numId="4">
    <w:abstractNumId w:val="26"/>
  </w:num>
  <w:num w:numId="5">
    <w:abstractNumId w:val="53"/>
  </w:num>
  <w:num w:numId="6">
    <w:abstractNumId w:val="44"/>
  </w:num>
  <w:num w:numId="7">
    <w:abstractNumId w:val="48"/>
  </w:num>
  <w:num w:numId="8">
    <w:abstractNumId w:val="15"/>
  </w:num>
  <w:num w:numId="9">
    <w:abstractNumId w:val="40"/>
  </w:num>
  <w:num w:numId="10">
    <w:abstractNumId w:val="29"/>
  </w:num>
  <w:num w:numId="11">
    <w:abstractNumId w:val="59"/>
  </w:num>
  <w:num w:numId="12">
    <w:abstractNumId w:val="33"/>
  </w:num>
  <w:num w:numId="13">
    <w:abstractNumId w:val="49"/>
  </w:num>
  <w:num w:numId="14">
    <w:abstractNumId w:val="78"/>
  </w:num>
  <w:num w:numId="15">
    <w:abstractNumId w:val="63"/>
  </w:num>
  <w:num w:numId="16">
    <w:abstractNumId w:val="51"/>
  </w:num>
  <w:num w:numId="17">
    <w:abstractNumId w:val="2"/>
  </w:num>
  <w:num w:numId="18">
    <w:abstractNumId w:val="35"/>
  </w:num>
  <w:num w:numId="19">
    <w:abstractNumId w:val="76"/>
  </w:num>
  <w:num w:numId="20">
    <w:abstractNumId w:val="56"/>
  </w:num>
  <w:num w:numId="21">
    <w:abstractNumId w:val="52"/>
  </w:num>
  <w:num w:numId="22">
    <w:abstractNumId w:val="23"/>
  </w:num>
  <w:num w:numId="23">
    <w:abstractNumId w:val="72"/>
  </w:num>
  <w:num w:numId="24">
    <w:abstractNumId w:val="9"/>
  </w:num>
  <w:num w:numId="25">
    <w:abstractNumId w:val="4"/>
  </w:num>
  <w:num w:numId="26">
    <w:abstractNumId w:val="11"/>
  </w:num>
  <w:num w:numId="27">
    <w:abstractNumId w:val="42"/>
  </w:num>
  <w:num w:numId="28">
    <w:abstractNumId w:val="62"/>
  </w:num>
  <w:num w:numId="29">
    <w:abstractNumId w:val="67"/>
  </w:num>
  <w:num w:numId="30">
    <w:abstractNumId w:val="7"/>
  </w:num>
  <w:num w:numId="31">
    <w:abstractNumId w:val="17"/>
  </w:num>
  <w:num w:numId="32">
    <w:abstractNumId w:val="16"/>
  </w:num>
  <w:num w:numId="33">
    <w:abstractNumId w:val="69"/>
  </w:num>
  <w:num w:numId="34">
    <w:abstractNumId w:val="66"/>
  </w:num>
  <w:num w:numId="35">
    <w:abstractNumId w:val="68"/>
  </w:num>
  <w:num w:numId="36">
    <w:abstractNumId w:val="12"/>
  </w:num>
  <w:num w:numId="37">
    <w:abstractNumId w:val="75"/>
  </w:num>
  <w:num w:numId="38">
    <w:abstractNumId w:val="58"/>
  </w:num>
  <w:num w:numId="39">
    <w:abstractNumId w:val="20"/>
  </w:num>
  <w:num w:numId="40">
    <w:abstractNumId w:val="74"/>
  </w:num>
  <w:num w:numId="41">
    <w:abstractNumId w:val="28"/>
  </w:num>
  <w:num w:numId="42">
    <w:abstractNumId w:val="22"/>
  </w:num>
  <w:num w:numId="43">
    <w:abstractNumId w:val="38"/>
  </w:num>
  <w:num w:numId="44">
    <w:abstractNumId w:val="32"/>
  </w:num>
  <w:num w:numId="45">
    <w:abstractNumId w:val="5"/>
  </w:num>
  <w:num w:numId="46">
    <w:abstractNumId w:val="43"/>
  </w:num>
  <w:num w:numId="47">
    <w:abstractNumId w:val="19"/>
  </w:num>
  <w:num w:numId="48">
    <w:abstractNumId w:val="30"/>
  </w:num>
  <w:num w:numId="49">
    <w:abstractNumId w:val="27"/>
  </w:num>
  <w:num w:numId="50">
    <w:abstractNumId w:val="25"/>
  </w:num>
  <w:num w:numId="51">
    <w:abstractNumId w:val="61"/>
  </w:num>
  <w:num w:numId="52">
    <w:abstractNumId w:val="31"/>
  </w:num>
  <w:num w:numId="53">
    <w:abstractNumId w:val="6"/>
  </w:num>
  <w:num w:numId="54">
    <w:abstractNumId w:val="21"/>
  </w:num>
  <w:num w:numId="55">
    <w:abstractNumId w:val="13"/>
  </w:num>
  <w:num w:numId="56">
    <w:abstractNumId w:val="55"/>
  </w:num>
  <w:num w:numId="57">
    <w:abstractNumId w:val="60"/>
  </w:num>
  <w:num w:numId="58">
    <w:abstractNumId w:val="41"/>
  </w:num>
  <w:num w:numId="59">
    <w:abstractNumId w:val="37"/>
  </w:num>
  <w:num w:numId="60">
    <w:abstractNumId w:val="8"/>
  </w:num>
  <w:num w:numId="61">
    <w:abstractNumId w:val="10"/>
  </w:num>
  <w:num w:numId="62">
    <w:abstractNumId w:val="1"/>
  </w:num>
  <w:num w:numId="63">
    <w:abstractNumId w:val="54"/>
  </w:num>
  <w:num w:numId="64">
    <w:abstractNumId w:val="73"/>
  </w:num>
  <w:num w:numId="65">
    <w:abstractNumId w:val="34"/>
  </w:num>
  <w:num w:numId="66">
    <w:abstractNumId w:val="65"/>
  </w:num>
  <w:num w:numId="67">
    <w:abstractNumId w:val="0"/>
  </w:num>
  <w:num w:numId="68">
    <w:abstractNumId w:val="50"/>
  </w:num>
  <w:num w:numId="69">
    <w:abstractNumId w:val="47"/>
  </w:num>
  <w:num w:numId="70">
    <w:abstractNumId w:val="79"/>
  </w:num>
  <w:num w:numId="71">
    <w:abstractNumId w:val="45"/>
  </w:num>
  <w:num w:numId="72">
    <w:abstractNumId w:val="39"/>
  </w:num>
  <w:num w:numId="73">
    <w:abstractNumId w:val="71"/>
  </w:num>
  <w:num w:numId="74">
    <w:abstractNumId w:val="46"/>
  </w:num>
  <w:num w:numId="75">
    <w:abstractNumId w:val="70"/>
  </w:num>
  <w:num w:numId="76">
    <w:abstractNumId w:val="3"/>
  </w:num>
  <w:num w:numId="77">
    <w:abstractNumId w:val="18"/>
  </w:num>
  <w:num w:numId="78">
    <w:abstractNumId w:val="36"/>
  </w:num>
  <w:num w:numId="79">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D"/>
    <w:rsid w:val="00000139"/>
    <w:rsid w:val="000007B8"/>
    <w:rsid w:val="000010FE"/>
    <w:rsid w:val="0000116E"/>
    <w:rsid w:val="0000256D"/>
    <w:rsid w:val="00002BB7"/>
    <w:rsid w:val="000033A0"/>
    <w:rsid w:val="00004283"/>
    <w:rsid w:val="000042E6"/>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3B"/>
    <w:rsid w:val="00012189"/>
    <w:rsid w:val="000127F0"/>
    <w:rsid w:val="00012B5A"/>
    <w:rsid w:val="000136AE"/>
    <w:rsid w:val="00013F10"/>
    <w:rsid w:val="0001420B"/>
    <w:rsid w:val="00014B14"/>
    <w:rsid w:val="00014D97"/>
    <w:rsid w:val="00015614"/>
    <w:rsid w:val="00015892"/>
    <w:rsid w:val="00015FD5"/>
    <w:rsid w:val="00016430"/>
    <w:rsid w:val="00016472"/>
    <w:rsid w:val="00016747"/>
    <w:rsid w:val="00016E96"/>
    <w:rsid w:val="000177CA"/>
    <w:rsid w:val="00017B36"/>
    <w:rsid w:val="000200F4"/>
    <w:rsid w:val="00020825"/>
    <w:rsid w:val="00020EC8"/>
    <w:rsid w:val="00021B61"/>
    <w:rsid w:val="00021C15"/>
    <w:rsid w:val="00022099"/>
    <w:rsid w:val="00022BC3"/>
    <w:rsid w:val="000235BA"/>
    <w:rsid w:val="00025184"/>
    <w:rsid w:val="000255DB"/>
    <w:rsid w:val="000259E5"/>
    <w:rsid w:val="00025EEB"/>
    <w:rsid w:val="00026E56"/>
    <w:rsid w:val="00030C9D"/>
    <w:rsid w:val="0003110B"/>
    <w:rsid w:val="00031786"/>
    <w:rsid w:val="00031A58"/>
    <w:rsid w:val="00031CA9"/>
    <w:rsid w:val="000320F7"/>
    <w:rsid w:val="00032594"/>
    <w:rsid w:val="00032ADE"/>
    <w:rsid w:val="000331B3"/>
    <w:rsid w:val="00034671"/>
    <w:rsid w:val="0003488C"/>
    <w:rsid w:val="00034E05"/>
    <w:rsid w:val="00034E2A"/>
    <w:rsid w:val="00034F43"/>
    <w:rsid w:val="00035D59"/>
    <w:rsid w:val="000360D8"/>
    <w:rsid w:val="00036ABA"/>
    <w:rsid w:val="000370D6"/>
    <w:rsid w:val="000374EF"/>
    <w:rsid w:val="00037B4E"/>
    <w:rsid w:val="000409D3"/>
    <w:rsid w:val="00040B21"/>
    <w:rsid w:val="0004126F"/>
    <w:rsid w:val="000412F9"/>
    <w:rsid w:val="000429AF"/>
    <w:rsid w:val="00042C50"/>
    <w:rsid w:val="0004394E"/>
    <w:rsid w:val="000440AA"/>
    <w:rsid w:val="00044C8C"/>
    <w:rsid w:val="00045075"/>
    <w:rsid w:val="000461F8"/>
    <w:rsid w:val="000462D3"/>
    <w:rsid w:val="000466EE"/>
    <w:rsid w:val="00047324"/>
    <w:rsid w:val="00047429"/>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66DEF"/>
    <w:rsid w:val="000675D3"/>
    <w:rsid w:val="0007101B"/>
    <w:rsid w:val="00071C78"/>
    <w:rsid w:val="00071D4C"/>
    <w:rsid w:val="00071FD5"/>
    <w:rsid w:val="00072640"/>
    <w:rsid w:val="00072E6F"/>
    <w:rsid w:val="00072FFE"/>
    <w:rsid w:val="000736D2"/>
    <w:rsid w:val="0007456B"/>
    <w:rsid w:val="00074C25"/>
    <w:rsid w:val="00074D31"/>
    <w:rsid w:val="00074FCA"/>
    <w:rsid w:val="000754B5"/>
    <w:rsid w:val="0007592A"/>
    <w:rsid w:val="00076BD0"/>
    <w:rsid w:val="00076ECA"/>
    <w:rsid w:val="00077D8C"/>
    <w:rsid w:val="00080214"/>
    <w:rsid w:val="0008022C"/>
    <w:rsid w:val="0008062A"/>
    <w:rsid w:val="00081650"/>
    <w:rsid w:val="00081F67"/>
    <w:rsid w:val="00082467"/>
    <w:rsid w:val="00082685"/>
    <w:rsid w:val="00082754"/>
    <w:rsid w:val="00082E6D"/>
    <w:rsid w:val="0008301C"/>
    <w:rsid w:val="00083446"/>
    <w:rsid w:val="00083BCD"/>
    <w:rsid w:val="00083E58"/>
    <w:rsid w:val="00084D5E"/>
    <w:rsid w:val="000863F0"/>
    <w:rsid w:val="0008665E"/>
    <w:rsid w:val="00086714"/>
    <w:rsid w:val="00086899"/>
    <w:rsid w:val="00087125"/>
    <w:rsid w:val="00087214"/>
    <w:rsid w:val="000872FE"/>
    <w:rsid w:val="0008757E"/>
    <w:rsid w:val="00090035"/>
    <w:rsid w:val="00090174"/>
    <w:rsid w:val="0009058B"/>
    <w:rsid w:val="000912AC"/>
    <w:rsid w:val="00091446"/>
    <w:rsid w:val="0009168F"/>
    <w:rsid w:val="000916AC"/>
    <w:rsid w:val="00091DFF"/>
    <w:rsid w:val="00091EBF"/>
    <w:rsid w:val="000921E9"/>
    <w:rsid w:val="000924F9"/>
    <w:rsid w:val="00092E62"/>
    <w:rsid w:val="0009320E"/>
    <w:rsid w:val="00093E52"/>
    <w:rsid w:val="00094791"/>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7B3"/>
    <w:rsid w:val="000A4E0A"/>
    <w:rsid w:val="000A6908"/>
    <w:rsid w:val="000A6C49"/>
    <w:rsid w:val="000A7352"/>
    <w:rsid w:val="000A7E13"/>
    <w:rsid w:val="000B03AE"/>
    <w:rsid w:val="000B03C5"/>
    <w:rsid w:val="000B070D"/>
    <w:rsid w:val="000B100F"/>
    <w:rsid w:val="000B1310"/>
    <w:rsid w:val="000B1613"/>
    <w:rsid w:val="000B2534"/>
    <w:rsid w:val="000B37F7"/>
    <w:rsid w:val="000B3828"/>
    <w:rsid w:val="000B3A1E"/>
    <w:rsid w:val="000B40B2"/>
    <w:rsid w:val="000B41A2"/>
    <w:rsid w:val="000B4779"/>
    <w:rsid w:val="000B57CC"/>
    <w:rsid w:val="000B5FB3"/>
    <w:rsid w:val="000C0EC9"/>
    <w:rsid w:val="000C10EF"/>
    <w:rsid w:val="000C1CD8"/>
    <w:rsid w:val="000C2658"/>
    <w:rsid w:val="000C287C"/>
    <w:rsid w:val="000C28C2"/>
    <w:rsid w:val="000C311A"/>
    <w:rsid w:val="000C354D"/>
    <w:rsid w:val="000C39E2"/>
    <w:rsid w:val="000C48B4"/>
    <w:rsid w:val="000C4954"/>
    <w:rsid w:val="000C5325"/>
    <w:rsid w:val="000C5654"/>
    <w:rsid w:val="000C594E"/>
    <w:rsid w:val="000C5A20"/>
    <w:rsid w:val="000C68F6"/>
    <w:rsid w:val="000C6E31"/>
    <w:rsid w:val="000C6E95"/>
    <w:rsid w:val="000D0622"/>
    <w:rsid w:val="000D0D24"/>
    <w:rsid w:val="000D138B"/>
    <w:rsid w:val="000D27ED"/>
    <w:rsid w:val="000D305D"/>
    <w:rsid w:val="000D339A"/>
    <w:rsid w:val="000D39CC"/>
    <w:rsid w:val="000D4F43"/>
    <w:rsid w:val="000D5189"/>
    <w:rsid w:val="000D605C"/>
    <w:rsid w:val="000D6956"/>
    <w:rsid w:val="000D79EC"/>
    <w:rsid w:val="000D7D35"/>
    <w:rsid w:val="000E0165"/>
    <w:rsid w:val="000E02D1"/>
    <w:rsid w:val="000E062A"/>
    <w:rsid w:val="000E0AD8"/>
    <w:rsid w:val="000E1D2B"/>
    <w:rsid w:val="000E2A5B"/>
    <w:rsid w:val="000E2DC1"/>
    <w:rsid w:val="000E3F0E"/>
    <w:rsid w:val="000E4645"/>
    <w:rsid w:val="000E63BB"/>
    <w:rsid w:val="000E6BCF"/>
    <w:rsid w:val="000E6F1A"/>
    <w:rsid w:val="000E6F62"/>
    <w:rsid w:val="000E7453"/>
    <w:rsid w:val="000E7B34"/>
    <w:rsid w:val="000F1874"/>
    <w:rsid w:val="000F22D1"/>
    <w:rsid w:val="000F3B98"/>
    <w:rsid w:val="000F4097"/>
    <w:rsid w:val="000F4AA6"/>
    <w:rsid w:val="000F4B31"/>
    <w:rsid w:val="000F528A"/>
    <w:rsid w:val="000F5768"/>
    <w:rsid w:val="000F5EB3"/>
    <w:rsid w:val="000F638A"/>
    <w:rsid w:val="000F6790"/>
    <w:rsid w:val="000F6954"/>
    <w:rsid w:val="000F720B"/>
    <w:rsid w:val="000F73F1"/>
    <w:rsid w:val="000F7A74"/>
    <w:rsid w:val="00100020"/>
    <w:rsid w:val="0010003B"/>
    <w:rsid w:val="001011E7"/>
    <w:rsid w:val="00101E74"/>
    <w:rsid w:val="001023AD"/>
    <w:rsid w:val="00103540"/>
    <w:rsid w:val="00104576"/>
    <w:rsid w:val="00104E23"/>
    <w:rsid w:val="00105C83"/>
    <w:rsid w:val="00105CAA"/>
    <w:rsid w:val="001061A2"/>
    <w:rsid w:val="00106477"/>
    <w:rsid w:val="001067FB"/>
    <w:rsid w:val="00106A82"/>
    <w:rsid w:val="00107648"/>
    <w:rsid w:val="00110006"/>
    <w:rsid w:val="0011054B"/>
    <w:rsid w:val="0011159E"/>
    <w:rsid w:val="001119D9"/>
    <w:rsid w:val="00111E7D"/>
    <w:rsid w:val="001128C9"/>
    <w:rsid w:val="00112A0A"/>
    <w:rsid w:val="0011325A"/>
    <w:rsid w:val="001133FC"/>
    <w:rsid w:val="00113492"/>
    <w:rsid w:val="00114204"/>
    <w:rsid w:val="001144B2"/>
    <w:rsid w:val="001148ED"/>
    <w:rsid w:val="001149FE"/>
    <w:rsid w:val="00114DE6"/>
    <w:rsid w:val="001156AC"/>
    <w:rsid w:val="00116206"/>
    <w:rsid w:val="001168FC"/>
    <w:rsid w:val="00116E24"/>
    <w:rsid w:val="001171EE"/>
    <w:rsid w:val="00117897"/>
    <w:rsid w:val="00120453"/>
    <w:rsid w:val="00120AA6"/>
    <w:rsid w:val="00120FA6"/>
    <w:rsid w:val="0012164D"/>
    <w:rsid w:val="00121ED8"/>
    <w:rsid w:val="00122006"/>
    <w:rsid w:val="0012280F"/>
    <w:rsid w:val="00122F1F"/>
    <w:rsid w:val="00122FDE"/>
    <w:rsid w:val="001233D9"/>
    <w:rsid w:val="0012369F"/>
    <w:rsid w:val="001236C2"/>
    <w:rsid w:val="00123785"/>
    <w:rsid w:val="00123CEB"/>
    <w:rsid w:val="001242FE"/>
    <w:rsid w:val="00124BA3"/>
    <w:rsid w:val="001251DC"/>
    <w:rsid w:val="00125427"/>
    <w:rsid w:val="0012560D"/>
    <w:rsid w:val="00125BEE"/>
    <w:rsid w:val="001263C3"/>
    <w:rsid w:val="0012774B"/>
    <w:rsid w:val="001279B8"/>
    <w:rsid w:val="00130012"/>
    <w:rsid w:val="0013028E"/>
    <w:rsid w:val="0013046A"/>
    <w:rsid w:val="00130C75"/>
    <w:rsid w:val="00131189"/>
    <w:rsid w:val="001315A0"/>
    <w:rsid w:val="0013276E"/>
    <w:rsid w:val="00133028"/>
    <w:rsid w:val="00133227"/>
    <w:rsid w:val="001335DF"/>
    <w:rsid w:val="00134451"/>
    <w:rsid w:val="0013503B"/>
    <w:rsid w:val="001357F8"/>
    <w:rsid w:val="00135D08"/>
    <w:rsid w:val="00136A36"/>
    <w:rsid w:val="00136D4B"/>
    <w:rsid w:val="001402D7"/>
    <w:rsid w:val="001404DB"/>
    <w:rsid w:val="001405DB"/>
    <w:rsid w:val="00140B03"/>
    <w:rsid w:val="001410F9"/>
    <w:rsid w:val="00141418"/>
    <w:rsid w:val="001414DB"/>
    <w:rsid w:val="00141C59"/>
    <w:rsid w:val="00142170"/>
    <w:rsid w:val="00142D27"/>
    <w:rsid w:val="00144383"/>
    <w:rsid w:val="001443FB"/>
    <w:rsid w:val="00144588"/>
    <w:rsid w:val="00144B56"/>
    <w:rsid w:val="00144D59"/>
    <w:rsid w:val="001455AF"/>
    <w:rsid w:val="00145CFD"/>
    <w:rsid w:val="001461BA"/>
    <w:rsid w:val="001465A7"/>
    <w:rsid w:val="00147041"/>
    <w:rsid w:val="001478C8"/>
    <w:rsid w:val="001507E2"/>
    <w:rsid w:val="0015090C"/>
    <w:rsid w:val="00150B04"/>
    <w:rsid w:val="00151307"/>
    <w:rsid w:val="00151BAD"/>
    <w:rsid w:val="00151C37"/>
    <w:rsid w:val="00151CDD"/>
    <w:rsid w:val="00152059"/>
    <w:rsid w:val="001535A1"/>
    <w:rsid w:val="001536FF"/>
    <w:rsid w:val="00153EC9"/>
    <w:rsid w:val="00155D88"/>
    <w:rsid w:val="00156556"/>
    <w:rsid w:val="00156896"/>
    <w:rsid w:val="00156A4C"/>
    <w:rsid w:val="00157E61"/>
    <w:rsid w:val="00160749"/>
    <w:rsid w:val="0016106B"/>
    <w:rsid w:val="0016141C"/>
    <w:rsid w:val="00161624"/>
    <w:rsid w:val="00161F89"/>
    <w:rsid w:val="00162954"/>
    <w:rsid w:val="00162B2F"/>
    <w:rsid w:val="00162D32"/>
    <w:rsid w:val="00163098"/>
    <w:rsid w:val="00163537"/>
    <w:rsid w:val="00164095"/>
    <w:rsid w:val="00164333"/>
    <w:rsid w:val="00164EFC"/>
    <w:rsid w:val="00165199"/>
    <w:rsid w:val="001666A7"/>
    <w:rsid w:val="00166A4D"/>
    <w:rsid w:val="00167106"/>
    <w:rsid w:val="00167860"/>
    <w:rsid w:val="00170294"/>
    <w:rsid w:val="001713EF"/>
    <w:rsid w:val="00171FFA"/>
    <w:rsid w:val="00172721"/>
    <w:rsid w:val="00172848"/>
    <w:rsid w:val="00172D1C"/>
    <w:rsid w:val="0017415C"/>
    <w:rsid w:val="00174DCF"/>
    <w:rsid w:val="00175501"/>
    <w:rsid w:val="0017613E"/>
    <w:rsid w:val="00176C41"/>
    <w:rsid w:val="00176EE9"/>
    <w:rsid w:val="00177825"/>
    <w:rsid w:val="001778B9"/>
    <w:rsid w:val="00177EC9"/>
    <w:rsid w:val="00181F51"/>
    <w:rsid w:val="00182791"/>
    <w:rsid w:val="0018290D"/>
    <w:rsid w:val="001830DA"/>
    <w:rsid w:val="001836EC"/>
    <w:rsid w:val="0018403D"/>
    <w:rsid w:val="00184048"/>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24E7"/>
    <w:rsid w:val="00192E9F"/>
    <w:rsid w:val="0019382A"/>
    <w:rsid w:val="001942B3"/>
    <w:rsid w:val="00195413"/>
    <w:rsid w:val="00195854"/>
    <w:rsid w:val="00197AFD"/>
    <w:rsid w:val="00197B3E"/>
    <w:rsid w:val="001A0025"/>
    <w:rsid w:val="001A012B"/>
    <w:rsid w:val="001A086F"/>
    <w:rsid w:val="001A1151"/>
    <w:rsid w:val="001A1BFD"/>
    <w:rsid w:val="001A1CBB"/>
    <w:rsid w:val="001A25D9"/>
    <w:rsid w:val="001A2BA3"/>
    <w:rsid w:val="001A2FB5"/>
    <w:rsid w:val="001A3BE3"/>
    <w:rsid w:val="001A40ED"/>
    <w:rsid w:val="001A4310"/>
    <w:rsid w:val="001A465D"/>
    <w:rsid w:val="001A4D40"/>
    <w:rsid w:val="001A55AB"/>
    <w:rsid w:val="001A5853"/>
    <w:rsid w:val="001A59F9"/>
    <w:rsid w:val="001A5E69"/>
    <w:rsid w:val="001A6B1F"/>
    <w:rsid w:val="001A6DAF"/>
    <w:rsid w:val="001A6ED0"/>
    <w:rsid w:val="001A7363"/>
    <w:rsid w:val="001A7510"/>
    <w:rsid w:val="001A76BA"/>
    <w:rsid w:val="001B0291"/>
    <w:rsid w:val="001B035B"/>
    <w:rsid w:val="001B0702"/>
    <w:rsid w:val="001B12A0"/>
    <w:rsid w:val="001B135A"/>
    <w:rsid w:val="001B1EBD"/>
    <w:rsid w:val="001B2235"/>
    <w:rsid w:val="001B2911"/>
    <w:rsid w:val="001B30BC"/>
    <w:rsid w:val="001B38FC"/>
    <w:rsid w:val="001B4C30"/>
    <w:rsid w:val="001B5A8C"/>
    <w:rsid w:val="001B5B14"/>
    <w:rsid w:val="001B5FEB"/>
    <w:rsid w:val="001B7323"/>
    <w:rsid w:val="001B7A1E"/>
    <w:rsid w:val="001C03D5"/>
    <w:rsid w:val="001C0562"/>
    <w:rsid w:val="001C07CE"/>
    <w:rsid w:val="001C0BC7"/>
    <w:rsid w:val="001C1618"/>
    <w:rsid w:val="001C1680"/>
    <w:rsid w:val="001C1D93"/>
    <w:rsid w:val="001C1F5D"/>
    <w:rsid w:val="001C2034"/>
    <w:rsid w:val="001C246D"/>
    <w:rsid w:val="001C3017"/>
    <w:rsid w:val="001C333A"/>
    <w:rsid w:val="001C4120"/>
    <w:rsid w:val="001C4172"/>
    <w:rsid w:val="001C4715"/>
    <w:rsid w:val="001C49E6"/>
    <w:rsid w:val="001C4AF2"/>
    <w:rsid w:val="001C4C93"/>
    <w:rsid w:val="001C50A3"/>
    <w:rsid w:val="001C6998"/>
    <w:rsid w:val="001C6F69"/>
    <w:rsid w:val="001C703B"/>
    <w:rsid w:val="001C7C54"/>
    <w:rsid w:val="001D0310"/>
    <w:rsid w:val="001D0500"/>
    <w:rsid w:val="001D1034"/>
    <w:rsid w:val="001D125E"/>
    <w:rsid w:val="001D1453"/>
    <w:rsid w:val="001D254D"/>
    <w:rsid w:val="001D27CF"/>
    <w:rsid w:val="001D385E"/>
    <w:rsid w:val="001D3DD1"/>
    <w:rsid w:val="001D487A"/>
    <w:rsid w:val="001D4D3A"/>
    <w:rsid w:val="001D5B6E"/>
    <w:rsid w:val="001D6149"/>
    <w:rsid w:val="001D685E"/>
    <w:rsid w:val="001D7340"/>
    <w:rsid w:val="001D7399"/>
    <w:rsid w:val="001D7509"/>
    <w:rsid w:val="001E0E60"/>
    <w:rsid w:val="001E27C3"/>
    <w:rsid w:val="001E290F"/>
    <w:rsid w:val="001E2CCC"/>
    <w:rsid w:val="001E3686"/>
    <w:rsid w:val="001E37AF"/>
    <w:rsid w:val="001E3BD7"/>
    <w:rsid w:val="001E446D"/>
    <w:rsid w:val="001E4CAF"/>
    <w:rsid w:val="001E50A7"/>
    <w:rsid w:val="001E5309"/>
    <w:rsid w:val="001E54F2"/>
    <w:rsid w:val="001E5585"/>
    <w:rsid w:val="001E5B94"/>
    <w:rsid w:val="001E5F1B"/>
    <w:rsid w:val="001E68B1"/>
    <w:rsid w:val="001E7800"/>
    <w:rsid w:val="001F04AF"/>
    <w:rsid w:val="001F055C"/>
    <w:rsid w:val="001F0A2F"/>
    <w:rsid w:val="001F0B7C"/>
    <w:rsid w:val="001F0D7A"/>
    <w:rsid w:val="001F0E9B"/>
    <w:rsid w:val="001F129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1ED1"/>
    <w:rsid w:val="002024CC"/>
    <w:rsid w:val="0020288C"/>
    <w:rsid w:val="00202F35"/>
    <w:rsid w:val="00203273"/>
    <w:rsid w:val="00204590"/>
    <w:rsid w:val="0020469C"/>
    <w:rsid w:val="002051E6"/>
    <w:rsid w:val="002058B8"/>
    <w:rsid w:val="00205D04"/>
    <w:rsid w:val="00206628"/>
    <w:rsid w:val="00206A68"/>
    <w:rsid w:val="00206CF2"/>
    <w:rsid w:val="002070C1"/>
    <w:rsid w:val="00207C89"/>
    <w:rsid w:val="00210781"/>
    <w:rsid w:val="00210852"/>
    <w:rsid w:val="0021169D"/>
    <w:rsid w:val="00211A3A"/>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5E3"/>
    <w:rsid w:val="00230DC8"/>
    <w:rsid w:val="00232900"/>
    <w:rsid w:val="00232F17"/>
    <w:rsid w:val="00234E15"/>
    <w:rsid w:val="00235077"/>
    <w:rsid w:val="00235774"/>
    <w:rsid w:val="00235FD8"/>
    <w:rsid w:val="002361D9"/>
    <w:rsid w:val="002364C7"/>
    <w:rsid w:val="00236BDE"/>
    <w:rsid w:val="00236ECC"/>
    <w:rsid w:val="0023745D"/>
    <w:rsid w:val="00240616"/>
    <w:rsid w:val="00240713"/>
    <w:rsid w:val="00242032"/>
    <w:rsid w:val="00242DE9"/>
    <w:rsid w:val="00242F39"/>
    <w:rsid w:val="0024446C"/>
    <w:rsid w:val="00244D3B"/>
    <w:rsid w:val="00246DEB"/>
    <w:rsid w:val="002472A8"/>
    <w:rsid w:val="002474FC"/>
    <w:rsid w:val="00247737"/>
    <w:rsid w:val="00250B02"/>
    <w:rsid w:val="0025123B"/>
    <w:rsid w:val="00252B11"/>
    <w:rsid w:val="00252E47"/>
    <w:rsid w:val="0025379A"/>
    <w:rsid w:val="002541E4"/>
    <w:rsid w:val="00254C68"/>
    <w:rsid w:val="002550FC"/>
    <w:rsid w:val="00255E29"/>
    <w:rsid w:val="002564DD"/>
    <w:rsid w:val="00256C68"/>
    <w:rsid w:val="002602F6"/>
    <w:rsid w:val="002603D2"/>
    <w:rsid w:val="0026079E"/>
    <w:rsid w:val="0026082E"/>
    <w:rsid w:val="00261B72"/>
    <w:rsid w:val="002620C8"/>
    <w:rsid w:val="002623D5"/>
    <w:rsid w:val="00263319"/>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557A"/>
    <w:rsid w:val="00275790"/>
    <w:rsid w:val="002757E9"/>
    <w:rsid w:val="002759D6"/>
    <w:rsid w:val="00275EA2"/>
    <w:rsid w:val="00276339"/>
    <w:rsid w:val="00277167"/>
    <w:rsid w:val="0027745F"/>
    <w:rsid w:val="00280339"/>
    <w:rsid w:val="002807A6"/>
    <w:rsid w:val="002807D7"/>
    <w:rsid w:val="00281216"/>
    <w:rsid w:val="0028183F"/>
    <w:rsid w:val="00282736"/>
    <w:rsid w:val="00282806"/>
    <w:rsid w:val="00282874"/>
    <w:rsid w:val="0028295A"/>
    <w:rsid w:val="00282CBA"/>
    <w:rsid w:val="00283FE3"/>
    <w:rsid w:val="002840B0"/>
    <w:rsid w:val="00284560"/>
    <w:rsid w:val="00285212"/>
    <w:rsid w:val="002857EF"/>
    <w:rsid w:val="00286306"/>
    <w:rsid w:val="00287370"/>
    <w:rsid w:val="0028745F"/>
    <w:rsid w:val="00290292"/>
    <w:rsid w:val="00290304"/>
    <w:rsid w:val="002908AA"/>
    <w:rsid w:val="00292062"/>
    <w:rsid w:val="002923A3"/>
    <w:rsid w:val="00292783"/>
    <w:rsid w:val="00292F33"/>
    <w:rsid w:val="00293681"/>
    <w:rsid w:val="002937A7"/>
    <w:rsid w:val="00293889"/>
    <w:rsid w:val="002939F4"/>
    <w:rsid w:val="00293A2E"/>
    <w:rsid w:val="00294102"/>
    <w:rsid w:val="00294563"/>
    <w:rsid w:val="0029510C"/>
    <w:rsid w:val="002957AC"/>
    <w:rsid w:val="002957FF"/>
    <w:rsid w:val="00296945"/>
    <w:rsid w:val="00296A54"/>
    <w:rsid w:val="00296F1F"/>
    <w:rsid w:val="002973EE"/>
    <w:rsid w:val="00297A97"/>
    <w:rsid w:val="00297A9E"/>
    <w:rsid w:val="00297ACC"/>
    <w:rsid w:val="00297C24"/>
    <w:rsid w:val="002A0BC1"/>
    <w:rsid w:val="002A10EA"/>
    <w:rsid w:val="002A1327"/>
    <w:rsid w:val="002A13B0"/>
    <w:rsid w:val="002A182B"/>
    <w:rsid w:val="002A1FF4"/>
    <w:rsid w:val="002A2251"/>
    <w:rsid w:val="002A230C"/>
    <w:rsid w:val="002A23DB"/>
    <w:rsid w:val="002A27FE"/>
    <w:rsid w:val="002A2DFC"/>
    <w:rsid w:val="002A32EF"/>
    <w:rsid w:val="002A34BF"/>
    <w:rsid w:val="002A35EE"/>
    <w:rsid w:val="002A43EF"/>
    <w:rsid w:val="002A5849"/>
    <w:rsid w:val="002A584A"/>
    <w:rsid w:val="002A5AAA"/>
    <w:rsid w:val="002A6851"/>
    <w:rsid w:val="002A6E19"/>
    <w:rsid w:val="002A7125"/>
    <w:rsid w:val="002B06D4"/>
    <w:rsid w:val="002B0F54"/>
    <w:rsid w:val="002B1214"/>
    <w:rsid w:val="002B15B9"/>
    <w:rsid w:val="002B16C1"/>
    <w:rsid w:val="002B1B84"/>
    <w:rsid w:val="002B1E30"/>
    <w:rsid w:val="002B2C3B"/>
    <w:rsid w:val="002B34E5"/>
    <w:rsid w:val="002B3895"/>
    <w:rsid w:val="002B3B7D"/>
    <w:rsid w:val="002B41AD"/>
    <w:rsid w:val="002B42A2"/>
    <w:rsid w:val="002B44C4"/>
    <w:rsid w:val="002B4C15"/>
    <w:rsid w:val="002B5322"/>
    <w:rsid w:val="002B5FB5"/>
    <w:rsid w:val="002B601E"/>
    <w:rsid w:val="002B61C6"/>
    <w:rsid w:val="002B6AC2"/>
    <w:rsid w:val="002B6DA0"/>
    <w:rsid w:val="002B7CF8"/>
    <w:rsid w:val="002C00B6"/>
    <w:rsid w:val="002C2544"/>
    <w:rsid w:val="002C3164"/>
    <w:rsid w:val="002C3DA4"/>
    <w:rsid w:val="002C3EC4"/>
    <w:rsid w:val="002C4798"/>
    <w:rsid w:val="002C5714"/>
    <w:rsid w:val="002C5EFB"/>
    <w:rsid w:val="002C65B3"/>
    <w:rsid w:val="002C7628"/>
    <w:rsid w:val="002C7A2F"/>
    <w:rsid w:val="002D0076"/>
    <w:rsid w:val="002D1D1F"/>
    <w:rsid w:val="002D2322"/>
    <w:rsid w:val="002D28E8"/>
    <w:rsid w:val="002D2FCC"/>
    <w:rsid w:val="002D37E7"/>
    <w:rsid w:val="002D3F15"/>
    <w:rsid w:val="002D43D8"/>
    <w:rsid w:val="002D49A7"/>
    <w:rsid w:val="002D5C49"/>
    <w:rsid w:val="002D6295"/>
    <w:rsid w:val="002D68A8"/>
    <w:rsid w:val="002D6A00"/>
    <w:rsid w:val="002D6F45"/>
    <w:rsid w:val="002D71B4"/>
    <w:rsid w:val="002D76D1"/>
    <w:rsid w:val="002E0704"/>
    <w:rsid w:val="002E1326"/>
    <w:rsid w:val="002E15E7"/>
    <w:rsid w:val="002E17D2"/>
    <w:rsid w:val="002E18A0"/>
    <w:rsid w:val="002E2E84"/>
    <w:rsid w:val="002E3254"/>
    <w:rsid w:val="002E3489"/>
    <w:rsid w:val="002E45A8"/>
    <w:rsid w:val="002E48FC"/>
    <w:rsid w:val="002E532D"/>
    <w:rsid w:val="002E6542"/>
    <w:rsid w:val="002E758A"/>
    <w:rsid w:val="002E78FC"/>
    <w:rsid w:val="002E7FFC"/>
    <w:rsid w:val="002F0456"/>
    <w:rsid w:val="002F0ED3"/>
    <w:rsid w:val="002F1876"/>
    <w:rsid w:val="002F1D68"/>
    <w:rsid w:val="002F1ED4"/>
    <w:rsid w:val="002F2843"/>
    <w:rsid w:val="002F2867"/>
    <w:rsid w:val="002F2D6E"/>
    <w:rsid w:val="002F2D77"/>
    <w:rsid w:val="002F407D"/>
    <w:rsid w:val="002F4B61"/>
    <w:rsid w:val="002F4BDC"/>
    <w:rsid w:val="002F4E0B"/>
    <w:rsid w:val="002F4F9D"/>
    <w:rsid w:val="002F70D0"/>
    <w:rsid w:val="002F722B"/>
    <w:rsid w:val="002F7385"/>
    <w:rsid w:val="002F7497"/>
    <w:rsid w:val="002F74EA"/>
    <w:rsid w:val="002F799A"/>
    <w:rsid w:val="003001A6"/>
    <w:rsid w:val="003005D5"/>
    <w:rsid w:val="00301182"/>
    <w:rsid w:val="003011FA"/>
    <w:rsid w:val="003012D3"/>
    <w:rsid w:val="00301DC3"/>
    <w:rsid w:val="0030210C"/>
    <w:rsid w:val="00302837"/>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763"/>
    <w:rsid w:val="00312BDB"/>
    <w:rsid w:val="00313706"/>
    <w:rsid w:val="0031376B"/>
    <w:rsid w:val="0031495C"/>
    <w:rsid w:val="00314AB2"/>
    <w:rsid w:val="00314DBD"/>
    <w:rsid w:val="00314E18"/>
    <w:rsid w:val="003155FA"/>
    <w:rsid w:val="00315C89"/>
    <w:rsid w:val="0031630D"/>
    <w:rsid w:val="0031727B"/>
    <w:rsid w:val="00317818"/>
    <w:rsid w:val="0031787A"/>
    <w:rsid w:val="003178B9"/>
    <w:rsid w:val="00317984"/>
    <w:rsid w:val="003179E3"/>
    <w:rsid w:val="00317E47"/>
    <w:rsid w:val="003200F6"/>
    <w:rsid w:val="00320634"/>
    <w:rsid w:val="00321DE3"/>
    <w:rsid w:val="00322534"/>
    <w:rsid w:val="00322A8A"/>
    <w:rsid w:val="0032339F"/>
    <w:rsid w:val="00323454"/>
    <w:rsid w:val="00323AFF"/>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00C"/>
    <w:rsid w:val="003339B8"/>
    <w:rsid w:val="00333A79"/>
    <w:rsid w:val="00333B99"/>
    <w:rsid w:val="0033425D"/>
    <w:rsid w:val="0033698D"/>
    <w:rsid w:val="003372C8"/>
    <w:rsid w:val="00337D2C"/>
    <w:rsid w:val="00337EB4"/>
    <w:rsid w:val="00337F80"/>
    <w:rsid w:val="00340BB7"/>
    <w:rsid w:val="0034232C"/>
    <w:rsid w:val="00342938"/>
    <w:rsid w:val="00343E39"/>
    <w:rsid w:val="00343E41"/>
    <w:rsid w:val="00343E4F"/>
    <w:rsid w:val="00344096"/>
    <w:rsid w:val="0034482B"/>
    <w:rsid w:val="00344DF2"/>
    <w:rsid w:val="0034579F"/>
    <w:rsid w:val="003459AE"/>
    <w:rsid w:val="00346840"/>
    <w:rsid w:val="00346DE2"/>
    <w:rsid w:val="0034708B"/>
    <w:rsid w:val="00350749"/>
    <w:rsid w:val="003507A0"/>
    <w:rsid w:val="00351534"/>
    <w:rsid w:val="00351546"/>
    <w:rsid w:val="00351FF2"/>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1FB4"/>
    <w:rsid w:val="003629A2"/>
    <w:rsid w:val="00362DDF"/>
    <w:rsid w:val="003632E8"/>
    <w:rsid w:val="0036369A"/>
    <w:rsid w:val="00363C85"/>
    <w:rsid w:val="00363F8A"/>
    <w:rsid w:val="003644BD"/>
    <w:rsid w:val="00364D43"/>
    <w:rsid w:val="0036503F"/>
    <w:rsid w:val="003658B3"/>
    <w:rsid w:val="003659A1"/>
    <w:rsid w:val="003660CB"/>
    <w:rsid w:val="00366218"/>
    <w:rsid w:val="00366257"/>
    <w:rsid w:val="003675C3"/>
    <w:rsid w:val="003678F7"/>
    <w:rsid w:val="00367A38"/>
    <w:rsid w:val="00367CA4"/>
    <w:rsid w:val="0037011A"/>
    <w:rsid w:val="0037149C"/>
    <w:rsid w:val="00371B63"/>
    <w:rsid w:val="00371E1B"/>
    <w:rsid w:val="00372992"/>
    <w:rsid w:val="003731DA"/>
    <w:rsid w:val="0037335A"/>
    <w:rsid w:val="00373858"/>
    <w:rsid w:val="003739C1"/>
    <w:rsid w:val="0037409B"/>
    <w:rsid w:val="00374A06"/>
    <w:rsid w:val="00374CFD"/>
    <w:rsid w:val="003758D3"/>
    <w:rsid w:val="003773B2"/>
    <w:rsid w:val="00377F18"/>
    <w:rsid w:val="00380346"/>
    <w:rsid w:val="00380B35"/>
    <w:rsid w:val="00381D44"/>
    <w:rsid w:val="00381DD4"/>
    <w:rsid w:val="00381F37"/>
    <w:rsid w:val="003824F2"/>
    <w:rsid w:val="00383878"/>
    <w:rsid w:val="00383C92"/>
    <w:rsid w:val="00384179"/>
    <w:rsid w:val="003843CF"/>
    <w:rsid w:val="003844E4"/>
    <w:rsid w:val="0038649F"/>
    <w:rsid w:val="00386FF7"/>
    <w:rsid w:val="003870E8"/>
    <w:rsid w:val="0038795B"/>
    <w:rsid w:val="00390A27"/>
    <w:rsid w:val="00390B07"/>
    <w:rsid w:val="00391E70"/>
    <w:rsid w:val="00392A92"/>
    <w:rsid w:val="00392BB4"/>
    <w:rsid w:val="00392D38"/>
    <w:rsid w:val="00394B0E"/>
    <w:rsid w:val="00394B61"/>
    <w:rsid w:val="0039543E"/>
    <w:rsid w:val="003954A6"/>
    <w:rsid w:val="003955FE"/>
    <w:rsid w:val="0039565A"/>
    <w:rsid w:val="003957B7"/>
    <w:rsid w:val="00395E18"/>
    <w:rsid w:val="00396157"/>
    <w:rsid w:val="00396BE2"/>
    <w:rsid w:val="003970B3"/>
    <w:rsid w:val="003A1345"/>
    <w:rsid w:val="003A139B"/>
    <w:rsid w:val="003A2103"/>
    <w:rsid w:val="003A2191"/>
    <w:rsid w:val="003A2A21"/>
    <w:rsid w:val="003A3978"/>
    <w:rsid w:val="003A487F"/>
    <w:rsid w:val="003A5444"/>
    <w:rsid w:val="003A5842"/>
    <w:rsid w:val="003A76C2"/>
    <w:rsid w:val="003A7FE8"/>
    <w:rsid w:val="003B057E"/>
    <w:rsid w:val="003B0F7D"/>
    <w:rsid w:val="003B181C"/>
    <w:rsid w:val="003B184B"/>
    <w:rsid w:val="003B1D6B"/>
    <w:rsid w:val="003B1E24"/>
    <w:rsid w:val="003B22D3"/>
    <w:rsid w:val="003B2584"/>
    <w:rsid w:val="003B26FC"/>
    <w:rsid w:val="003B3224"/>
    <w:rsid w:val="003B3537"/>
    <w:rsid w:val="003B3726"/>
    <w:rsid w:val="003B3CFA"/>
    <w:rsid w:val="003B4A41"/>
    <w:rsid w:val="003B5611"/>
    <w:rsid w:val="003B5EFB"/>
    <w:rsid w:val="003B6536"/>
    <w:rsid w:val="003C0135"/>
    <w:rsid w:val="003C0291"/>
    <w:rsid w:val="003C02BF"/>
    <w:rsid w:val="003C093E"/>
    <w:rsid w:val="003C0DFC"/>
    <w:rsid w:val="003C18BE"/>
    <w:rsid w:val="003C2240"/>
    <w:rsid w:val="003C31FA"/>
    <w:rsid w:val="003C34F6"/>
    <w:rsid w:val="003C35ED"/>
    <w:rsid w:val="003C3602"/>
    <w:rsid w:val="003C3882"/>
    <w:rsid w:val="003C3B40"/>
    <w:rsid w:val="003C4D2F"/>
    <w:rsid w:val="003C57A5"/>
    <w:rsid w:val="003C5A5E"/>
    <w:rsid w:val="003D0B50"/>
    <w:rsid w:val="003D168B"/>
    <w:rsid w:val="003D201E"/>
    <w:rsid w:val="003D2447"/>
    <w:rsid w:val="003D30E7"/>
    <w:rsid w:val="003D346C"/>
    <w:rsid w:val="003D34B6"/>
    <w:rsid w:val="003D357B"/>
    <w:rsid w:val="003D4607"/>
    <w:rsid w:val="003D4E50"/>
    <w:rsid w:val="003D4E78"/>
    <w:rsid w:val="003D50E9"/>
    <w:rsid w:val="003D5A8A"/>
    <w:rsid w:val="003D5EC9"/>
    <w:rsid w:val="003D6330"/>
    <w:rsid w:val="003D6E8A"/>
    <w:rsid w:val="003D756F"/>
    <w:rsid w:val="003D770E"/>
    <w:rsid w:val="003D7877"/>
    <w:rsid w:val="003D78D9"/>
    <w:rsid w:val="003E0015"/>
    <w:rsid w:val="003E042A"/>
    <w:rsid w:val="003E0C35"/>
    <w:rsid w:val="003E100C"/>
    <w:rsid w:val="003E1CFA"/>
    <w:rsid w:val="003E22E9"/>
    <w:rsid w:val="003E2E7C"/>
    <w:rsid w:val="003E3B99"/>
    <w:rsid w:val="003E3D66"/>
    <w:rsid w:val="003E5923"/>
    <w:rsid w:val="003E5939"/>
    <w:rsid w:val="003E5A02"/>
    <w:rsid w:val="003E6000"/>
    <w:rsid w:val="003E635C"/>
    <w:rsid w:val="003E6569"/>
    <w:rsid w:val="003E673C"/>
    <w:rsid w:val="003E6DCD"/>
    <w:rsid w:val="003E74A3"/>
    <w:rsid w:val="003E785A"/>
    <w:rsid w:val="003E7DA8"/>
    <w:rsid w:val="003F0674"/>
    <w:rsid w:val="003F1289"/>
    <w:rsid w:val="003F1F4F"/>
    <w:rsid w:val="003F20C4"/>
    <w:rsid w:val="003F27B9"/>
    <w:rsid w:val="003F33ED"/>
    <w:rsid w:val="003F3B29"/>
    <w:rsid w:val="003F3BCB"/>
    <w:rsid w:val="003F3C68"/>
    <w:rsid w:val="003F3D59"/>
    <w:rsid w:val="003F4004"/>
    <w:rsid w:val="003F4134"/>
    <w:rsid w:val="003F5A8E"/>
    <w:rsid w:val="003F6FA1"/>
    <w:rsid w:val="003F75FF"/>
    <w:rsid w:val="003F7D00"/>
    <w:rsid w:val="00400C77"/>
    <w:rsid w:val="00401158"/>
    <w:rsid w:val="004012E2"/>
    <w:rsid w:val="004019D2"/>
    <w:rsid w:val="00402A26"/>
    <w:rsid w:val="00402F38"/>
    <w:rsid w:val="004033FD"/>
    <w:rsid w:val="004036D3"/>
    <w:rsid w:val="00403F54"/>
    <w:rsid w:val="00404639"/>
    <w:rsid w:val="00404686"/>
    <w:rsid w:val="004047D0"/>
    <w:rsid w:val="0040483F"/>
    <w:rsid w:val="00406242"/>
    <w:rsid w:val="004069B0"/>
    <w:rsid w:val="00407352"/>
    <w:rsid w:val="004074A7"/>
    <w:rsid w:val="0040763C"/>
    <w:rsid w:val="00407693"/>
    <w:rsid w:val="004079A9"/>
    <w:rsid w:val="0041021D"/>
    <w:rsid w:val="0041038E"/>
    <w:rsid w:val="00410781"/>
    <w:rsid w:val="00410C9D"/>
    <w:rsid w:val="004116D0"/>
    <w:rsid w:val="00411A17"/>
    <w:rsid w:val="00411C52"/>
    <w:rsid w:val="004123BF"/>
    <w:rsid w:val="0041243B"/>
    <w:rsid w:val="00413DB2"/>
    <w:rsid w:val="00414EED"/>
    <w:rsid w:val="004150E9"/>
    <w:rsid w:val="0041615E"/>
    <w:rsid w:val="004175F8"/>
    <w:rsid w:val="004216EA"/>
    <w:rsid w:val="004219C5"/>
    <w:rsid w:val="00421B01"/>
    <w:rsid w:val="00422F05"/>
    <w:rsid w:val="004230C2"/>
    <w:rsid w:val="0042384C"/>
    <w:rsid w:val="00423B49"/>
    <w:rsid w:val="00424BBE"/>
    <w:rsid w:val="004254BC"/>
    <w:rsid w:val="00425B42"/>
    <w:rsid w:val="00425C35"/>
    <w:rsid w:val="00425CA4"/>
    <w:rsid w:val="00425E8B"/>
    <w:rsid w:val="0042610F"/>
    <w:rsid w:val="004268A5"/>
    <w:rsid w:val="004268D8"/>
    <w:rsid w:val="0042751E"/>
    <w:rsid w:val="00427949"/>
    <w:rsid w:val="0043095F"/>
    <w:rsid w:val="00430FAD"/>
    <w:rsid w:val="00431847"/>
    <w:rsid w:val="00431DB2"/>
    <w:rsid w:val="00432211"/>
    <w:rsid w:val="00432ABB"/>
    <w:rsid w:val="00433668"/>
    <w:rsid w:val="00433E6E"/>
    <w:rsid w:val="0043446A"/>
    <w:rsid w:val="00434D17"/>
    <w:rsid w:val="0043513C"/>
    <w:rsid w:val="00435761"/>
    <w:rsid w:val="00435CAA"/>
    <w:rsid w:val="00435D99"/>
    <w:rsid w:val="00435E5C"/>
    <w:rsid w:val="0043623E"/>
    <w:rsid w:val="004362BB"/>
    <w:rsid w:val="00436A2B"/>
    <w:rsid w:val="00437EA6"/>
    <w:rsid w:val="0044061D"/>
    <w:rsid w:val="004411B0"/>
    <w:rsid w:val="00441FF0"/>
    <w:rsid w:val="0044459F"/>
    <w:rsid w:val="0044468A"/>
    <w:rsid w:val="00444DBE"/>
    <w:rsid w:val="004450E6"/>
    <w:rsid w:val="0044580C"/>
    <w:rsid w:val="004459C9"/>
    <w:rsid w:val="00445CC6"/>
    <w:rsid w:val="00445EE0"/>
    <w:rsid w:val="004469D3"/>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A0A"/>
    <w:rsid w:val="00461C2D"/>
    <w:rsid w:val="00461C88"/>
    <w:rsid w:val="0046226A"/>
    <w:rsid w:val="004623FA"/>
    <w:rsid w:val="00462BF6"/>
    <w:rsid w:val="00462CCA"/>
    <w:rsid w:val="00463AA7"/>
    <w:rsid w:val="00463FA2"/>
    <w:rsid w:val="00465C64"/>
    <w:rsid w:val="004665DB"/>
    <w:rsid w:val="004668D4"/>
    <w:rsid w:val="00466A60"/>
    <w:rsid w:val="0046717A"/>
    <w:rsid w:val="004671E4"/>
    <w:rsid w:val="004702A3"/>
    <w:rsid w:val="0047032D"/>
    <w:rsid w:val="00470554"/>
    <w:rsid w:val="004707ED"/>
    <w:rsid w:val="00470889"/>
    <w:rsid w:val="0047270C"/>
    <w:rsid w:val="0047332C"/>
    <w:rsid w:val="00473771"/>
    <w:rsid w:val="00474493"/>
    <w:rsid w:val="00474F00"/>
    <w:rsid w:val="00474FE7"/>
    <w:rsid w:val="0047544D"/>
    <w:rsid w:val="004766A7"/>
    <w:rsid w:val="00481886"/>
    <w:rsid w:val="0048214F"/>
    <w:rsid w:val="00483214"/>
    <w:rsid w:val="00483E29"/>
    <w:rsid w:val="00484071"/>
    <w:rsid w:val="0048464B"/>
    <w:rsid w:val="004848F3"/>
    <w:rsid w:val="0048520D"/>
    <w:rsid w:val="00485743"/>
    <w:rsid w:val="0048592A"/>
    <w:rsid w:val="004860CC"/>
    <w:rsid w:val="00486398"/>
    <w:rsid w:val="00486568"/>
    <w:rsid w:val="00487701"/>
    <w:rsid w:val="00490199"/>
    <w:rsid w:val="00490F90"/>
    <w:rsid w:val="00490FE8"/>
    <w:rsid w:val="0049180E"/>
    <w:rsid w:val="00492248"/>
    <w:rsid w:val="00492483"/>
    <w:rsid w:val="00492E3B"/>
    <w:rsid w:val="004940BD"/>
    <w:rsid w:val="004946C1"/>
    <w:rsid w:val="00494844"/>
    <w:rsid w:val="00494D67"/>
    <w:rsid w:val="00495852"/>
    <w:rsid w:val="00496947"/>
    <w:rsid w:val="00496E5C"/>
    <w:rsid w:val="004A0549"/>
    <w:rsid w:val="004A212B"/>
    <w:rsid w:val="004A31B8"/>
    <w:rsid w:val="004A3B1A"/>
    <w:rsid w:val="004A3BBD"/>
    <w:rsid w:val="004A4EDF"/>
    <w:rsid w:val="004A5313"/>
    <w:rsid w:val="004A5449"/>
    <w:rsid w:val="004A5B82"/>
    <w:rsid w:val="004A5DF5"/>
    <w:rsid w:val="004A66AD"/>
    <w:rsid w:val="004A66FB"/>
    <w:rsid w:val="004A6C0B"/>
    <w:rsid w:val="004A6C5F"/>
    <w:rsid w:val="004A7DE8"/>
    <w:rsid w:val="004B0F40"/>
    <w:rsid w:val="004B10A9"/>
    <w:rsid w:val="004B1185"/>
    <w:rsid w:val="004B11B0"/>
    <w:rsid w:val="004B1509"/>
    <w:rsid w:val="004B2A0B"/>
    <w:rsid w:val="004B36D3"/>
    <w:rsid w:val="004B4D49"/>
    <w:rsid w:val="004B4D98"/>
    <w:rsid w:val="004B616C"/>
    <w:rsid w:val="004B6A2B"/>
    <w:rsid w:val="004B6F41"/>
    <w:rsid w:val="004B75CC"/>
    <w:rsid w:val="004B7C85"/>
    <w:rsid w:val="004B7FEA"/>
    <w:rsid w:val="004C0E15"/>
    <w:rsid w:val="004C10BC"/>
    <w:rsid w:val="004C11A5"/>
    <w:rsid w:val="004C13CC"/>
    <w:rsid w:val="004C2C16"/>
    <w:rsid w:val="004C373C"/>
    <w:rsid w:val="004C4B50"/>
    <w:rsid w:val="004C5076"/>
    <w:rsid w:val="004C53E6"/>
    <w:rsid w:val="004C5D7F"/>
    <w:rsid w:val="004C63AF"/>
    <w:rsid w:val="004C76F0"/>
    <w:rsid w:val="004D0034"/>
    <w:rsid w:val="004D0216"/>
    <w:rsid w:val="004D0ADB"/>
    <w:rsid w:val="004D1C20"/>
    <w:rsid w:val="004D2F66"/>
    <w:rsid w:val="004D342D"/>
    <w:rsid w:val="004D3796"/>
    <w:rsid w:val="004D42C8"/>
    <w:rsid w:val="004D4DDB"/>
    <w:rsid w:val="004D59E4"/>
    <w:rsid w:val="004D5EC6"/>
    <w:rsid w:val="004D6955"/>
    <w:rsid w:val="004D6EEA"/>
    <w:rsid w:val="004D7186"/>
    <w:rsid w:val="004E0A24"/>
    <w:rsid w:val="004E2180"/>
    <w:rsid w:val="004E222E"/>
    <w:rsid w:val="004E26EF"/>
    <w:rsid w:val="004E2AED"/>
    <w:rsid w:val="004E3334"/>
    <w:rsid w:val="004E3BD7"/>
    <w:rsid w:val="004E51FE"/>
    <w:rsid w:val="004E5364"/>
    <w:rsid w:val="004E555C"/>
    <w:rsid w:val="004E633F"/>
    <w:rsid w:val="004E65A6"/>
    <w:rsid w:val="004E7871"/>
    <w:rsid w:val="004E7A43"/>
    <w:rsid w:val="004E7A87"/>
    <w:rsid w:val="004F1207"/>
    <w:rsid w:val="004F1389"/>
    <w:rsid w:val="004F15F6"/>
    <w:rsid w:val="004F1894"/>
    <w:rsid w:val="004F1A22"/>
    <w:rsid w:val="004F1BCF"/>
    <w:rsid w:val="004F29C7"/>
    <w:rsid w:val="004F29D5"/>
    <w:rsid w:val="004F3D2B"/>
    <w:rsid w:val="004F3D5E"/>
    <w:rsid w:val="004F3FFC"/>
    <w:rsid w:val="004F4429"/>
    <w:rsid w:val="004F4BBE"/>
    <w:rsid w:val="004F4D9C"/>
    <w:rsid w:val="004F55ED"/>
    <w:rsid w:val="004F5733"/>
    <w:rsid w:val="004F5B29"/>
    <w:rsid w:val="004F5C49"/>
    <w:rsid w:val="004F61F9"/>
    <w:rsid w:val="004F689A"/>
    <w:rsid w:val="004F6C34"/>
    <w:rsid w:val="004F724F"/>
    <w:rsid w:val="004F795C"/>
    <w:rsid w:val="004F7DEA"/>
    <w:rsid w:val="005000E4"/>
    <w:rsid w:val="0050076A"/>
    <w:rsid w:val="0050078E"/>
    <w:rsid w:val="00500D82"/>
    <w:rsid w:val="00500E5D"/>
    <w:rsid w:val="005011E1"/>
    <w:rsid w:val="00501A60"/>
    <w:rsid w:val="00501E3B"/>
    <w:rsid w:val="00501EFA"/>
    <w:rsid w:val="0050254E"/>
    <w:rsid w:val="00502739"/>
    <w:rsid w:val="005033DD"/>
    <w:rsid w:val="00503A48"/>
    <w:rsid w:val="00503A92"/>
    <w:rsid w:val="00504033"/>
    <w:rsid w:val="00504A19"/>
    <w:rsid w:val="00504D0B"/>
    <w:rsid w:val="00506256"/>
    <w:rsid w:val="005063D0"/>
    <w:rsid w:val="00506745"/>
    <w:rsid w:val="005069B2"/>
    <w:rsid w:val="00507FCF"/>
    <w:rsid w:val="00510BC6"/>
    <w:rsid w:val="005123FF"/>
    <w:rsid w:val="00513358"/>
    <w:rsid w:val="0051340C"/>
    <w:rsid w:val="005139EA"/>
    <w:rsid w:val="00513DD4"/>
    <w:rsid w:val="00513EEE"/>
    <w:rsid w:val="0051404C"/>
    <w:rsid w:val="005144EE"/>
    <w:rsid w:val="005148CF"/>
    <w:rsid w:val="00514EA4"/>
    <w:rsid w:val="0051514F"/>
    <w:rsid w:val="00515644"/>
    <w:rsid w:val="00515799"/>
    <w:rsid w:val="00515A54"/>
    <w:rsid w:val="00516827"/>
    <w:rsid w:val="0051723A"/>
    <w:rsid w:val="005172BD"/>
    <w:rsid w:val="00517F67"/>
    <w:rsid w:val="005210C0"/>
    <w:rsid w:val="00521E92"/>
    <w:rsid w:val="0052232A"/>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899"/>
    <w:rsid w:val="0053294D"/>
    <w:rsid w:val="00532A2F"/>
    <w:rsid w:val="00532E7F"/>
    <w:rsid w:val="00533570"/>
    <w:rsid w:val="005338F9"/>
    <w:rsid w:val="00536672"/>
    <w:rsid w:val="00537A06"/>
    <w:rsid w:val="00540EFD"/>
    <w:rsid w:val="005412DB"/>
    <w:rsid w:val="0054442D"/>
    <w:rsid w:val="00545B9B"/>
    <w:rsid w:val="00545CDF"/>
    <w:rsid w:val="0054696E"/>
    <w:rsid w:val="00546EDC"/>
    <w:rsid w:val="0055036D"/>
    <w:rsid w:val="005505C3"/>
    <w:rsid w:val="0055080F"/>
    <w:rsid w:val="00550DD2"/>
    <w:rsid w:val="0055101E"/>
    <w:rsid w:val="0055106E"/>
    <w:rsid w:val="00551548"/>
    <w:rsid w:val="00551F9D"/>
    <w:rsid w:val="00551FF1"/>
    <w:rsid w:val="00552080"/>
    <w:rsid w:val="0055228B"/>
    <w:rsid w:val="0055235E"/>
    <w:rsid w:val="005535B7"/>
    <w:rsid w:val="005539AE"/>
    <w:rsid w:val="00554183"/>
    <w:rsid w:val="00554615"/>
    <w:rsid w:val="00554ECC"/>
    <w:rsid w:val="00554F76"/>
    <w:rsid w:val="00555126"/>
    <w:rsid w:val="00555E6C"/>
    <w:rsid w:val="0055631F"/>
    <w:rsid w:val="00556E06"/>
    <w:rsid w:val="00556F70"/>
    <w:rsid w:val="00557045"/>
    <w:rsid w:val="0055773F"/>
    <w:rsid w:val="00560636"/>
    <w:rsid w:val="00560EE7"/>
    <w:rsid w:val="00560FBF"/>
    <w:rsid w:val="00561061"/>
    <w:rsid w:val="00561889"/>
    <w:rsid w:val="00561CD2"/>
    <w:rsid w:val="005620C9"/>
    <w:rsid w:val="005627CD"/>
    <w:rsid w:val="00562C66"/>
    <w:rsid w:val="00562F15"/>
    <w:rsid w:val="00562F7D"/>
    <w:rsid w:val="0056301F"/>
    <w:rsid w:val="005634CB"/>
    <w:rsid w:val="005638B6"/>
    <w:rsid w:val="005646B0"/>
    <w:rsid w:val="00565218"/>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159"/>
    <w:rsid w:val="005742EA"/>
    <w:rsid w:val="00574883"/>
    <w:rsid w:val="005749B8"/>
    <w:rsid w:val="0057563A"/>
    <w:rsid w:val="005756FE"/>
    <w:rsid w:val="00575CB2"/>
    <w:rsid w:val="00575D65"/>
    <w:rsid w:val="005760FD"/>
    <w:rsid w:val="0057687A"/>
    <w:rsid w:val="00576E3D"/>
    <w:rsid w:val="00577B8C"/>
    <w:rsid w:val="00577D40"/>
    <w:rsid w:val="00581379"/>
    <w:rsid w:val="00581416"/>
    <w:rsid w:val="005841E9"/>
    <w:rsid w:val="005843AE"/>
    <w:rsid w:val="005845B8"/>
    <w:rsid w:val="00584732"/>
    <w:rsid w:val="00584A0A"/>
    <w:rsid w:val="00585523"/>
    <w:rsid w:val="00585605"/>
    <w:rsid w:val="00585778"/>
    <w:rsid w:val="00586799"/>
    <w:rsid w:val="005868DB"/>
    <w:rsid w:val="00586CD0"/>
    <w:rsid w:val="00586D99"/>
    <w:rsid w:val="00586E21"/>
    <w:rsid w:val="00587381"/>
    <w:rsid w:val="0058740F"/>
    <w:rsid w:val="00587C95"/>
    <w:rsid w:val="00590226"/>
    <w:rsid w:val="00591247"/>
    <w:rsid w:val="00591BA8"/>
    <w:rsid w:val="005923E7"/>
    <w:rsid w:val="0059241A"/>
    <w:rsid w:val="00592697"/>
    <w:rsid w:val="005926DB"/>
    <w:rsid w:val="0059292F"/>
    <w:rsid w:val="0059324B"/>
    <w:rsid w:val="00593529"/>
    <w:rsid w:val="00593C25"/>
    <w:rsid w:val="00593E6D"/>
    <w:rsid w:val="0059462D"/>
    <w:rsid w:val="00594832"/>
    <w:rsid w:val="00595A55"/>
    <w:rsid w:val="00595EDA"/>
    <w:rsid w:val="00596614"/>
    <w:rsid w:val="00596C0C"/>
    <w:rsid w:val="005A190F"/>
    <w:rsid w:val="005A2B28"/>
    <w:rsid w:val="005A3293"/>
    <w:rsid w:val="005A4D4E"/>
    <w:rsid w:val="005A5573"/>
    <w:rsid w:val="005A5630"/>
    <w:rsid w:val="005A585A"/>
    <w:rsid w:val="005A5CFA"/>
    <w:rsid w:val="005A6A58"/>
    <w:rsid w:val="005B0277"/>
    <w:rsid w:val="005B04F5"/>
    <w:rsid w:val="005B114E"/>
    <w:rsid w:val="005B17EB"/>
    <w:rsid w:val="005B2048"/>
    <w:rsid w:val="005B2383"/>
    <w:rsid w:val="005B259A"/>
    <w:rsid w:val="005B2D40"/>
    <w:rsid w:val="005B3090"/>
    <w:rsid w:val="005B3282"/>
    <w:rsid w:val="005B343B"/>
    <w:rsid w:val="005B3525"/>
    <w:rsid w:val="005B384B"/>
    <w:rsid w:val="005B3B95"/>
    <w:rsid w:val="005B3ED7"/>
    <w:rsid w:val="005B419F"/>
    <w:rsid w:val="005B456A"/>
    <w:rsid w:val="005B48E1"/>
    <w:rsid w:val="005B4E6F"/>
    <w:rsid w:val="005B5142"/>
    <w:rsid w:val="005B5B22"/>
    <w:rsid w:val="005B7E49"/>
    <w:rsid w:val="005C036F"/>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317"/>
    <w:rsid w:val="005D09DB"/>
    <w:rsid w:val="005D0B9F"/>
    <w:rsid w:val="005D11F2"/>
    <w:rsid w:val="005D1426"/>
    <w:rsid w:val="005D1FC4"/>
    <w:rsid w:val="005D2203"/>
    <w:rsid w:val="005D2364"/>
    <w:rsid w:val="005D263F"/>
    <w:rsid w:val="005D33A8"/>
    <w:rsid w:val="005D372A"/>
    <w:rsid w:val="005D3C54"/>
    <w:rsid w:val="005D4165"/>
    <w:rsid w:val="005D5AD2"/>
    <w:rsid w:val="005D66E7"/>
    <w:rsid w:val="005D6C25"/>
    <w:rsid w:val="005D7617"/>
    <w:rsid w:val="005D7B69"/>
    <w:rsid w:val="005D7D6C"/>
    <w:rsid w:val="005E0661"/>
    <w:rsid w:val="005E075F"/>
    <w:rsid w:val="005E07A6"/>
    <w:rsid w:val="005E25C5"/>
    <w:rsid w:val="005E3538"/>
    <w:rsid w:val="005E3608"/>
    <w:rsid w:val="005E36C8"/>
    <w:rsid w:val="005E36D0"/>
    <w:rsid w:val="005E3BB0"/>
    <w:rsid w:val="005E5163"/>
    <w:rsid w:val="005E59D8"/>
    <w:rsid w:val="005E5DC4"/>
    <w:rsid w:val="005E6E6C"/>
    <w:rsid w:val="005E7626"/>
    <w:rsid w:val="005E7BC3"/>
    <w:rsid w:val="005E7D2E"/>
    <w:rsid w:val="005F00D3"/>
    <w:rsid w:val="005F1568"/>
    <w:rsid w:val="005F1641"/>
    <w:rsid w:val="005F1996"/>
    <w:rsid w:val="005F1B02"/>
    <w:rsid w:val="005F2190"/>
    <w:rsid w:val="005F2709"/>
    <w:rsid w:val="005F321F"/>
    <w:rsid w:val="005F4D7E"/>
    <w:rsid w:val="005F5CB2"/>
    <w:rsid w:val="005F5F85"/>
    <w:rsid w:val="005F6600"/>
    <w:rsid w:val="005F6A8A"/>
    <w:rsid w:val="005F6E59"/>
    <w:rsid w:val="005F71D7"/>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07E7A"/>
    <w:rsid w:val="006101F5"/>
    <w:rsid w:val="0061028B"/>
    <w:rsid w:val="00610EED"/>
    <w:rsid w:val="0061117C"/>
    <w:rsid w:val="0061153C"/>
    <w:rsid w:val="00611977"/>
    <w:rsid w:val="00611C15"/>
    <w:rsid w:val="00611CA9"/>
    <w:rsid w:val="0061438D"/>
    <w:rsid w:val="00614961"/>
    <w:rsid w:val="00614B9D"/>
    <w:rsid w:val="00614BE6"/>
    <w:rsid w:val="00614ED7"/>
    <w:rsid w:val="0061778F"/>
    <w:rsid w:val="00617EAE"/>
    <w:rsid w:val="00617EF1"/>
    <w:rsid w:val="00620E0C"/>
    <w:rsid w:val="00621672"/>
    <w:rsid w:val="00621D5D"/>
    <w:rsid w:val="00622A59"/>
    <w:rsid w:val="00622C08"/>
    <w:rsid w:val="00623B22"/>
    <w:rsid w:val="00623CD1"/>
    <w:rsid w:val="0062407D"/>
    <w:rsid w:val="0062423D"/>
    <w:rsid w:val="006242BD"/>
    <w:rsid w:val="006242D9"/>
    <w:rsid w:val="00624459"/>
    <w:rsid w:val="00624EFE"/>
    <w:rsid w:val="00625C49"/>
    <w:rsid w:val="00626B14"/>
    <w:rsid w:val="0063032C"/>
    <w:rsid w:val="006305A6"/>
    <w:rsid w:val="00630EA3"/>
    <w:rsid w:val="006311EA"/>
    <w:rsid w:val="00631BB4"/>
    <w:rsid w:val="00632045"/>
    <w:rsid w:val="00632EAF"/>
    <w:rsid w:val="00633D76"/>
    <w:rsid w:val="0063406E"/>
    <w:rsid w:val="00634925"/>
    <w:rsid w:val="00634ADF"/>
    <w:rsid w:val="00634BD5"/>
    <w:rsid w:val="00634FD9"/>
    <w:rsid w:val="00635347"/>
    <w:rsid w:val="0063615D"/>
    <w:rsid w:val="006363DF"/>
    <w:rsid w:val="0063717D"/>
    <w:rsid w:val="00637772"/>
    <w:rsid w:val="00640328"/>
    <w:rsid w:val="006406DB"/>
    <w:rsid w:val="00641552"/>
    <w:rsid w:val="00641C7A"/>
    <w:rsid w:val="00641CEB"/>
    <w:rsid w:val="00641D6A"/>
    <w:rsid w:val="00642EFD"/>
    <w:rsid w:val="00644E08"/>
    <w:rsid w:val="006453E6"/>
    <w:rsid w:val="00646E2A"/>
    <w:rsid w:val="00647D2B"/>
    <w:rsid w:val="00650296"/>
    <w:rsid w:val="00650666"/>
    <w:rsid w:val="006511F0"/>
    <w:rsid w:val="00653305"/>
    <w:rsid w:val="006537C2"/>
    <w:rsid w:val="0065384F"/>
    <w:rsid w:val="006548BB"/>
    <w:rsid w:val="00654D9D"/>
    <w:rsid w:val="006555D4"/>
    <w:rsid w:val="00655ED5"/>
    <w:rsid w:val="00655F98"/>
    <w:rsid w:val="0065730E"/>
    <w:rsid w:val="00657624"/>
    <w:rsid w:val="0065787B"/>
    <w:rsid w:val="0065791C"/>
    <w:rsid w:val="00657A98"/>
    <w:rsid w:val="0066076A"/>
    <w:rsid w:val="00661FBC"/>
    <w:rsid w:val="006629BE"/>
    <w:rsid w:val="00662CDF"/>
    <w:rsid w:val="00663EE8"/>
    <w:rsid w:val="00663EEB"/>
    <w:rsid w:val="0066407E"/>
    <w:rsid w:val="00664799"/>
    <w:rsid w:val="0066520C"/>
    <w:rsid w:val="0066534D"/>
    <w:rsid w:val="0066551F"/>
    <w:rsid w:val="006659D6"/>
    <w:rsid w:val="006661BB"/>
    <w:rsid w:val="0066695F"/>
    <w:rsid w:val="00666A0D"/>
    <w:rsid w:val="00667068"/>
    <w:rsid w:val="00670A5F"/>
    <w:rsid w:val="00670F2A"/>
    <w:rsid w:val="00671397"/>
    <w:rsid w:val="00671509"/>
    <w:rsid w:val="00672938"/>
    <w:rsid w:val="00672973"/>
    <w:rsid w:val="00672BFF"/>
    <w:rsid w:val="00672E2E"/>
    <w:rsid w:val="00674364"/>
    <w:rsid w:val="00675C7D"/>
    <w:rsid w:val="00675DB0"/>
    <w:rsid w:val="00675FF3"/>
    <w:rsid w:val="0067666D"/>
    <w:rsid w:val="00676A97"/>
    <w:rsid w:val="0067713F"/>
    <w:rsid w:val="00680619"/>
    <w:rsid w:val="006806A9"/>
    <w:rsid w:val="006812F0"/>
    <w:rsid w:val="00683127"/>
    <w:rsid w:val="0068377D"/>
    <w:rsid w:val="00683C26"/>
    <w:rsid w:val="00683F13"/>
    <w:rsid w:val="006840E1"/>
    <w:rsid w:val="00684170"/>
    <w:rsid w:val="00684980"/>
    <w:rsid w:val="00685185"/>
    <w:rsid w:val="00685743"/>
    <w:rsid w:val="00685E62"/>
    <w:rsid w:val="00685ED5"/>
    <w:rsid w:val="0068679C"/>
    <w:rsid w:val="00686A3C"/>
    <w:rsid w:val="00687088"/>
    <w:rsid w:val="00687B1A"/>
    <w:rsid w:val="00691170"/>
    <w:rsid w:val="00691A8F"/>
    <w:rsid w:val="00691B22"/>
    <w:rsid w:val="00691E18"/>
    <w:rsid w:val="00692859"/>
    <w:rsid w:val="00692F55"/>
    <w:rsid w:val="00693317"/>
    <w:rsid w:val="00693522"/>
    <w:rsid w:val="00693BB7"/>
    <w:rsid w:val="006949E9"/>
    <w:rsid w:val="006950B3"/>
    <w:rsid w:val="006953DD"/>
    <w:rsid w:val="00696535"/>
    <w:rsid w:val="00697495"/>
    <w:rsid w:val="00697CAE"/>
    <w:rsid w:val="00697FC8"/>
    <w:rsid w:val="006A028A"/>
    <w:rsid w:val="006A045A"/>
    <w:rsid w:val="006A0832"/>
    <w:rsid w:val="006A089D"/>
    <w:rsid w:val="006A0B7A"/>
    <w:rsid w:val="006A1CEB"/>
    <w:rsid w:val="006A1FB7"/>
    <w:rsid w:val="006A2424"/>
    <w:rsid w:val="006A2805"/>
    <w:rsid w:val="006A290F"/>
    <w:rsid w:val="006A3228"/>
    <w:rsid w:val="006A3DDE"/>
    <w:rsid w:val="006A3FA4"/>
    <w:rsid w:val="006A4697"/>
    <w:rsid w:val="006A4C98"/>
    <w:rsid w:val="006A4E76"/>
    <w:rsid w:val="006A53E8"/>
    <w:rsid w:val="006A620F"/>
    <w:rsid w:val="006A62A9"/>
    <w:rsid w:val="006A6AB2"/>
    <w:rsid w:val="006A701A"/>
    <w:rsid w:val="006A7ED7"/>
    <w:rsid w:val="006A7F70"/>
    <w:rsid w:val="006B0127"/>
    <w:rsid w:val="006B0258"/>
    <w:rsid w:val="006B141C"/>
    <w:rsid w:val="006B2116"/>
    <w:rsid w:val="006B28D5"/>
    <w:rsid w:val="006B3709"/>
    <w:rsid w:val="006B37BB"/>
    <w:rsid w:val="006B40B7"/>
    <w:rsid w:val="006B4609"/>
    <w:rsid w:val="006B4644"/>
    <w:rsid w:val="006B5196"/>
    <w:rsid w:val="006B51AF"/>
    <w:rsid w:val="006B5592"/>
    <w:rsid w:val="006B5B50"/>
    <w:rsid w:val="006B66EA"/>
    <w:rsid w:val="006C072B"/>
    <w:rsid w:val="006C095B"/>
    <w:rsid w:val="006C1AAB"/>
    <w:rsid w:val="006C204B"/>
    <w:rsid w:val="006C2813"/>
    <w:rsid w:val="006C283E"/>
    <w:rsid w:val="006C2DA8"/>
    <w:rsid w:val="006C38F6"/>
    <w:rsid w:val="006C4338"/>
    <w:rsid w:val="006C4CAE"/>
    <w:rsid w:val="006C5A18"/>
    <w:rsid w:val="006C6E1B"/>
    <w:rsid w:val="006C72FE"/>
    <w:rsid w:val="006C7FFA"/>
    <w:rsid w:val="006D09C1"/>
    <w:rsid w:val="006D18A3"/>
    <w:rsid w:val="006D2419"/>
    <w:rsid w:val="006D2D1C"/>
    <w:rsid w:val="006D4719"/>
    <w:rsid w:val="006D47B5"/>
    <w:rsid w:val="006D4EE7"/>
    <w:rsid w:val="006D62E8"/>
    <w:rsid w:val="006D646E"/>
    <w:rsid w:val="006D6703"/>
    <w:rsid w:val="006D69FD"/>
    <w:rsid w:val="006D7F7D"/>
    <w:rsid w:val="006E2A7F"/>
    <w:rsid w:val="006E2B31"/>
    <w:rsid w:val="006E2EAC"/>
    <w:rsid w:val="006E2F5B"/>
    <w:rsid w:val="006E314D"/>
    <w:rsid w:val="006E4C14"/>
    <w:rsid w:val="006E5099"/>
    <w:rsid w:val="006E55E4"/>
    <w:rsid w:val="006E5A2A"/>
    <w:rsid w:val="006E5AC4"/>
    <w:rsid w:val="006E6C43"/>
    <w:rsid w:val="006E6CDF"/>
    <w:rsid w:val="006E7E97"/>
    <w:rsid w:val="006F00A8"/>
    <w:rsid w:val="006F0C74"/>
    <w:rsid w:val="006F1114"/>
    <w:rsid w:val="006F1746"/>
    <w:rsid w:val="006F1A82"/>
    <w:rsid w:val="006F23DC"/>
    <w:rsid w:val="006F2506"/>
    <w:rsid w:val="006F29D5"/>
    <w:rsid w:val="006F2AEE"/>
    <w:rsid w:val="006F2B0A"/>
    <w:rsid w:val="006F30FD"/>
    <w:rsid w:val="006F3B10"/>
    <w:rsid w:val="006F4912"/>
    <w:rsid w:val="006F498F"/>
    <w:rsid w:val="006F56E6"/>
    <w:rsid w:val="006F5A33"/>
    <w:rsid w:val="006F6333"/>
    <w:rsid w:val="006F6BC6"/>
    <w:rsid w:val="006F7B4C"/>
    <w:rsid w:val="007008D7"/>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0FED"/>
    <w:rsid w:val="00711141"/>
    <w:rsid w:val="0071142E"/>
    <w:rsid w:val="0071238E"/>
    <w:rsid w:val="007126F2"/>
    <w:rsid w:val="007126F4"/>
    <w:rsid w:val="00712711"/>
    <w:rsid w:val="00712BFE"/>
    <w:rsid w:val="00712EF4"/>
    <w:rsid w:val="00713F31"/>
    <w:rsid w:val="00714C78"/>
    <w:rsid w:val="00715C27"/>
    <w:rsid w:val="0071715F"/>
    <w:rsid w:val="00717317"/>
    <w:rsid w:val="007173CB"/>
    <w:rsid w:val="00720204"/>
    <w:rsid w:val="00721518"/>
    <w:rsid w:val="00721C9F"/>
    <w:rsid w:val="0072288B"/>
    <w:rsid w:val="00722AD2"/>
    <w:rsid w:val="00723DB5"/>
    <w:rsid w:val="007240E5"/>
    <w:rsid w:val="00724825"/>
    <w:rsid w:val="0072516D"/>
    <w:rsid w:val="0072602C"/>
    <w:rsid w:val="007267E1"/>
    <w:rsid w:val="00726A39"/>
    <w:rsid w:val="007270C3"/>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37D66"/>
    <w:rsid w:val="00740C1A"/>
    <w:rsid w:val="00740F67"/>
    <w:rsid w:val="007411CB"/>
    <w:rsid w:val="00742217"/>
    <w:rsid w:val="00742CFC"/>
    <w:rsid w:val="007430FB"/>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BF7"/>
    <w:rsid w:val="00751C89"/>
    <w:rsid w:val="00751DC0"/>
    <w:rsid w:val="0075220D"/>
    <w:rsid w:val="00752A2D"/>
    <w:rsid w:val="00752B27"/>
    <w:rsid w:val="00752B5B"/>
    <w:rsid w:val="00753330"/>
    <w:rsid w:val="0075357B"/>
    <w:rsid w:val="0075475C"/>
    <w:rsid w:val="007549A9"/>
    <w:rsid w:val="00754DAA"/>
    <w:rsid w:val="00755128"/>
    <w:rsid w:val="007553B0"/>
    <w:rsid w:val="0075663C"/>
    <w:rsid w:val="00756BC9"/>
    <w:rsid w:val="007577F2"/>
    <w:rsid w:val="007577F4"/>
    <w:rsid w:val="00762540"/>
    <w:rsid w:val="00762FE2"/>
    <w:rsid w:val="0076314C"/>
    <w:rsid w:val="0076334A"/>
    <w:rsid w:val="007635ED"/>
    <w:rsid w:val="0076361A"/>
    <w:rsid w:val="00764107"/>
    <w:rsid w:val="0076457C"/>
    <w:rsid w:val="00764BA8"/>
    <w:rsid w:val="00765431"/>
    <w:rsid w:val="0076591D"/>
    <w:rsid w:val="00765AD1"/>
    <w:rsid w:val="00765F42"/>
    <w:rsid w:val="00766B1E"/>
    <w:rsid w:val="00767889"/>
    <w:rsid w:val="00767B3E"/>
    <w:rsid w:val="00767E7F"/>
    <w:rsid w:val="00770C6C"/>
    <w:rsid w:val="00770DE9"/>
    <w:rsid w:val="00770F75"/>
    <w:rsid w:val="007719F0"/>
    <w:rsid w:val="00771E93"/>
    <w:rsid w:val="007727C4"/>
    <w:rsid w:val="00773072"/>
    <w:rsid w:val="007740E7"/>
    <w:rsid w:val="0077410A"/>
    <w:rsid w:val="007743AC"/>
    <w:rsid w:val="00774B03"/>
    <w:rsid w:val="00775113"/>
    <w:rsid w:val="00775CF5"/>
    <w:rsid w:val="00775F20"/>
    <w:rsid w:val="007769A7"/>
    <w:rsid w:val="00777105"/>
    <w:rsid w:val="0077732B"/>
    <w:rsid w:val="007775F0"/>
    <w:rsid w:val="007776FF"/>
    <w:rsid w:val="00777CCB"/>
    <w:rsid w:val="00780411"/>
    <w:rsid w:val="00780B39"/>
    <w:rsid w:val="00781AA8"/>
    <w:rsid w:val="00782CF1"/>
    <w:rsid w:val="00782E80"/>
    <w:rsid w:val="00782FD7"/>
    <w:rsid w:val="007844A8"/>
    <w:rsid w:val="007845C1"/>
    <w:rsid w:val="00784767"/>
    <w:rsid w:val="00784D1F"/>
    <w:rsid w:val="00785865"/>
    <w:rsid w:val="007860BC"/>
    <w:rsid w:val="0078698C"/>
    <w:rsid w:val="00787AFA"/>
    <w:rsid w:val="00787E4D"/>
    <w:rsid w:val="0079016B"/>
    <w:rsid w:val="00791293"/>
    <w:rsid w:val="007916E2"/>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4ECD"/>
    <w:rsid w:val="007A53B4"/>
    <w:rsid w:val="007A5F8D"/>
    <w:rsid w:val="007A61C2"/>
    <w:rsid w:val="007A65DE"/>
    <w:rsid w:val="007A7025"/>
    <w:rsid w:val="007A74C0"/>
    <w:rsid w:val="007B046F"/>
    <w:rsid w:val="007B1122"/>
    <w:rsid w:val="007B17CC"/>
    <w:rsid w:val="007B250A"/>
    <w:rsid w:val="007B29DA"/>
    <w:rsid w:val="007B2CC6"/>
    <w:rsid w:val="007B34F9"/>
    <w:rsid w:val="007B4922"/>
    <w:rsid w:val="007B5A49"/>
    <w:rsid w:val="007B5DA3"/>
    <w:rsid w:val="007B5DD3"/>
    <w:rsid w:val="007B677F"/>
    <w:rsid w:val="007B6BA9"/>
    <w:rsid w:val="007B6F59"/>
    <w:rsid w:val="007C0523"/>
    <w:rsid w:val="007C164F"/>
    <w:rsid w:val="007C2228"/>
    <w:rsid w:val="007C2590"/>
    <w:rsid w:val="007C2C7B"/>
    <w:rsid w:val="007C4D19"/>
    <w:rsid w:val="007C4F58"/>
    <w:rsid w:val="007C5056"/>
    <w:rsid w:val="007C5123"/>
    <w:rsid w:val="007C54ED"/>
    <w:rsid w:val="007C5E92"/>
    <w:rsid w:val="007C6D5F"/>
    <w:rsid w:val="007C6EC5"/>
    <w:rsid w:val="007C7C13"/>
    <w:rsid w:val="007D0025"/>
    <w:rsid w:val="007D05F6"/>
    <w:rsid w:val="007D08B0"/>
    <w:rsid w:val="007D096C"/>
    <w:rsid w:val="007D0B8C"/>
    <w:rsid w:val="007D12C0"/>
    <w:rsid w:val="007D19BA"/>
    <w:rsid w:val="007D2F57"/>
    <w:rsid w:val="007D3272"/>
    <w:rsid w:val="007D39CD"/>
    <w:rsid w:val="007D3ACD"/>
    <w:rsid w:val="007D3C26"/>
    <w:rsid w:val="007D3E18"/>
    <w:rsid w:val="007D4196"/>
    <w:rsid w:val="007D43ED"/>
    <w:rsid w:val="007D4930"/>
    <w:rsid w:val="007D5FDF"/>
    <w:rsid w:val="007D66BD"/>
    <w:rsid w:val="007D6A97"/>
    <w:rsid w:val="007E02E0"/>
    <w:rsid w:val="007E088E"/>
    <w:rsid w:val="007E091F"/>
    <w:rsid w:val="007E0E76"/>
    <w:rsid w:val="007E0F4C"/>
    <w:rsid w:val="007E141E"/>
    <w:rsid w:val="007E14D0"/>
    <w:rsid w:val="007E1E5F"/>
    <w:rsid w:val="007E2058"/>
    <w:rsid w:val="007E2B7F"/>
    <w:rsid w:val="007E4482"/>
    <w:rsid w:val="007E4E9F"/>
    <w:rsid w:val="007E67CF"/>
    <w:rsid w:val="007E67E2"/>
    <w:rsid w:val="007E6A82"/>
    <w:rsid w:val="007E756D"/>
    <w:rsid w:val="007E7A95"/>
    <w:rsid w:val="007E7F16"/>
    <w:rsid w:val="007F0006"/>
    <w:rsid w:val="007F036D"/>
    <w:rsid w:val="007F0874"/>
    <w:rsid w:val="007F0DCA"/>
    <w:rsid w:val="007F0E88"/>
    <w:rsid w:val="007F0FA2"/>
    <w:rsid w:val="007F116E"/>
    <w:rsid w:val="007F2342"/>
    <w:rsid w:val="007F2B3D"/>
    <w:rsid w:val="007F2DAF"/>
    <w:rsid w:val="007F30C1"/>
    <w:rsid w:val="007F323D"/>
    <w:rsid w:val="007F3D17"/>
    <w:rsid w:val="007F4EDE"/>
    <w:rsid w:val="007F60D3"/>
    <w:rsid w:val="007F6777"/>
    <w:rsid w:val="007F6D45"/>
    <w:rsid w:val="007F6D93"/>
    <w:rsid w:val="007F6EA6"/>
    <w:rsid w:val="007F7975"/>
    <w:rsid w:val="007F79DC"/>
    <w:rsid w:val="00800744"/>
    <w:rsid w:val="00801313"/>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2A"/>
    <w:rsid w:val="0081057F"/>
    <w:rsid w:val="00812483"/>
    <w:rsid w:val="008124B5"/>
    <w:rsid w:val="00812862"/>
    <w:rsid w:val="00813251"/>
    <w:rsid w:val="008138A7"/>
    <w:rsid w:val="00813AC1"/>
    <w:rsid w:val="00814233"/>
    <w:rsid w:val="0081523A"/>
    <w:rsid w:val="00815B7F"/>
    <w:rsid w:val="00815FA3"/>
    <w:rsid w:val="00816062"/>
    <w:rsid w:val="008160E1"/>
    <w:rsid w:val="008169FC"/>
    <w:rsid w:val="00817539"/>
    <w:rsid w:val="00817551"/>
    <w:rsid w:val="00817CF5"/>
    <w:rsid w:val="00820328"/>
    <w:rsid w:val="008206AB"/>
    <w:rsid w:val="0082092F"/>
    <w:rsid w:val="00821207"/>
    <w:rsid w:val="00821731"/>
    <w:rsid w:val="00822464"/>
    <w:rsid w:val="008225AC"/>
    <w:rsid w:val="008229D3"/>
    <w:rsid w:val="00822DCB"/>
    <w:rsid w:val="00822FB8"/>
    <w:rsid w:val="00823783"/>
    <w:rsid w:val="00824848"/>
    <w:rsid w:val="00824C60"/>
    <w:rsid w:val="00824CBA"/>
    <w:rsid w:val="0082521B"/>
    <w:rsid w:val="008252A4"/>
    <w:rsid w:val="00825F49"/>
    <w:rsid w:val="008271FD"/>
    <w:rsid w:val="008272FE"/>
    <w:rsid w:val="00827343"/>
    <w:rsid w:val="0082749E"/>
    <w:rsid w:val="00827C35"/>
    <w:rsid w:val="00831363"/>
    <w:rsid w:val="00831525"/>
    <w:rsid w:val="0083154D"/>
    <w:rsid w:val="00831574"/>
    <w:rsid w:val="008315BF"/>
    <w:rsid w:val="0083160F"/>
    <w:rsid w:val="00831719"/>
    <w:rsid w:val="008317DE"/>
    <w:rsid w:val="00832923"/>
    <w:rsid w:val="00832E27"/>
    <w:rsid w:val="00834008"/>
    <w:rsid w:val="00834666"/>
    <w:rsid w:val="00834ED0"/>
    <w:rsid w:val="00835071"/>
    <w:rsid w:val="0083596D"/>
    <w:rsid w:val="00835C1E"/>
    <w:rsid w:val="00835CEC"/>
    <w:rsid w:val="008361AE"/>
    <w:rsid w:val="008369CE"/>
    <w:rsid w:val="00836E15"/>
    <w:rsid w:val="008370F2"/>
    <w:rsid w:val="0083733D"/>
    <w:rsid w:val="0083763A"/>
    <w:rsid w:val="008379C7"/>
    <w:rsid w:val="00837BB3"/>
    <w:rsid w:val="00837DAE"/>
    <w:rsid w:val="0084023B"/>
    <w:rsid w:val="00840D60"/>
    <w:rsid w:val="00840E00"/>
    <w:rsid w:val="0084205B"/>
    <w:rsid w:val="008426BB"/>
    <w:rsid w:val="00842B7A"/>
    <w:rsid w:val="00842E64"/>
    <w:rsid w:val="00842EC1"/>
    <w:rsid w:val="008445AB"/>
    <w:rsid w:val="008446D2"/>
    <w:rsid w:val="008452A4"/>
    <w:rsid w:val="008454CB"/>
    <w:rsid w:val="0084575B"/>
    <w:rsid w:val="00845E9F"/>
    <w:rsid w:val="008469BA"/>
    <w:rsid w:val="00846B20"/>
    <w:rsid w:val="00846D74"/>
    <w:rsid w:val="008472EF"/>
    <w:rsid w:val="008473E7"/>
    <w:rsid w:val="00850451"/>
    <w:rsid w:val="00850DE3"/>
    <w:rsid w:val="00851128"/>
    <w:rsid w:val="00851F22"/>
    <w:rsid w:val="008522E4"/>
    <w:rsid w:val="0085303A"/>
    <w:rsid w:val="00853163"/>
    <w:rsid w:val="00853665"/>
    <w:rsid w:val="00853F9B"/>
    <w:rsid w:val="0085408B"/>
    <w:rsid w:val="00854264"/>
    <w:rsid w:val="0085427E"/>
    <w:rsid w:val="00854C6D"/>
    <w:rsid w:val="00854C92"/>
    <w:rsid w:val="00854DEF"/>
    <w:rsid w:val="00854EB6"/>
    <w:rsid w:val="00855258"/>
    <w:rsid w:val="00855380"/>
    <w:rsid w:val="00855DE7"/>
    <w:rsid w:val="00855F5C"/>
    <w:rsid w:val="008560DB"/>
    <w:rsid w:val="008564E0"/>
    <w:rsid w:val="0085706A"/>
    <w:rsid w:val="00857DC5"/>
    <w:rsid w:val="00860113"/>
    <w:rsid w:val="008610D0"/>
    <w:rsid w:val="00861983"/>
    <w:rsid w:val="00861A7B"/>
    <w:rsid w:val="00861F6F"/>
    <w:rsid w:val="008626D8"/>
    <w:rsid w:val="00862A89"/>
    <w:rsid w:val="00862B26"/>
    <w:rsid w:val="00862BA7"/>
    <w:rsid w:val="00862E1F"/>
    <w:rsid w:val="00862EE3"/>
    <w:rsid w:val="00863196"/>
    <w:rsid w:val="00863BCF"/>
    <w:rsid w:val="00863EB9"/>
    <w:rsid w:val="00863FBB"/>
    <w:rsid w:val="008643C4"/>
    <w:rsid w:val="0086451A"/>
    <w:rsid w:val="0086461D"/>
    <w:rsid w:val="00864A63"/>
    <w:rsid w:val="0086560A"/>
    <w:rsid w:val="00865847"/>
    <w:rsid w:val="00866BA6"/>
    <w:rsid w:val="008677B1"/>
    <w:rsid w:val="00867ED7"/>
    <w:rsid w:val="008700B4"/>
    <w:rsid w:val="008704B0"/>
    <w:rsid w:val="00870CFF"/>
    <w:rsid w:val="008719C5"/>
    <w:rsid w:val="0087232C"/>
    <w:rsid w:val="008736C4"/>
    <w:rsid w:val="00873DF8"/>
    <w:rsid w:val="00873EAF"/>
    <w:rsid w:val="00873EDD"/>
    <w:rsid w:val="008761AE"/>
    <w:rsid w:val="008773FF"/>
    <w:rsid w:val="00877DCF"/>
    <w:rsid w:val="00880327"/>
    <w:rsid w:val="00880471"/>
    <w:rsid w:val="0088084C"/>
    <w:rsid w:val="00880E71"/>
    <w:rsid w:val="00881006"/>
    <w:rsid w:val="00881C27"/>
    <w:rsid w:val="008820B6"/>
    <w:rsid w:val="008822F8"/>
    <w:rsid w:val="008832DD"/>
    <w:rsid w:val="008838B3"/>
    <w:rsid w:val="008840A5"/>
    <w:rsid w:val="00884559"/>
    <w:rsid w:val="00884700"/>
    <w:rsid w:val="00884DDD"/>
    <w:rsid w:val="0088583D"/>
    <w:rsid w:val="008858DB"/>
    <w:rsid w:val="00886669"/>
    <w:rsid w:val="008866CD"/>
    <w:rsid w:val="00886918"/>
    <w:rsid w:val="00886C5C"/>
    <w:rsid w:val="00886F17"/>
    <w:rsid w:val="0088713A"/>
    <w:rsid w:val="0089008F"/>
    <w:rsid w:val="008900AB"/>
    <w:rsid w:val="00890580"/>
    <w:rsid w:val="00890816"/>
    <w:rsid w:val="00890B58"/>
    <w:rsid w:val="00891237"/>
    <w:rsid w:val="008913EE"/>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2EC3"/>
    <w:rsid w:val="008A3292"/>
    <w:rsid w:val="008A3504"/>
    <w:rsid w:val="008A3764"/>
    <w:rsid w:val="008A3DC5"/>
    <w:rsid w:val="008A3DE6"/>
    <w:rsid w:val="008A40D6"/>
    <w:rsid w:val="008A40DA"/>
    <w:rsid w:val="008A42CA"/>
    <w:rsid w:val="008A4464"/>
    <w:rsid w:val="008A4A49"/>
    <w:rsid w:val="008A4DB9"/>
    <w:rsid w:val="008A5FE6"/>
    <w:rsid w:val="008A6155"/>
    <w:rsid w:val="008A6C33"/>
    <w:rsid w:val="008A6D17"/>
    <w:rsid w:val="008A6EA0"/>
    <w:rsid w:val="008A6F40"/>
    <w:rsid w:val="008A70B6"/>
    <w:rsid w:val="008A70EE"/>
    <w:rsid w:val="008A73A5"/>
    <w:rsid w:val="008A7906"/>
    <w:rsid w:val="008A7EC6"/>
    <w:rsid w:val="008B04F7"/>
    <w:rsid w:val="008B097E"/>
    <w:rsid w:val="008B16A7"/>
    <w:rsid w:val="008B2C06"/>
    <w:rsid w:val="008B2CD1"/>
    <w:rsid w:val="008B342A"/>
    <w:rsid w:val="008B360D"/>
    <w:rsid w:val="008B390C"/>
    <w:rsid w:val="008B42E2"/>
    <w:rsid w:val="008B44B2"/>
    <w:rsid w:val="008B471C"/>
    <w:rsid w:val="008B48A3"/>
    <w:rsid w:val="008B5C7C"/>
    <w:rsid w:val="008B5E19"/>
    <w:rsid w:val="008B782E"/>
    <w:rsid w:val="008B79A2"/>
    <w:rsid w:val="008C0444"/>
    <w:rsid w:val="008C1461"/>
    <w:rsid w:val="008C1999"/>
    <w:rsid w:val="008C1D3E"/>
    <w:rsid w:val="008C2074"/>
    <w:rsid w:val="008C2168"/>
    <w:rsid w:val="008C2634"/>
    <w:rsid w:val="008C2A89"/>
    <w:rsid w:val="008C388A"/>
    <w:rsid w:val="008C3BBB"/>
    <w:rsid w:val="008C4231"/>
    <w:rsid w:val="008C4406"/>
    <w:rsid w:val="008C45E7"/>
    <w:rsid w:val="008C4986"/>
    <w:rsid w:val="008C626A"/>
    <w:rsid w:val="008C631C"/>
    <w:rsid w:val="008C655D"/>
    <w:rsid w:val="008C7379"/>
    <w:rsid w:val="008C741C"/>
    <w:rsid w:val="008C76B7"/>
    <w:rsid w:val="008C7787"/>
    <w:rsid w:val="008D024E"/>
    <w:rsid w:val="008D03F1"/>
    <w:rsid w:val="008D0452"/>
    <w:rsid w:val="008D0690"/>
    <w:rsid w:val="008D10F9"/>
    <w:rsid w:val="008D1DB0"/>
    <w:rsid w:val="008D208B"/>
    <w:rsid w:val="008D2452"/>
    <w:rsid w:val="008D2512"/>
    <w:rsid w:val="008D28E5"/>
    <w:rsid w:val="008D2F52"/>
    <w:rsid w:val="008D321A"/>
    <w:rsid w:val="008D3464"/>
    <w:rsid w:val="008D3C7A"/>
    <w:rsid w:val="008D459F"/>
    <w:rsid w:val="008D4975"/>
    <w:rsid w:val="008D50BB"/>
    <w:rsid w:val="008D5A2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446"/>
    <w:rsid w:val="008E6965"/>
    <w:rsid w:val="008E767D"/>
    <w:rsid w:val="008E7815"/>
    <w:rsid w:val="008F1219"/>
    <w:rsid w:val="008F1570"/>
    <w:rsid w:val="008F1E73"/>
    <w:rsid w:val="008F1EEB"/>
    <w:rsid w:val="008F2739"/>
    <w:rsid w:val="008F2AB2"/>
    <w:rsid w:val="008F3178"/>
    <w:rsid w:val="008F3793"/>
    <w:rsid w:val="008F451E"/>
    <w:rsid w:val="008F58AF"/>
    <w:rsid w:val="008F5A69"/>
    <w:rsid w:val="008F71D8"/>
    <w:rsid w:val="008F72C3"/>
    <w:rsid w:val="008F77E5"/>
    <w:rsid w:val="008F79C3"/>
    <w:rsid w:val="008F7E32"/>
    <w:rsid w:val="008F7F00"/>
    <w:rsid w:val="008F7F70"/>
    <w:rsid w:val="00900292"/>
    <w:rsid w:val="00901451"/>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0F4A"/>
    <w:rsid w:val="00911BD4"/>
    <w:rsid w:val="009123C2"/>
    <w:rsid w:val="0091247E"/>
    <w:rsid w:val="00912ACD"/>
    <w:rsid w:val="00912BA4"/>
    <w:rsid w:val="00913370"/>
    <w:rsid w:val="0091346C"/>
    <w:rsid w:val="009135BC"/>
    <w:rsid w:val="009136CB"/>
    <w:rsid w:val="00913992"/>
    <w:rsid w:val="00913CAA"/>
    <w:rsid w:val="0091466A"/>
    <w:rsid w:val="009149DD"/>
    <w:rsid w:val="00914F56"/>
    <w:rsid w:val="00915C49"/>
    <w:rsid w:val="0091631B"/>
    <w:rsid w:val="00917057"/>
    <w:rsid w:val="00920E38"/>
    <w:rsid w:val="00920E9F"/>
    <w:rsid w:val="009219D3"/>
    <w:rsid w:val="009227F2"/>
    <w:rsid w:val="00922B45"/>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21FF"/>
    <w:rsid w:val="00932273"/>
    <w:rsid w:val="00934196"/>
    <w:rsid w:val="009345F2"/>
    <w:rsid w:val="00937F1B"/>
    <w:rsid w:val="00937F30"/>
    <w:rsid w:val="00940405"/>
    <w:rsid w:val="0094101B"/>
    <w:rsid w:val="0094125B"/>
    <w:rsid w:val="00941C5C"/>
    <w:rsid w:val="00942290"/>
    <w:rsid w:val="00942909"/>
    <w:rsid w:val="009429B4"/>
    <w:rsid w:val="00943D9F"/>
    <w:rsid w:val="009441C7"/>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220"/>
    <w:rsid w:val="00954339"/>
    <w:rsid w:val="009543C3"/>
    <w:rsid w:val="00954C85"/>
    <w:rsid w:val="009556C2"/>
    <w:rsid w:val="00955AC6"/>
    <w:rsid w:val="009560FF"/>
    <w:rsid w:val="00956968"/>
    <w:rsid w:val="00956A7B"/>
    <w:rsid w:val="0096001E"/>
    <w:rsid w:val="00960D67"/>
    <w:rsid w:val="009611EC"/>
    <w:rsid w:val="009616C5"/>
    <w:rsid w:val="009617FD"/>
    <w:rsid w:val="00961A1F"/>
    <w:rsid w:val="00962B95"/>
    <w:rsid w:val="00963027"/>
    <w:rsid w:val="009630F9"/>
    <w:rsid w:val="009633DA"/>
    <w:rsid w:val="00963809"/>
    <w:rsid w:val="00964559"/>
    <w:rsid w:val="00964949"/>
    <w:rsid w:val="009652E7"/>
    <w:rsid w:val="009654CB"/>
    <w:rsid w:val="00965717"/>
    <w:rsid w:val="00965B8F"/>
    <w:rsid w:val="0096609F"/>
    <w:rsid w:val="00966141"/>
    <w:rsid w:val="0096614E"/>
    <w:rsid w:val="009666D0"/>
    <w:rsid w:val="0096790E"/>
    <w:rsid w:val="009679FC"/>
    <w:rsid w:val="00967D4B"/>
    <w:rsid w:val="0097000F"/>
    <w:rsid w:val="009703A5"/>
    <w:rsid w:val="0097051D"/>
    <w:rsid w:val="00970D91"/>
    <w:rsid w:val="00970F6C"/>
    <w:rsid w:val="00971607"/>
    <w:rsid w:val="0097217C"/>
    <w:rsid w:val="00972235"/>
    <w:rsid w:val="0097248A"/>
    <w:rsid w:val="0097259D"/>
    <w:rsid w:val="00972A00"/>
    <w:rsid w:val="00972FF8"/>
    <w:rsid w:val="00974300"/>
    <w:rsid w:val="00974682"/>
    <w:rsid w:val="00974A49"/>
    <w:rsid w:val="009761CC"/>
    <w:rsid w:val="00976239"/>
    <w:rsid w:val="00976413"/>
    <w:rsid w:val="009764D5"/>
    <w:rsid w:val="0097689A"/>
    <w:rsid w:val="0097703A"/>
    <w:rsid w:val="00977256"/>
    <w:rsid w:val="0098234A"/>
    <w:rsid w:val="00982668"/>
    <w:rsid w:val="00982A7B"/>
    <w:rsid w:val="00982C06"/>
    <w:rsid w:val="009832A1"/>
    <w:rsid w:val="00983678"/>
    <w:rsid w:val="009836FC"/>
    <w:rsid w:val="009843DD"/>
    <w:rsid w:val="00984513"/>
    <w:rsid w:val="00984630"/>
    <w:rsid w:val="00984C4C"/>
    <w:rsid w:val="0098588E"/>
    <w:rsid w:val="00985C9E"/>
    <w:rsid w:val="00986966"/>
    <w:rsid w:val="00986AF0"/>
    <w:rsid w:val="009871EB"/>
    <w:rsid w:val="009874FD"/>
    <w:rsid w:val="009876B3"/>
    <w:rsid w:val="009876D2"/>
    <w:rsid w:val="00987D35"/>
    <w:rsid w:val="00990815"/>
    <w:rsid w:val="009911C5"/>
    <w:rsid w:val="00991573"/>
    <w:rsid w:val="00991854"/>
    <w:rsid w:val="009918DA"/>
    <w:rsid w:val="00991C38"/>
    <w:rsid w:val="00991F10"/>
    <w:rsid w:val="00994EFB"/>
    <w:rsid w:val="00994F4C"/>
    <w:rsid w:val="00994F83"/>
    <w:rsid w:val="00995255"/>
    <w:rsid w:val="00995ABE"/>
    <w:rsid w:val="009960E0"/>
    <w:rsid w:val="009964CC"/>
    <w:rsid w:val="009975AA"/>
    <w:rsid w:val="00997F22"/>
    <w:rsid w:val="009A00F7"/>
    <w:rsid w:val="009A0201"/>
    <w:rsid w:val="009A0332"/>
    <w:rsid w:val="009A06F4"/>
    <w:rsid w:val="009A1284"/>
    <w:rsid w:val="009A1BA1"/>
    <w:rsid w:val="009A1C37"/>
    <w:rsid w:val="009A29C6"/>
    <w:rsid w:val="009A2E3A"/>
    <w:rsid w:val="009A3D33"/>
    <w:rsid w:val="009A4AD9"/>
    <w:rsid w:val="009A4E36"/>
    <w:rsid w:val="009A5736"/>
    <w:rsid w:val="009A6744"/>
    <w:rsid w:val="009A6A57"/>
    <w:rsid w:val="009B00CF"/>
    <w:rsid w:val="009B0898"/>
    <w:rsid w:val="009B0A2F"/>
    <w:rsid w:val="009B0AA6"/>
    <w:rsid w:val="009B1467"/>
    <w:rsid w:val="009B1F16"/>
    <w:rsid w:val="009B2D79"/>
    <w:rsid w:val="009B2E78"/>
    <w:rsid w:val="009B2FF0"/>
    <w:rsid w:val="009B342F"/>
    <w:rsid w:val="009B3AE2"/>
    <w:rsid w:val="009B4A2B"/>
    <w:rsid w:val="009B4E08"/>
    <w:rsid w:val="009B562E"/>
    <w:rsid w:val="009B7003"/>
    <w:rsid w:val="009C0FAA"/>
    <w:rsid w:val="009C111F"/>
    <w:rsid w:val="009C1BBF"/>
    <w:rsid w:val="009C1E88"/>
    <w:rsid w:val="009C318D"/>
    <w:rsid w:val="009C3E8C"/>
    <w:rsid w:val="009C432A"/>
    <w:rsid w:val="009C48E4"/>
    <w:rsid w:val="009C4903"/>
    <w:rsid w:val="009C4D2C"/>
    <w:rsid w:val="009C4DFF"/>
    <w:rsid w:val="009C5B27"/>
    <w:rsid w:val="009D0EAB"/>
    <w:rsid w:val="009D1C02"/>
    <w:rsid w:val="009D2570"/>
    <w:rsid w:val="009D2D66"/>
    <w:rsid w:val="009D32B9"/>
    <w:rsid w:val="009D3964"/>
    <w:rsid w:val="009D4E5D"/>
    <w:rsid w:val="009D50F5"/>
    <w:rsid w:val="009D5766"/>
    <w:rsid w:val="009D5AD2"/>
    <w:rsid w:val="009D6303"/>
    <w:rsid w:val="009D70C2"/>
    <w:rsid w:val="009D7434"/>
    <w:rsid w:val="009D7A86"/>
    <w:rsid w:val="009E1027"/>
    <w:rsid w:val="009E173A"/>
    <w:rsid w:val="009E1E27"/>
    <w:rsid w:val="009E2EA3"/>
    <w:rsid w:val="009E45BF"/>
    <w:rsid w:val="009E4B7E"/>
    <w:rsid w:val="009E5D86"/>
    <w:rsid w:val="009E5DE2"/>
    <w:rsid w:val="009E716E"/>
    <w:rsid w:val="009E76BA"/>
    <w:rsid w:val="009E7D2F"/>
    <w:rsid w:val="009F01F3"/>
    <w:rsid w:val="009F0D60"/>
    <w:rsid w:val="009F112F"/>
    <w:rsid w:val="009F139A"/>
    <w:rsid w:val="009F19C2"/>
    <w:rsid w:val="009F1AEB"/>
    <w:rsid w:val="009F1D4B"/>
    <w:rsid w:val="009F206A"/>
    <w:rsid w:val="009F277D"/>
    <w:rsid w:val="009F29CD"/>
    <w:rsid w:val="009F3394"/>
    <w:rsid w:val="009F424A"/>
    <w:rsid w:val="009F4A2E"/>
    <w:rsid w:val="009F4D1E"/>
    <w:rsid w:val="009F57E8"/>
    <w:rsid w:val="009F69B3"/>
    <w:rsid w:val="009F725C"/>
    <w:rsid w:val="009F7366"/>
    <w:rsid w:val="009F754C"/>
    <w:rsid w:val="009F789F"/>
    <w:rsid w:val="009F7ABA"/>
    <w:rsid w:val="00A010D8"/>
    <w:rsid w:val="00A01C61"/>
    <w:rsid w:val="00A03A83"/>
    <w:rsid w:val="00A041FD"/>
    <w:rsid w:val="00A04384"/>
    <w:rsid w:val="00A04BC9"/>
    <w:rsid w:val="00A054B4"/>
    <w:rsid w:val="00A0585E"/>
    <w:rsid w:val="00A05D3F"/>
    <w:rsid w:val="00A05D8B"/>
    <w:rsid w:val="00A06102"/>
    <w:rsid w:val="00A06674"/>
    <w:rsid w:val="00A06B9D"/>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5DF1"/>
    <w:rsid w:val="00A16878"/>
    <w:rsid w:val="00A2026C"/>
    <w:rsid w:val="00A206D4"/>
    <w:rsid w:val="00A2293A"/>
    <w:rsid w:val="00A22DFB"/>
    <w:rsid w:val="00A22F4E"/>
    <w:rsid w:val="00A2318A"/>
    <w:rsid w:val="00A2371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1FF1"/>
    <w:rsid w:val="00A32156"/>
    <w:rsid w:val="00A32FE6"/>
    <w:rsid w:val="00A33020"/>
    <w:rsid w:val="00A33379"/>
    <w:rsid w:val="00A33983"/>
    <w:rsid w:val="00A343F8"/>
    <w:rsid w:val="00A352CC"/>
    <w:rsid w:val="00A3603D"/>
    <w:rsid w:val="00A36532"/>
    <w:rsid w:val="00A37104"/>
    <w:rsid w:val="00A40F34"/>
    <w:rsid w:val="00A41374"/>
    <w:rsid w:val="00A41A41"/>
    <w:rsid w:val="00A438AF"/>
    <w:rsid w:val="00A43AA1"/>
    <w:rsid w:val="00A43C19"/>
    <w:rsid w:val="00A43C27"/>
    <w:rsid w:val="00A43DA6"/>
    <w:rsid w:val="00A4404E"/>
    <w:rsid w:val="00A44F6F"/>
    <w:rsid w:val="00A45DF7"/>
    <w:rsid w:val="00A4612C"/>
    <w:rsid w:val="00A46210"/>
    <w:rsid w:val="00A4670C"/>
    <w:rsid w:val="00A46E2F"/>
    <w:rsid w:val="00A47173"/>
    <w:rsid w:val="00A471BF"/>
    <w:rsid w:val="00A472B2"/>
    <w:rsid w:val="00A47678"/>
    <w:rsid w:val="00A477AD"/>
    <w:rsid w:val="00A47994"/>
    <w:rsid w:val="00A50322"/>
    <w:rsid w:val="00A50ED8"/>
    <w:rsid w:val="00A518AA"/>
    <w:rsid w:val="00A520BE"/>
    <w:rsid w:val="00A52100"/>
    <w:rsid w:val="00A52DF9"/>
    <w:rsid w:val="00A5371D"/>
    <w:rsid w:val="00A53BEF"/>
    <w:rsid w:val="00A542A4"/>
    <w:rsid w:val="00A54412"/>
    <w:rsid w:val="00A548D4"/>
    <w:rsid w:val="00A54A4D"/>
    <w:rsid w:val="00A54BE2"/>
    <w:rsid w:val="00A54DE1"/>
    <w:rsid w:val="00A54F4C"/>
    <w:rsid w:val="00A5648A"/>
    <w:rsid w:val="00A5665D"/>
    <w:rsid w:val="00A5676E"/>
    <w:rsid w:val="00A56E1C"/>
    <w:rsid w:val="00A57113"/>
    <w:rsid w:val="00A57511"/>
    <w:rsid w:val="00A57609"/>
    <w:rsid w:val="00A57A3E"/>
    <w:rsid w:val="00A60274"/>
    <w:rsid w:val="00A6295A"/>
    <w:rsid w:val="00A62968"/>
    <w:rsid w:val="00A63705"/>
    <w:rsid w:val="00A64BA0"/>
    <w:rsid w:val="00A64C73"/>
    <w:rsid w:val="00A65A4E"/>
    <w:rsid w:val="00A65B1C"/>
    <w:rsid w:val="00A675B3"/>
    <w:rsid w:val="00A709DD"/>
    <w:rsid w:val="00A70B27"/>
    <w:rsid w:val="00A719BC"/>
    <w:rsid w:val="00A71F3E"/>
    <w:rsid w:val="00A71F71"/>
    <w:rsid w:val="00A72178"/>
    <w:rsid w:val="00A7249A"/>
    <w:rsid w:val="00A731D7"/>
    <w:rsid w:val="00A734C1"/>
    <w:rsid w:val="00A739DD"/>
    <w:rsid w:val="00A7423D"/>
    <w:rsid w:val="00A74BCA"/>
    <w:rsid w:val="00A74C42"/>
    <w:rsid w:val="00A758DE"/>
    <w:rsid w:val="00A759B0"/>
    <w:rsid w:val="00A75C4F"/>
    <w:rsid w:val="00A760A5"/>
    <w:rsid w:val="00A76632"/>
    <w:rsid w:val="00A7705D"/>
    <w:rsid w:val="00A77447"/>
    <w:rsid w:val="00A7764A"/>
    <w:rsid w:val="00A77AE4"/>
    <w:rsid w:val="00A805F4"/>
    <w:rsid w:val="00A813BB"/>
    <w:rsid w:val="00A8345E"/>
    <w:rsid w:val="00A834A7"/>
    <w:rsid w:val="00A83C35"/>
    <w:rsid w:val="00A842AA"/>
    <w:rsid w:val="00A84535"/>
    <w:rsid w:val="00A845BF"/>
    <w:rsid w:val="00A8493C"/>
    <w:rsid w:val="00A85036"/>
    <w:rsid w:val="00A85543"/>
    <w:rsid w:val="00A85EC0"/>
    <w:rsid w:val="00A86D5B"/>
    <w:rsid w:val="00A86F99"/>
    <w:rsid w:val="00A87476"/>
    <w:rsid w:val="00A9093C"/>
    <w:rsid w:val="00A90AF0"/>
    <w:rsid w:val="00A9192C"/>
    <w:rsid w:val="00A91C06"/>
    <w:rsid w:val="00A91D25"/>
    <w:rsid w:val="00A920ED"/>
    <w:rsid w:val="00A9227C"/>
    <w:rsid w:val="00A92416"/>
    <w:rsid w:val="00A92AC6"/>
    <w:rsid w:val="00A92F52"/>
    <w:rsid w:val="00A9382C"/>
    <w:rsid w:val="00A94620"/>
    <w:rsid w:val="00A94E6B"/>
    <w:rsid w:val="00A9583E"/>
    <w:rsid w:val="00A95AD6"/>
    <w:rsid w:val="00A96033"/>
    <w:rsid w:val="00A97140"/>
    <w:rsid w:val="00A97516"/>
    <w:rsid w:val="00A97CAC"/>
    <w:rsid w:val="00A97E2B"/>
    <w:rsid w:val="00AA0C66"/>
    <w:rsid w:val="00AA1207"/>
    <w:rsid w:val="00AA1897"/>
    <w:rsid w:val="00AA1A61"/>
    <w:rsid w:val="00AA1FBC"/>
    <w:rsid w:val="00AA2119"/>
    <w:rsid w:val="00AA2B34"/>
    <w:rsid w:val="00AA2C5D"/>
    <w:rsid w:val="00AA3AA6"/>
    <w:rsid w:val="00AA3B28"/>
    <w:rsid w:val="00AA5023"/>
    <w:rsid w:val="00AA5AA9"/>
    <w:rsid w:val="00AA5E43"/>
    <w:rsid w:val="00AA5F2B"/>
    <w:rsid w:val="00AA670D"/>
    <w:rsid w:val="00AA683D"/>
    <w:rsid w:val="00AA6B70"/>
    <w:rsid w:val="00AA7173"/>
    <w:rsid w:val="00AA71A3"/>
    <w:rsid w:val="00AA76A3"/>
    <w:rsid w:val="00AA7DEF"/>
    <w:rsid w:val="00AB0266"/>
    <w:rsid w:val="00AB066A"/>
    <w:rsid w:val="00AB104E"/>
    <w:rsid w:val="00AB1614"/>
    <w:rsid w:val="00AB16B6"/>
    <w:rsid w:val="00AB1EA9"/>
    <w:rsid w:val="00AB2698"/>
    <w:rsid w:val="00AB32B8"/>
    <w:rsid w:val="00AB39F5"/>
    <w:rsid w:val="00AB41DB"/>
    <w:rsid w:val="00AB4304"/>
    <w:rsid w:val="00AB44DD"/>
    <w:rsid w:val="00AB4C3C"/>
    <w:rsid w:val="00AB4C8F"/>
    <w:rsid w:val="00AB4EA0"/>
    <w:rsid w:val="00AB5088"/>
    <w:rsid w:val="00AB517B"/>
    <w:rsid w:val="00AB57E6"/>
    <w:rsid w:val="00AB5DDC"/>
    <w:rsid w:val="00AB6658"/>
    <w:rsid w:val="00AB6FBE"/>
    <w:rsid w:val="00AB7B84"/>
    <w:rsid w:val="00AC0025"/>
    <w:rsid w:val="00AC005E"/>
    <w:rsid w:val="00AC12DD"/>
    <w:rsid w:val="00AC13E7"/>
    <w:rsid w:val="00AC14F6"/>
    <w:rsid w:val="00AC2DB1"/>
    <w:rsid w:val="00AC477A"/>
    <w:rsid w:val="00AC49E0"/>
    <w:rsid w:val="00AC5DE7"/>
    <w:rsid w:val="00AC6910"/>
    <w:rsid w:val="00AC6D3E"/>
    <w:rsid w:val="00AC6E56"/>
    <w:rsid w:val="00AC7D40"/>
    <w:rsid w:val="00AD05E4"/>
    <w:rsid w:val="00AD0C13"/>
    <w:rsid w:val="00AD0D6A"/>
    <w:rsid w:val="00AD1F86"/>
    <w:rsid w:val="00AD294F"/>
    <w:rsid w:val="00AD299E"/>
    <w:rsid w:val="00AD37F6"/>
    <w:rsid w:val="00AD390D"/>
    <w:rsid w:val="00AD3E19"/>
    <w:rsid w:val="00AD3E7D"/>
    <w:rsid w:val="00AD583A"/>
    <w:rsid w:val="00AD5C68"/>
    <w:rsid w:val="00AD6335"/>
    <w:rsid w:val="00AD69DC"/>
    <w:rsid w:val="00AD7EB4"/>
    <w:rsid w:val="00AE07DC"/>
    <w:rsid w:val="00AE0C8F"/>
    <w:rsid w:val="00AE1513"/>
    <w:rsid w:val="00AE222A"/>
    <w:rsid w:val="00AE2597"/>
    <w:rsid w:val="00AE29D1"/>
    <w:rsid w:val="00AE2D72"/>
    <w:rsid w:val="00AE30F6"/>
    <w:rsid w:val="00AE31A5"/>
    <w:rsid w:val="00AE3D8C"/>
    <w:rsid w:val="00AE45B3"/>
    <w:rsid w:val="00AE47EA"/>
    <w:rsid w:val="00AE47F6"/>
    <w:rsid w:val="00AE4C5B"/>
    <w:rsid w:val="00AE55C4"/>
    <w:rsid w:val="00AE6204"/>
    <w:rsid w:val="00AE67F1"/>
    <w:rsid w:val="00AE69F7"/>
    <w:rsid w:val="00AE7075"/>
    <w:rsid w:val="00AE741E"/>
    <w:rsid w:val="00AE7F56"/>
    <w:rsid w:val="00AF0266"/>
    <w:rsid w:val="00AF077D"/>
    <w:rsid w:val="00AF0A8E"/>
    <w:rsid w:val="00AF0C7C"/>
    <w:rsid w:val="00AF1129"/>
    <w:rsid w:val="00AF1457"/>
    <w:rsid w:val="00AF1C72"/>
    <w:rsid w:val="00AF25D1"/>
    <w:rsid w:val="00AF2804"/>
    <w:rsid w:val="00AF28ED"/>
    <w:rsid w:val="00AF3301"/>
    <w:rsid w:val="00AF35BF"/>
    <w:rsid w:val="00AF3771"/>
    <w:rsid w:val="00AF3872"/>
    <w:rsid w:val="00AF38BD"/>
    <w:rsid w:val="00AF549E"/>
    <w:rsid w:val="00AF5798"/>
    <w:rsid w:val="00AF58E9"/>
    <w:rsid w:val="00AF5C3F"/>
    <w:rsid w:val="00AF6CE9"/>
    <w:rsid w:val="00AF73F2"/>
    <w:rsid w:val="00AF759B"/>
    <w:rsid w:val="00AF7956"/>
    <w:rsid w:val="00B00356"/>
    <w:rsid w:val="00B0142D"/>
    <w:rsid w:val="00B015EB"/>
    <w:rsid w:val="00B01B68"/>
    <w:rsid w:val="00B02BA5"/>
    <w:rsid w:val="00B03177"/>
    <w:rsid w:val="00B039B1"/>
    <w:rsid w:val="00B03CDC"/>
    <w:rsid w:val="00B05155"/>
    <w:rsid w:val="00B05237"/>
    <w:rsid w:val="00B05422"/>
    <w:rsid w:val="00B054CB"/>
    <w:rsid w:val="00B05BCC"/>
    <w:rsid w:val="00B06A55"/>
    <w:rsid w:val="00B06C9D"/>
    <w:rsid w:val="00B07214"/>
    <w:rsid w:val="00B07D25"/>
    <w:rsid w:val="00B1019E"/>
    <w:rsid w:val="00B103CE"/>
    <w:rsid w:val="00B103F0"/>
    <w:rsid w:val="00B10656"/>
    <w:rsid w:val="00B11A7F"/>
    <w:rsid w:val="00B11EC7"/>
    <w:rsid w:val="00B12480"/>
    <w:rsid w:val="00B12615"/>
    <w:rsid w:val="00B12791"/>
    <w:rsid w:val="00B1308E"/>
    <w:rsid w:val="00B1372A"/>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339"/>
    <w:rsid w:val="00B22A66"/>
    <w:rsid w:val="00B23DFE"/>
    <w:rsid w:val="00B2406A"/>
    <w:rsid w:val="00B24682"/>
    <w:rsid w:val="00B24764"/>
    <w:rsid w:val="00B24890"/>
    <w:rsid w:val="00B249FE"/>
    <w:rsid w:val="00B24B7C"/>
    <w:rsid w:val="00B268F5"/>
    <w:rsid w:val="00B26B16"/>
    <w:rsid w:val="00B27438"/>
    <w:rsid w:val="00B3000C"/>
    <w:rsid w:val="00B3048B"/>
    <w:rsid w:val="00B30AD1"/>
    <w:rsid w:val="00B30B7B"/>
    <w:rsid w:val="00B30CB6"/>
    <w:rsid w:val="00B30FA5"/>
    <w:rsid w:val="00B31F1D"/>
    <w:rsid w:val="00B3355E"/>
    <w:rsid w:val="00B3399D"/>
    <w:rsid w:val="00B33C8B"/>
    <w:rsid w:val="00B34350"/>
    <w:rsid w:val="00B34555"/>
    <w:rsid w:val="00B345CB"/>
    <w:rsid w:val="00B34710"/>
    <w:rsid w:val="00B34B25"/>
    <w:rsid w:val="00B357A8"/>
    <w:rsid w:val="00B35F58"/>
    <w:rsid w:val="00B363AF"/>
    <w:rsid w:val="00B36D23"/>
    <w:rsid w:val="00B374CB"/>
    <w:rsid w:val="00B376B0"/>
    <w:rsid w:val="00B40360"/>
    <w:rsid w:val="00B40B16"/>
    <w:rsid w:val="00B41BA1"/>
    <w:rsid w:val="00B41C41"/>
    <w:rsid w:val="00B41EA0"/>
    <w:rsid w:val="00B41F66"/>
    <w:rsid w:val="00B42A96"/>
    <w:rsid w:val="00B42D61"/>
    <w:rsid w:val="00B4362A"/>
    <w:rsid w:val="00B439D3"/>
    <w:rsid w:val="00B43FCE"/>
    <w:rsid w:val="00B44299"/>
    <w:rsid w:val="00B44B50"/>
    <w:rsid w:val="00B4510D"/>
    <w:rsid w:val="00B456E5"/>
    <w:rsid w:val="00B45F95"/>
    <w:rsid w:val="00B4622B"/>
    <w:rsid w:val="00B466E6"/>
    <w:rsid w:val="00B46EC5"/>
    <w:rsid w:val="00B471A8"/>
    <w:rsid w:val="00B471F2"/>
    <w:rsid w:val="00B47338"/>
    <w:rsid w:val="00B47848"/>
    <w:rsid w:val="00B502AD"/>
    <w:rsid w:val="00B50875"/>
    <w:rsid w:val="00B50AD3"/>
    <w:rsid w:val="00B517A2"/>
    <w:rsid w:val="00B51A41"/>
    <w:rsid w:val="00B51F6A"/>
    <w:rsid w:val="00B5216A"/>
    <w:rsid w:val="00B524FA"/>
    <w:rsid w:val="00B52832"/>
    <w:rsid w:val="00B52E55"/>
    <w:rsid w:val="00B5380D"/>
    <w:rsid w:val="00B53818"/>
    <w:rsid w:val="00B542A5"/>
    <w:rsid w:val="00B559C0"/>
    <w:rsid w:val="00B55A79"/>
    <w:rsid w:val="00B56272"/>
    <w:rsid w:val="00B56667"/>
    <w:rsid w:val="00B56B00"/>
    <w:rsid w:val="00B56E50"/>
    <w:rsid w:val="00B571AD"/>
    <w:rsid w:val="00B573B4"/>
    <w:rsid w:val="00B575D4"/>
    <w:rsid w:val="00B6075C"/>
    <w:rsid w:val="00B60BA5"/>
    <w:rsid w:val="00B60ED7"/>
    <w:rsid w:val="00B61B6C"/>
    <w:rsid w:val="00B61F1C"/>
    <w:rsid w:val="00B61F45"/>
    <w:rsid w:val="00B627E5"/>
    <w:rsid w:val="00B6360F"/>
    <w:rsid w:val="00B637D1"/>
    <w:rsid w:val="00B6388C"/>
    <w:rsid w:val="00B63BDD"/>
    <w:rsid w:val="00B63E43"/>
    <w:rsid w:val="00B63EE6"/>
    <w:rsid w:val="00B64D57"/>
    <w:rsid w:val="00B65363"/>
    <w:rsid w:val="00B65AFF"/>
    <w:rsid w:val="00B65FA6"/>
    <w:rsid w:val="00B660A3"/>
    <w:rsid w:val="00B66E93"/>
    <w:rsid w:val="00B67101"/>
    <w:rsid w:val="00B67CC2"/>
    <w:rsid w:val="00B706BE"/>
    <w:rsid w:val="00B71185"/>
    <w:rsid w:val="00B71FC4"/>
    <w:rsid w:val="00B721A7"/>
    <w:rsid w:val="00B727BE"/>
    <w:rsid w:val="00B72955"/>
    <w:rsid w:val="00B737B7"/>
    <w:rsid w:val="00B7417C"/>
    <w:rsid w:val="00B74568"/>
    <w:rsid w:val="00B74722"/>
    <w:rsid w:val="00B74D31"/>
    <w:rsid w:val="00B75075"/>
    <w:rsid w:val="00B750E1"/>
    <w:rsid w:val="00B75154"/>
    <w:rsid w:val="00B759CD"/>
    <w:rsid w:val="00B75F10"/>
    <w:rsid w:val="00B772DD"/>
    <w:rsid w:val="00B776F3"/>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4B74"/>
    <w:rsid w:val="00B94FC3"/>
    <w:rsid w:val="00B951B3"/>
    <w:rsid w:val="00B9532F"/>
    <w:rsid w:val="00B95694"/>
    <w:rsid w:val="00B976E6"/>
    <w:rsid w:val="00BA088F"/>
    <w:rsid w:val="00BA0ABE"/>
    <w:rsid w:val="00BA0B80"/>
    <w:rsid w:val="00BA0C39"/>
    <w:rsid w:val="00BA15F3"/>
    <w:rsid w:val="00BA1A4D"/>
    <w:rsid w:val="00BA27F4"/>
    <w:rsid w:val="00BA2C91"/>
    <w:rsid w:val="00BA324D"/>
    <w:rsid w:val="00BA37F5"/>
    <w:rsid w:val="00BA3F1B"/>
    <w:rsid w:val="00BA46B7"/>
    <w:rsid w:val="00BA5110"/>
    <w:rsid w:val="00BA5CA0"/>
    <w:rsid w:val="00BA5FD0"/>
    <w:rsid w:val="00BA61BA"/>
    <w:rsid w:val="00BA62C7"/>
    <w:rsid w:val="00BA66CD"/>
    <w:rsid w:val="00BA6AE5"/>
    <w:rsid w:val="00BA6C01"/>
    <w:rsid w:val="00BA6DAB"/>
    <w:rsid w:val="00BA7872"/>
    <w:rsid w:val="00BA78F7"/>
    <w:rsid w:val="00BA7A1A"/>
    <w:rsid w:val="00BA7D08"/>
    <w:rsid w:val="00BB0145"/>
    <w:rsid w:val="00BB02DD"/>
    <w:rsid w:val="00BB056B"/>
    <w:rsid w:val="00BB08B7"/>
    <w:rsid w:val="00BB0C3C"/>
    <w:rsid w:val="00BB1B47"/>
    <w:rsid w:val="00BB1BA2"/>
    <w:rsid w:val="00BB21B9"/>
    <w:rsid w:val="00BB21CC"/>
    <w:rsid w:val="00BB2699"/>
    <w:rsid w:val="00BB35A6"/>
    <w:rsid w:val="00BB3E1E"/>
    <w:rsid w:val="00BB5BFE"/>
    <w:rsid w:val="00BB757C"/>
    <w:rsid w:val="00BC0280"/>
    <w:rsid w:val="00BC08E7"/>
    <w:rsid w:val="00BC1511"/>
    <w:rsid w:val="00BC1662"/>
    <w:rsid w:val="00BC197F"/>
    <w:rsid w:val="00BC2EAC"/>
    <w:rsid w:val="00BC31FC"/>
    <w:rsid w:val="00BC4092"/>
    <w:rsid w:val="00BC57C2"/>
    <w:rsid w:val="00BC5DB1"/>
    <w:rsid w:val="00BC5F51"/>
    <w:rsid w:val="00BC6484"/>
    <w:rsid w:val="00BC6E01"/>
    <w:rsid w:val="00BC7AF4"/>
    <w:rsid w:val="00BC7CCC"/>
    <w:rsid w:val="00BD0782"/>
    <w:rsid w:val="00BD1100"/>
    <w:rsid w:val="00BD13C3"/>
    <w:rsid w:val="00BD16D2"/>
    <w:rsid w:val="00BD29FC"/>
    <w:rsid w:val="00BD2F88"/>
    <w:rsid w:val="00BD35F3"/>
    <w:rsid w:val="00BD384B"/>
    <w:rsid w:val="00BD3A7F"/>
    <w:rsid w:val="00BD3C40"/>
    <w:rsid w:val="00BD43BA"/>
    <w:rsid w:val="00BD4B65"/>
    <w:rsid w:val="00BD56A9"/>
    <w:rsid w:val="00BD57DD"/>
    <w:rsid w:val="00BD660D"/>
    <w:rsid w:val="00BD6AFF"/>
    <w:rsid w:val="00BD760C"/>
    <w:rsid w:val="00BE065C"/>
    <w:rsid w:val="00BE0879"/>
    <w:rsid w:val="00BE1351"/>
    <w:rsid w:val="00BE13E6"/>
    <w:rsid w:val="00BE1B98"/>
    <w:rsid w:val="00BE2293"/>
    <w:rsid w:val="00BE2476"/>
    <w:rsid w:val="00BE2613"/>
    <w:rsid w:val="00BE297C"/>
    <w:rsid w:val="00BE2A72"/>
    <w:rsid w:val="00BE4CC9"/>
    <w:rsid w:val="00BE79D8"/>
    <w:rsid w:val="00BF0746"/>
    <w:rsid w:val="00BF07C7"/>
    <w:rsid w:val="00BF09FA"/>
    <w:rsid w:val="00BF0ACD"/>
    <w:rsid w:val="00BF0EE2"/>
    <w:rsid w:val="00BF1061"/>
    <w:rsid w:val="00BF1184"/>
    <w:rsid w:val="00BF1683"/>
    <w:rsid w:val="00BF1976"/>
    <w:rsid w:val="00BF20A2"/>
    <w:rsid w:val="00BF385C"/>
    <w:rsid w:val="00BF397B"/>
    <w:rsid w:val="00BF3B8D"/>
    <w:rsid w:val="00BF3C10"/>
    <w:rsid w:val="00BF4119"/>
    <w:rsid w:val="00BF4722"/>
    <w:rsid w:val="00BF4DCC"/>
    <w:rsid w:val="00BF5506"/>
    <w:rsid w:val="00BF5A9F"/>
    <w:rsid w:val="00BF5DF4"/>
    <w:rsid w:val="00BF68B1"/>
    <w:rsid w:val="00BF6B77"/>
    <w:rsid w:val="00BF72BC"/>
    <w:rsid w:val="00BF760E"/>
    <w:rsid w:val="00BF7BF5"/>
    <w:rsid w:val="00C00000"/>
    <w:rsid w:val="00C0000A"/>
    <w:rsid w:val="00C00203"/>
    <w:rsid w:val="00C00620"/>
    <w:rsid w:val="00C010D1"/>
    <w:rsid w:val="00C01886"/>
    <w:rsid w:val="00C01E6D"/>
    <w:rsid w:val="00C02C12"/>
    <w:rsid w:val="00C03164"/>
    <w:rsid w:val="00C03592"/>
    <w:rsid w:val="00C037D9"/>
    <w:rsid w:val="00C05023"/>
    <w:rsid w:val="00C0504B"/>
    <w:rsid w:val="00C054C9"/>
    <w:rsid w:val="00C059AE"/>
    <w:rsid w:val="00C06384"/>
    <w:rsid w:val="00C06D1A"/>
    <w:rsid w:val="00C121A8"/>
    <w:rsid w:val="00C13422"/>
    <w:rsid w:val="00C13B38"/>
    <w:rsid w:val="00C13E40"/>
    <w:rsid w:val="00C13F0C"/>
    <w:rsid w:val="00C151D1"/>
    <w:rsid w:val="00C157EC"/>
    <w:rsid w:val="00C15A3A"/>
    <w:rsid w:val="00C160B2"/>
    <w:rsid w:val="00C16F46"/>
    <w:rsid w:val="00C16FE6"/>
    <w:rsid w:val="00C173DE"/>
    <w:rsid w:val="00C17414"/>
    <w:rsid w:val="00C17C46"/>
    <w:rsid w:val="00C17DAB"/>
    <w:rsid w:val="00C203F8"/>
    <w:rsid w:val="00C2056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5C12"/>
    <w:rsid w:val="00C2610A"/>
    <w:rsid w:val="00C262CD"/>
    <w:rsid w:val="00C26E5E"/>
    <w:rsid w:val="00C27860"/>
    <w:rsid w:val="00C27C84"/>
    <w:rsid w:val="00C31353"/>
    <w:rsid w:val="00C313FB"/>
    <w:rsid w:val="00C3184B"/>
    <w:rsid w:val="00C31B3E"/>
    <w:rsid w:val="00C3289C"/>
    <w:rsid w:val="00C32AAF"/>
    <w:rsid w:val="00C33C1F"/>
    <w:rsid w:val="00C33E90"/>
    <w:rsid w:val="00C345E7"/>
    <w:rsid w:val="00C349FE"/>
    <w:rsid w:val="00C35620"/>
    <w:rsid w:val="00C35A05"/>
    <w:rsid w:val="00C35F02"/>
    <w:rsid w:val="00C35F39"/>
    <w:rsid w:val="00C36125"/>
    <w:rsid w:val="00C361F4"/>
    <w:rsid w:val="00C36491"/>
    <w:rsid w:val="00C36BE1"/>
    <w:rsid w:val="00C37405"/>
    <w:rsid w:val="00C377D2"/>
    <w:rsid w:val="00C37D20"/>
    <w:rsid w:val="00C40AE4"/>
    <w:rsid w:val="00C417A1"/>
    <w:rsid w:val="00C41F6F"/>
    <w:rsid w:val="00C42429"/>
    <w:rsid w:val="00C42DD5"/>
    <w:rsid w:val="00C4365D"/>
    <w:rsid w:val="00C438DB"/>
    <w:rsid w:val="00C43A27"/>
    <w:rsid w:val="00C43B2C"/>
    <w:rsid w:val="00C45311"/>
    <w:rsid w:val="00C455CA"/>
    <w:rsid w:val="00C4595F"/>
    <w:rsid w:val="00C45AE7"/>
    <w:rsid w:val="00C461BE"/>
    <w:rsid w:val="00C4655A"/>
    <w:rsid w:val="00C46B12"/>
    <w:rsid w:val="00C479B6"/>
    <w:rsid w:val="00C50346"/>
    <w:rsid w:val="00C5083B"/>
    <w:rsid w:val="00C50A9C"/>
    <w:rsid w:val="00C50D53"/>
    <w:rsid w:val="00C50F34"/>
    <w:rsid w:val="00C51134"/>
    <w:rsid w:val="00C513FF"/>
    <w:rsid w:val="00C51B7E"/>
    <w:rsid w:val="00C51D2F"/>
    <w:rsid w:val="00C52052"/>
    <w:rsid w:val="00C5230C"/>
    <w:rsid w:val="00C52439"/>
    <w:rsid w:val="00C52FF0"/>
    <w:rsid w:val="00C530E4"/>
    <w:rsid w:val="00C532E0"/>
    <w:rsid w:val="00C53355"/>
    <w:rsid w:val="00C53455"/>
    <w:rsid w:val="00C538EE"/>
    <w:rsid w:val="00C5493B"/>
    <w:rsid w:val="00C54C50"/>
    <w:rsid w:val="00C55EAA"/>
    <w:rsid w:val="00C56D3A"/>
    <w:rsid w:val="00C57326"/>
    <w:rsid w:val="00C57711"/>
    <w:rsid w:val="00C60690"/>
    <w:rsid w:val="00C60EED"/>
    <w:rsid w:val="00C61F4E"/>
    <w:rsid w:val="00C62326"/>
    <w:rsid w:val="00C62760"/>
    <w:rsid w:val="00C636F7"/>
    <w:rsid w:val="00C64387"/>
    <w:rsid w:val="00C64D1E"/>
    <w:rsid w:val="00C65466"/>
    <w:rsid w:val="00C6603B"/>
    <w:rsid w:val="00C66336"/>
    <w:rsid w:val="00C665AB"/>
    <w:rsid w:val="00C6670E"/>
    <w:rsid w:val="00C67313"/>
    <w:rsid w:val="00C7194E"/>
    <w:rsid w:val="00C71B45"/>
    <w:rsid w:val="00C72E46"/>
    <w:rsid w:val="00C73573"/>
    <w:rsid w:val="00C73E12"/>
    <w:rsid w:val="00C7431D"/>
    <w:rsid w:val="00C74589"/>
    <w:rsid w:val="00C74B75"/>
    <w:rsid w:val="00C74FDC"/>
    <w:rsid w:val="00C74FDE"/>
    <w:rsid w:val="00C753A8"/>
    <w:rsid w:val="00C758C1"/>
    <w:rsid w:val="00C75AE1"/>
    <w:rsid w:val="00C75BC8"/>
    <w:rsid w:val="00C76936"/>
    <w:rsid w:val="00C771F4"/>
    <w:rsid w:val="00C777C2"/>
    <w:rsid w:val="00C80A0A"/>
    <w:rsid w:val="00C814BE"/>
    <w:rsid w:val="00C81695"/>
    <w:rsid w:val="00C81B4F"/>
    <w:rsid w:val="00C81DC9"/>
    <w:rsid w:val="00C840BF"/>
    <w:rsid w:val="00C84371"/>
    <w:rsid w:val="00C849F3"/>
    <w:rsid w:val="00C84D3C"/>
    <w:rsid w:val="00C84E7F"/>
    <w:rsid w:val="00C85D1B"/>
    <w:rsid w:val="00C863B9"/>
    <w:rsid w:val="00C879BB"/>
    <w:rsid w:val="00C87BA3"/>
    <w:rsid w:val="00C90066"/>
    <w:rsid w:val="00C90AFA"/>
    <w:rsid w:val="00C912EB"/>
    <w:rsid w:val="00C914DA"/>
    <w:rsid w:val="00C91EE2"/>
    <w:rsid w:val="00C91FC4"/>
    <w:rsid w:val="00C9216D"/>
    <w:rsid w:val="00C9297C"/>
    <w:rsid w:val="00C92C9D"/>
    <w:rsid w:val="00C92E3E"/>
    <w:rsid w:val="00C944EF"/>
    <w:rsid w:val="00C9456D"/>
    <w:rsid w:val="00C94A64"/>
    <w:rsid w:val="00C95290"/>
    <w:rsid w:val="00C9567D"/>
    <w:rsid w:val="00C95899"/>
    <w:rsid w:val="00C961E6"/>
    <w:rsid w:val="00C96703"/>
    <w:rsid w:val="00C9680F"/>
    <w:rsid w:val="00C9759B"/>
    <w:rsid w:val="00C97C37"/>
    <w:rsid w:val="00CA00F7"/>
    <w:rsid w:val="00CA01C9"/>
    <w:rsid w:val="00CA101A"/>
    <w:rsid w:val="00CA11F4"/>
    <w:rsid w:val="00CA1596"/>
    <w:rsid w:val="00CA1D9C"/>
    <w:rsid w:val="00CA1EB9"/>
    <w:rsid w:val="00CA20FF"/>
    <w:rsid w:val="00CA2E4C"/>
    <w:rsid w:val="00CA3231"/>
    <w:rsid w:val="00CA34A2"/>
    <w:rsid w:val="00CA3ACF"/>
    <w:rsid w:val="00CA3DB2"/>
    <w:rsid w:val="00CA41C9"/>
    <w:rsid w:val="00CA534E"/>
    <w:rsid w:val="00CA54BD"/>
    <w:rsid w:val="00CA564B"/>
    <w:rsid w:val="00CA5743"/>
    <w:rsid w:val="00CA5979"/>
    <w:rsid w:val="00CA59CF"/>
    <w:rsid w:val="00CA6343"/>
    <w:rsid w:val="00CA6825"/>
    <w:rsid w:val="00CA69FF"/>
    <w:rsid w:val="00CA767E"/>
    <w:rsid w:val="00CB0077"/>
    <w:rsid w:val="00CB0B3D"/>
    <w:rsid w:val="00CB154D"/>
    <w:rsid w:val="00CB17DA"/>
    <w:rsid w:val="00CB24FF"/>
    <w:rsid w:val="00CB282E"/>
    <w:rsid w:val="00CB2A45"/>
    <w:rsid w:val="00CB354B"/>
    <w:rsid w:val="00CB3573"/>
    <w:rsid w:val="00CB38BC"/>
    <w:rsid w:val="00CB3B09"/>
    <w:rsid w:val="00CB447C"/>
    <w:rsid w:val="00CB5DE3"/>
    <w:rsid w:val="00CB696C"/>
    <w:rsid w:val="00CB70B4"/>
    <w:rsid w:val="00CB777B"/>
    <w:rsid w:val="00CB7DCC"/>
    <w:rsid w:val="00CC138C"/>
    <w:rsid w:val="00CC143A"/>
    <w:rsid w:val="00CC3AB0"/>
    <w:rsid w:val="00CC3B14"/>
    <w:rsid w:val="00CC46D8"/>
    <w:rsid w:val="00CC4819"/>
    <w:rsid w:val="00CC5917"/>
    <w:rsid w:val="00CC5A2C"/>
    <w:rsid w:val="00CC5B11"/>
    <w:rsid w:val="00CC69E5"/>
    <w:rsid w:val="00CC6E9A"/>
    <w:rsid w:val="00CC78F9"/>
    <w:rsid w:val="00CD0889"/>
    <w:rsid w:val="00CD0A82"/>
    <w:rsid w:val="00CD1140"/>
    <w:rsid w:val="00CD124E"/>
    <w:rsid w:val="00CD1591"/>
    <w:rsid w:val="00CD15E5"/>
    <w:rsid w:val="00CD162D"/>
    <w:rsid w:val="00CD2BA2"/>
    <w:rsid w:val="00CD3D08"/>
    <w:rsid w:val="00CD4090"/>
    <w:rsid w:val="00CD4388"/>
    <w:rsid w:val="00CD45E8"/>
    <w:rsid w:val="00CD49AB"/>
    <w:rsid w:val="00CD5974"/>
    <w:rsid w:val="00CD5AC8"/>
    <w:rsid w:val="00CD61A5"/>
    <w:rsid w:val="00CD6790"/>
    <w:rsid w:val="00CD6933"/>
    <w:rsid w:val="00CD6E49"/>
    <w:rsid w:val="00CD6FA2"/>
    <w:rsid w:val="00CE032A"/>
    <w:rsid w:val="00CE070E"/>
    <w:rsid w:val="00CE15D1"/>
    <w:rsid w:val="00CE196B"/>
    <w:rsid w:val="00CE19AB"/>
    <w:rsid w:val="00CE2257"/>
    <w:rsid w:val="00CE2ABF"/>
    <w:rsid w:val="00CE2EFE"/>
    <w:rsid w:val="00CE32BC"/>
    <w:rsid w:val="00CE34D1"/>
    <w:rsid w:val="00CE41AD"/>
    <w:rsid w:val="00CE45B4"/>
    <w:rsid w:val="00CE492B"/>
    <w:rsid w:val="00CE5721"/>
    <w:rsid w:val="00CE5998"/>
    <w:rsid w:val="00CE59B6"/>
    <w:rsid w:val="00CE5A0D"/>
    <w:rsid w:val="00CE7000"/>
    <w:rsid w:val="00CE728B"/>
    <w:rsid w:val="00CE75D5"/>
    <w:rsid w:val="00CE76E6"/>
    <w:rsid w:val="00CE7C9A"/>
    <w:rsid w:val="00CF081C"/>
    <w:rsid w:val="00CF341B"/>
    <w:rsid w:val="00CF37B8"/>
    <w:rsid w:val="00CF3CAC"/>
    <w:rsid w:val="00CF40CD"/>
    <w:rsid w:val="00CF4B7E"/>
    <w:rsid w:val="00CF4C28"/>
    <w:rsid w:val="00CF6C46"/>
    <w:rsid w:val="00CF7B25"/>
    <w:rsid w:val="00CF7E34"/>
    <w:rsid w:val="00D002C9"/>
    <w:rsid w:val="00D00353"/>
    <w:rsid w:val="00D01CD2"/>
    <w:rsid w:val="00D02676"/>
    <w:rsid w:val="00D0388D"/>
    <w:rsid w:val="00D05034"/>
    <w:rsid w:val="00D0673D"/>
    <w:rsid w:val="00D06740"/>
    <w:rsid w:val="00D0718C"/>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5802"/>
    <w:rsid w:val="00D260DF"/>
    <w:rsid w:val="00D26902"/>
    <w:rsid w:val="00D26AEF"/>
    <w:rsid w:val="00D27A56"/>
    <w:rsid w:val="00D27B98"/>
    <w:rsid w:val="00D3063F"/>
    <w:rsid w:val="00D30CCD"/>
    <w:rsid w:val="00D30DA9"/>
    <w:rsid w:val="00D31A36"/>
    <w:rsid w:val="00D31FEC"/>
    <w:rsid w:val="00D32086"/>
    <w:rsid w:val="00D32BBA"/>
    <w:rsid w:val="00D33008"/>
    <w:rsid w:val="00D334E0"/>
    <w:rsid w:val="00D33AC5"/>
    <w:rsid w:val="00D34176"/>
    <w:rsid w:val="00D34D1F"/>
    <w:rsid w:val="00D34F34"/>
    <w:rsid w:val="00D3532E"/>
    <w:rsid w:val="00D3563E"/>
    <w:rsid w:val="00D358A3"/>
    <w:rsid w:val="00D35A7F"/>
    <w:rsid w:val="00D35DF9"/>
    <w:rsid w:val="00D365A7"/>
    <w:rsid w:val="00D36776"/>
    <w:rsid w:val="00D36B0B"/>
    <w:rsid w:val="00D37154"/>
    <w:rsid w:val="00D40BF7"/>
    <w:rsid w:val="00D412C4"/>
    <w:rsid w:val="00D4264E"/>
    <w:rsid w:val="00D42AEC"/>
    <w:rsid w:val="00D42E70"/>
    <w:rsid w:val="00D42F3B"/>
    <w:rsid w:val="00D436FE"/>
    <w:rsid w:val="00D437BD"/>
    <w:rsid w:val="00D43967"/>
    <w:rsid w:val="00D44189"/>
    <w:rsid w:val="00D44BF1"/>
    <w:rsid w:val="00D45723"/>
    <w:rsid w:val="00D460E7"/>
    <w:rsid w:val="00D462DE"/>
    <w:rsid w:val="00D4631B"/>
    <w:rsid w:val="00D46D1E"/>
    <w:rsid w:val="00D47E7E"/>
    <w:rsid w:val="00D50F0D"/>
    <w:rsid w:val="00D51461"/>
    <w:rsid w:val="00D51768"/>
    <w:rsid w:val="00D51BE3"/>
    <w:rsid w:val="00D5217B"/>
    <w:rsid w:val="00D524E4"/>
    <w:rsid w:val="00D52983"/>
    <w:rsid w:val="00D52D12"/>
    <w:rsid w:val="00D5320E"/>
    <w:rsid w:val="00D53389"/>
    <w:rsid w:val="00D5392E"/>
    <w:rsid w:val="00D54044"/>
    <w:rsid w:val="00D54247"/>
    <w:rsid w:val="00D54820"/>
    <w:rsid w:val="00D54F6C"/>
    <w:rsid w:val="00D55219"/>
    <w:rsid w:val="00D5529A"/>
    <w:rsid w:val="00D5799B"/>
    <w:rsid w:val="00D57AAF"/>
    <w:rsid w:val="00D6058A"/>
    <w:rsid w:val="00D6067C"/>
    <w:rsid w:val="00D608E3"/>
    <w:rsid w:val="00D60ACE"/>
    <w:rsid w:val="00D6149F"/>
    <w:rsid w:val="00D6210F"/>
    <w:rsid w:val="00D62243"/>
    <w:rsid w:val="00D6255B"/>
    <w:rsid w:val="00D627CB"/>
    <w:rsid w:val="00D629BE"/>
    <w:rsid w:val="00D63A97"/>
    <w:rsid w:val="00D64E3F"/>
    <w:rsid w:val="00D651A3"/>
    <w:rsid w:val="00D666A8"/>
    <w:rsid w:val="00D66E89"/>
    <w:rsid w:val="00D7038B"/>
    <w:rsid w:val="00D70483"/>
    <w:rsid w:val="00D70EFD"/>
    <w:rsid w:val="00D73816"/>
    <w:rsid w:val="00D74074"/>
    <w:rsid w:val="00D74D22"/>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61E"/>
    <w:rsid w:val="00D90832"/>
    <w:rsid w:val="00D90BBB"/>
    <w:rsid w:val="00D90BE0"/>
    <w:rsid w:val="00D91970"/>
    <w:rsid w:val="00D91BF7"/>
    <w:rsid w:val="00D938A8"/>
    <w:rsid w:val="00D94B1F"/>
    <w:rsid w:val="00D96217"/>
    <w:rsid w:val="00D96EB8"/>
    <w:rsid w:val="00D97063"/>
    <w:rsid w:val="00D975C3"/>
    <w:rsid w:val="00D976F3"/>
    <w:rsid w:val="00D9784B"/>
    <w:rsid w:val="00DA06AB"/>
    <w:rsid w:val="00DA0B6A"/>
    <w:rsid w:val="00DA0BE7"/>
    <w:rsid w:val="00DA0C0B"/>
    <w:rsid w:val="00DA0DDB"/>
    <w:rsid w:val="00DA15EC"/>
    <w:rsid w:val="00DA17EC"/>
    <w:rsid w:val="00DA1C62"/>
    <w:rsid w:val="00DA1DF4"/>
    <w:rsid w:val="00DA204F"/>
    <w:rsid w:val="00DA26DC"/>
    <w:rsid w:val="00DA2AD5"/>
    <w:rsid w:val="00DA2C63"/>
    <w:rsid w:val="00DA2D61"/>
    <w:rsid w:val="00DA36EF"/>
    <w:rsid w:val="00DA3804"/>
    <w:rsid w:val="00DA4514"/>
    <w:rsid w:val="00DA4DFC"/>
    <w:rsid w:val="00DA4EB4"/>
    <w:rsid w:val="00DA5E39"/>
    <w:rsid w:val="00DA6BBB"/>
    <w:rsid w:val="00DA6E7D"/>
    <w:rsid w:val="00DB02E5"/>
    <w:rsid w:val="00DB0688"/>
    <w:rsid w:val="00DB0D42"/>
    <w:rsid w:val="00DB1058"/>
    <w:rsid w:val="00DB1B23"/>
    <w:rsid w:val="00DB2327"/>
    <w:rsid w:val="00DB25FE"/>
    <w:rsid w:val="00DB2F9E"/>
    <w:rsid w:val="00DB32C7"/>
    <w:rsid w:val="00DB4125"/>
    <w:rsid w:val="00DB4725"/>
    <w:rsid w:val="00DB6E10"/>
    <w:rsid w:val="00DB7549"/>
    <w:rsid w:val="00DB75EC"/>
    <w:rsid w:val="00DC03BB"/>
    <w:rsid w:val="00DC0558"/>
    <w:rsid w:val="00DC07EA"/>
    <w:rsid w:val="00DC0ACC"/>
    <w:rsid w:val="00DC0BDF"/>
    <w:rsid w:val="00DC1132"/>
    <w:rsid w:val="00DC270A"/>
    <w:rsid w:val="00DC28B4"/>
    <w:rsid w:val="00DC343A"/>
    <w:rsid w:val="00DC37E4"/>
    <w:rsid w:val="00DC394F"/>
    <w:rsid w:val="00DC3AD1"/>
    <w:rsid w:val="00DC45A3"/>
    <w:rsid w:val="00DC45F4"/>
    <w:rsid w:val="00DC6433"/>
    <w:rsid w:val="00DC7FCF"/>
    <w:rsid w:val="00DD01FB"/>
    <w:rsid w:val="00DD0D8C"/>
    <w:rsid w:val="00DD125D"/>
    <w:rsid w:val="00DD1473"/>
    <w:rsid w:val="00DD1B26"/>
    <w:rsid w:val="00DD1DC5"/>
    <w:rsid w:val="00DD26D5"/>
    <w:rsid w:val="00DD2DA4"/>
    <w:rsid w:val="00DD423A"/>
    <w:rsid w:val="00DD4637"/>
    <w:rsid w:val="00DD4DE5"/>
    <w:rsid w:val="00DD59EE"/>
    <w:rsid w:val="00DD5AA0"/>
    <w:rsid w:val="00DD5CD7"/>
    <w:rsid w:val="00DD5ECA"/>
    <w:rsid w:val="00DD6255"/>
    <w:rsid w:val="00DE0F83"/>
    <w:rsid w:val="00DE21E1"/>
    <w:rsid w:val="00DE286B"/>
    <w:rsid w:val="00DE3AE8"/>
    <w:rsid w:val="00DE4260"/>
    <w:rsid w:val="00DE4C0D"/>
    <w:rsid w:val="00DE50D6"/>
    <w:rsid w:val="00DE629D"/>
    <w:rsid w:val="00DE6E08"/>
    <w:rsid w:val="00DE71B0"/>
    <w:rsid w:val="00DF0212"/>
    <w:rsid w:val="00DF07E2"/>
    <w:rsid w:val="00DF1182"/>
    <w:rsid w:val="00DF1FD5"/>
    <w:rsid w:val="00DF2392"/>
    <w:rsid w:val="00DF2499"/>
    <w:rsid w:val="00DF264B"/>
    <w:rsid w:val="00DF2829"/>
    <w:rsid w:val="00DF3059"/>
    <w:rsid w:val="00DF3F89"/>
    <w:rsid w:val="00DF40D1"/>
    <w:rsid w:val="00DF56E1"/>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07974"/>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1E5"/>
    <w:rsid w:val="00E24524"/>
    <w:rsid w:val="00E245BD"/>
    <w:rsid w:val="00E24726"/>
    <w:rsid w:val="00E249CC"/>
    <w:rsid w:val="00E24B63"/>
    <w:rsid w:val="00E25311"/>
    <w:rsid w:val="00E25817"/>
    <w:rsid w:val="00E2730A"/>
    <w:rsid w:val="00E279B2"/>
    <w:rsid w:val="00E30024"/>
    <w:rsid w:val="00E3053A"/>
    <w:rsid w:val="00E310BE"/>
    <w:rsid w:val="00E315FF"/>
    <w:rsid w:val="00E320DE"/>
    <w:rsid w:val="00E326D3"/>
    <w:rsid w:val="00E32864"/>
    <w:rsid w:val="00E34263"/>
    <w:rsid w:val="00E353A8"/>
    <w:rsid w:val="00E36CF7"/>
    <w:rsid w:val="00E36D5A"/>
    <w:rsid w:val="00E37784"/>
    <w:rsid w:val="00E4039E"/>
    <w:rsid w:val="00E41136"/>
    <w:rsid w:val="00E4140E"/>
    <w:rsid w:val="00E4172E"/>
    <w:rsid w:val="00E4202A"/>
    <w:rsid w:val="00E422D6"/>
    <w:rsid w:val="00E42A02"/>
    <w:rsid w:val="00E435A6"/>
    <w:rsid w:val="00E43728"/>
    <w:rsid w:val="00E439BE"/>
    <w:rsid w:val="00E43BBA"/>
    <w:rsid w:val="00E44729"/>
    <w:rsid w:val="00E45269"/>
    <w:rsid w:val="00E45382"/>
    <w:rsid w:val="00E45B6E"/>
    <w:rsid w:val="00E45CBC"/>
    <w:rsid w:val="00E46197"/>
    <w:rsid w:val="00E46574"/>
    <w:rsid w:val="00E465FD"/>
    <w:rsid w:val="00E46600"/>
    <w:rsid w:val="00E46DF0"/>
    <w:rsid w:val="00E509FD"/>
    <w:rsid w:val="00E50B1C"/>
    <w:rsid w:val="00E531D3"/>
    <w:rsid w:val="00E53CEE"/>
    <w:rsid w:val="00E543A6"/>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7CE"/>
    <w:rsid w:val="00E64C83"/>
    <w:rsid w:val="00E65604"/>
    <w:rsid w:val="00E65CE1"/>
    <w:rsid w:val="00E661DF"/>
    <w:rsid w:val="00E67176"/>
    <w:rsid w:val="00E67364"/>
    <w:rsid w:val="00E702D1"/>
    <w:rsid w:val="00E706D9"/>
    <w:rsid w:val="00E71D6D"/>
    <w:rsid w:val="00E7243B"/>
    <w:rsid w:val="00E725A0"/>
    <w:rsid w:val="00E72629"/>
    <w:rsid w:val="00E7273B"/>
    <w:rsid w:val="00E7325F"/>
    <w:rsid w:val="00E73CAE"/>
    <w:rsid w:val="00E7419F"/>
    <w:rsid w:val="00E741DF"/>
    <w:rsid w:val="00E743BC"/>
    <w:rsid w:val="00E74423"/>
    <w:rsid w:val="00E750A6"/>
    <w:rsid w:val="00E7515C"/>
    <w:rsid w:val="00E75EAB"/>
    <w:rsid w:val="00E75F23"/>
    <w:rsid w:val="00E76263"/>
    <w:rsid w:val="00E77DBF"/>
    <w:rsid w:val="00E77FA3"/>
    <w:rsid w:val="00E80310"/>
    <w:rsid w:val="00E805CC"/>
    <w:rsid w:val="00E80902"/>
    <w:rsid w:val="00E80B0C"/>
    <w:rsid w:val="00E814D7"/>
    <w:rsid w:val="00E81814"/>
    <w:rsid w:val="00E81D3B"/>
    <w:rsid w:val="00E82F70"/>
    <w:rsid w:val="00E840C2"/>
    <w:rsid w:val="00E8482A"/>
    <w:rsid w:val="00E84BD5"/>
    <w:rsid w:val="00E84FC6"/>
    <w:rsid w:val="00E851C3"/>
    <w:rsid w:val="00E85C5E"/>
    <w:rsid w:val="00E864E9"/>
    <w:rsid w:val="00E86756"/>
    <w:rsid w:val="00E86E86"/>
    <w:rsid w:val="00E871FF"/>
    <w:rsid w:val="00E87352"/>
    <w:rsid w:val="00E8798D"/>
    <w:rsid w:val="00E9054C"/>
    <w:rsid w:val="00E911ED"/>
    <w:rsid w:val="00E916C7"/>
    <w:rsid w:val="00E91910"/>
    <w:rsid w:val="00E91992"/>
    <w:rsid w:val="00E91C06"/>
    <w:rsid w:val="00E91E0D"/>
    <w:rsid w:val="00E92879"/>
    <w:rsid w:val="00E929C1"/>
    <w:rsid w:val="00E92FE9"/>
    <w:rsid w:val="00E9308B"/>
    <w:rsid w:val="00E939BD"/>
    <w:rsid w:val="00E946F5"/>
    <w:rsid w:val="00E947B1"/>
    <w:rsid w:val="00E948F1"/>
    <w:rsid w:val="00E95736"/>
    <w:rsid w:val="00E96322"/>
    <w:rsid w:val="00E96495"/>
    <w:rsid w:val="00E9682E"/>
    <w:rsid w:val="00E9686D"/>
    <w:rsid w:val="00E96E57"/>
    <w:rsid w:val="00E9762C"/>
    <w:rsid w:val="00EA034F"/>
    <w:rsid w:val="00EA08F7"/>
    <w:rsid w:val="00EA0AD4"/>
    <w:rsid w:val="00EA1383"/>
    <w:rsid w:val="00EA13AD"/>
    <w:rsid w:val="00EA23E1"/>
    <w:rsid w:val="00EA3656"/>
    <w:rsid w:val="00EA3F8D"/>
    <w:rsid w:val="00EA3FB5"/>
    <w:rsid w:val="00EA4214"/>
    <w:rsid w:val="00EA4500"/>
    <w:rsid w:val="00EA4A92"/>
    <w:rsid w:val="00EA5411"/>
    <w:rsid w:val="00EA649F"/>
    <w:rsid w:val="00EA6A73"/>
    <w:rsid w:val="00EA7D56"/>
    <w:rsid w:val="00EA7D5F"/>
    <w:rsid w:val="00EA7EC4"/>
    <w:rsid w:val="00EB0280"/>
    <w:rsid w:val="00EB0A71"/>
    <w:rsid w:val="00EB2233"/>
    <w:rsid w:val="00EB2DA1"/>
    <w:rsid w:val="00EB3649"/>
    <w:rsid w:val="00EB3D72"/>
    <w:rsid w:val="00EB5020"/>
    <w:rsid w:val="00EB5573"/>
    <w:rsid w:val="00EB5F7C"/>
    <w:rsid w:val="00EB61DE"/>
    <w:rsid w:val="00EB61EF"/>
    <w:rsid w:val="00EB655A"/>
    <w:rsid w:val="00EB733D"/>
    <w:rsid w:val="00EC0C2C"/>
    <w:rsid w:val="00EC0F7B"/>
    <w:rsid w:val="00EC1160"/>
    <w:rsid w:val="00EC24A7"/>
    <w:rsid w:val="00EC2B9F"/>
    <w:rsid w:val="00EC34FB"/>
    <w:rsid w:val="00EC350E"/>
    <w:rsid w:val="00EC38B6"/>
    <w:rsid w:val="00EC3954"/>
    <w:rsid w:val="00EC3F22"/>
    <w:rsid w:val="00EC41F5"/>
    <w:rsid w:val="00EC43DB"/>
    <w:rsid w:val="00EC4B04"/>
    <w:rsid w:val="00EC4CC5"/>
    <w:rsid w:val="00EC4F9D"/>
    <w:rsid w:val="00EC5350"/>
    <w:rsid w:val="00EC59BF"/>
    <w:rsid w:val="00EC5C81"/>
    <w:rsid w:val="00EC6070"/>
    <w:rsid w:val="00EC71DB"/>
    <w:rsid w:val="00EC7594"/>
    <w:rsid w:val="00EC7933"/>
    <w:rsid w:val="00ED03A9"/>
    <w:rsid w:val="00ED09BA"/>
    <w:rsid w:val="00ED0CD1"/>
    <w:rsid w:val="00ED0F34"/>
    <w:rsid w:val="00ED1949"/>
    <w:rsid w:val="00ED1B24"/>
    <w:rsid w:val="00ED2447"/>
    <w:rsid w:val="00ED371A"/>
    <w:rsid w:val="00ED3745"/>
    <w:rsid w:val="00ED40AE"/>
    <w:rsid w:val="00ED487B"/>
    <w:rsid w:val="00ED503F"/>
    <w:rsid w:val="00ED5D33"/>
    <w:rsid w:val="00ED6610"/>
    <w:rsid w:val="00ED66AC"/>
    <w:rsid w:val="00ED6A86"/>
    <w:rsid w:val="00ED6D35"/>
    <w:rsid w:val="00ED70DA"/>
    <w:rsid w:val="00EE0642"/>
    <w:rsid w:val="00EE194D"/>
    <w:rsid w:val="00EE1C9E"/>
    <w:rsid w:val="00EE201D"/>
    <w:rsid w:val="00EE2063"/>
    <w:rsid w:val="00EE2752"/>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5F7"/>
    <w:rsid w:val="00EF3C40"/>
    <w:rsid w:val="00EF42FF"/>
    <w:rsid w:val="00EF4364"/>
    <w:rsid w:val="00EF4A3F"/>
    <w:rsid w:val="00EF526A"/>
    <w:rsid w:val="00EF6401"/>
    <w:rsid w:val="00EF6D0F"/>
    <w:rsid w:val="00EF6EFB"/>
    <w:rsid w:val="00EF77C9"/>
    <w:rsid w:val="00EF7833"/>
    <w:rsid w:val="00EF7930"/>
    <w:rsid w:val="00EF7EB7"/>
    <w:rsid w:val="00F00113"/>
    <w:rsid w:val="00F00185"/>
    <w:rsid w:val="00F005BE"/>
    <w:rsid w:val="00F00976"/>
    <w:rsid w:val="00F00AEE"/>
    <w:rsid w:val="00F011C9"/>
    <w:rsid w:val="00F0228C"/>
    <w:rsid w:val="00F0307D"/>
    <w:rsid w:val="00F034D1"/>
    <w:rsid w:val="00F03BA7"/>
    <w:rsid w:val="00F03BB9"/>
    <w:rsid w:val="00F03BDF"/>
    <w:rsid w:val="00F03CA3"/>
    <w:rsid w:val="00F03D2A"/>
    <w:rsid w:val="00F0401D"/>
    <w:rsid w:val="00F0499A"/>
    <w:rsid w:val="00F05278"/>
    <w:rsid w:val="00F05460"/>
    <w:rsid w:val="00F05CCD"/>
    <w:rsid w:val="00F05E7D"/>
    <w:rsid w:val="00F0617B"/>
    <w:rsid w:val="00F0656D"/>
    <w:rsid w:val="00F06753"/>
    <w:rsid w:val="00F06B56"/>
    <w:rsid w:val="00F07DDA"/>
    <w:rsid w:val="00F07F07"/>
    <w:rsid w:val="00F106BA"/>
    <w:rsid w:val="00F10C98"/>
    <w:rsid w:val="00F10FF9"/>
    <w:rsid w:val="00F119D8"/>
    <w:rsid w:val="00F11BBE"/>
    <w:rsid w:val="00F12468"/>
    <w:rsid w:val="00F12B58"/>
    <w:rsid w:val="00F12DC6"/>
    <w:rsid w:val="00F13ACC"/>
    <w:rsid w:val="00F13BA9"/>
    <w:rsid w:val="00F13EE5"/>
    <w:rsid w:val="00F13FE7"/>
    <w:rsid w:val="00F14AD1"/>
    <w:rsid w:val="00F14E87"/>
    <w:rsid w:val="00F16753"/>
    <w:rsid w:val="00F16D13"/>
    <w:rsid w:val="00F17913"/>
    <w:rsid w:val="00F17B60"/>
    <w:rsid w:val="00F17D20"/>
    <w:rsid w:val="00F17D77"/>
    <w:rsid w:val="00F20DA4"/>
    <w:rsid w:val="00F21416"/>
    <w:rsid w:val="00F21AC1"/>
    <w:rsid w:val="00F21E86"/>
    <w:rsid w:val="00F22934"/>
    <w:rsid w:val="00F22C33"/>
    <w:rsid w:val="00F22F61"/>
    <w:rsid w:val="00F23124"/>
    <w:rsid w:val="00F234EE"/>
    <w:rsid w:val="00F23910"/>
    <w:rsid w:val="00F2400A"/>
    <w:rsid w:val="00F2410A"/>
    <w:rsid w:val="00F24AF2"/>
    <w:rsid w:val="00F2558E"/>
    <w:rsid w:val="00F26742"/>
    <w:rsid w:val="00F26F4F"/>
    <w:rsid w:val="00F27896"/>
    <w:rsid w:val="00F27A5A"/>
    <w:rsid w:val="00F27C85"/>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587"/>
    <w:rsid w:val="00F4599D"/>
    <w:rsid w:val="00F460B5"/>
    <w:rsid w:val="00F46221"/>
    <w:rsid w:val="00F46372"/>
    <w:rsid w:val="00F46749"/>
    <w:rsid w:val="00F46AB2"/>
    <w:rsid w:val="00F46C2D"/>
    <w:rsid w:val="00F47550"/>
    <w:rsid w:val="00F50011"/>
    <w:rsid w:val="00F50216"/>
    <w:rsid w:val="00F50801"/>
    <w:rsid w:val="00F50E4E"/>
    <w:rsid w:val="00F50F05"/>
    <w:rsid w:val="00F51368"/>
    <w:rsid w:val="00F51D51"/>
    <w:rsid w:val="00F52168"/>
    <w:rsid w:val="00F529C3"/>
    <w:rsid w:val="00F5320E"/>
    <w:rsid w:val="00F537DF"/>
    <w:rsid w:val="00F54830"/>
    <w:rsid w:val="00F55039"/>
    <w:rsid w:val="00F55132"/>
    <w:rsid w:val="00F555AC"/>
    <w:rsid w:val="00F56603"/>
    <w:rsid w:val="00F576DA"/>
    <w:rsid w:val="00F60047"/>
    <w:rsid w:val="00F6034D"/>
    <w:rsid w:val="00F6062E"/>
    <w:rsid w:val="00F60A5D"/>
    <w:rsid w:val="00F60F0B"/>
    <w:rsid w:val="00F613D8"/>
    <w:rsid w:val="00F61899"/>
    <w:rsid w:val="00F61A4F"/>
    <w:rsid w:val="00F61A82"/>
    <w:rsid w:val="00F61BE6"/>
    <w:rsid w:val="00F61E72"/>
    <w:rsid w:val="00F6262E"/>
    <w:rsid w:val="00F62785"/>
    <w:rsid w:val="00F63EA7"/>
    <w:rsid w:val="00F63F5B"/>
    <w:rsid w:val="00F64606"/>
    <w:rsid w:val="00F64D01"/>
    <w:rsid w:val="00F65165"/>
    <w:rsid w:val="00F65670"/>
    <w:rsid w:val="00F664AD"/>
    <w:rsid w:val="00F66F68"/>
    <w:rsid w:val="00F679D3"/>
    <w:rsid w:val="00F67BB5"/>
    <w:rsid w:val="00F70231"/>
    <w:rsid w:val="00F70511"/>
    <w:rsid w:val="00F71486"/>
    <w:rsid w:val="00F71A92"/>
    <w:rsid w:val="00F72921"/>
    <w:rsid w:val="00F73ADE"/>
    <w:rsid w:val="00F73F9C"/>
    <w:rsid w:val="00F7462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17"/>
    <w:rsid w:val="00F82EF2"/>
    <w:rsid w:val="00F82FEE"/>
    <w:rsid w:val="00F834CC"/>
    <w:rsid w:val="00F83C10"/>
    <w:rsid w:val="00F841FB"/>
    <w:rsid w:val="00F844DF"/>
    <w:rsid w:val="00F84A95"/>
    <w:rsid w:val="00F853CC"/>
    <w:rsid w:val="00F85789"/>
    <w:rsid w:val="00F85D58"/>
    <w:rsid w:val="00F85FD9"/>
    <w:rsid w:val="00F8603C"/>
    <w:rsid w:val="00F8637A"/>
    <w:rsid w:val="00F863A6"/>
    <w:rsid w:val="00F87BFF"/>
    <w:rsid w:val="00F900BE"/>
    <w:rsid w:val="00F901A4"/>
    <w:rsid w:val="00F914DF"/>
    <w:rsid w:val="00F91E15"/>
    <w:rsid w:val="00F92303"/>
    <w:rsid w:val="00F927FB"/>
    <w:rsid w:val="00F937DE"/>
    <w:rsid w:val="00F942AB"/>
    <w:rsid w:val="00F942B4"/>
    <w:rsid w:val="00F9556E"/>
    <w:rsid w:val="00F97154"/>
    <w:rsid w:val="00F97727"/>
    <w:rsid w:val="00F97AB4"/>
    <w:rsid w:val="00FA07BF"/>
    <w:rsid w:val="00FA0978"/>
    <w:rsid w:val="00FA16F7"/>
    <w:rsid w:val="00FA363E"/>
    <w:rsid w:val="00FA3E73"/>
    <w:rsid w:val="00FA3ED0"/>
    <w:rsid w:val="00FA4259"/>
    <w:rsid w:val="00FA4748"/>
    <w:rsid w:val="00FA4AB6"/>
    <w:rsid w:val="00FA4BBF"/>
    <w:rsid w:val="00FA4F85"/>
    <w:rsid w:val="00FA639C"/>
    <w:rsid w:val="00FA701F"/>
    <w:rsid w:val="00FA749F"/>
    <w:rsid w:val="00FA7AC9"/>
    <w:rsid w:val="00FA7B61"/>
    <w:rsid w:val="00FA7D9A"/>
    <w:rsid w:val="00FB0013"/>
    <w:rsid w:val="00FB12F4"/>
    <w:rsid w:val="00FB19D6"/>
    <w:rsid w:val="00FB1CBC"/>
    <w:rsid w:val="00FB1E82"/>
    <w:rsid w:val="00FB1FC2"/>
    <w:rsid w:val="00FB21BA"/>
    <w:rsid w:val="00FB3147"/>
    <w:rsid w:val="00FB3B25"/>
    <w:rsid w:val="00FB42BB"/>
    <w:rsid w:val="00FB449D"/>
    <w:rsid w:val="00FB4815"/>
    <w:rsid w:val="00FB48BB"/>
    <w:rsid w:val="00FB573C"/>
    <w:rsid w:val="00FB666B"/>
    <w:rsid w:val="00FB739A"/>
    <w:rsid w:val="00FB7764"/>
    <w:rsid w:val="00FC0245"/>
    <w:rsid w:val="00FC0E5E"/>
    <w:rsid w:val="00FC1553"/>
    <w:rsid w:val="00FC180D"/>
    <w:rsid w:val="00FC3025"/>
    <w:rsid w:val="00FC30D4"/>
    <w:rsid w:val="00FC35D5"/>
    <w:rsid w:val="00FC3A5B"/>
    <w:rsid w:val="00FC3DD5"/>
    <w:rsid w:val="00FC4093"/>
    <w:rsid w:val="00FC4222"/>
    <w:rsid w:val="00FC4329"/>
    <w:rsid w:val="00FC448C"/>
    <w:rsid w:val="00FC47B5"/>
    <w:rsid w:val="00FC4DAF"/>
    <w:rsid w:val="00FC4E5D"/>
    <w:rsid w:val="00FC4F62"/>
    <w:rsid w:val="00FC5B17"/>
    <w:rsid w:val="00FC5EC9"/>
    <w:rsid w:val="00FC7517"/>
    <w:rsid w:val="00FC7831"/>
    <w:rsid w:val="00FD03FE"/>
    <w:rsid w:val="00FD05F4"/>
    <w:rsid w:val="00FD0D96"/>
    <w:rsid w:val="00FD20D5"/>
    <w:rsid w:val="00FD2A03"/>
    <w:rsid w:val="00FD4DF1"/>
    <w:rsid w:val="00FD5128"/>
    <w:rsid w:val="00FD5799"/>
    <w:rsid w:val="00FD6056"/>
    <w:rsid w:val="00FD63B0"/>
    <w:rsid w:val="00FD703B"/>
    <w:rsid w:val="00FD7BDB"/>
    <w:rsid w:val="00FD7DF7"/>
    <w:rsid w:val="00FE024B"/>
    <w:rsid w:val="00FE0C15"/>
    <w:rsid w:val="00FE16F8"/>
    <w:rsid w:val="00FE1867"/>
    <w:rsid w:val="00FE21F5"/>
    <w:rsid w:val="00FE2564"/>
    <w:rsid w:val="00FE26E7"/>
    <w:rsid w:val="00FE2F12"/>
    <w:rsid w:val="00FE37E9"/>
    <w:rsid w:val="00FE39CF"/>
    <w:rsid w:val="00FE3C3B"/>
    <w:rsid w:val="00FE3FAE"/>
    <w:rsid w:val="00FE41F2"/>
    <w:rsid w:val="00FE496B"/>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 w:val="00FF75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52706655">
      <w:bodyDiv w:val="1"/>
      <w:marLeft w:val="0"/>
      <w:marRight w:val="0"/>
      <w:marTop w:val="0"/>
      <w:marBottom w:val="0"/>
      <w:divBdr>
        <w:top w:val="none" w:sz="0" w:space="0" w:color="auto"/>
        <w:left w:val="none" w:sz="0" w:space="0" w:color="auto"/>
        <w:bottom w:val="none" w:sz="0" w:space="0" w:color="auto"/>
        <w:right w:val="none" w:sz="0" w:space="0" w:color="auto"/>
      </w:divBdr>
    </w:div>
    <w:div w:id="61297636">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671135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161048301">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55024492">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0833758">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31557136">
      <w:bodyDiv w:val="1"/>
      <w:marLeft w:val="0"/>
      <w:marRight w:val="0"/>
      <w:marTop w:val="0"/>
      <w:marBottom w:val="0"/>
      <w:divBdr>
        <w:top w:val="none" w:sz="0" w:space="0" w:color="auto"/>
        <w:left w:val="none" w:sz="0" w:space="0" w:color="auto"/>
        <w:bottom w:val="none" w:sz="0" w:space="0" w:color="auto"/>
        <w:right w:val="none" w:sz="0" w:space="0" w:color="auto"/>
      </w:divBdr>
    </w:div>
    <w:div w:id="439029389">
      <w:bodyDiv w:val="1"/>
      <w:marLeft w:val="0"/>
      <w:marRight w:val="0"/>
      <w:marTop w:val="0"/>
      <w:marBottom w:val="0"/>
      <w:divBdr>
        <w:top w:val="none" w:sz="0" w:space="0" w:color="auto"/>
        <w:left w:val="none" w:sz="0" w:space="0" w:color="auto"/>
        <w:bottom w:val="none" w:sz="0" w:space="0" w:color="auto"/>
        <w:right w:val="none" w:sz="0" w:space="0" w:color="auto"/>
      </w:divBdr>
    </w:div>
    <w:div w:id="45235980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70708625">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83741849">
      <w:bodyDiv w:val="1"/>
      <w:marLeft w:val="0"/>
      <w:marRight w:val="0"/>
      <w:marTop w:val="0"/>
      <w:marBottom w:val="0"/>
      <w:divBdr>
        <w:top w:val="none" w:sz="0" w:space="0" w:color="auto"/>
        <w:left w:val="none" w:sz="0" w:space="0" w:color="auto"/>
        <w:bottom w:val="none" w:sz="0" w:space="0" w:color="auto"/>
        <w:right w:val="none" w:sz="0" w:space="0" w:color="auto"/>
      </w:divBdr>
      <w:divsChild>
        <w:div w:id="966350754">
          <w:marLeft w:val="360"/>
          <w:marRight w:val="0"/>
          <w:marTop w:val="0"/>
          <w:marBottom w:val="0"/>
          <w:divBdr>
            <w:top w:val="none" w:sz="0" w:space="0" w:color="auto"/>
            <w:left w:val="none" w:sz="0" w:space="0" w:color="auto"/>
            <w:bottom w:val="none" w:sz="0" w:space="0" w:color="auto"/>
            <w:right w:val="none" w:sz="0" w:space="0" w:color="auto"/>
          </w:divBdr>
        </w:div>
        <w:div w:id="64956803">
          <w:marLeft w:val="360"/>
          <w:marRight w:val="0"/>
          <w:marTop w:val="0"/>
          <w:marBottom w:val="0"/>
          <w:divBdr>
            <w:top w:val="none" w:sz="0" w:space="0" w:color="auto"/>
            <w:left w:val="none" w:sz="0" w:space="0" w:color="auto"/>
            <w:bottom w:val="none" w:sz="0" w:space="0" w:color="auto"/>
            <w:right w:val="none" w:sz="0" w:space="0" w:color="auto"/>
          </w:divBdr>
        </w:div>
        <w:div w:id="404911785">
          <w:marLeft w:val="360"/>
          <w:marRight w:val="0"/>
          <w:marTop w:val="0"/>
          <w:marBottom w:val="0"/>
          <w:divBdr>
            <w:top w:val="none" w:sz="0" w:space="0" w:color="auto"/>
            <w:left w:val="none" w:sz="0" w:space="0" w:color="auto"/>
            <w:bottom w:val="none" w:sz="0" w:space="0" w:color="auto"/>
            <w:right w:val="none" w:sz="0" w:space="0" w:color="auto"/>
          </w:divBdr>
        </w:div>
        <w:div w:id="1799839081">
          <w:marLeft w:val="360"/>
          <w:marRight w:val="0"/>
          <w:marTop w:val="0"/>
          <w:marBottom w:val="0"/>
          <w:divBdr>
            <w:top w:val="none" w:sz="0" w:space="0" w:color="auto"/>
            <w:left w:val="none" w:sz="0" w:space="0" w:color="auto"/>
            <w:bottom w:val="none" w:sz="0" w:space="0" w:color="auto"/>
            <w:right w:val="none" w:sz="0" w:space="0" w:color="auto"/>
          </w:divBdr>
        </w:div>
        <w:div w:id="441648898">
          <w:marLeft w:val="360"/>
          <w:marRight w:val="0"/>
          <w:marTop w:val="0"/>
          <w:marBottom w:val="0"/>
          <w:divBdr>
            <w:top w:val="none" w:sz="0" w:space="0" w:color="auto"/>
            <w:left w:val="none" w:sz="0" w:space="0" w:color="auto"/>
            <w:bottom w:val="none" w:sz="0" w:space="0" w:color="auto"/>
            <w:right w:val="none" w:sz="0" w:space="0" w:color="auto"/>
          </w:divBdr>
        </w:div>
        <w:div w:id="1502621563">
          <w:marLeft w:val="360"/>
          <w:marRight w:val="0"/>
          <w:marTop w:val="0"/>
          <w:marBottom w:val="0"/>
          <w:divBdr>
            <w:top w:val="none" w:sz="0" w:space="0" w:color="auto"/>
            <w:left w:val="none" w:sz="0" w:space="0" w:color="auto"/>
            <w:bottom w:val="none" w:sz="0" w:space="0" w:color="auto"/>
            <w:right w:val="none" w:sz="0" w:space="0" w:color="auto"/>
          </w:divBdr>
        </w:div>
        <w:div w:id="303630288">
          <w:marLeft w:val="360"/>
          <w:marRight w:val="0"/>
          <w:marTop w:val="0"/>
          <w:marBottom w:val="0"/>
          <w:divBdr>
            <w:top w:val="none" w:sz="0" w:space="0" w:color="auto"/>
            <w:left w:val="none" w:sz="0" w:space="0" w:color="auto"/>
            <w:bottom w:val="none" w:sz="0" w:space="0" w:color="auto"/>
            <w:right w:val="none" w:sz="0" w:space="0" w:color="auto"/>
          </w:divBdr>
        </w:div>
        <w:div w:id="978530838">
          <w:marLeft w:val="360"/>
          <w:marRight w:val="0"/>
          <w:marTop w:val="0"/>
          <w:marBottom w:val="0"/>
          <w:divBdr>
            <w:top w:val="none" w:sz="0" w:space="0" w:color="auto"/>
            <w:left w:val="none" w:sz="0" w:space="0" w:color="auto"/>
            <w:bottom w:val="none" w:sz="0" w:space="0" w:color="auto"/>
            <w:right w:val="none" w:sz="0" w:space="0" w:color="auto"/>
          </w:divBdr>
        </w:div>
      </w:divsChild>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26482665">
      <w:bodyDiv w:val="1"/>
      <w:marLeft w:val="0"/>
      <w:marRight w:val="0"/>
      <w:marTop w:val="0"/>
      <w:marBottom w:val="0"/>
      <w:divBdr>
        <w:top w:val="none" w:sz="0" w:space="0" w:color="auto"/>
        <w:left w:val="none" w:sz="0" w:space="0" w:color="auto"/>
        <w:bottom w:val="none" w:sz="0" w:space="0" w:color="auto"/>
        <w:right w:val="none" w:sz="0" w:space="0" w:color="auto"/>
      </w:divBdr>
    </w:div>
    <w:div w:id="556169609">
      <w:bodyDiv w:val="1"/>
      <w:marLeft w:val="0"/>
      <w:marRight w:val="0"/>
      <w:marTop w:val="0"/>
      <w:marBottom w:val="0"/>
      <w:divBdr>
        <w:top w:val="none" w:sz="0" w:space="0" w:color="auto"/>
        <w:left w:val="none" w:sz="0" w:space="0" w:color="auto"/>
        <w:bottom w:val="none" w:sz="0" w:space="0" w:color="auto"/>
        <w:right w:val="none" w:sz="0" w:space="0" w:color="auto"/>
      </w:divBdr>
    </w:div>
    <w:div w:id="620041134">
      <w:bodyDiv w:val="1"/>
      <w:marLeft w:val="0"/>
      <w:marRight w:val="0"/>
      <w:marTop w:val="0"/>
      <w:marBottom w:val="0"/>
      <w:divBdr>
        <w:top w:val="none" w:sz="0" w:space="0" w:color="auto"/>
        <w:left w:val="none" w:sz="0" w:space="0" w:color="auto"/>
        <w:bottom w:val="none" w:sz="0" w:space="0" w:color="auto"/>
        <w:right w:val="none" w:sz="0" w:space="0" w:color="auto"/>
      </w:divBdr>
    </w:div>
    <w:div w:id="628709579">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593084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789933803">
      <w:bodyDiv w:val="1"/>
      <w:marLeft w:val="0"/>
      <w:marRight w:val="0"/>
      <w:marTop w:val="0"/>
      <w:marBottom w:val="0"/>
      <w:divBdr>
        <w:top w:val="none" w:sz="0" w:space="0" w:color="auto"/>
        <w:left w:val="none" w:sz="0" w:space="0" w:color="auto"/>
        <w:bottom w:val="none" w:sz="0" w:space="0" w:color="auto"/>
        <w:right w:val="none" w:sz="0" w:space="0" w:color="auto"/>
      </w:divBdr>
    </w:div>
    <w:div w:id="833838735">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11113370">
      <w:bodyDiv w:val="1"/>
      <w:marLeft w:val="0"/>
      <w:marRight w:val="0"/>
      <w:marTop w:val="0"/>
      <w:marBottom w:val="0"/>
      <w:divBdr>
        <w:top w:val="none" w:sz="0" w:space="0" w:color="auto"/>
        <w:left w:val="none" w:sz="0" w:space="0" w:color="auto"/>
        <w:bottom w:val="none" w:sz="0" w:space="0" w:color="auto"/>
        <w:right w:val="none" w:sz="0" w:space="0" w:color="auto"/>
      </w:divBdr>
    </w:div>
    <w:div w:id="954018989">
      <w:bodyDiv w:val="1"/>
      <w:marLeft w:val="0"/>
      <w:marRight w:val="0"/>
      <w:marTop w:val="0"/>
      <w:marBottom w:val="0"/>
      <w:divBdr>
        <w:top w:val="none" w:sz="0" w:space="0" w:color="auto"/>
        <w:left w:val="none" w:sz="0" w:space="0" w:color="auto"/>
        <w:bottom w:val="none" w:sz="0" w:space="0" w:color="auto"/>
        <w:right w:val="none" w:sz="0" w:space="0" w:color="auto"/>
      </w:divBdr>
    </w:div>
    <w:div w:id="977034073">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992946555">
      <w:bodyDiv w:val="1"/>
      <w:marLeft w:val="0"/>
      <w:marRight w:val="0"/>
      <w:marTop w:val="0"/>
      <w:marBottom w:val="0"/>
      <w:divBdr>
        <w:top w:val="none" w:sz="0" w:space="0" w:color="auto"/>
        <w:left w:val="none" w:sz="0" w:space="0" w:color="auto"/>
        <w:bottom w:val="none" w:sz="0" w:space="0" w:color="auto"/>
        <w:right w:val="none" w:sz="0" w:space="0" w:color="auto"/>
      </w:divBdr>
    </w:div>
    <w:div w:id="1009141800">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15577916">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60328239">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122842802">
      <w:bodyDiv w:val="1"/>
      <w:marLeft w:val="0"/>
      <w:marRight w:val="0"/>
      <w:marTop w:val="0"/>
      <w:marBottom w:val="0"/>
      <w:divBdr>
        <w:top w:val="none" w:sz="0" w:space="0" w:color="auto"/>
        <w:left w:val="none" w:sz="0" w:space="0" w:color="auto"/>
        <w:bottom w:val="none" w:sz="0" w:space="0" w:color="auto"/>
        <w:right w:val="none" w:sz="0" w:space="0" w:color="auto"/>
      </w:divBdr>
    </w:div>
    <w:div w:id="1122962078">
      <w:bodyDiv w:val="1"/>
      <w:marLeft w:val="0"/>
      <w:marRight w:val="0"/>
      <w:marTop w:val="0"/>
      <w:marBottom w:val="0"/>
      <w:divBdr>
        <w:top w:val="none" w:sz="0" w:space="0" w:color="auto"/>
        <w:left w:val="none" w:sz="0" w:space="0" w:color="auto"/>
        <w:bottom w:val="none" w:sz="0" w:space="0" w:color="auto"/>
        <w:right w:val="none" w:sz="0" w:space="0" w:color="auto"/>
      </w:divBdr>
    </w:div>
    <w:div w:id="1156729012">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3083154">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16165059">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56594793">
      <w:bodyDiv w:val="1"/>
      <w:marLeft w:val="0"/>
      <w:marRight w:val="0"/>
      <w:marTop w:val="0"/>
      <w:marBottom w:val="0"/>
      <w:divBdr>
        <w:top w:val="none" w:sz="0" w:space="0" w:color="auto"/>
        <w:left w:val="none" w:sz="0" w:space="0" w:color="auto"/>
        <w:bottom w:val="none" w:sz="0" w:space="0" w:color="auto"/>
        <w:right w:val="none" w:sz="0" w:space="0" w:color="auto"/>
      </w:divBdr>
    </w:div>
    <w:div w:id="1279337965">
      <w:bodyDiv w:val="1"/>
      <w:marLeft w:val="0"/>
      <w:marRight w:val="0"/>
      <w:marTop w:val="0"/>
      <w:marBottom w:val="0"/>
      <w:divBdr>
        <w:top w:val="none" w:sz="0" w:space="0" w:color="auto"/>
        <w:left w:val="none" w:sz="0" w:space="0" w:color="auto"/>
        <w:bottom w:val="none" w:sz="0" w:space="0" w:color="auto"/>
        <w:right w:val="none" w:sz="0" w:space="0" w:color="auto"/>
      </w:divBdr>
    </w:div>
    <w:div w:id="1298755593">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48743227">
      <w:bodyDiv w:val="1"/>
      <w:marLeft w:val="0"/>
      <w:marRight w:val="0"/>
      <w:marTop w:val="0"/>
      <w:marBottom w:val="0"/>
      <w:divBdr>
        <w:top w:val="none" w:sz="0" w:space="0" w:color="auto"/>
        <w:left w:val="none" w:sz="0" w:space="0" w:color="auto"/>
        <w:bottom w:val="none" w:sz="0" w:space="0" w:color="auto"/>
        <w:right w:val="none" w:sz="0" w:space="0" w:color="auto"/>
      </w:divBdr>
    </w:div>
    <w:div w:id="1459493370">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96646678">
      <w:bodyDiv w:val="1"/>
      <w:marLeft w:val="0"/>
      <w:marRight w:val="0"/>
      <w:marTop w:val="0"/>
      <w:marBottom w:val="0"/>
      <w:divBdr>
        <w:top w:val="none" w:sz="0" w:space="0" w:color="auto"/>
        <w:left w:val="none" w:sz="0" w:space="0" w:color="auto"/>
        <w:bottom w:val="none" w:sz="0" w:space="0" w:color="auto"/>
        <w:right w:val="none" w:sz="0" w:space="0" w:color="auto"/>
      </w:divBdr>
    </w:div>
    <w:div w:id="1540236974">
      <w:bodyDiv w:val="1"/>
      <w:marLeft w:val="0"/>
      <w:marRight w:val="0"/>
      <w:marTop w:val="0"/>
      <w:marBottom w:val="0"/>
      <w:divBdr>
        <w:top w:val="none" w:sz="0" w:space="0" w:color="auto"/>
        <w:left w:val="none" w:sz="0" w:space="0" w:color="auto"/>
        <w:bottom w:val="none" w:sz="0" w:space="0" w:color="auto"/>
        <w:right w:val="none" w:sz="0" w:space="0" w:color="auto"/>
      </w:divBdr>
    </w:div>
    <w:div w:id="1545362737">
      <w:bodyDiv w:val="1"/>
      <w:marLeft w:val="0"/>
      <w:marRight w:val="0"/>
      <w:marTop w:val="0"/>
      <w:marBottom w:val="0"/>
      <w:divBdr>
        <w:top w:val="none" w:sz="0" w:space="0" w:color="auto"/>
        <w:left w:val="none" w:sz="0" w:space="0" w:color="auto"/>
        <w:bottom w:val="none" w:sz="0" w:space="0" w:color="auto"/>
        <w:right w:val="none" w:sz="0" w:space="0" w:color="auto"/>
      </w:divBdr>
    </w:div>
    <w:div w:id="1624270894">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699307853">
      <w:bodyDiv w:val="1"/>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2600303">
      <w:bodyDiv w:val="1"/>
      <w:marLeft w:val="0"/>
      <w:marRight w:val="0"/>
      <w:marTop w:val="0"/>
      <w:marBottom w:val="0"/>
      <w:divBdr>
        <w:top w:val="none" w:sz="0" w:space="0" w:color="auto"/>
        <w:left w:val="none" w:sz="0" w:space="0" w:color="auto"/>
        <w:bottom w:val="none" w:sz="0" w:space="0" w:color="auto"/>
        <w:right w:val="none" w:sz="0" w:space="0" w:color="auto"/>
      </w:divBdr>
    </w:div>
    <w:div w:id="1763991652">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26120734">
      <w:bodyDiv w:val="1"/>
      <w:marLeft w:val="0"/>
      <w:marRight w:val="0"/>
      <w:marTop w:val="0"/>
      <w:marBottom w:val="0"/>
      <w:divBdr>
        <w:top w:val="none" w:sz="0" w:space="0" w:color="auto"/>
        <w:left w:val="none" w:sz="0" w:space="0" w:color="auto"/>
        <w:bottom w:val="none" w:sz="0" w:space="0" w:color="auto"/>
        <w:right w:val="none" w:sz="0" w:space="0" w:color="auto"/>
      </w:divBdr>
    </w:div>
    <w:div w:id="1835880328">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69564950">
      <w:bodyDiv w:val="1"/>
      <w:marLeft w:val="0"/>
      <w:marRight w:val="0"/>
      <w:marTop w:val="0"/>
      <w:marBottom w:val="0"/>
      <w:divBdr>
        <w:top w:val="none" w:sz="0" w:space="0" w:color="auto"/>
        <w:left w:val="none" w:sz="0" w:space="0" w:color="auto"/>
        <w:bottom w:val="none" w:sz="0" w:space="0" w:color="auto"/>
        <w:right w:val="none" w:sz="0" w:space="0" w:color="auto"/>
      </w:divBdr>
    </w:div>
    <w:div w:id="187708649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1961565570">
      <w:bodyDiv w:val="1"/>
      <w:marLeft w:val="0"/>
      <w:marRight w:val="0"/>
      <w:marTop w:val="0"/>
      <w:marBottom w:val="0"/>
      <w:divBdr>
        <w:top w:val="none" w:sz="0" w:space="0" w:color="auto"/>
        <w:left w:val="none" w:sz="0" w:space="0" w:color="auto"/>
        <w:bottom w:val="none" w:sz="0" w:space="0" w:color="auto"/>
        <w:right w:val="none" w:sz="0" w:space="0" w:color="auto"/>
      </w:divBdr>
    </w:div>
    <w:div w:id="2035423890">
      <w:bodyDiv w:val="1"/>
      <w:marLeft w:val="0"/>
      <w:marRight w:val="0"/>
      <w:marTop w:val="0"/>
      <w:marBottom w:val="0"/>
      <w:divBdr>
        <w:top w:val="none" w:sz="0" w:space="0" w:color="auto"/>
        <w:left w:val="none" w:sz="0" w:space="0" w:color="auto"/>
        <w:bottom w:val="none" w:sz="0" w:space="0" w:color="auto"/>
        <w:right w:val="none" w:sz="0" w:space="0" w:color="auto"/>
      </w:divBdr>
    </w:div>
    <w:div w:id="2047677562">
      <w:bodyDiv w:val="1"/>
      <w:marLeft w:val="0"/>
      <w:marRight w:val="0"/>
      <w:marTop w:val="0"/>
      <w:marBottom w:val="0"/>
      <w:divBdr>
        <w:top w:val="none" w:sz="0" w:space="0" w:color="auto"/>
        <w:left w:val="none" w:sz="0" w:space="0" w:color="auto"/>
        <w:bottom w:val="none" w:sz="0" w:space="0" w:color="auto"/>
        <w:right w:val="none" w:sz="0" w:space="0" w:color="auto"/>
      </w:divBdr>
    </w:div>
    <w:div w:id="2117167341">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rnando.tehuintle@sct.gob.mx" TargetMode="External"/><Relationship Id="rId18" Type="http://schemas.openxmlformats.org/officeDocument/2006/relationships/hyperlink" Target="http://www.compranet.gob.m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mailto:vsilva@sct.gob.mx" TargetMode="External"/><Relationship Id="rId25" Type="http://schemas.openxmlformats.org/officeDocument/2006/relationships/header" Target="header4.xm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mailto:manuel.orihuela@sct.gob.mx" TargetMode="External"/><Relationship Id="rId20" Type="http://schemas.openxmlformats.org/officeDocument/2006/relationships/hyperlink" Target="mailto:vsilva@sct.gob.mx"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rouhana@sct.gob.mx" TargetMode="Externa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nunezza@sct.gob.mx" TargetMode="External"/><Relationship Id="rId23" Type="http://schemas.openxmlformats.org/officeDocument/2006/relationships/footer" Target="footer2.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anuel.orihuela@sct.gob.mx" TargetMode="Externa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arrill@sct.gob.mx" TargetMode="External"/><Relationship Id="rId22" Type="http://schemas.openxmlformats.org/officeDocument/2006/relationships/header" Target="header3.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nezza\Desktop\SCT%20Paola%20Nu&#241;ez\Bases%20de%20Licitaci&#243;n\monorriel\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B37C-DB21-4D89-8A25-CF1865C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0</TotalTime>
  <Pages>178</Pages>
  <Words>54092</Words>
  <Characters>297511</Characters>
  <Application>Microsoft Office Word</Application>
  <DocSecurity>0</DocSecurity>
  <Lines>2479</Lines>
  <Paragraphs>701</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350902</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Margarita Nuñez Zatarain</dc:creator>
  <cp:lastModifiedBy>ymezarey</cp:lastModifiedBy>
  <cp:revision>2</cp:revision>
  <cp:lastPrinted>2014-01-08T17:53:00Z</cp:lastPrinted>
  <dcterms:created xsi:type="dcterms:W3CDTF">2014-01-08T17:55:00Z</dcterms:created>
  <dcterms:modified xsi:type="dcterms:W3CDTF">2014-01-08T17:55:00Z</dcterms:modified>
</cp:coreProperties>
</file>